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49FD5" w14:textId="57E232DE" w:rsidR="008B4272" w:rsidRPr="00C41FFE" w:rsidRDefault="008B4272" w:rsidP="00264A53">
      <w:pPr>
        <w:ind w:firstLine="851"/>
        <w:rPr>
          <w:sz w:val="28"/>
          <w:szCs w:val="28"/>
        </w:rPr>
      </w:pPr>
      <w:bookmarkStart w:id="0" w:name="_GoBack"/>
      <w:r w:rsidRPr="00C41FFE">
        <w:rPr>
          <w:sz w:val="28"/>
          <w:szCs w:val="28"/>
        </w:rPr>
        <w:t xml:space="preserve">Совсем недавно мы рассказывали о наших </w:t>
      </w:r>
      <w:r w:rsidR="00C41FFE">
        <w:rPr>
          <w:sz w:val="28"/>
          <w:szCs w:val="28"/>
        </w:rPr>
        <w:t>малышах</w:t>
      </w:r>
      <w:r w:rsidRPr="00C41FFE">
        <w:rPr>
          <w:sz w:val="28"/>
          <w:szCs w:val="28"/>
        </w:rPr>
        <w:t>, о том</w:t>
      </w:r>
      <w:r w:rsidR="007A3DD4">
        <w:rPr>
          <w:sz w:val="28"/>
          <w:szCs w:val="28"/>
        </w:rPr>
        <w:t>,</w:t>
      </w:r>
      <w:r w:rsidRPr="00C41FFE">
        <w:rPr>
          <w:sz w:val="28"/>
          <w:szCs w:val="28"/>
        </w:rPr>
        <w:t xml:space="preserve"> как проходила адаптация, какими несмелыми и неумелыми пришли они в детский сад.  Сейчас мы можем много рассказать о на</w:t>
      </w:r>
      <w:r w:rsidR="00B40091" w:rsidRPr="00C41FFE">
        <w:rPr>
          <w:sz w:val="28"/>
          <w:szCs w:val="28"/>
        </w:rPr>
        <w:t>ших достижениях, чему научились</w:t>
      </w:r>
      <w:r w:rsidRPr="00C41FFE">
        <w:rPr>
          <w:sz w:val="28"/>
          <w:szCs w:val="28"/>
        </w:rPr>
        <w:t>, что удалось.  Были и радости, и слёзы и обиды. На празднике осени наши малыши были зрител</w:t>
      </w:r>
      <w:r w:rsidR="00B40091" w:rsidRPr="00C41FFE">
        <w:rPr>
          <w:sz w:val="28"/>
          <w:szCs w:val="28"/>
        </w:rPr>
        <w:t>ями, на празднике Нового Года -</w:t>
      </w:r>
      <w:r w:rsidRPr="00C41FFE">
        <w:rPr>
          <w:sz w:val="28"/>
          <w:szCs w:val="28"/>
        </w:rPr>
        <w:t xml:space="preserve"> принимали участие вместе с детьми старшей группы, а </w:t>
      </w:r>
      <w:r w:rsidR="00B40091" w:rsidRPr="00C41FFE">
        <w:rPr>
          <w:sz w:val="28"/>
          <w:szCs w:val="28"/>
        </w:rPr>
        <w:t>вот на празднике 8 марта</w:t>
      </w:r>
      <w:r w:rsidR="00C41FFE">
        <w:rPr>
          <w:sz w:val="28"/>
          <w:szCs w:val="28"/>
        </w:rPr>
        <w:t xml:space="preserve"> </w:t>
      </w:r>
      <w:r w:rsidR="00B40091" w:rsidRPr="00C41FFE">
        <w:rPr>
          <w:sz w:val="28"/>
          <w:szCs w:val="28"/>
        </w:rPr>
        <w:t xml:space="preserve">- </w:t>
      </w:r>
      <w:r w:rsidRPr="00C41FFE">
        <w:rPr>
          <w:sz w:val="28"/>
          <w:szCs w:val="28"/>
        </w:rPr>
        <w:t>смогли</w:t>
      </w:r>
      <w:r w:rsidR="00B40091" w:rsidRPr="00C41FFE">
        <w:rPr>
          <w:sz w:val="28"/>
          <w:szCs w:val="28"/>
        </w:rPr>
        <w:t xml:space="preserve"> </w:t>
      </w:r>
      <w:r w:rsidRPr="00C41FFE">
        <w:rPr>
          <w:sz w:val="28"/>
          <w:szCs w:val="28"/>
        </w:rPr>
        <w:t xml:space="preserve">  </w:t>
      </w:r>
      <w:r w:rsidR="00B40091" w:rsidRPr="00C41FFE">
        <w:rPr>
          <w:sz w:val="28"/>
          <w:szCs w:val="28"/>
        </w:rPr>
        <w:t>самостоят</w:t>
      </w:r>
      <w:r w:rsidR="00C41FFE">
        <w:rPr>
          <w:sz w:val="28"/>
          <w:szCs w:val="28"/>
        </w:rPr>
        <w:t>ельно показать родителям настоящий концерт</w:t>
      </w:r>
      <w:r w:rsidR="00B40091" w:rsidRPr="00C41FFE">
        <w:rPr>
          <w:sz w:val="28"/>
          <w:szCs w:val="28"/>
        </w:rPr>
        <w:t>:</w:t>
      </w:r>
      <w:r w:rsidRPr="00C41FFE">
        <w:rPr>
          <w:sz w:val="28"/>
          <w:szCs w:val="28"/>
        </w:rPr>
        <w:t xml:space="preserve"> с удовольствием читали стихи, пели песни, т</w:t>
      </w:r>
      <w:r w:rsidR="00B40091" w:rsidRPr="00C41FFE">
        <w:rPr>
          <w:sz w:val="28"/>
          <w:szCs w:val="28"/>
        </w:rPr>
        <w:t>анцевали, участвовали в сценках и играх.</w:t>
      </w:r>
      <w:r w:rsidRPr="00C41FFE">
        <w:rPr>
          <w:sz w:val="28"/>
          <w:szCs w:val="28"/>
        </w:rPr>
        <w:t xml:space="preserve">            </w:t>
      </w:r>
    </w:p>
    <w:p w14:paraId="5B7913C4" w14:textId="1BC65873" w:rsidR="00B943B1" w:rsidRDefault="00B40091" w:rsidP="00264A53">
      <w:pPr>
        <w:ind w:firstLine="851"/>
        <w:rPr>
          <w:sz w:val="28"/>
          <w:szCs w:val="28"/>
        </w:rPr>
      </w:pPr>
      <w:r w:rsidRPr="00BF1CA4">
        <w:rPr>
          <w:sz w:val="28"/>
          <w:szCs w:val="28"/>
        </w:rPr>
        <w:t>А ещё у нас появилась своя «</w:t>
      </w:r>
      <w:r w:rsidR="008B4272" w:rsidRPr="00BF1CA4">
        <w:rPr>
          <w:sz w:val="28"/>
          <w:szCs w:val="28"/>
        </w:rPr>
        <w:t xml:space="preserve">мастерская». Всё началось </w:t>
      </w:r>
      <w:r w:rsidRPr="00BF1CA4">
        <w:rPr>
          <w:sz w:val="28"/>
          <w:szCs w:val="28"/>
        </w:rPr>
        <w:t xml:space="preserve">ещё </w:t>
      </w:r>
      <w:r w:rsidR="008B4272" w:rsidRPr="00BF1CA4">
        <w:rPr>
          <w:sz w:val="28"/>
          <w:szCs w:val="28"/>
        </w:rPr>
        <w:t>во время адаптации. Мы задумались, как удивить наших малышей, чем их заинтересовать</w:t>
      </w:r>
      <w:r w:rsidR="0040781A" w:rsidRPr="00BF1CA4">
        <w:rPr>
          <w:sz w:val="28"/>
          <w:szCs w:val="28"/>
        </w:rPr>
        <w:t>, как отвлечь от грустных мыслей</w:t>
      </w:r>
      <w:r w:rsidR="008B4272" w:rsidRPr="00BF1CA4">
        <w:rPr>
          <w:sz w:val="28"/>
          <w:szCs w:val="28"/>
        </w:rPr>
        <w:t>?   И такое занятие нашлось! У Светланы Леонтьевны мы увидели замечательны</w:t>
      </w:r>
      <w:r w:rsidR="0040781A" w:rsidRPr="00BF1CA4">
        <w:rPr>
          <w:sz w:val="28"/>
          <w:szCs w:val="28"/>
        </w:rPr>
        <w:t>е фигурные дыроколы</w:t>
      </w:r>
      <w:r w:rsidR="008B4272" w:rsidRPr="00BF1CA4">
        <w:rPr>
          <w:sz w:val="28"/>
          <w:szCs w:val="28"/>
        </w:rPr>
        <w:t>. При лёгком нажатии из-под ножей дырокола появляются</w:t>
      </w:r>
      <w:r w:rsidR="00C41FFE" w:rsidRPr="00BF1CA4">
        <w:rPr>
          <w:sz w:val="28"/>
          <w:szCs w:val="28"/>
        </w:rPr>
        <w:t xml:space="preserve"> разноцветные бабочки, стрекоз</w:t>
      </w:r>
      <w:r w:rsidR="00780918" w:rsidRPr="00BF1CA4">
        <w:rPr>
          <w:sz w:val="28"/>
          <w:szCs w:val="28"/>
        </w:rPr>
        <w:t>ы</w:t>
      </w:r>
      <w:r w:rsidR="00C41FFE" w:rsidRPr="00BF1CA4">
        <w:rPr>
          <w:sz w:val="28"/>
          <w:szCs w:val="28"/>
        </w:rPr>
        <w:t>, листики</w:t>
      </w:r>
      <w:r w:rsidR="008B4272" w:rsidRPr="00BF1CA4">
        <w:rPr>
          <w:sz w:val="28"/>
          <w:szCs w:val="28"/>
        </w:rPr>
        <w:t>, сердечки, снежинки</w:t>
      </w:r>
      <w:r w:rsidR="00C41FFE" w:rsidRPr="00BF1CA4">
        <w:rPr>
          <w:sz w:val="28"/>
          <w:szCs w:val="28"/>
        </w:rPr>
        <w:t>, цветочки, рыбки и даже лягушата</w:t>
      </w:r>
      <w:r w:rsidR="008B4272" w:rsidRPr="00BF1CA4">
        <w:rPr>
          <w:sz w:val="28"/>
          <w:szCs w:val="28"/>
        </w:rPr>
        <w:t>. Это привело ребятишек в восторг! Оставалось только наклеить фигурки на яркие листы картона. Так появились замечательные аппликации из бумаги, картона и ткани.  Аппликация - это одно из важнейших средств познания мира и развития эстетического воспри</w:t>
      </w:r>
      <w:r w:rsidRPr="00BF1CA4">
        <w:rPr>
          <w:sz w:val="28"/>
          <w:szCs w:val="28"/>
        </w:rPr>
        <w:t xml:space="preserve">ятия. </w:t>
      </w:r>
      <w:r w:rsidR="007A16E4" w:rsidRPr="00BF1CA4">
        <w:rPr>
          <w:sz w:val="28"/>
          <w:szCs w:val="28"/>
        </w:rPr>
        <w:t xml:space="preserve">Потом дети научились рисовать красками и гуашью, </w:t>
      </w:r>
      <w:r w:rsidR="00780918" w:rsidRPr="00BF1CA4">
        <w:rPr>
          <w:sz w:val="28"/>
          <w:szCs w:val="28"/>
        </w:rPr>
        <w:t xml:space="preserve">освоили искусство </w:t>
      </w:r>
      <w:proofErr w:type="spellStart"/>
      <w:r w:rsidR="007A16E4" w:rsidRPr="00BF1CA4">
        <w:rPr>
          <w:sz w:val="28"/>
          <w:szCs w:val="28"/>
        </w:rPr>
        <w:t>пластилинографии</w:t>
      </w:r>
      <w:proofErr w:type="spellEnd"/>
      <w:r w:rsidR="007A16E4" w:rsidRPr="00BF1CA4">
        <w:rPr>
          <w:sz w:val="28"/>
          <w:szCs w:val="28"/>
        </w:rPr>
        <w:t xml:space="preserve">, оригами. </w:t>
      </w:r>
      <w:r w:rsidR="008B4272" w:rsidRPr="00BF1CA4">
        <w:rPr>
          <w:sz w:val="28"/>
          <w:szCs w:val="28"/>
        </w:rPr>
        <w:t>Каждый день м</w:t>
      </w:r>
      <w:r w:rsidRPr="00BF1CA4">
        <w:rPr>
          <w:sz w:val="28"/>
          <w:szCs w:val="28"/>
        </w:rPr>
        <w:t xml:space="preserve">алыши уходили домой довольные, </w:t>
      </w:r>
      <w:r w:rsidR="007A16E4" w:rsidRPr="00BF1CA4">
        <w:rPr>
          <w:sz w:val="28"/>
          <w:szCs w:val="28"/>
        </w:rPr>
        <w:t>весёлые</w:t>
      </w:r>
      <w:r w:rsidR="007A3DD4" w:rsidRPr="00BF1CA4">
        <w:rPr>
          <w:sz w:val="28"/>
          <w:szCs w:val="28"/>
        </w:rPr>
        <w:t>,</w:t>
      </w:r>
      <w:r w:rsidR="007A16E4" w:rsidRPr="00BF1CA4">
        <w:rPr>
          <w:sz w:val="28"/>
          <w:szCs w:val="28"/>
        </w:rPr>
        <w:t xml:space="preserve"> с поделкой</w:t>
      </w:r>
      <w:r w:rsidR="008B4272" w:rsidRPr="00BF1CA4">
        <w:rPr>
          <w:sz w:val="28"/>
          <w:szCs w:val="28"/>
        </w:rPr>
        <w:t xml:space="preserve">. А потом дети </w:t>
      </w:r>
      <w:r w:rsidR="007A16E4" w:rsidRPr="00BF1CA4">
        <w:rPr>
          <w:sz w:val="28"/>
          <w:szCs w:val="28"/>
        </w:rPr>
        <w:t xml:space="preserve">стали </w:t>
      </w:r>
      <w:r w:rsidR="008B4272" w:rsidRPr="00BF1CA4">
        <w:rPr>
          <w:sz w:val="28"/>
          <w:szCs w:val="28"/>
        </w:rPr>
        <w:t>самостоятельно предлага</w:t>
      </w:r>
      <w:r w:rsidR="007A16E4" w:rsidRPr="00BF1CA4">
        <w:rPr>
          <w:sz w:val="28"/>
          <w:szCs w:val="28"/>
        </w:rPr>
        <w:t>ть сюжеты для</w:t>
      </w:r>
      <w:r w:rsidR="00780918" w:rsidRPr="00BF1CA4">
        <w:rPr>
          <w:sz w:val="28"/>
          <w:szCs w:val="28"/>
        </w:rPr>
        <w:t xml:space="preserve"> поделок</w:t>
      </w:r>
      <w:r w:rsidRPr="00BF1CA4">
        <w:rPr>
          <w:sz w:val="28"/>
          <w:szCs w:val="28"/>
        </w:rPr>
        <w:t>.</w:t>
      </w:r>
      <w:r w:rsidR="00130CC2" w:rsidRPr="00BF1CA4">
        <w:rPr>
          <w:sz w:val="28"/>
          <w:szCs w:val="28"/>
        </w:rPr>
        <w:t xml:space="preserve"> </w:t>
      </w:r>
      <w:r w:rsidRPr="00BF1CA4">
        <w:rPr>
          <w:sz w:val="28"/>
          <w:szCs w:val="28"/>
        </w:rPr>
        <w:t xml:space="preserve"> Обычно Миша</w:t>
      </w:r>
      <w:r w:rsidR="008B4272" w:rsidRPr="00BF1CA4">
        <w:rPr>
          <w:sz w:val="28"/>
          <w:szCs w:val="28"/>
        </w:rPr>
        <w:t>, Тимоша</w:t>
      </w:r>
      <w:r w:rsidR="007A16E4" w:rsidRPr="00BF1CA4">
        <w:rPr>
          <w:sz w:val="28"/>
          <w:szCs w:val="28"/>
        </w:rPr>
        <w:t xml:space="preserve">, Василиса </w:t>
      </w:r>
      <w:r w:rsidR="008B4272" w:rsidRPr="00BF1CA4">
        <w:rPr>
          <w:sz w:val="28"/>
          <w:szCs w:val="28"/>
        </w:rPr>
        <w:t xml:space="preserve">или Лиза спрашивали: «А когда поделки делать будем?», и начинала кипеть работа, доставали цветную бумагу, </w:t>
      </w:r>
      <w:r w:rsidR="007A16E4" w:rsidRPr="00BF1CA4">
        <w:rPr>
          <w:sz w:val="28"/>
          <w:szCs w:val="28"/>
        </w:rPr>
        <w:t>картон и замечательные дыроколы, краски, гуашь.</w:t>
      </w:r>
      <w:r w:rsidR="00BF1CA4" w:rsidRPr="00BF1CA4">
        <w:rPr>
          <w:sz w:val="28"/>
          <w:szCs w:val="28"/>
        </w:rPr>
        <w:t xml:space="preserve">   </w:t>
      </w:r>
      <w:r w:rsidR="00B943B1">
        <w:rPr>
          <w:sz w:val="28"/>
          <w:szCs w:val="28"/>
        </w:rPr>
        <w:t xml:space="preserve">    </w:t>
      </w:r>
    </w:p>
    <w:p w14:paraId="703487CC" w14:textId="77777777" w:rsidR="00264A53" w:rsidRDefault="00B943B1" w:rsidP="00264A53">
      <w:pPr>
        <w:ind w:firstLine="851"/>
        <w:rPr>
          <w:sz w:val="28"/>
          <w:szCs w:val="28"/>
        </w:rPr>
      </w:pPr>
      <w:r w:rsidRPr="00BF1CA4">
        <w:rPr>
          <w:sz w:val="28"/>
          <w:szCs w:val="28"/>
        </w:rPr>
        <w:t>Когда замысел не совпадает с возможностями детей, на помощь приходят воспитатели, которые с удовольствием помог</w:t>
      </w:r>
      <w:r>
        <w:rPr>
          <w:sz w:val="28"/>
          <w:szCs w:val="28"/>
        </w:rPr>
        <w:t>ают нарисовать или вырезать слож</w:t>
      </w:r>
      <w:r w:rsidRPr="00BF1CA4">
        <w:rPr>
          <w:sz w:val="28"/>
          <w:szCs w:val="28"/>
        </w:rPr>
        <w:t xml:space="preserve">ные детали. Не остаётся в стороне, и преподаватель по </w:t>
      </w:r>
      <w:proofErr w:type="spellStart"/>
      <w:r w:rsidRPr="00BF1CA4">
        <w:rPr>
          <w:sz w:val="28"/>
          <w:szCs w:val="28"/>
        </w:rPr>
        <w:t>изодеятельности</w:t>
      </w:r>
      <w:proofErr w:type="spellEnd"/>
      <w:r w:rsidRPr="00BF1CA4">
        <w:rPr>
          <w:sz w:val="28"/>
          <w:szCs w:val="28"/>
        </w:rPr>
        <w:t xml:space="preserve"> - Галина Анатольевна. Такой творческий союз помогает создать</w:t>
      </w:r>
      <w:r>
        <w:rPr>
          <w:sz w:val="28"/>
          <w:szCs w:val="28"/>
        </w:rPr>
        <w:t xml:space="preserve"> в детском коллективе</w:t>
      </w:r>
      <w:r w:rsidRPr="00BF1CA4">
        <w:rPr>
          <w:sz w:val="28"/>
          <w:szCs w:val="28"/>
        </w:rPr>
        <w:t xml:space="preserve"> ситуацию успеха. </w:t>
      </w:r>
      <w:r>
        <w:rPr>
          <w:sz w:val="28"/>
          <w:szCs w:val="28"/>
        </w:rPr>
        <w:t>У</w:t>
      </w:r>
      <w:r w:rsidRPr="00BF1CA4">
        <w:rPr>
          <w:sz w:val="28"/>
          <w:szCs w:val="28"/>
        </w:rPr>
        <w:t xml:space="preserve"> детей высокая мотивация: поделка – подарок для мамы. Нет такого ребёнка, который не хотел бы сделать подарок для своей любимой мамочки. И это вошло в привычку.  </w:t>
      </w:r>
      <w:r w:rsidRPr="00922578">
        <w:rPr>
          <w:sz w:val="28"/>
          <w:szCs w:val="28"/>
        </w:rPr>
        <w:t>Ребята охотно делают поделки из природного материала, украшают группу, разрисовыв</w:t>
      </w:r>
      <w:r>
        <w:rPr>
          <w:sz w:val="28"/>
          <w:szCs w:val="28"/>
        </w:rPr>
        <w:t>ают снежные сугробы, любят лепить</w:t>
      </w:r>
      <w:r w:rsidRPr="00922578">
        <w:rPr>
          <w:sz w:val="28"/>
          <w:szCs w:val="28"/>
        </w:rPr>
        <w:t xml:space="preserve"> из </w:t>
      </w:r>
      <w:r>
        <w:rPr>
          <w:sz w:val="28"/>
          <w:szCs w:val="28"/>
        </w:rPr>
        <w:t>пластилина. Внимание родителей и посетителей детского сада привлекает выставка детских работ, украшающая стены коридора на первом этаже.</w:t>
      </w:r>
      <w:r w:rsidRPr="00922578">
        <w:rPr>
          <w:sz w:val="28"/>
          <w:szCs w:val="28"/>
        </w:rPr>
        <w:t xml:space="preserve"> </w:t>
      </w:r>
    </w:p>
    <w:p w14:paraId="0B80A9D5" w14:textId="2A4A8D5B" w:rsidR="00B943B1" w:rsidRPr="00BF1CA4" w:rsidRDefault="00B943B1" w:rsidP="00264A5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Воспитатели благодарны родителям, которые поддерживают стремление педагогов прививать детям творческие начала и помогают в организации творческого процесса, в котором</w:t>
      </w:r>
      <w:r w:rsidRPr="00BF1CA4">
        <w:rPr>
          <w:sz w:val="28"/>
          <w:szCs w:val="28"/>
        </w:rPr>
        <w:t xml:space="preserve"> у малышей </w:t>
      </w:r>
      <w:r>
        <w:rPr>
          <w:sz w:val="28"/>
          <w:szCs w:val="28"/>
        </w:rPr>
        <w:t xml:space="preserve">развиваются </w:t>
      </w:r>
      <w:r w:rsidRPr="00BF1CA4">
        <w:rPr>
          <w:sz w:val="28"/>
          <w:szCs w:val="28"/>
        </w:rPr>
        <w:t xml:space="preserve">наблюдательность, художественный вкус, </w:t>
      </w:r>
      <w:r>
        <w:rPr>
          <w:sz w:val="28"/>
          <w:szCs w:val="28"/>
        </w:rPr>
        <w:t xml:space="preserve">творческие способности, </w:t>
      </w:r>
      <w:proofErr w:type="gramStart"/>
      <w:r>
        <w:rPr>
          <w:sz w:val="28"/>
          <w:szCs w:val="28"/>
        </w:rPr>
        <w:t xml:space="preserve">совершенствуется </w:t>
      </w:r>
      <w:r w:rsidRPr="00BF1CA4">
        <w:rPr>
          <w:sz w:val="28"/>
          <w:szCs w:val="28"/>
        </w:rPr>
        <w:t xml:space="preserve"> </w:t>
      </w:r>
      <w:r>
        <w:rPr>
          <w:sz w:val="28"/>
          <w:szCs w:val="28"/>
        </w:rPr>
        <w:t>мелкая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моторика</w:t>
      </w:r>
      <w:r w:rsidRPr="00BF1CA4">
        <w:rPr>
          <w:sz w:val="28"/>
          <w:szCs w:val="28"/>
        </w:rPr>
        <w:t>. Кроме того, изготовление поделок, рисование доставляют детям радость, создают положительный настрой, прогоняют скуку. Ведь умелые руки не знают скуки!</w:t>
      </w:r>
    </w:p>
    <w:p w14:paraId="61FFFDD9" w14:textId="091D936F" w:rsidR="00B943B1" w:rsidRPr="006124B9" w:rsidRDefault="00B943B1" w:rsidP="00264A5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Воспитатели средней группы: Кузнецова Н.А.</w:t>
      </w:r>
    </w:p>
    <w:p w14:paraId="739CEFF8" w14:textId="0052F84B" w:rsidR="00FE0988" w:rsidRPr="006124B9" w:rsidRDefault="00BF1CA4" w:rsidP="00264A53">
      <w:pPr>
        <w:ind w:firstLine="851"/>
        <w:rPr>
          <w:sz w:val="28"/>
          <w:szCs w:val="28"/>
        </w:rPr>
      </w:pPr>
      <w:r w:rsidRPr="00BF1CA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B943B1" w:rsidRPr="00B943B1">
        <w:rPr>
          <w:sz w:val="28"/>
          <w:szCs w:val="28"/>
        </w:rPr>
        <w:t xml:space="preserve">                        </w:t>
      </w:r>
      <w:r w:rsidR="00B943B1">
        <w:rPr>
          <w:sz w:val="28"/>
          <w:szCs w:val="28"/>
        </w:rPr>
        <w:t xml:space="preserve">              </w:t>
      </w:r>
      <w:bookmarkEnd w:id="0"/>
    </w:p>
    <w:sectPr w:rsidR="00FE0988" w:rsidRPr="006124B9" w:rsidSect="00C052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4D"/>
    <w:rsid w:val="00130CC2"/>
    <w:rsid w:val="00264A53"/>
    <w:rsid w:val="003B7214"/>
    <w:rsid w:val="0040781A"/>
    <w:rsid w:val="004F76DB"/>
    <w:rsid w:val="00600B4D"/>
    <w:rsid w:val="00601E0D"/>
    <w:rsid w:val="006124B9"/>
    <w:rsid w:val="006C3B9A"/>
    <w:rsid w:val="00780918"/>
    <w:rsid w:val="00793E9C"/>
    <w:rsid w:val="007958C1"/>
    <w:rsid w:val="007A16E4"/>
    <w:rsid w:val="007A3DD4"/>
    <w:rsid w:val="008B4272"/>
    <w:rsid w:val="00922578"/>
    <w:rsid w:val="00AC6E71"/>
    <w:rsid w:val="00B40091"/>
    <w:rsid w:val="00B943B1"/>
    <w:rsid w:val="00BF1CA4"/>
    <w:rsid w:val="00C0525E"/>
    <w:rsid w:val="00C41FFE"/>
    <w:rsid w:val="00CD7CBF"/>
    <w:rsid w:val="00FB3FA2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6FE2"/>
  <w15:chartTrackingRefBased/>
  <w15:docId w15:val="{5C2ED7BA-3175-4F42-8EA2-C3C8757A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52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0525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0525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052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0525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417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5252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D2B38906.dotm</Template>
  <TotalTime>295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Н.А.</dc:creator>
  <cp:keywords/>
  <dc:description/>
  <cp:lastModifiedBy>Кузнецова Н.А.</cp:lastModifiedBy>
  <cp:revision>12</cp:revision>
  <dcterms:created xsi:type="dcterms:W3CDTF">2015-03-23T08:34:00Z</dcterms:created>
  <dcterms:modified xsi:type="dcterms:W3CDTF">2015-12-30T07:46:00Z</dcterms:modified>
</cp:coreProperties>
</file>