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AD" w:rsidRPr="00AC1ECC" w:rsidRDefault="00151F5B" w:rsidP="00AC1ECC">
      <w:pPr>
        <w:spacing w:before="360" w:after="180" w:line="276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C1ECC">
        <w:rPr>
          <w:rFonts w:ascii="Arial" w:eastAsia="Times New Roman" w:hAnsi="Arial" w:cs="Arial"/>
          <w:kern w:val="36"/>
          <w:sz w:val="24"/>
          <w:szCs w:val="24"/>
          <w:lang w:eastAsia="ru-RU"/>
        </w:rPr>
        <w:t>Мы подрастаем!</w:t>
      </w:r>
    </w:p>
    <w:p w:rsidR="00AC1ECC" w:rsidRPr="00AC1ECC" w:rsidRDefault="00053507" w:rsidP="00151F5B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Удиви</w:t>
      </w: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тельно быстро пролетело лето. Детский сад снова встречает своих воспитанников. Как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повзрослели</w:t>
      </w: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вчерашние малыши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Каждому уже исполнилось 5 лет! </w:t>
      </w:r>
    </w:p>
    <w:p w:rsidR="00151F5B" w:rsidRPr="00AC1ECC" w:rsidRDefault="00AC1ECC" w:rsidP="00151F5B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Возраст 5-6 лет называют базовым. 90% всех черт личности ребенка закладывается именно в этом возрасте.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D424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5 лет испытывает огромную потребность в познании окружающего мира и расширении своего кругозора. Он, как губка, впитывает всю познавательную информацию. Научно доказано, что в этом возрасте ребенок способен запомнить столько материала, сколько не запомнит потом никогда в жизни. </w:t>
      </w:r>
    </w:p>
    <w:p w:rsidR="00151F5B" w:rsidRPr="00AC1ECC" w:rsidRDefault="00151F5B" w:rsidP="00151F5B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6D629B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Нашим детям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интересно все, что связано в окружающим миром. Поэтому мы, </w:t>
      </w:r>
      <w:r w:rsidR="00053507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воспитатели, стараемся использовать в работе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разнообразную литературу: сказки, рассказы, материалы из детской энциклопедии</w:t>
      </w:r>
      <w:r w:rsidR="00083898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D424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занятиях мы называем времена года, дни недели, части тела, учимся выделять лишние предметы, сортировать объекты</w:t>
      </w:r>
      <w:r w:rsidR="00301EE0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 д.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 получают представления о древнем мире, </w:t>
      </w: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интересные факты 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животных и растениях, </w:t>
      </w:r>
      <w:r w:rsidR="00BD424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космосе, о странах, о том, как у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троен человек и многое другое. Большинство детей хорошо запоминают стихи, песни, небольшие рассказы. Им нравится писать буквы и цифры. Некоторые дети уже могут читать.</w:t>
      </w:r>
    </w:p>
    <w:p w:rsidR="00083898" w:rsidRPr="00AC1ECC" w:rsidRDefault="00151F5B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 учатся играть и работать в коллективе. В детском саду или на площадке они могут заниматься общим делом. </w:t>
      </w:r>
      <w:r w:rsidR="00083898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стараемся помогать ребенку заводить друзей, воспитывать в нем терпимость к другим малышам, </w:t>
      </w:r>
      <w:r w:rsidR="00083898" w:rsidRPr="00AC1ECC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="00AC1ECC" w:rsidRPr="00AC1ECC">
        <w:rPr>
          <w:rFonts w:ascii="Arial" w:eastAsia="Times New Roman" w:hAnsi="Arial" w:cs="Arial"/>
          <w:sz w:val="24"/>
          <w:szCs w:val="24"/>
          <w:lang w:eastAsia="ru-RU"/>
        </w:rPr>
        <w:t>нтролировать проявления своих эмоций</w:t>
      </w:r>
      <w:r w:rsidR="00083898" w:rsidRPr="00AC1ECC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ru-RU"/>
        </w:rPr>
        <w:t>.</w:t>
      </w:r>
      <w:r w:rsidR="00083898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Ребенок не должен бояться или стесняться подойти к группе детей, завести с ними разговор, начать игру, поддержать разговор, попросить и поблагодарить за что-либо. </w:t>
      </w:r>
    </w:p>
    <w:p w:rsidR="00083898" w:rsidRPr="00AC1ECC" w:rsidRDefault="00083898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        У детей этого возраста очень хорошо развито воображение. Они часто фантазируют. Это</w:t>
      </w:r>
      <w:r w:rsidR="009E4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хорошо. О</w:t>
      </w: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</w:t>
      </w:r>
      <w:r w:rsidR="009E4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 </w:t>
      </w:r>
      <w:r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что-то сочиняют, </w:t>
      </w:r>
      <w:r w:rsidR="009E4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придумывают новые игры, инсценируют любимые мультфильмы, охотно участвуют в концертах, праздниках, в спортивных мероприятиях, любят петь и танцевать.</w:t>
      </w:r>
    </w:p>
    <w:p w:rsidR="00AC1ECC" w:rsidRPr="00AC1ECC" w:rsidRDefault="00DD45B8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возрасте</w:t>
      </w:r>
      <w:r w:rsidR="00053507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ребёнок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осознавать себя как личность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него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становится важным, какого он пола,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он</w:t>
      </w:r>
      <w:r w:rsidR="00053507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выг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лядит, что говори</w:t>
      </w:r>
      <w:r w:rsidR="00053507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 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="00151F5B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всё имее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свое мнение 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часто </w:t>
      </w:r>
      <w:r w:rsidR="00151F5B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пытается его оспаривать</w:t>
      </w:r>
      <w:r w:rsidR="00053507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Порой нам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кажется, что дети в этом возрасте очень упрямы и не сговорчивы, но на самом деле они ждут нашей реакции и </w:t>
      </w:r>
      <w:r w:rsidR="00C06935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одобрения,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хотят угодить р</w:t>
      </w:r>
      <w:r w:rsidR="004934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одителям, понравиться </w:t>
      </w:r>
      <w:proofErr w:type="gramStart"/>
      <w:r w:rsidR="004934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друзьям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C1ECC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</w:t>
      </w:r>
      <w:proofErr w:type="gramEnd"/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C1ECC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очень любим своих детей и с интересом следим за их ростом и развитием.</w:t>
      </w:r>
      <w:r w:rsidR="00AC1ECC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421D2" w:rsidRPr="00AC1ECC" w:rsidRDefault="0049346C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34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C1ECC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детского сада Кузнецова Надежда Александровна.</w:t>
      </w:r>
      <w:r w:rsidR="00F63DAD" w:rsidRPr="00AC1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3421D2" w:rsidRPr="00AC1ECC" w:rsidSect="00AC1E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3A"/>
    <w:rsid w:val="00053507"/>
    <w:rsid w:val="00083898"/>
    <w:rsid w:val="00151F5B"/>
    <w:rsid w:val="00176147"/>
    <w:rsid w:val="00301EE0"/>
    <w:rsid w:val="003421D2"/>
    <w:rsid w:val="003C643A"/>
    <w:rsid w:val="00414193"/>
    <w:rsid w:val="0049346C"/>
    <w:rsid w:val="004F76DB"/>
    <w:rsid w:val="006C3B9A"/>
    <w:rsid w:val="006D629B"/>
    <w:rsid w:val="007727A5"/>
    <w:rsid w:val="009E43B2"/>
    <w:rsid w:val="00AC1ECC"/>
    <w:rsid w:val="00BD424D"/>
    <w:rsid w:val="00C06935"/>
    <w:rsid w:val="00DD45B8"/>
    <w:rsid w:val="00F63DAD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8680-B001-46C6-89C4-6A5563D2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5462BF53.dotm</Template>
  <TotalTime>172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Н.А.</dc:creator>
  <cp:keywords/>
  <dc:description/>
  <cp:lastModifiedBy>Кузнецова Н.А.</cp:lastModifiedBy>
  <cp:revision>11</cp:revision>
  <dcterms:created xsi:type="dcterms:W3CDTF">2015-09-16T11:59:00Z</dcterms:created>
  <dcterms:modified xsi:type="dcterms:W3CDTF">2015-12-30T07:46:00Z</dcterms:modified>
</cp:coreProperties>
</file>