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D17" w:rsidRPr="00C15E31" w:rsidRDefault="00493D17" w:rsidP="00493D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C1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Тимофей А. пришёл в детский сад в прошлом году. Малыш никак не хотел оставаться с нами и только после долгих уговоров согласился посидеть в кресле у самого входа в комнату. Много дней подряд он приходил в сад, садился на облюбованное место и с тревогой наблюдал за тем, что происходит в группе. Со временем в глазах Тимоши высохли слезинки, появился интерес, а потом и желание осваивать пространство. Оказалось, что мальчик любит мастерить что-то своими руками, а выполнение работы с мелкими деталями, требующими буквально ювелирной точности, приводит его в умиротворяющее состояние. Мы с ним занялись аппликацией, лепкой, рисованием. Каждый день он уходил домой довольный, с замечательной поделкой.                                                                             </w:t>
      </w:r>
    </w:p>
    <w:p w:rsidR="00493D17" w:rsidRPr="00C15E31" w:rsidRDefault="00493D17" w:rsidP="00493D17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Незаметно для себя Тимоша привык к детскому саду, полюбил его и сам стал любимцем детей и взрослых. Он – прирожденный дипломат, само обаяние и изысканность - удивительно легко налаживает контакты, умудряется совместить несовместимое, и там, где другой сразу увидит противоречие, он старается понять и принять все позиции, проявляет рассудительность и справедливость. В общении с товарищами он редко бывает инициатором, скорее, участником, и не требует, чтобы все шло в соответствии с его желаниями. Быть может, благодаря   неконфликтному и общительному характеру, этому ребенку рады в каждой игре как мальчики так и девочки. Тимоша предпочитает игры во взрослые отношения – в «Пап и мам», «Ресторан», «Парикмахерская», «Больница».</w:t>
      </w:r>
    </w:p>
    <w:p w:rsidR="00493D17" w:rsidRPr="00C15E31" w:rsidRDefault="00493D17" w:rsidP="00493D17">
      <w:pPr>
        <w:shd w:val="clear" w:color="auto" w:fill="FFFFFF"/>
        <w:spacing w:after="0" w:line="25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Обладая хорошим вкусом, чувством такта, умением создавать и понимать красоту, он любит занятия музыкой, танцы, художественное творчество, шахматы. Ему можно поручить любое дело и быть уверенным, что всё будет выполнено наилучшим образом.</w:t>
      </w:r>
    </w:p>
    <w:p w:rsidR="00493D17" w:rsidRPr="00C15E31" w:rsidRDefault="00493D17" w:rsidP="00493D17">
      <w:pPr>
        <w:shd w:val="clear" w:color="auto" w:fill="FFFFFF"/>
        <w:spacing w:after="0" w:line="25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17" w:rsidRPr="00C15E31" w:rsidRDefault="00493D17" w:rsidP="00493D17">
      <w:pPr>
        <w:shd w:val="clear" w:color="auto" w:fill="FFFFFF"/>
        <w:spacing w:after="0" w:line="25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Мама: </w:t>
      </w:r>
      <w:r w:rsidRPr="00C1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Тимофей – добрый, открытый и отзывчивый человечек. В свои 5 лет он имеет много разных увлечений и интересов: играет в шахматы, с удовольствием рисует, делает любопытные поделки и аппликации, занимается английским языком, катается на лыжах. Очень любит природу и путешествия. </w:t>
      </w:r>
    </w:p>
    <w:p w:rsidR="00493D17" w:rsidRPr="00C15E31" w:rsidRDefault="00493D17" w:rsidP="00493D17">
      <w:pPr>
        <w:shd w:val="clear" w:color="auto" w:fill="FFFFFF"/>
        <w:spacing w:after="0" w:line="25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3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Тимоша часто дарит подарки, сделанные своими руками, всем членам своей семьи, и, если видит, что подарок понравился, исчезает на некоторое время и приносит ещё один.</w:t>
      </w:r>
    </w:p>
    <w:p w:rsidR="00493D17" w:rsidRPr="00C15E31" w:rsidRDefault="00493D17" w:rsidP="00493D17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Плавать Тимоша научился раньше, чем ходить. В 5 месяцев поплыл, в 10 месяцев – нырял, как рыба. Однажды на море один иностранец стал громко звать спасателей, видя, что малыша отпустили с рук в глубоком месте. А малыш, смеясь и выдыхая в воду, быстро поплыл вдоль берега (разумеется мама с папой были рядом). А теперь Тимоша говорит, что будет учить плавать младшую сестру. </w:t>
      </w:r>
    </w:p>
    <w:p w:rsidR="00493D17" w:rsidRPr="00C15E31" w:rsidRDefault="00493D17" w:rsidP="00493D17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Тимоша – большой фантазёр. Играя в </w:t>
      </w:r>
      <w:proofErr w:type="spellStart"/>
      <w:r w:rsidRPr="00C15E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C1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строя дома с дорогами и автомобилями, он придумывает различные сюжеты, в которые попадают его игрушечные персонажи и с энтузиазмом погружается в них.  </w:t>
      </w:r>
    </w:p>
    <w:p w:rsidR="00493D17" w:rsidRPr="00C15E31" w:rsidRDefault="00493D17" w:rsidP="00493D17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Начав читать, для него любая встречающаяся надпись интересна – в книгах, вывесках магазинов, газетах и журналах. Тимофей очень любит участвовать в семейных праздниках, разыгрывая с сестрой Таисией и братом Матвеем музыкальные костюмированные спектакли с песнями и танцами.</w:t>
      </w:r>
    </w:p>
    <w:p w:rsidR="00493D17" w:rsidRPr="00C15E31" w:rsidRDefault="00493D17" w:rsidP="00493D17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Матвей: </w:t>
      </w:r>
      <w:r w:rsidRPr="00C1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Мой брат большой театрал. Почти каждые выходные мы ходим на спектакли. Я даже немного устал от этого (смеётся). Но ради Тимоши мы не пропускаем ни одно культурное мероприятие. </w:t>
      </w:r>
    </w:p>
    <w:p w:rsidR="00493D17" w:rsidRPr="00C15E31" w:rsidRDefault="00493D17" w:rsidP="00493D17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Таисия: </w:t>
      </w:r>
      <w:r w:rsidRPr="00C1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15E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1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появлением младшей сестрёнки </w:t>
      </w:r>
      <w:proofErr w:type="spellStart"/>
      <w:r w:rsidRPr="00C15E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Мелании</w:t>
      </w:r>
      <w:proofErr w:type="spellEnd"/>
      <w:r w:rsidRPr="00C1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5E3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Тимоня</w:t>
      </w:r>
      <w:proofErr w:type="spellEnd"/>
      <w:r w:rsidRPr="00C1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повзрослел. Он сразу почувствовал себя старшим братом. Во всём помогает и ухаживает за сестрой. И каждый раз, как только видит, целует </w:t>
      </w:r>
      <w:proofErr w:type="spellStart"/>
      <w:r w:rsidRPr="00C15E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Мелашу</w:t>
      </w:r>
      <w:proofErr w:type="spellEnd"/>
      <w:r w:rsidRPr="00C1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3D17" w:rsidRPr="00C15E31" w:rsidRDefault="00493D17" w:rsidP="00493D17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Бабушка и дедушка: </w:t>
      </w:r>
      <w:r w:rsidRPr="00C1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 очень любим читать с Тимошей книги. Он всегда с нетерпением ждёт продолжения историй и никогда не забывает на каком месте остановились. </w:t>
      </w:r>
    </w:p>
    <w:p w:rsidR="00493D17" w:rsidRPr="00C15E31" w:rsidRDefault="00493D17" w:rsidP="00493D17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3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Тимоша много получает от общения с членами нашей большой дружной семьи. Он гордится успехами старших брата и сестры, подражает им. А наша семья благодарна Тимоше за радость, которую он нам дарит.</w:t>
      </w:r>
    </w:p>
    <w:p w:rsidR="00493D17" w:rsidRPr="00C15E31" w:rsidRDefault="00493D17" w:rsidP="00493D17">
      <w:pPr>
        <w:rPr>
          <w:rFonts w:ascii="Times New Roman" w:hAnsi="Times New Roman" w:cs="Times New Roman"/>
          <w:b/>
          <w:sz w:val="28"/>
          <w:szCs w:val="28"/>
        </w:rPr>
      </w:pPr>
    </w:p>
    <w:p w:rsidR="00493D17" w:rsidRPr="00C15E31" w:rsidRDefault="00493D17" w:rsidP="00493D1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5E31">
        <w:rPr>
          <w:rFonts w:ascii="Times New Roman" w:hAnsi="Times New Roman" w:cs="Times New Roman"/>
          <w:b/>
          <w:sz w:val="28"/>
          <w:szCs w:val="28"/>
        </w:rPr>
        <w:t>Вова И.</w:t>
      </w:r>
      <w:r w:rsidRPr="00C15E31">
        <w:rPr>
          <w:rFonts w:ascii="Times New Roman" w:hAnsi="Times New Roman" w:cs="Times New Roman"/>
          <w:sz w:val="28"/>
          <w:szCs w:val="28"/>
        </w:rPr>
        <w:t>: -Тимоша хороший друг. Мне нравится с ним играть на улице в машины. Жалко, не ходит с нами играть в футбол…</w:t>
      </w:r>
    </w:p>
    <w:p w:rsidR="00493D17" w:rsidRPr="00C15E31" w:rsidRDefault="00493D17" w:rsidP="00493D1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5E31">
        <w:rPr>
          <w:rFonts w:ascii="Times New Roman" w:hAnsi="Times New Roman" w:cs="Times New Roman"/>
          <w:b/>
          <w:sz w:val="28"/>
          <w:szCs w:val="28"/>
        </w:rPr>
        <w:t>Катя О.</w:t>
      </w:r>
      <w:r w:rsidRPr="00C15E31">
        <w:rPr>
          <w:rFonts w:ascii="Times New Roman" w:hAnsi="Times New Roman" w:cs="Times New Roman"/>
          <w:sz w:val="28"/>
          <w:szCs w:val="28"/>
        </w:rPr>
        <w:t>: - Я дружу с Тимошей. Мы с ним сидим в столовой напротив друг друга, в группе книги смотрим. Мне он очень нравится…</w:t>
      </w:r>
    </w:p>
    <w:p w:rsidR="00493D17" w:rsidRPr="00C15E31" w:rsidRDefault="00493D17" w:rsidP="00493D1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5E31">
        <w:rPr>
          <w:rFonts w:ascii="Times New Roman" w:hAnsi="Times New Roman" w:cs="Times New Roman"/>
          <w:b/>
          <w:sz w:val="28"/>
          <w:szCs w:val="28"/>
        </w:rPr>
        <w:t>Катя З</w:t>
      </w:r>
      <w:r w:rsidRPr="00C15E31">
        <w:rPr>
          <w:rFonts w:ascii="Times New Roman" w:hAnsi="Times New Roman" w:cs="Times New Roman"/>
          <w:sz w:val="28"/>
          <w:szCs w:val="28"/>
        </w:rPr>
        <w:t>.: -Тимоша красивый, хороший, с ним интересно играть. Он умеет готовить суп, кофе. Наши девочки в него влюбились…</w:t>
      </w:r>
    </w:p>
    <w:p w:rsidR="00493D17" w:rsidRPr="00C15E31" w:rsidRDefault="00493D17" w:rsidP="00493D1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5E31">
        <w:rPr>
          <w:rFonts w:ascii="Times New Roman" w:hAnsi="Times New Roman" w:cs="Times New Roman"/>
          <w:b/>
          <w:sz w:val="28"/>
          <w:szCs w:val="28"/>
        </w:rPr>
        <w:t>Лиза Г.</w:t>
      </w:r>
      <w:r w:rsidRPr="00C15E31">
        <w:rPr>
          <w:rFonts w:ascii="Times New Roman" w:hAnsi="Times New Roman" w:cs="Times New Roman"/>
          <w:sz w:val="28"/>
          <w:szCs w:val="28"/>
        </w:rPr>
        <w:t>: - Тимоша с нами играет в «Дочки-матери». Он – папа – ходит на работу, покупает разные фрукты, варит обед, громко говорит по телефону. Тимоша хорошо занимается, с ним весело.</w:t>
      </w:r>
    </w:p>
    <w:p w:rsidR="00493D17" w:rsidRPr="00126CC6" w:rsidRDefault="00493D17" w:rsidP="00493D1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старшей группы: Надежда Александровна Кузнецова.</w:t>
      </w:r>
    </w:p>
    <w:p w:rsidR="00EE74C7" w:rsidRPr="00493D17" w:rsidRDefault="00EE74C7" w:rsidP="00493D17">
      <w:bookmarkStart w:id="0" w:name="_GoBack"/>
      <w:bookmarkEnd w:id="0"/>
    </w:p>
    <w:sectPr w:rsidR="00EE74C7" w:rsidRPr="00493D1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1CD" w:rsidRDefault="00A271CD" w:rsidP="003F71D2">
      <w:pPr>
        <w:spacing w:after="0" w:line="240" w:lineRule="auto"/>
      </w:pPr>
      <w:r>
        <w:separator/>
      </w:r>
    </w:p>
  </w:endnote>
  <w:endnote w:type="continuationSeparator" w:id="0">
    <w:p w:rsidR="00A271CD" w:rsidRDefault="00A271CD" w:rsidP="003F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1CD" w:rsidRDefault="00A271CD" w:rsidP="003F71D2">
      <w:pPr>
        <w:spacing w:after="0" w:line="240" w:lineRule="auto"/>
      </w:pPr>
      <w:r>
        <w:separator/>
      </w:r>
    </w:p>
  </w:footnote>
  <w:footnote w:type="continuationSeparator" w:id="0">
    <w:p w:rsidR="00A271CD" w:rsidRDefault="00A271CD" w:rsidP="003F7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1CD" w:rsidRDefault="00A271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42"/>
    <w:rsid w:val="00091BF6"/>
    <w:rsid w:val="000F5287"/>
    <w:rsid w:val="00103372"/>
    <w:rsid w:val="001F7B79"/>
    <w:rsid w:val="00282D9C"/>
    <w:rsid w:val="003C5663"/>
    <w:rsid w:val="003E4962"/>
    <w:rsid w:val="003F71D2"/>
    <w:rsid w:val="00493D17"/>
    <w:rsid w:val="004F76DB"/>
    <w:rsid w:val="006C3B9A"/>
    <w:rsid w:val="00700758"/>
    <w:rsid w:val="00724BF4"/>
    <w:rsid w:val="00751E90"/>
    <w:rsid w:val="00841F42"/>
    <w:rsid w:val="00870BD3"/>
    <w:rsid w:val="00892222"/>
    <w:rsid w:val="00990F62"/>
    <w:rsid w:val="00A271CD"/>
    <w:rsid w:val="00BE04A6"/>
    <w:rsid w:val="00C93FCE"/>
    <w:rsid w:val="00D35877"/>
    <w:rsid w:val="00E73D25"/>
    <w:rsid w:val="00E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E6CCA-8921-48ED-8943-82C64721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1D2"/>
  </w:style>
  <w:style w:type="paragraph" w:styleId="a5">
    <w:name w:val="footer"/>
    <w:basedOn w:val="a"/>
    <w:link w:val="a6"/>
    <w:uiPriority w:val="99"/>
    <w:unhideWhenUsed/>
    <w:rsid w:val="003F7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99E6DF6F.dotm</Template>
  <TotalTime>173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Первая Московская гимназия</Company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Н.А.</dc:creator>
  <cp:keywords/>
  <dc:description/>
  <cp:lastModifiedBy>Кузнецова Н.А.</cp:lastModifiedBy>
  <cp:revision>4</cp:revision>
  <dcterms:created xsi:type="dcterms:W3CDTF">2015-12-07T20:39:00Z</dcterms:created>
  <dcterms:modified xsi:type="dcterms:W3CDTF">2015-12-15T19:06:00Z</dcterms:modified>
</cp:coreProperties>
</file>