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80" w:rsidRPr="00454DC7" w:rsidRDefault="00891180" w:rsidP="00CC2C2D">
      <w:pPr>
        <w:jc w:val="center"/>
        <w:rPr>
          <w:sz w:val="26"/>
          <w:szCs w:val="26"/>
        </w:rPr>
      </w:pPr>
      <w:r w:rsidRPr="00454DC7">
        <w:rPr>
          <w:sz w:val="26"/>
          <w:szCs w:val="26"/>
        </w:rPr>
        <w:t>Муниципальное дошкольное образовательное автономное   учреждение детский сад общеразвивающего вида «Улыбка» с приоритетным осуществлением деятельности по социально-личностному развитию детей</w:t>
      </w:r>
    </w:p>
    <w:p w:rsidR="00891180" w:rsidRPr="00454DC7" w:rsidRDefault="00891180" w:rsidP="00CC2C2D">
      <w:pPr>
        <w:jc w:val="center"/>
        <w:rPr>
          <w:sz w:val="26"/>
          <w:szCs w:val="26"/>
        </w:rPr>
      </w:pPr>
      <w:r w:rsidRPr="00454DC7">
        <w:rPr>
          <w:sz w:val="26"/>
          <w:szCs w:val="26"/>
        </w:rPr>
        <w:t>(МДОАУ д/с «Улыбка»)</w:t>
      </w:r>
    </w:p>
    <w:p w:rsidR="00891180" w:rsidRPr="00454DC7" w:rsidRDefault="00891180" w:rsidP="00CC2C2D">
      <w:pPr>
        <w:jc w:val="center"/>
        <w:rPr>
          <w:sz w:val="26"/>
          <w:szCs w:val="26"/>
        </w:rPr>
      </w:pPr>
    </w:p>
    <w:p w:rsidR="00891180" w:rsidRPr="00454DC7" w:rsidRDefault="00891180" w:rsidP="00CC2C2D">
      <w:pPr>
        <w:jc w:val="center"/>
        <w:rPr>
          <w:sz w:val="26"/>
          <w:szCs w:val="26"/>
        </w:rPr>
      </w:pPr>
    </w:p>
    <w:p w:rsidR="00891180" w:rsidRPr="00454DC7" w:rsidRDefault="00891180" w:rsidP="00CC2C2D"/>
    <w:p w:rsidR="00891180" w:rsidRPr="00454DC7" w:rsidRDefault="00891180" w:rsidP="00CC2C2D"/>
    <w:p w:rsidR="00891180" w:rsidRPr="00454DC7" w:rsidRDefault="00891180" w:rsidP="00CC2C2D"/>
    <w:p w:rsidR="00891180" w:rsidRPr="00454DC7" w:rsidRDefault="00891180" w:rsidP="00CC2C2D"/>
    <w:p w:rsidR="00891180" w:rsidRPr="00454DC7" w:rsidRDefault="00891180" w:rsidP="00CC2C2D"/>
    <w:p w:rsidR="00891180" w:rsidRPr="00454DC7" w:rsidRDefault="00891180" w:rsidP="00CC2C2D"/>
    <w:p w:rsidR="00891180" w:rsidRPr="00454DC7" w:rsidRDefault="00891180" w:rsidP="00CC2C2D"/>
    <w:p w:rsidR="00891180" w:rsidRPr="00454DC7" w:rsidRDefault="00891180" w:rsidP="00CC2C2D"/>
    <w:p w:rsidR="00891180" w:rsidRPr="00454DC7" w:rsidRDefault="00891180" w:rsidP="00CC2C2D"/>
    <w:p w:rsidR="00891180" w:rsidRPr="00454DC7" w:rsidRDefault="00891180" w:rsidP="00CC2C2D"/>
    <w:p w:rsidR="00891180" w:rsidRPr="00454DC7" w:rsidRDefault="00891180" w:rsidP="00CC2C2D"/>
    <w:p w:rsidR="00891180" w:rsidRPr="00454DC7" w:rsidRDefault="00891180" w:rsidP="00CC2C2D"/>
    <w:p w:rsidR="00891180" w:rsidRPr="00454DC7" w:rsidRDefault="00891180" w:rsidP="00CC2C2D"/>
    <w:p w:rsidR="00891180" w:rsidRPr="00454DC7" w:rsidRDefault="00891180" w:rsidP="00CC2C2D"/>
    <w:p w:rsidR="00891180" w:rsidRPr="00454DC7" w:rsidRDefault="00891180" w:rsidP="00CC2C2D">
      <w:pPr>
        <w:rPr>
          <w:b/>
          <w:sz w:val="32"/>
          <w:szCs w:val="32"/>
        </w:rPr>
      </w:pPr>
    </w:p>
    <w:p w:rsidR="00891180" w:rsidRPr="00454DC7" w:rsidRDefault="00891180" w:rsidP="00CC2C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Конспект </w:t>
      </w:r>
    </w:p>
    <w:p w:rsidR="00891180" w:rsidRPr="00454DC7" w:rsidRDefault="00891180" w:rsidP="00CC2C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Игровой </w:t>
      </w:r>
      <w:r w:rsidRPr="00454DC7">
        <w:rPr>
          <w:b/>
          <w:sz w:val="32"/>
          <w:szCs w:val="32"/>
        </w:rPr>
        <w:t>-об</w:t>
      </w:r>
      <w:r>
        <w:rPr>
          <w:b/>
          <w:sz w:val="32"/>
          <w:szCs w:val="32"/>
        </w:rPr>
        <w:t>разовательной</w:t>
      </w:r>
      <w:r w:rsidRPr="00454DC7">
        <w:rPr>
          <w:b/>
          <w:sz w:val="32"/>
          <w:szCs w:val="32"/>
        </w:rPr>
        <w:t xml:space="preserve"> деятельности</w:t>
      </w:r>
    </w:p>
    <w:p w:rsidR="00891180" w:rsidRDefault="00891180" w:rsidP="00CC2C2D">
      <w:pPr>
        <w:jc w:val="center"/>
        <w:rPr>
          <w:b/>
          <w:sz w:val="32"/>
          <w:szCs w:val="32"/>
        </w:rPr>
      </w:pPr>
      <w:r w:rsidRPr="00454DC7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детьми старшего</w:t>
      </w:r>
      <w:r w:rsidRPr="00454DC7">
        <w:rPr>
          <w:b/>
          <w:sz w:val="32"/>
          <w:szCs w:val="32"/>
        </w:rPr>
        <w:t xml:space="preserve"> дошкольного возраста</w:t>
      </w:r>
    </w:p>
    <w:p w:rsidR="00891180" w:rsidRPr="00454DC7" w:rsidRDefault="00891180" w:rsidP="00CC2C2D">
      <w:pPr>
        <w:jc w:val="center"/>
        <w:rPr>
          <w:b/>
          <w:sz w:val="32"/>
          <w:szCs w:val="32"/>
        </w:rPr>
      </w:pPr>
    </w:p>
    <w:p w:rsidR="00891180" w:rsidRPr="00454DC7" w:rsidRDefault="00891180" w:rsidP="00CC2C2D">
      <w:pPr>
        <w:jc w:val="center"/>
        <w:rPr>
          <w:b/>
          <w:sz w:val="32"/>
          <w:szCs w:val="32"/>
        </w:rPr>
      </w:pPr>
    </w:p>
    <w:p w:rsidR="00891180" w:rsidRPr="00454DC7" w:rsidRDefault="00891180" w:rsidP="00CC2C2D">
      <w:pPr>
        <w:jc w:val="center"/>
        <w:rPr>
          <w:b/>
          <w:sz w:val="32"/>
          <w:szCs w:val="32"/>
        </w:rPr>
      </w:pPr>
    </w:p>
    <w:p w:rsidR="00891180" w:rsidRPr="00454DC7" w:rsidRDefault="00891180" w:rsidP="00CC2C2D">
      <w:pPr>
        <w:jc w:val="center"/>
      </w:pPr>
    </w:p>
    <w:p w:rsidR="00891180" w:rsidRPr="00454DC7" w:rsidRDefault="00891180" w:rsidP="00CC2C2D">
      <w:pPr>
        <w:jc w:val="center"/>
      </w:pPr>
    </w:p>
    <w:p w:rsidR="00891180" w:rsidRPr="00454DC7" w:rsidRDefault="00891180" w:rsidP="00CC2C2D">
      <w:pPr>
        <w:jc w:val="center"/>
      </w:pPr>
    </w:p>
    <w:p w:rsidR="00891180" w:rsidRPr="00454DC7" w:rsidRDefault="00891180" w:rsidP="00CC2C2D">
      <w:pPr>
        <w:jc w:val="right"/>
      </w:pPr>
    </w:p>
    <w:p w:rsidR="00891180" w:rsidRPr="00454DC7" w:rsidRDefault="00891180" w:rsidP="00CC2C2D">
      <w:pPr>
        <w:jc w:val="right"/>
      </w:pPr>
    </w:p>
    <w:p w:rsidR="00891180" w:rsidRPr="00454DC7" w:rsidRDefault="00891180" w:rsidP="00CC2C2D">
      <w:pPr>
        <w:jc w:val="right"/>
      </w:pPr>
    </w:p>
    <w:p w:rsidR="00891180" w:rsidRDefault="00891180" w:rsidP="00CC2C2D">
      <w:pPr>
        <w:jc w:val="both"/>
      </w:pPr>
      <w:r w:rsidRPr="00454DC7">
        <w:t xml:space="preserve">                                                                                                    </w:t>
      </w:r>
      <w:r>
        <w:t xml:space="preserve">                   </w:t>
      </w:r>
    </w:p>
    <w:p w:rsidR="00891180" w:rsidRDefault="00891180" w:rsidP="00CC2C2D">
      <w:pPr>
        <w:jc w:val="both"/>
      </w:pPr>
    </w:p>
    <w:p w:rsidR="00891180" w:rsidRDefault="00891180" w:rsidP="00CC2C2D">
      <w:pPr>
        <w:jc w:val="both"/>
      </w:pPr>
      <w:r>
        <w:t xml:space="preserve">                                                                                                                       </w:t>
      </w:r>
    </w:p>
    <w:p w:rsidR="00891180" w:rsidRDefault="00891180" w:rsidP="00CC2C2D">
      <w:pPr>
        <w:jc w:val="both"/>
      </w:pPr>
    </w:p>
    <w:p w:rsidR="00891180" w:rsidRDefault="00891180" w:rsidP="00CC2C2D">
      <w:pPr>
        <w:jc w:val="both"/>
      </w:pPr>
    </w:p>
    <w:p w:rsidR="00891180" w:rsidRPr="00454DC7" w:rsidRDefault="00891180" w:rsidP="00CC2C2D">
      <w:pPr>
        <w:jc w:val="both"/>
      </w:pPr>
      <w:r>
        <w:t xml:space="preserve">                                                                                                                        </w:t>
      </w:r>
      <w:r w:rsidRPr="00454DC7">
        <w:t>Под</w:t>
      </w:r>
      <w:r>
        <w:t>готовил</w:t>
      </w:r>
    </w:p>
    <w:p w:rsidR="00891180" w:rsidRDefault="00891180" w:rsidP="00CC2C2D">
      <w:pPr>
        <w:jc w:val="both"/>
      </w:pPr>
      <w:r w:rsidRPr="00454DC7">
        <w:t xml:space="preserve">                                                                                         </w:t>
      </w:r>
      <w:r>
        <w:t xml:space="preserve">                               Штанько Е.В.</w:t>
      </w:r>
    </w:p>
    <w:p w:rsidR="00891180" w:rsidRDefault="00891180" w:rsidP="00CC2C2D">
      <w:pPr>
        <w:jc w:val="both"/>
      </w:pPr>
    </w:p>
    <w:p w:rsidR="00891180" w:rsidRDefault="00891180" w:rsidP="00CC2C2D">
      <w:pPr>
        <w:jc w:val="both"/>
      </w:pPr>
    </w:p>
    <w:p w:rsidR="00891180" w:rsidRDefault="00891180" w:rsidP="00CC2C2D">
      <w:pPr>
        <w:jc w:val="both"/>
      </w:pPr>
    </w:p>
    <w:p w:rsidR="00891180" w:rsidRDefault="00891180" w:rsidP="00CC2C2D">
      <w:pPr>
        <w:jc w:val="both"/>
      </w:pPr>
    </w:p>
    <w:p w:rsidR="00891180" w:rsidRPr="006B6ED3" w:rsidRDefault="00891180" w:rsidP="006B6ED3">
      <w:pPr>
        <w:jc w:val="center"/>
        <w:rPr>
          <w:b/>
        </w:rPr>
      </w:pPr>
      <w:r w:rsidRPr="006B6ED3">
        <w:rPr>
          <w:b/>
        </w:rPr>
        <w:t>Пыть-Ях</w:t>
      </w:r>
    </w:p>
    <w:p w:rsidR="00891180" w:rsidRPr="006B6ED3" w:rsidRDefault="00891180" w:rsidP="006B6ED3">
      <w:pPr>
        <w:jc w:val="center"/>
        <w:rPr>
          <w:b/>
        </w:rPr>
      </w:pPr>
      <w:r>
        <w:rPr>
          <w:b/>
        </w:rPr>
        <w:t>2015</w:t>
      </w:r>
      <w:r w:rsidRPr="006B6ED3">
        <w:rPr>
          <w:b/>
        </w:rPr>
        <w:t>г.</w:t>
      </w:r>
    </w:p>
    <w:p w:rsidR="00891180" w:rsidRDefault="00891180" w:rsidP="00CC2C2D">
      <w:pPr>
        <w:jc w:val="both"/>
      </w:pPr>
    </w:p>
    <w:p w:rsidR="00891180" w:rsidRDefault="00891180" w:rsidP="00CC2C2D">
      <w:pPr>
        <w:jc w:val="both"/>
        <w:rPr>
          <w:b/>
        </w:rPr>
      </w:pPr>
    </w:p>
    <w:p w:rsidR="00891180" w:rsidRDefault="00891180" w:rsidP="00CC2C2D">
      <w:pPr>
        <w:jc w:val="both"/>
        <w:rPr>
          <w:b/>
        </w:rPr>
      </w:pPr>
    </w:p>
    <w:p w:rsidR="00891180" w:rsidRDefault="00891180" w:rsidP="00CC2C2D">
      <w:pPr>
        <w:jc w:val="both"/>
      </w:pPr>
      <w:r w:rsidRPr="0056645C">
        <w:rPr>
          <w:b/>
        </w:rPr>
        <w:t>Тема:</w:t>
      </w:r>
      <w:r>
        <w:t xml:space="preserve"> «Школа модной одежды» </w:t>
      </w:r>
    </w:p>
    <w:p w:rsidR="00891180" w:rsidRDefault="00891180" w:rsidP="00CC2C2D">
      <w:pPr>
        <w:jc w:val="both"/>
      </w:pPr>
    </w:p>
    <w:p w:rsidR="00891180" w:rsidRPr="00CC2C2D" w:rsidRDefault="00891180" w:rsidP="00CC2C2D">
      <w:pPr>
        <w:spacing w:before="100" w:beforeAutospacing="1" w:after="100" w:afterAutospacing="1"/>
        <w:rPr>
          <w:color w:val="000000"/>
        </w:rPr>
      </w:pPr>
      <w:r w:rsidRPr="0056645C">
        <w:rPr>
          <w:b/>
        </w:rPr>
        <w:t>Цель</w:t>
      </w:r>
      <w:r w:rsidRPr="00CC2C2D">
        <w:rPr>
          <w:b/>
        </w:rPr>
        <w:t>:</w:t>
      </w:r>
      <w:r w:rsidRPr="00CC2C2D">
        <w:t xml:space="preserve"> </w:t>
      </w:r>
      <w:r w:rsidRPr="00CC2C2D">
        <w:rPr>
          <w:color w:val="000000"/>
        </w:rPr>
        <w:t>Расширять </w:t>
      </w:r>
      <w:hyperlink r:id="rId5" w:tgtFrame="_blank" w:history="1">
        <w:r w:rsidRPr="00CC2C2D">
          <w:rPr>
            <w:color w:val="000000"/>
          </w:rPr>
          <w:t>представления</w:t>
        </w:r>
      </w:hyperlink>
      <w:r w:rsidRPr="00CC2C2D">
        <w:rPr>
          <w:color w:val="000000"/>
        </w:rPr>
        <w:t> детей об окружающем мире.</w:t>
      </w:r>
    </w:p>
    <w:p w:rsidR="00891180" w:rsidRDefault="00891180" w:rsidP="00CC2C2D">
      <w:pPr>
        <w:spacing w:before="100" w:beforeAutospacing="1" w:after="100" w:afterAutospacing="1"/>
        <w:rPr>
          <w:b/>
        </w:rPr>
      </w:pPr>
      <w:r w:rsidRPr="00CC2C2D">
        <w:rPr>
          <w:b/>
        </w:rPr>
        <w:t>Задачи:</w:t>
      </w:r>
    </w:p>
    <w:p w:rsidR="00891180" w:rsidRPr="00CC2C2D" w:rsidRDefault="00891180" w:rsidP="00CC2C2D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CC2C2D">
        <w:rPr>
          <w:color w:val="000000"/>
        </w:rPr>
        <w:t>Формировать  </w:t>
      </w:r>
      <w:hyperlink r:id="rId6" w:tgtFrame="_blank" w:history="1">
        <w:r w:rsidRPr="00CC2C2D">
          <w:rPr>
            <w:color w:val="000000"/>
          </w:rPr>
          <w:t>у детей</w:t>
        </w:r>
      </w:hyperlink>
      <w:r w:rsidRPr="00CC2C2D">
        <w:rPr>
          <w:color w:val="000000"/>
        </w:rPr>
        <w:t> отчетливое дифференцированное представление о различных видах одежды, их назначении и применении.</w:t>
      </w:r>
    </w:p>
    <w:p w:rsidR="00891180" w:rsidRPr="00CC2C2D" w:rsidRDefault="00891180" w:rsidP="00CC2C2D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 w:rsidRPr="00CC2C2D">
        <w:rPr>
          <w:color w:val="000000"/>
        </w:rPr>
        <w:t>Обобщить </w:t>
      </w:r>
      <w:hyperlink r:id="rId7" w:tgtFrame="_blank" w:history="1">
        <w:r w:rsidRPr="00CC2C2D">
          <w:rPr>
            <w:color w:val="000000"/>
          </w:rPr>
          <w:t>знания</w:t>
        </w:r>
      </w:hyperlink>
      <w:r w:rsidRPr="00CC2C2D">
        <w:rPr>
          <w:color w:val="000000"/>
        </w:rPr>
        <w:t> детей о  натуральных и искусственных видах ткани , об их происхождении.</w:t>
      </w:r>
    </w:p>
    <w:p w:rsidR="00891180" w:rsidRPr="00CC2C2D" w:rsidRDefault="00891180" w:rsidP="00CC2C2D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 w:rsidRPr="00CC2C2D">
        <w:rPr>
          <w:color w:val="000000"/>
        </w:rPr>
        <w:t>Воспитывать </w:t>
      </w:r>
      <w:hyperlink r:id="rId8" w:tgtFrame="_blank" w:history="1">
        <w:r w:rsidRPr="00CC2C2D">
          <w:rPr>
            <w:color w:val="000000"/>
          </w:rPr>
          <w:t>бережное отношение</w:t>
        </w:r>
      </w:hyperlink>
      <w:r w:rsidRPr="00CC2C2D">
        <w:rPr>
          <w:color w:val="000000"/>
        </w:rPr>
        <w:t> к вещам, как результату труда людей, воспитывать доброжелательное отношение друг к другу.</w:t>
      </w:r>
    </w:p>
    <w:p w:rsidR="00891180" w:rsidRPr="00CC2C2D" w:rsidRDefault="00891180" w:rsidP="00CC2C2D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hyperlink r:id="rId9" w:tgtFrame="_blank" w:history="1">
        <w:r w:rsidRPr="00CC2C2D">
          <w:rPr>
            <w:color w:val="000000"/>
          </w:rPr>
          <w:t>Развивать</w:t>
        </w:r>
      </w:hyperlink>
      <w:r w:rsidRPr="00CC2C2D">
        <w:rPr>
          <w:color w:val="000000"/>
        </w:rPr>
        <w:t> и активизировать речь детей .</w:t>
      </w:r>
    </w:p>
    <w:p w:rsidR="00891180" w:rsidRPr="00CC2C2D" w:rsidRDefault="00891180" w:rsidP="00CC2C2D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 w:rsidRPr="00CC2C2D">
        <w:rPr>
          <w:color w:val="000000"/>
        </w:rPr>
        <w:t>Воспитывать мотивацию к познавательной деятельности.</w:t>
      </w:r>
    </w:p>
    <w:p w:rsidR="00891180" w:rsidRDefault="00891180" w:rsidP="00E1366C">
      <w:pPr>
        <w:spacing w:before="100" w:beforeAutospacing="1" w:after="100" w:afterAutospacing="1"/>
      </w:pPr>
      <w:r w:rsidRPr="0056645C">
        <w:rPr>
          <w:b/>
        </w:rPr>
        <w:t xml:space="preserve">Интеграция образовательных областей: </w:t>
      </w:r>
      <w:r>
        <w:rPr>
          <w:b/>
        </w:rPr>
        <w:t xml:space="preserve">         </w:t>
      </w:r>
      <w:r w:rsidRPr="0056645C">
        <w:t>речевое развитие</w:t>
      </w:r>
    </w:p>
    <w:p w:rsidR="00891180" w:rsidRDefault="00891180" w:rsidP="00CC2C2D">
      <w:pPr>
        <w:spacing w:before="100" w:beforeAutospacing="1" w:after="100" w:afterAutospacing="1"/>
        <w:ind w:left="360"/>
      </w:pPr>
      <w:r>
        <w:rPr>
          <w:b/>
        </w:rPr>
        <w:t xml:space="preserve">                                                                            </w:t>
      </w:r>
      <w:r w:rsidRPr="009140F0">
        <w:t xml:space="preserve">социально </w:t>
      </w:r>
      <w:r>
        <w:t>–</w:t>
      </w:r>
      <w:r w:rsidRPr="009140F0">
        <w:t xml:space="preserve"> </w:t>
      </w:r>
      <w:r>
        <w:t>коммуникативное развитие</w:t>
      </w:r>
    </w:p>
    <w:p w:rsidR="00891180" w:rsidRDefault="00891180" w:rsidP="00CC2C2D">
      <w:pPr>
        <w:spacing w:before="100" w:beforeAutospacing="1" w:after="100" w:afterAutospacing="1"/>
        <w:ind w:left="360"/>
      </w:pPr>
      <w:r>
        <w:t xml:space="preserve">                                                                            познавательное развитие</w:t>
      </w:r>
    </w:p>
    <w:p w:rsidR="00891180" w:rsidRDefault="00891180" w:rsidP="00CC2C2D">
      <w:pPr>
        <w:spacing w:before="100" w:beforeAutospacing="1" w:after="100" w:afterAutospacing="1"/>
        <w:ind w:left="360"/>
      </w:pPr>
      <w:r>
        <w:t xml:space="preserve">                                                                            физическое развитие</w:t>
      </w:r>
    </w:p>
    <w:p w:rsidR="00891180" w:rsidRPr="006B6ED3" w:rsidRDefault="00891180" w:rsidP="00CC2C2D">
      <w:pPr>
        <w:spacing w:before="100" w:beforeAutospacing="1" w:after="100" w:afterAutospacing="1"/>
        <w:ind w:left="360"/>
        <w:rPr>
          <w:color w:val="000000"/>
        </w:rPr>
      </w:pPr>
      <w:r>
        <w:rPr>
          <w:color w:val="000000"/>
          <w:shd w:val="clear" w:color="auto" w:fill="FFFFFF"/>
        </w:rPr>
        <w:t xml:space="preserve">                                                                            </w:t>
      </w:r>
      <w:r w:rsidRPr="006B6ED3">
        <w:rPr>
          <w:color w:val="000000"/>
          <w:shd w:val="clear" w:color="auto" w:fill="FFFFFF"/>
        </w:rPr>
        <w:t>художественно-эстетическое развитие;</w:t>
      </w:r>
    </w:p>
    <w:p w:rsidR="00891180" w:rsidRPr="009140F0" w:rsidRDefault="00891180" w:rsidP="00CC2C2D">
      <w:pPr>
        <w:spacing w:before="100" w:beforeAutospacing="1" w:after="100" w:afterAutospacing="1"/>
        <w:ind w:left="360"/>
      </w:pPr>
    </w:p>
    <w:p w:rsidR="00891180" w:rsidRPr="002B3AB9" w:rsidRDefault="00891180" w:rsidP="00CC2C2D">
      <w:pPr>
        <w:shd w:val="clear" w:color="auto" w:fill="FFFFFF"/>
        <w:spacing w:line="300" w:lineRule="atLeast"/>
        <w:rPr>
          <w:bCs/>
          <w:color w:val="000000"/>
        </w:rPr>
      </w:pPr>
      <w:r w:rsidRPr="002B3AB9">
        <w:rPr>
          <w:b/>
          <w:bCs/>
          <w:color w:val="000000"/>
        </w:rPr>
        <w:t xml:space="preserve">Вид детской деятельности: </w:t>
      </w:r>
    </w:p>
    <w:p w:rsidR="00891180" w:rsidRDefault="00891180" w:rsidP="00CC2C2D">
      <w:pPr>
        <w:shd w:val="clear" w:color="auto" w:fill="FFFFFF"/>
        <w:spacing w:line="300" w:lineRule="atLeast"/>
        <w:rPr>
          <w:shd w:val="clear" w:color="auto" w:fill="F4F4F4"/>
        </w:rPr>
      </w:pPr>
      <w:r w:rsidRPr="002B3AB9">
        <w:rPr>
          <w:shd w:val="clear" w:color="auto" w:fill="FFFFFF"/>
        </w:rPr>
        <w:t xml:space="preserve">Игровая </w:t>
      </w:r>
      <w:r w:rsidRPr="002B3AB9">
        <w:rPr>
          <w:shd w:val="clear" w:color="auto" w:fill="FFFFFF"/>
        </w:rPr>
        <w:br/>
        <w:t xml:space="preserve">Коммуникативная </w:t>
      </w:r>
      <w:r w:rsidRPr="002B3AB9">
        <w:rPr>
          <w:shd w:val="clear" w:color="auto" w:fill="FFFFFF"/>
        </w:rPr>
        <w:br/>
        <w:t>Познават</w:t>
      </w:r>
      <w:r>
        <w:rPr>
          <w:shd w:val="clear" w:color="auto" w:fill="FFFFFF"/>
        </w:rPr>
        <w:t xml:space="preserve">ельно-исследовательская </w:t>
      </w:r>
      <w:r>
        <w:rPr>
          <w:shd w:val="clear" w:color="auto" w:fill="FFFFFF"/>
        </w:rPr>
        <w:br/>
        <w:t xml:space="preserve">Восприятие </w:t>
      </w:r>
      <w:r w:rsidRPr="002B3AB9">
        <w:rPr>
          <w:shd w:val="clear" w:color="auto" w:fill="FFFFFF"/>
        </w:rPr>
        <w:t xml:space="preserve">художественной литературы </w:t>
      </w:r>
    </w:p>
    <w:p w:rsidR="00891180" w:rsidRPr="002B3AB9" w:rsidRDefault="00891180" w:rsidP="00CC2C2D">
      <w:pPr>
        <w:shd w:val="clear" w:color="auto" w:fill="FFFFFF"/>
        <w:spacing w:line="300" w:lineRule="atLeast"/>
        <w:rPr>
          <w:bCs/>
        </w:rPr>
      </w:pPr>
      <w:r w:rsidRPr="002B3AB9">
        <w:rPr>
          <w:shd w:val="clear" w:color="auto" w:fill="FFFFFF"/>
        </w:rPr>
        <w:t>Двигательной</w:t>
      </w:r>
      <w:r w:rsidRPr="002B3AB9">
        <w:br/>
      </w:r>
    </w:p>
    <w:p w:rsidR="00891180" w:rsidRPr="002B3AB9" w:rsidRDefault="00891180" w:rsidP="00CC2C2D">
      <w:pPr>
        <w:shd w:val="clear" w:color="auto" w:fill="FFFFFF"/>
        <w:spacing w:line="300" w:lineRule="atLeast"/>
        <w:rPr>
          <w:bCs/>
          <w:color w:val="000000"/>
        </w:rPr>
      </w:pPr>
      <w:r w:rsidRPr="002B3AB9">
        <w:rPr>
          <w:b/>
          <w:bCs/>
          <w:color w:val="000000"/>
        </w:rPr>
        <w:t xml:space="preserve">Форма деятельности: </w:t>
      </w:r>
      <w:r w:rsidRPr="002B3AB9">
        <w:rPr>
          <w:bCs/>
          <w:color w:val="000000"/>
        </w:rPr>
        <w:t>совместная деятельность взрослых и детей</w:t>
      </w:r>
    </w:p>
    <w:p w:rsidR="00891180" w:rsidRPr="002B3AB9" w:rsidRDefault="00891180" w:rsidP="00CC2C2D">
      <w:pPr>
        <w:shd w:val="clear" w:color="auto" w:fill="FFFFFF"/>
        <w:spacing w:line="300" w:lineRule="atLeast"/>
        <w:rPr>
          <w:b/>
          <w:bCs/>
          <w:color w:val="000000"/>
        </w:rPr>
      </w:pPr>
    </w:p>
    <w:p w:rsidR="00891180" w:rsidRPr="002B3AB9" w:rsidRDefault="00891180" w:rsidP="00CC2C2D">
      <w:pPr>
        <w:shd w:val="clear" w:color="auto" w:fill="FFFFFF"/>
        <w:spacing w:line="300" w:lineRule="atLeast"/>
        <w:rPr>
          <w:bCs/>
          <w:color w:val="000000"/>
        </w:rPr>
      </w:pPr>
      <w:r w:rsidRPr="002B3AB9">
        <w:rPr>
          <w:b/>
          <w:bCs/>
          <w:color w:val="000000"/>
        </w:rPr>
        <w:t>Форма проведения</w:t>
      </w:r>
      <w:r w:rsidRPr="002B3AB9">
        <w:rPr>
          <w:bCs/>
          <w:color w:val="000000"/>
        </w:rPr>
        <w:t xml:space="preserve">: </w:t>
      </w:r>
      <w:r>
        <w:rPr>
          <w:bCs/>
          <w:color w:val="000000"/>
        </w:rPr>
        <w:t>игра - эксперимент</w:t>
      </w:r>
    </w:p>
    <w:p w:rsidR="00891180" w:rsidRPr="00CC2C2D" w:rsidRDefault="00891180" w:rsidP="00CC2C2D">
      <w:pPr>
        <w:spacing w:before="100" w:beforeAutospacing="1" w:after="100" w:afterAutospacing="1"/>
        <w:rPr>
          <w:color w:val="000000"/>
        </w:rPr>
      </w:pPr>
      <w:r w:rsidRPr="002B3AB9">
        <w:rPr>
          <w:b/>
          <w:bCs/>
        </w:rPr>
        <w:t>Оборудование:</w:t>
      </w:r>
      <w:r w:rsidRPr="002B3AB9">
        <w:t xml:space="preserve"> </w:t>
      </w:r>
      <w:r w:rsidRPr="00937227">
        <w:rPr>
          <w:rFonts w:ascii="Tahoma" w:hAnsi="Tahoma" w:cs="Tahoma"/>
          <w:color w:val="2D2A2A"/>
          <w:sz w:val="16"/>
          <w:szCs w:val="16"/>
        </w:rPr>
        <w:t xml:space="preserve">  </w:t>
      </w:r>
      <w:r w:rsidRPr="00CC2C2D">
        <w:rPr>
          <w:color w:val="000000"/>
        </w:rPr>
        <w:t>картинки с изображением предметов одежды  карточки с заданиями, цветные карандаши, сюжетные картинки с изображением детей (или сказочных персонажей) в разных по назначению видах одежды (праздничный наряд, школьный или парадный костюм и т. д.), скатерть на стол, образцы тканей, поднос на каждого ребёнка, лупа на каждого ребёнка.</w:t>
      </w:r>
    </w:p>
    <w:p w:rsidR="00891180" w:rsidRPr="002B3AB9" w:rsidRDefault="00891180" w:rsidP="00CC2C2D">
      <w:pPr>
        <w:pStyle w:val="NormalWeb"/>
      </w:pPr>
    </w:p>
    <w:p w:rsidR="00891180" w:rsidRDefault="00891180" w:rsidP="00CC2C2D">
      <w:pPr>
        <w:spacing w:before="100" w:beforeAutospacing="1" w:after="100" w:afterAutospacing="1"/>
        <w:ind w:left="720"/>
        <w:rPr>
          <w:b/>
        </w:rPr>
      </w:pPr>
    </w:p>
    <w:p w:rsidR="00891180" w:rsidRDefault="00891180" w:rsidP="00CC2C2D">
      <w:pPr>
        <w:spacing w:before="100" w:beforeAutospacing="1" w:after="100" w:afterAutospacing="1"/>
        <w:ind w:left="720"/>
        <w:rPr>
          <w:b/>
        </w:rPr>
      </w:pPr>
    </w:p>
    <w:p w:rsidR="00891180" w:rsidRPr="00CC2C2D" w:rsidRDefault="00891180" w:rsidP="00CC2C2D">
      <w:pPr>
        <w:spacing w:before="100" w:beforeAutospacing="1" w:after="100" w:afterAutospacing="1"/>
        <w:ind w:left="720"/>
        <w:rPr>
          <w:color w:val="2D2A2A"/>
        </w:rPr>
      </w:pPr>
      <w:r w:rsidRPr="00CC2C2D">
        <w:rPr>
          <w:b/>
        </w:rPr>
        <w:t>Предварительная работа</w:t>
      </w:r>
      <w:r w:rsidRPr="00CC2C2D">
        <w:t>:</w:t>
      </w:r>
    </w:p>
    <w:p w:rsidR="00891180" w:rsidRPr="00CC2C2D" w:rsidRDefault="00891180" w:rsidP="00CC2C2D">
      <w:pPr>
        <w:pStyle w:val="ListParagraph"/>
        <w:numPr>
          <w:ilvl w:val="1"/>
          <w:numId w:val="11"/>
        </w:numPr>
        <w:spacing w:before="100" w:beforeAutospacing="1" w:after="100" w:afterAutospacing="1"/>
        <w:rPr>
          <w:color w:val="000000"/>
        </w:rPr>
      </w:pPr>
      <w:r w:rsidRPr="00CC2C2D">
        <w:rPr>
          <w:color w:val="000000"/>
        </w:rPr>
        <w:t xml:space="preserve">Чтение рассказа К.Д. Ушинского «Как рубашка в поле выросла» </w:t>
      </w:r>
    </w:p>
    <w:p w:rsidR="00891180" w:rsidRPr="00CC2C2D" w:rsidRDefault="00891180" w:rsidP="00CC2C2D">
      <w:pPr>
        <w:pStyle w:val="ListParagraph"/>
        <w:numPr>
          <w:ilvl w:val="1"/>
          <w:numId w:val="11"/>
        </w:numPr>
        <w:spacing w:before="100" w:beforeAutospacing="1" w:after="100" w:afterAutospacing="1"/>
        <w:rPr>
          <w:color w:val="000000"/>
        </w:rPr>
      </w:pPr>
      <w:r w:rsidRPr="00CC2C2D">
        <w:rPr>
          <w:color w:val="000000"/>
        </w:rPr>
        <w:t>Чтение сказки Г.-Х. Андерсена «Лён»</w:t>
      </w:r>
    </w:p>
    <w:p w:rsidR="00891180" w:rsidRPr="00CC2C2D" w:rsidRDefault="00891180" w:rsidP="00CC2C2D">
      <w:pPr>
        <w:pStyle w:val="ListParagraph"/>
        <w:numPr>
          <w:ilvl w:val="1"/>
          <w:numId w:val="11"/>
        </w:numPr>
        <w:spacing w:before="100" w:beforeAutospacing="1" w:after="100" w:afterAutospacing="1"/>
        <w:rPr>
          <w:color w:val="000000"/>
        </w:rPr>
      </w:pPr>
      <w:r w:rsidRPr="00CC2C2D">
        <w:rPr>
          <w:color w:val="000000"/>
        </w:rPr>
        <w:t>Составление коллекции тканей из льна и хлопка.</w:t>
      </w:r>
    </w:p>
    <w:p w:rsidR="00891180" w:rsidRPr="00CC2C2D" w:rsidRDefault="00891180" w:rsidP="00CC2C2D">
      <w:pPr>
        <w:pStyle w:val="ListParagraph"/>
        <w:numPr>
          <w:ilvl w:val="1"/>
          <w:numId w:val="11"/>
        </w:numPr>
        <w:spacing w:before="100" w:beforeAutospacing="1" w:after="100" w:afterAutospacing="1"/>
        <w:rPr>
          <w:color w:val="000000"/>
        </w:rPr>
      </w:pPr>
      <w:r w:rsidRPr="00CC2C2D">
        <w:rPr>
          <w:color w:val="000000"/>
        </w:rPr>
        <w:t>Создание галереи моделей.</w:t>
      </w:r>
    </w:p>
    <w:p w:rsidR="00891180" w:rsidRPr="00CC2C2D" w:rsidRDefault="00891180" w:rsidP="00CC2C2D">
      <w:pPr>
        <w:pStyle w:val="ListParagraph"/>
        <w:numPr>
          <w:ilvl w:val="1"/>
          <w:numId w:val="11"/>
        </w:numPr>
        <w:spacing w:before="100" w:beforeAutospacing="1" w:after="100" w:afterAutospacing="1"/>
        <w:rPr>
          <w:color w:val="000000"/>
        </w:rPr>
      </w:pPr>
      <w:r w:rsidRPr="00CC2C2D">
        <w:rPr>
          <w:color w:val="000000"/>
        </w:rPr>
        <w:t>Объявление для родителей:</w:t>
      </w:r>
    </w:p>
    <w:p w:rsidR="00891180" w:rsidRPr="004670DB" w:rsidRDefault="00891180" w:rsidP="00CC2C2D">
      <w:pPr>
        <w:shd w:val="clear" w:color="auto" w:fill="FFFFFF"/>
        <w:spacing w:line="300" w:lineRule="atLeast"/>
        <w:jc w:val="both"/>
        <w:rPr>
          <w:b/>
          <w:bCs/>
          <w:color w:val="000000"/>
          <w:sz w:val="26"/>
          <w:szCs w:val="26"/>
        </w:rPr>
      </w:pPr>
      <w:r w:rsidRPr="004D5C8A">
        <w:rPr>
          <w:b/>
          <w:bCs/>
          <w:color w:val="000000"/>
          <w:sz w:val="26"/>
          <w:szCs w:val="26"/>
        </w:rPr>
        <w:t>Словарная работа</w:t>
      </w:r>
      <w:r w:rsidRPr="004D5C8A">
        <w:rPr>
          <w:bCs/>
          <w:color w:val="000000"/>
          <w:sz w:val="26"/>
          <w:szCs w:val="26"/>
        </w:rPr>
        <w:t xml:space="preserve">: </w:t>
      </w:r>
      <w:r w:rsidRPr="00F0415A">
        <w:t xml:space="preserve"> </w:t>
      </w:r>
      <w:r w:rsidRPr="000F6206">
        <w:rPr>
          <w:color w:val="000000"/>
        </w:rPr>
        <w:t>модельеры, дизайнеры</w:t>
      </w:r>
      <w:r>
        <w:rPr>
          <w:color w:val="000000"/>
        </w:rPr>
        <w:t>, художник-модельер.</w:t>
      </w:r>
    </w:p>
    <w:p w:rsidR="00891180" w:rsidRDefault="00891180" w:rsidP="00CC2C2D">
      <w:pPr>
        <w:shd w:val="clear" w:color="auto" w:fill="FFFFFF"/>
        <w:spacing w:line="300" w:lineRule="atLeast"/>
        <w:rPr>
          <w:b/>
          <w:bCs/>
          <w:color w:val="000000"/>
          <w:sz w:val="26"/>
          <w:szCs w:val="26"/>
        </w:rPr>
      </w:pPr>
    </w:p>
    <w:p w:rsidR="00891180" w:rsidRDefault="00891180" w:rsidP="00CC2C2D">
      <w:pPr>
        <w:shd w:val="clear" w:color="auto" w:fill="FFFFFF"/>
        <w:spacing w:line="300" w:lineRule="atLeast"/>
        <w:rPr>
          <w:bCs/>
          <w:color w:val="000000"/>
          <w:sz w:val="26"/>
          <w:szCs w:val="26"/>
        </w:rPr>
      </w:pPr>
      <w:r w:rsidRPr="004D5C8A">
        <w:rPr>
          <w:b/>
          <w:bCs/>
          <w:color w:val="000000"/>
          <w:sz w:val="26"/>
          <w:szCs w:val="26"/>
        </w:rPr>
        <w:t>Методические приемы</w:t>
      </w:r>
      <w:r w:rsidRPr="004D5C8A">
        <w:rPr>
          <w:bCs/>
          <w:color w:val="000000"/>
          <w:sz w:val="26"/>
          <w:szCs w:val="26"/>
        </w:rPr>
        <w:t>: беседа, дидактические игры, вопросы-ответы, показ, объяснения.</w:t>
      </w:r>
    </w:p>
    <w:p w:rsidR="00891180" w:rsidRDefault="00891180" w:rsidP="00CC2C2D">
      <w:pPr>
        <w:shd w:val="clear" w:color="auto" w:fill="FFFFFF"/>
        <w:spacing w:line="300" w:lineRule="atLeast"/>
        <w:rPr>
          <w:bCs/>
          <w:color w:val="000000"/>
          <w:sz w:val="26"/>
          <w:szCs w:val="26"/>
        </w:rPr>
      </w:pPr>
    </w:p>
    <w:p w:rsidR="00891180" w:rsidRDefault="00891180" w:rsidP="00CC2C2D">
      <w:pPr>
        <w:shd w:val="clear" w:color="auto" w:fill="FFFFFF"/>
        <w:spacing w:line="300" w:lineRule="atLeast"/>
        <w:rPr>
          <w:bCs/>
          <w:color w:val="000000"/>
          <w:sz w:val="26"/>
          <w:szCs w:val="26"/>
        </w:rPr>
      </w:pPr>
    </w:p>
    <w:p w:rsidR="00891180" w:rsidRDefault="00891180" w:rsidP="00CC2C2D">
      <w:pPr>
        <w:shd w:val="clear" w:color="auto" w:fill="FFFFFF"/>
        <w:spacing w:line="300" w:lineRule="atLeast"/>
        <w:rPr>
          <w:bCs/>
          <w:color w:val="000000"/>
          <w:sz w:val="26"/>
          <w:szCs w:val="26"/>
        </w:rPr>
      </w:pPr>
    </w:p>
    <w:p w:rsidR="00891180" w:rsidRDefault="00891180" w:rsidP="00CC2C2D">
      <w:pPr>
        <w:shd w:val="clear" w:color="auto" w:fill="FFFFFF"/>
        <w:spacing w:line="300" w:lineRule="atLeast"/>
        <w:rPr>
          <w:bCs/>
          <w:color w:val="000000"/>
          <w:sz w:val="26"/>
          <w:szCs w:val="26"/>
        </w:rPr>
      </w:pPr>
    </w:p>
    <w:p w:rsidR="00891180" w:rsidRDefault="00891180" w:rsidP="00CC2C2D">
      <w:pPr>
        <w:shd w:val="clear" w:color="auto" w:fill="FFFFFF"/>
        <w:spacing w:line="300" w:lineRule="atLeast"/>
        <w:rPr>
          <w:bCs/>
          <w:color w:val="000000"/>
          <w:sz w:val="26"/>
          <w:szCs w:val="26"/>
        </w:rPr>
      </w:pPr>
    </w:p>
    <w:p w:rsidR="00891180" w:rsidRDefault="00891180" w:rsidP="00CC2C2D">
      <w:pPr>
        <w:shd w:val="clear" w:color="auto" w:fill="FFFFFF"/>
        <w:spacing w:line="300" w:lineRule="atLeast"/>
        <w:rPr>
          <w:bCs/>
          <w:color w:val="000000"/>
          <w:sz w:val="26"/>
          <w:szCs w:val="26"/>
        </w:rPr>
      </w:pPr>
    </w:p>
    <w:p w:rsidR="00891180" w:rsidRDefault="00891180" w:rsidP="00CC2C2D">
      <w:pPr>
        <w:shd w:val="clear" w:color="auto" w:fill="FFFFFF"/>
        <w:spacing w:line="300" w:lineRule="atLeast"/>
        <w:rPr>
          <w:bCs/>
          <w:color w:val="000000"/>
          <w:sz w:val="26"/>
          <w:szCs w:val="26"/>
        </w:rPr>
      </w:pPr>
    </w:p>
    <w:p w:rsidR="00891180" w:rsidRDefault="00891180" w:rsidP="00CC2C2D">
      <w:pPr>
        <w:shd w:val="clear" w:color="auto" w:fill="FFFFFF"/>
        <w:spacing w:line="300" w:lineRule="atLeast"/>
        <w:rPr>
          <w:bCs/>
          <w:color w:val="000000"/>
          <w:sz w:val="26"/>
          <w:szCs w:val="26"/>
        </w:rPr>
      </w:pPr>
    </w:p>
    <w:p w:rsidR="00891180" w:rsidRDefault="00891180" w:rsidP="00CC2C2D">
      <w:pPr>
        <w:shd w:val="clear" w:color="auto" w:fill="FFFFFF"/>
        <w:spacing w:line="300" w:lineRule="atLeast"/>
        <w:rPr>
          <w:bCs/>
          <w:color w:val="000000"/>
          <w:sz w:val="26"/>
          <w:szCs w:val="26"/>
        </w:rPr>
      </w:pPr>
    </w:p>
    <w:p w:rsidR="00891180" w:rsidRDefault="00891180" w:rsidP="00CC2C2D">
      <w:pPr>
        <w:shd w:val="clear" w:color="auto" w:fill="FFFFFF"/>
        <w:spacing w:line="300" w:lineRule="atLeast"/>
        <w:rPr>
          <w:bCs/>
          <w:color w:val="000000"/>
          <w:sz w:val="26"/>
          <w:szCs w:val="26"/>
        </w:rPr>
      </w:pPr>
    </w:p>
    <w:p w:rsidR="00891180" w:rsidRDefault="00891180" w:rsidP="00CC2C2D">
      <w:pPr>
        <w:shd w:val="clear" w:color="auto" w:fill="FFFFFF"/>
        <w:spacing w:line="300" w:lineRule="atLeast"/>
        <w:rPr>
          <w:bCs/>
          <w:color w:val="000000"/>
          <w:sz w:val="26"/>
          <w:szCs w:val="26"/>
        </w:rPr>
      </w:pPr>
    </w:p>
    <w:p w:rsidR="00891180" w:rsidRDefault="00891180" w:rsidP="00CC2C2D">
      <w:pPr>
        <w:shd w:val="clear" w:color="auto" w:fill="FFFFFF"/>
        <w:spacing w:line="300" w:lineRule="atLeast"/>
        <w:rPr>
          <w:bCs/>
          <w:color w:val="000000"/>
          <w:sz w:val="26"/>
          <w:szCs w:val="26"/>
        </w:rPr>
      </w:pPr>
    </w:p>
    <w:p w:rsidR="00891180" w:rsidRDefault="00891180" w:rsidP="00CC2C2D">
      <w:pPr>
        <w:shd w:val="clear" w:color="auto" w:fill="FFFFFF"/>
        <w:spacing w:line="300" w:lineRule="atLeast"/>
        <w:rPr>
          <w:bCs/>
          <w:color w:val="000000"/>
          <w:sz w:val="26"/>
          <w:szCs w:val="26"/>
        </w:rPr>
      </w:pPr>
    </w:p>
    <w:p w:rsidR="00891180" w:rsidRDefault="00891180" w:rsidP="00CC2C2D">
      <w:pPr>
        <w:shd w:val="clear" w:color="auto" w:fill="FFFFFF"/>
        <w:spacing w:line="300" w:lineRule="atLeast"/>
        <w:rPr>
          <w:bCs/>
          <w:color w:val="000000"/>
          <w:sz w:val="26"/>
          <w:szCs w:val="26"/>
        </w:rPr>
      </w:pPr>
    </w:p>
    <w:p w:rsidR="00891180" w:rsidRDefault="00891180" w:rsidP="00CC2C2D">
      <w:pPr>
        <w:shd w:val="clear" w:color="auto" w:fill="FFFFFF"/>
        <w:spacing w:line="300" w:lineRule="atLeast"/>
        <w:rPr>
          <w:bCs/>
          <w:color w:val="000000"/>
          <w:sz w:val="26"/>
          <w:szCs w:val="26"/>
        </w:rPr>
      </w:pPr>
    </w:p>
    <w:p w:rsidR="00891180" w:rsidRDefault="00891180" w:rsidP="00CC2C2D">
      <w:pPr>
        <w:shd w:val="clear" w:color="auto" w:fill="FFFFFF"/>
        <w:spacing w:line="300" w:lineRule="atLeast"/>
        <w:rPr>
          <w:bCs/>
          <w:color w:val="000000"/>
          <w:sz w:val="26"/>
          <w:szCs w:val="26"/>
        </w:rPr>
      </w:pPr>
    </w:p>
    <w:p w:rsidR="00891180" w:rsidRDefault="00891180" w:rsidP="00CC2C2D">
      <w:pPr>
        <w:shd w:val="clear" w:color="auto" w:fill="FFFFFF"/>
        <w:spacing w:line="300" w:lineRule="atLeast"/>
        <w:rPr>
          <w:bCs/>
          <w:color w:val="000000"/>
          <w:sz w:val="26"/>
          <w:szCs w:val="26"/>
        </w:rPr>
      </w:pPr>
    </w:p>
    <w:p w:rsidR="00891180" w:rsidRDefault="00891180" w:rsidP="00CC2C2D">
      <w:pPr>
        <w:shd w:val="clear" w:color="auto" w:fill="FFFFFF"/>
        <w:spacing w:line="300" w:lineRule="atLeast"/>
        <w:rPr>
          <w:bCs/>
          <w:color w:val="000000"/>
          <w:sz w:val="26"/>
          <w:szCs w:val="26"/>
        </w:rPr>
      </w:pPr>
    </w:p>
    <w:p w:rsidR="00891180" w:rsidRDefault="00891180" w:rsidP="00CC2C2D">
      <w:pPr>
        <w:shd w:val="clear" w:color="auto" w:fill="FFFFFF"/>
        <w:spacing w:line="300" w:lineRule="atLeast"/>
        <w:rPr>
          <w:bCs/>
          <w:color w:val="000000"/>
          <w:sz w:val="26"/>
          <w:szCs w:val="26"/>
        </w:rPr>
      </w:pPr>
    </w:p>
    <w:p w:rsidR="00891180" w:rsidRDefault="00891180" w:rsidP="00CC2C2D">
      <w:pPr>
        <w:shd w:val="clear" w:color="auto" w:fill="FFFFFF"/>
        <w:spacing w:line="300" w:lineRule="atLeast"/>
        <w:rPr>
          <w:bCs/>
          <w:color w:val="000000"/>
          <w:sz w:val="26"/>
          <w:szCs w:val="26"/>
        </w:rPr>
      </w:pPr>
    </w:p>
    <w:p w:rsidR="00891180" w:rsidRDefault="00891180" w:rsidP="00CC2C2D">
      <w:pPr>
        <w:shd w:val="clear" w:color="auto" w:fill="FFFFFF"/>
        <w:spacing w:line="300" w:lineRule="atLeast"/>
        <w:rPr>
          <w:bCs/>
          <w:color w:val="000000"/>
          <w:sz w:val="26"/>
          <w:szCs w:val="26"/>
        </w:rPr>
      </w:pPr>
    </w:p>
    <w:p w:rsidR="00891180" w:rsidRDefault="00891180" w:rsidP="00CC2C2D">
      <w:pPr>
        <w:shd w:val="clear" w:color="auto" w:fill="FFFFFF"/>
        <w:spacing w:line="300" w:lineRule="atLeast"/>
        <w:rPr>
          <w:bCs/>
          <w:color w:val="000000"/>
          <w:sz w:val="26"/>
          <w:szCs w:val="26"/>
        </w:rPr>
      </w:pPr>
    </w:p>
    <w:p w:rsidR="00891180" w:rsidRDefault="00891180" w:rsidP="00CC2C2D">
      <w:pPr>
        <w:shd w:val="clear" w:color="auto" w:fill="FFFFFF"/>
        <w:spacing w:line="300" w:lineRule="atLeast"/>
        <w:rPr>
          <w:bCs/>
          <w:color w:val="000000"/>
          <w:sz w:val="26"/>
          <w:szCs w:val="26"/>
        </w:rPr>
      </w:pPr>
    </w:p>
    <w:p w:rsidR="00891180" w:rsidRDefault="00891180" w:rsidP="00CC2C2D">
      <w:pPr>
        <w:shd w:val="clear" w:color="auto" w:fill="FFFFFF"/>
        <w:spacing w:line="300" w:lineRule="atLeast"/>
        <w:rPr>
          <w:bCs/>
          <w:color w:val="000000"/>
          <w:sz w:val="26"/>
          <w:szCs w:val="26"/>
        </w:rPr>
      </w:pPr>
    </w:p>
    <w:p w:rsidR="00891180" w:rsidRDefault="00891180" w:rsidP="00CC2C2D">
      <w:pPr>
        <w:shd w:val="clear" w:color="auto" w:fill="FFFFFF"/>
        <w:spacing w:line="300" w:lineRule="atLeast"/>
        <w:rPr>
          <w:bCs/>
          <w:color w:val="000000"/>
          <w:sz w:val="26"/>
          <w:szCs w:val="26"/>
        </w:rPr>
      </w:pPr>
    </w:p>
    <w:p w:rsidR="00891180" w:rsidRDefault="00891180" w:rsidP="00CC2C2D">
      <w:pPr>
        <w:shd w:val="clear" w:color="auto" w:fill="FFFFFF"/>
        <w:spacing w:line="300" w:lineRule="atLeast"/>
        <w:rPr>
          <w:bCs/>
          <w:color w:val="000000"/>
          <w:sz w:val="26"/>
          <w:szCs w:val="26"/>
        </w:rPr>
      </w:pPr>
    </w:p>
    <w:p w:rsidR="00891180" w:rsidRDefault="00891180" w:rsidP="00CC2C2D">
      <w:pPr>
        <w:shd w:val="clear" w:color="auto" w:fill="FFFFFF"/>
        <w:spacing w:line="300" w:lineRule="atLeast"/>
        <w:rPr>
          <w:bCs/>
          <w:color w:val="000000"/>
          <w:sz w:val="26"/>
          <w:szCs w:val="26"/>
        </w:rPr>
      </w:pPr>
    </w:p>
    <w:p w:rsidR="00891180" w:rsidRDefault="00891180" w:rsidP="00CC2C2D">
      <w:pPr>
        <w:shd w:val="clear" w:color="auto" w:fill="FFFFFF"/>
        <w:spacing w:line="300" w:lineRule="atLeast"/>
        <w:rPr>
          <w:bCs/>
          <w:color w:val="000000"/>
          <w:sz w:val="26"/>
          <w:szCs w:val="26"/>
        </w:rPr>
      </w:pPr>
    </w:p>
    <w:p w:rsidR="00891180" w:rsidRDefault="00891180" w:rsidP="00CC2C2D">
      <w:pPr>
        <w:shd w:val="clear" w:color="auto" w:fill="FFFFFF"/>
        <w:spacing w:line="300" w:lineRule="atLeast"/>
        <w:rPr>
          <w:bCs/>
          <w:color w:val="000000"/>
          <w:sz w:val="26"/>
          <w:szCs w:val="26"/>
        </w:rPr>
      </w:pPr>
    </w:p>
    <w:p w:rsidR="00891180" w:rsidRDefault="00891180" w:rsidP="00CC2C2D">
      <w:pPr>
        <w:shd w:val="clear" w:color="auto" w:fill="FFFFFF"/>
        <w:spacing w:line="300" w:lineRule="atLeast"/>
        <w:rPr>
          <w:bCs/>
          <w:color w:val="000000"/>
          <w:sz w:val="26"/>
          <w:szCs w:val="26"/>
        </w:rPr>
      </w:pPr>
    </w:p>
    <w:p w:rsidR="00891180" w:rsidRDefault="00891180" w:rsidP="00CC2C2D">
      <w:pPr>
        <w:shd w:val="clear" w:color="auto" w:fill="FFFFFF"/>
        <w:spacing w:line="300" w:lineRule="atLeast"/>
        <w:rPr>
          <w:bCs/>
          <w:color w:val="000000"/>
          <w:sz w:val="26"/>
          <w:szCs w:val="26"/>
        </w:rPr>
      </w:pPr>
    </w:p>
    <w:p w:rsidR="00891180" w:rsidRDefault="00891180" w:rsidP="00CC2C2D">
      <w:pPr>
        <w:shd w:val="clear" w:color="auto" w:fill="FFFFFF"/>
        <w:spacing w:line="300" w:lineRule="atLeast"/>
        <w:rPr>
          <w:bCs/>
          <w:color w:val="000000"/>
          <w:sz w:val="26"/>
          <w:szCs w:val="26"/>
        </w:rPr>
      </w:pPr>
    </w:p>
    <w:p w:rsidR="00891180" w:rsidRDefault="00891180" w:rsidP="00CC2C2D">
      <w:pPr>
        <w:shd w:val="clear" w:color="auto" w:fill="FFFFFF"/>
        <w:spacing w:line="300" w:lineRule="atLeast"/>
        <w:rPr>
          <w:bCs/>
          <w:color w:val="000000"/>
          <w:sz w:val="26"/>
          <w:szCs w:val="26"/>
        </w:rPr>
      </w:pPr>
    </w:p>
    <w:p w:rsidR="00891180" w:rsidRDefault="00891180" w:rsidP="00CC2C2D">
      <w:pPr>
        <w:shd w:val="clear" w:color="auto" w:fill="FFFFFF"/>
        <w:spacing w:line="300" w:lineRule="atLeast"/>
        <w:rPr>
          <w:bCs/>
          <w:color w:val="000000"/>
          <w:sz w:val="26"/>
          <w:szCs w:val="26"/>
        </w:rPr>
      </w:pPr>
    </w:p>
    <w:p w:rsidR="00891180" w:rsidRDefault="00891180" w:rsidP="00CC2C2D">
      <w:pPr>
        <w:shd w:val="clear" w:color="auto" w:fill="FFFFFF"/>
        <w:spacing w:line="300" w:lineRule="atLeast"/>
        <w:rPr>
          <w:bCs/>
          <w:color w:val="000000"/>
          <w:sz w:val="26"/>
          <w:szCs w:val="26"/>
        </w:rPr>
      </w:pPr>
    </w:p>
    <w:p w:rsidR="00891180" w:rsidRDefault="00891180" w:rsidP="00CC2C2D">
      <w:pPr>
        <w:shd w:val="clear" w:color="auto" w:fill="FFFFFF"/>
        <w:spacing w:line="300" w:lineRule="atLeast"/>
        <w:rPr>
          <w:bCs/>
          <w:color w:val="000000"/>
          <w:sz w:val="26"/>
          <w:szCs w:val="26"/>
        </w:rPr>
      </w:pPr>
    </w:p>
    <w:p w:rsidR="00891180" w:rsidRPr="00737BCA" w:rsidRDefault="00891180" w:rsidP="00737BCA">
      <w:pPr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>ХОД:</w:t>
      </w:r>
    </w:p>
    <w:p w:rsidR="00891180" w:rsidRDefault="00891180" w:rsidP="000F6206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b/>
          <w:bCs/>
          <w:color w:val="000000"/>
        </w:rPr>
      </w:pPr>
      <w:r w:rsidRPr="000F6206">
        <w:rPr>
          <w:b/>
          <w:bCs/>
          <w:color w:val="000000"/>
        </w:rPr>
        <w:t>Создание мотивации к занятию</w:t>
      </w:r>
      <w:r>
        <w:rPr>
          <w:b/>
          <w:bCs/>
          <w:color w:val="000000"/>
        </w:rPr>
        <w:t>:</w:t>
      </w:r>
    </w:p>
    <w:p w:rsidR="00891180" w:rsidRDefault="00891180" w:rsidP="003639F2">
      <w:pPr>
        <w:pStyle w:val="ListParagraph"/>
        <w:spacing w:before="100" w:beforeAutospacing="1" w:after="100" w:afterAutospacing="1"/>
        <w:rPr>
          <w:b/>
          <w:bCs/>
          <w:color w:val="000000"/>
        </w:rPr>
      </w:pPr>
    </w:p>
    <w:p w:rsidR="00891180" w:rsidRPr="003639F2" w:rsidRDefault="00891180" w:rsidP="00E1366C">
      <w:pPr>
        <w:shd w:val="clear" w:color="auto" w:fill="FFFFFF"/>
        <w:spacing w:before="100" w:beforeAutospacing="1" w:after="100" w:afterAutospacing="1"/>
        <w:ind w:left="540" w:hanging="540"/>
        <w:jc w:val="both"/>
      </w:pPr>
      <w:r w:rsidRPr="003639F2">
        <w:rPr>
          <w:rStyle w:val="apple-converted-space"/>
        </w:rPr>
        <w:t> </w:t>
      </w:r>
      <w:r>
        <w:t>- Ребята,</w:t>
      </w:r>
      <w:r w:rsidRPr="003639F2">
        <w:t xml:space="preserve"> по</w:t>
      </w:r>
      <w:r>
        <w:t>смотрите какое чудесное</w:t>
      </w:r>
      <w:r w:rsidRPr="003639F2">
        <w:t xml:space="preserve"> утро, сколько гостей к нам пришло. Д</w:t>
      </w:r>
      <w:r>
        <w:t xml:space="preserve">авайте, </w:t>
      </w:r>
      <w:r w:rsidRPr="003639F2">
        <w:t> поприветствуем друг друга и гостей словами:</w:t>
      </w:r>
    </w:p>
    <w:p w:rsidR="00891180" w:rsidRPr="003639F2" w:rsidRDefault="00891180" w:rsidP="003639F2">
      <w:pPr>
        <w:shd w:val="clear" w:color="auto" w:fill="FFFFFF"/>
        <w:spacing w:before="100" w:beforeAutospacing="1" w:after="100" w:afterAutospacing="1"/>
        <w:ind w:left="540" w:hanging="540"/>
        <w:jc w:val="both"/>
      </w:pPr>
      <w:r w:rsidRPr="003639F2">
        <w:t>                  </w:t>
      </w:r>
      <w:r w:rsidRPr="003639F2">
        <w:rPr>
          <w:rStyle w:val="apple-converted-space"/>
        </w:rPr>
        <w:t> </w:t>
      </w:r>
      <w:r w:rsidRPr="003639F2">
        <w:t>Доброе утро</w:t>
      </w:r>
    </w:p>
    <w:p w:rsidR="00891180" w:rsidRPr="003639F2" w:rsidRDefault="00891180" w:rsidP="003639F2">
      <w:pPr>
        <w:shd w:val="clear" w:color="auto" w:fill="FFFFFF"/>
        <w:spacing w:before="100" w:beforeAutospacing="1" w:after="100" w:afterAutospacing="1"/>
        <w:ind w:left="540" w:hanging="540"/>
        <w:jc w:val="both"/>
      </w:pPr>
      <w:r w:rsidRPr="003639F2">
        <w:t>                  </w:t>
      </w:r>
      <w:r w:rsidRPr="003639F2">
        <w:rPr>
          <w:rStyle w:val="apple-converted-space"/>
        </w:rPr>
        <w:t> </w:t>
      </w:r>
      <w:r w:rsidRPr="003639F2">
        <w:t>Скорей проснись</w:t>
      </w:r>
    </w:p>
    <w:p w:rsidR="00891180" w:rsidRPr="003639F2" w:rsidRDefault="00891180" w:rsidP="003639F2">
      <w:pPr>
        <w:shd w:val="clear" w:color="auto" w:fill="FFFFFF"/>
        <w:spacing w:before="100" w:beforeAutospacing="1" w:after="100" w:afterAutospacing="1"/>
        <w:ind w:left="540" w:hanging="540"/>
        <w:jc w:val="both"/>
      </w:pPr>
      <w:r w:rsidRPr="003639F2">
        <w:t>                  </w:t>
      </w:r>
      <w:r w:rsidRPr="003639F2">
        <w:rPr>
          <w:rStyle w:val="apple-converted-space"/>
        </w:rPr>
        <w:t> </w:t>
      </w:r>
      <w:r w:rsidRPr="003639F2">
        <w:t>Солнцу шире улыбнись.  </w:t>
      </w:r>
      <w:r>
        <w:t>(улыбнуться)</w:t>
      </w:r>
    </w:p>
    <w:p w:rsidR="00891180" w:rsidRPr="003639F2" w:rsidRDefault="00891180" w:rsidP="003639F2">
      <w:pPr>
        <w:shd w:val="clear" w:color="auto" w:fill="FFFFFF"/>
        <w:spacing w:before="100" w:beforeAutospacing="1" w:after="100" w:afterAutospacing="1"/>
        <w:ind w:left="540" w:hanging="540"/>
        <w:jc w:val="both"/>
      </w:pPr>
      <w:r>
        <w:t xml:space="preserve"> - Ребята,  а давайте</w:t>
      </w:r>
      <w:r w:rsidRPr="003639F2">
        <w:t xml:space="preserve"> поздороваемся с солнышком: (пальчиковая гимнастика)</w:t>
      </w:r>
    </w:p>
    <w:p w:rsidR="00891180" w:rsidRPr="003639F2" w:rsidRDefault="00891180" w:rsidP="003639F2">
      <w:pPr>
        <w:shd w:val="clear" w:color="auto" w:fill="FFFFFF"/>
        <w:spacing w:before="100" w:beforeAutospacing="1" w:after="100" w:afterAutospacing="1"/>
        <w:ind w:left="540" w:hanging="540"/>
        <w:jc w:val="both"/>
      </w:pPr>
      <w:r w:rsidRPr="003639F2">
        <w:t>                  </w:t>
      </w:r>
      <w:r w:rsidRPr="003639F2">
        <w:rPr>
          <w:rStyle w:val="apple-converted-space"/>
        </w:rPr>
        <w:t> </w:t>
      </w:r>
      <w:r w:rsidRPr="003639F2">
        <w:t>Смотрит солнышко в окошко</w:t>
      </w:r>
    </w:p>
    <w:p w:rsidR="00891180" w:rsidRPr="003639F2" w:rsidRDefault="00891180" w:rsidP="003639F2">
      <w:pPr>
        <w:shd w:val="clear" w:color="auto" w:fill="FFFFFF"/>
        <w:spacing w:before="100" w:beforeAutospacing="1" w:after="100" w:afterAutospacing="1"/>
        <w:ind w:left="540" w:hanging="540"/>
        <w:jc w:val="both"/>
      </w:pPr>
      <w:r w:rsidRPr="003639F2">
        <w:t>                  </w:t>
      </w:r>
      <w:r w:rsidRPr="003639F2">
        <w:rPr>
          <w:rStyle w:val="apple-converted-space"/>
        </w:rPr>
        <w:t> </w:t>
      </w:r>
      <w:r w:rsidRPr="003639F2">
        <w:t>Светит в нашу комнатку</w:t>
      </w:r>
    </w:p>
    <w:p w:rsidR="00891180" w:rsidRPr="003639F2" w:rsidRDefault="00891180" w:rsidP="003639F2">
      <w:pPr>
        <w:shd w:val="clear" w:color="auto" w:fill="FFFFFF"/>
        <w:spacing w:before="100" w:beforeAutospacing="1" w:after="100" w:afterAutospacing="1"/>
        <w:ind w:left="540" w:hanging="540"/>
        <w:jc w:val="both"/>
      </w:pPr>
      <w:r w:rsidRPr="003639F2">
        <w:t>                  </w:t>
      </w:r>
      <w:r w:rsidRPr="003639F2">
        <w:rPr>
          <w:rStyle w:val="apple-converted-space"/>
        </w:rPr>
        <w:t> </w:t>
      </w:r>
      <w:r w:rsidRPr="003639F2">
        <w:t>Мы захлопаем в ладоши</w:t>
      </w:r>
    </w:p>
    <w:p w:rsidR="00891180" w:rsidRPr="003639F2" w:rsidRDefault="00891180" w:rsidP="003639F2">
      <w:pPr>
        <w:shd w:val="clear" w:color="auto" w:fill="FFFFFF"/>
        <w:spacing w:before="100" w:beforeAutospacing="1" w:after="100" w:afterAutospacing="1"/>
        <w:ind w:left="540" w:hanging="540"/>
        <w:jc w:val="both"/>
      </w:pPr>
      <w:r w:rsidRPr="003639F2">
        <w:t>                  </w:t>
      </w:r>
      <w:r w:rsidRPr="003639F2">
        <w:rPr>
          <w:rStyle w:val="apple-converted-space"/>
        </w:rPr>
        <w:t> </w:t>
      </w:r>
      <w:r w:rsidRPr="003639F2">
        <w:t>Очень рады солнышку</w:t>
      </w:r>
    </w:p>
    <w:p w:rsidR="00891180" w:rsidRDefault="00891180" w:rsidP="003639F2">
      <w:pPr>
        <w:spacing w:before="100" w:beforeAutospacing="1" w:after="100" w:afterAutospacing="1"/>
        <w:rPr>
          <w:iCs/>
          <w:color w:val="000000"/>
        </w:rPr>
      </w:pPr>
      <w:r>
        <w:rPr>
          <w:iCs/>
          <w:color w:val="000000"/>
        </w:rPr>
        <w:t>-  Я вам про</w:t>
      </w:r>
      <w:r w:rsidRPr="000F6206">
        <w:rPr>
          <w:iCs/>
          <w:color w:val="000000"/>
        </w:rPr>
        <w:t xml:space="preserve">читает отрывок из произведения С.Я. Маршака </w:t>
      </w:r>
    </w:p>
    <w:p w:rsidR="00891180" w:rsidRDefault="00891180" w:rsidP="003639F2">
      <w:pPr>
        <w:spacing w:before="100" w:beforeAutospacing="1" w:after="100" w:afterAutospacing="1"/>
        <w:rPr>
          <w:color w:val="000000"/>
        </w:rPr>
      </w:pPr>
      <w:r w:rsidRPr="000F6206">
        <w:rPr>
          <w:iCs/>
          <w:color w:val="000000"/>
        </w:rPr>
        <w:t>«Вот какой рассеянный» </w:t>
      </w:r>
      <w:r w:rsidRPr="000F6206">
        <w:rPr>
          <w:color w:val="000000"/>
        </w:rPr>
        <w:t> (начало).</w:t>
      </w:r>
    </w:p>
    <w:p w:rsidR="00891180" w:rsidRPr="000F6206" w:rsidRDefault="00891180" w:rsidP="000F6206">
      <w:pPr>
        <w:spacing w:before="100" w:beforeAutospacing="1" w:after="100" w:afterAutospacing="1"/>
        <w:rPr>
          <w:color w:val="000000"/>
        </w:rPr>
      </w:pPr>
      <w:r w:rsidRPr="000F6206">
        <w:rPr>
          <w:color w:val="000000"/>
        </w:rPr>
        <w:t>- Ребята</w:t>
      </w:r>
      <w:r>
        <w:rPr>
          <w:color w:val="000000"/>
        </w:rPr>
        <w:t>,</w:t>
      </w:r>
      <w:r w:rsidRPr="000F6206">
        <w:rPr>
          <w:color w:val="000000"/>
        </w:rPr>
        <w:t xml:space="preserve"> скажите пожалуйста:</w:t>
      </w:r>
    </w:p>
    <w:p w:rsidR="00891180" w:rsidRPr="000F6206" w:rsidRDefault="00891180" w:rsidP="000F6206">
      <w:pPr>
        <w:spacing w:before="100" w:beforeAutospacing="1" w:after="100" w:afterAutospacing="1"/>
        <w:rPr>
          <w:color w:val="000000"/>
        </w:rPr>
      </w:pPr>
      <w:r w:rsidRPr="000F6206">
        <w:rPr>
          <w:color w:val="000000"/>
        </w:rPr>
        <w:t>– Что надевал на себя человек рассеянный? (</w:t>
      </w:r>
      <w:r w:rsidRPr="000F6206">
        <w:rPr>
          <w:i/>
          <w:iCs/>
          <w:color w:val="000000"/>
        </w:rPr>
        <w:t>Дети перечисляют.)</w:t>
      </w:r>
      <w:r w:rsidRPr="000F6206">
        <w:rPr>
          <w:color w:val="000000"/>
        </w:rPr>
        <w:br/>
        <w:t>– Как  можно назвать все эти предметы</w:t>
      </w:r>
      <w:r>
        <w:rPr>
          <w:color w:val="000000"/>
        </w:rPr>
        <w:t>,</w:t>
      </w:r>
      <w:r w:rsidRPr="000F6206">
        <w:rPr>
          <w:color w:val="000000"/>
        </w:rPr>
        <w:t xml:space="preserve"> одним словом? </w:t>
      </w:r>
      <w:r w:rsidRPr="000F6206">
        <w:rPr>
          <w:i/>
          <w:iCs/>
          <w:color w:val="000000"/>
        </w:rPr>
        <w:t>(Одежда.)</w:t>
      </w:r>
      <w:r w:rsidRPr="000F6206">
        <w:rPr>
          <w:color w:val="000000"/>
        </w:rPr>
        <w:br/>
        <w:t>– Дорогие ребята, как красиво вы сегодня одеты, какая на вас разная, модная. разноцветная одежда. А сейчас я предлагаю вам назвать вещи, которые сегодня на вас одеты </w:t>
      </w:r>
      <w:r w:rsidRPr="000F6206">
        <w:rPr>
          <w:i/>
          <w:iCs/>
          <w:color w:val="000000"/>
        </w:rPr>
        <w:t>(дети описывают свою одежду).</w:t>
      </w:r>
      <w:r w:rsidRPr="000F6206">
        <w:rPr>
          <w:color w:val="000000"/>
        </w:rPr>
        <w:br/>
        <w:t>– Ребята, а что вы знаете об этих предметах одежды</w:t>
      </w:r>
      <w:r>
        <w:rPr>
          <w:color w:val="000000"/>
        </w:rPr>
        <w:t xml:space="preserve"> </w:t>
      </w:r>
      <w:r w:rsidRPr="000F6206">
        <w:rPr>
          <w:color w:val="000000"/>
        </w:rPr>
        <w:t>? Конечно, вы хотите уточнить и дополнить свои знания, не правда ли? Я с удовольствием помогу вам в этом.</w:t>
      </w:r>
    </w:p>
    <w:p w:rsidR="00891180" w:rsidRPr="000F6206" w:rsidRDefault="00891180" w:rsidP="000F6206">
      <w:pPr>
        <w:spacing w:before="100" w:beforeAutospacing="1" w:after="100" w:afterAutospacing="1"/>
        <w:rPr>
          <w:color w:val="000000"/>
        </w:rPr>
      </w:pPr>
      <w:r w:rsidRPr="000F6206">
        <w:rPr>
          <w:b/>
          <w:bCs/>
          <w:color w:val="000000"/>
        </w:rPr>
        <w:t>2. Постановка проблемной ситуации</w:t>
      </w:r>
    </w:p>
    <w:p w:rsidR="00891180" w:rsidRDefault="00891180" w:rsidP="000F6206">
      <w:pPr>
        <w:spacing w:before="100" w:beforeAutospacing="1" w:after="100" w:afterAutospacing="1"/>
        <w:rPr>
          <w:color w:val="000000"/>
        </w:rPr>
      </w:pPr>
      <w:r w:rsidRPr="000F6206">
        <w:rPr>
          <w:color w:val="000000"/>
        </w:rPr>
        <w:t>– Из какого материала сделана одежда? </w:t>
      </w:r>
      <w:r w:rsidRPr="000F6206">
        <w:rPr>
          <w:i/>
          <w:iCs/>
          <w:color w:val="000000"/>
        </w:rPr>
        <w:t>(Ответы детей.)</w:t>
      </w:r>
      <w:r w:rsidRPr="000F6206">
        <w:rPr>
          <w:color w:val="000000"/>
        </w:rPr>
        <w:br/>
        <w:t>– Совершенно верно, одежду, которую мы носим, шьют  из ткани.</w:t>
      </w:r>
      <w:r w:rsidRPr="000F6206">
        <w:rPr>
          <w:color w:val="000000"/>
        </w:rPr>
        <w:br/>
        <w:t>– Какие свойства ткани вы знаете? </w:t>
      </w:r>
      <w:r w:rsidRPr="000F6206">
        <w:rPr>
          <w:i/>
          <w:iCs/>
          <w:color w:val="000000"/>
        </w:rPr>
        <w:t>(Ответы детей.)</w:t>
      </w:r>
      <w:r w:rsidRPr="000F6206">
        <w:rPr>
          <w:color w:val="000000"/>
        </w:rPr>
        <w:br/>
        <w:t>– Конечно, ткань прочная, легко шьется, не расползается в воде, ее можно стирать, гладить, она теплая, сохраняет температуру тела, защищает от холода, дождя и ветра.</w:t>
      </w:r>
      <w:r>
        <w:rPr>
          <w:color w:val="000000"/>
        </w:rPr>
        <w:t xml:space="preserve"> </w:t>
      </w:r>
    </w:p>
    <w:p w:rsidR="00891180" w:rsidRDefault="00891180" w:rsidP="00921379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А, сейчас я вам расскажу немного о тканях:</w:t>
      </w:r>
    </w:p>
    <w:p w:rsidR="00891180" w:rsidRPr="001E3E3C" w:rsidRDefault="00891180" w:rsidP="00921379">
      <w:pPr>
        <w:spacing w:line="230" w:lineRule="atLeast"/>
        <w:ind w:firstLine="708"/>
        <w:jc w:val="both"/>
      </w:pPr>
      <w:r w:rsidRPr="001E3E3C">
        <w:t>Когда цветёт лён – всё поле в голубых цветочках. Отцветёт лён – тут же его и срезают, раскладывают на земле и</w:t>
      </w:r>
      <w:r>
        <w:t xml:space="preserve"> ждут. Пока </w:t>
      </w:r>
      <w:r w:rsidRPr="001E3E3C">
        <w:t>волокна льна плотно склеены</w:t>
      </w:r>
      <w:r>
        <w:t xml:space="preserve"> расскроятся</w:t>
      </w:r>
      <w:r w:rsidRPr="001E3E3C">
        <w:t>. Затем лён расчёсывают на отдельные волокна, а из этих волокон прядут льняные нити, из нитей ткут ткань.</w:t>
      </w:r>
    </w:p>
    <w:p w:rsidR="00891180" w:rsidRPr="001E3E3C" w:rsidRDefault="00891180" w:rsidP="00921379">
      <w:pPr>
        <w:spacing w:line="230" w:lineRule="atLeast"/>
        <w:jc w:val="both"/>
      </w:pPr>
      <w:r w:rsidRPr="001E3E3C">
        <w:t>У льняных тканей есть</w:t>
      </w:r>
      <w:r>
        <w:t xml:space="preserve"> ещё одна особенность. И</w:t>
      </w:r>
      <w:r w:rsidRPr="001E3E3C">
        <w:t xml:space="preserve">з толстых льняных нитей </w:t>
      </w:r>
      <w:r>
        <w:t xml:space="preserve">делают полотно которое </w:t>
      </w:r>
      <w:r w:rsidRPr="001E3E3C">
        <w:t>называют холстом. На нём художники пишут свои картины масляными красками, а масло, на котором замешены краски, выжимают из семян льна.</w:t>
      </w:r>
    </w:p>
    <w:p w:rsidR="00891180" w:rsidRPr="001E3E3C" w:rsidRDefault="00891180" w:rsidP="00921379">
      <w:pPr>
        <w:spacing w:line="230" w:lineRule="atLeast"/>
        <w:jc w:val="both"/>
      </w:pPr>
      <w:r w:rsidRPr="001E3E3C">
        <w:t>Скажите, что шьют из льняных тканей?</w:t>
      </w:r>
    </w:p>
    <w:p w:rsidR="00891180" w:rsidRPr="001E3E3C" w:rsidRDefault="00891180" w:rsidP="00921379">
      <w:pPr>
        <w:spacing w:line="230" w:lineRule="atLeast"/>
        <w:jc w:val="both"/>
      </w:pPr>
      <w:r w:rsidRPr="001E3E3C">
        <w:t>Скатерти, полотенца, постельное бельё, летнюю одежду.</w:t>
      </w:r>
    </w:p>
    <w:p w:rsidR="00891180" w:rsidRPr="001E3E3C" w:rsidRDefault="00891180" w:rsidP="00921379">
      <w:pPr>
        <w:spacing w:line="230" w:lineRule="atLeast"/>
        <w:jc w:val="both"/>
      </w:pPr>
      <w:r w:rsidRPr="001E3E3C">
        <w:t> </w:t>
      </w:r>
      <w:r>
        <w:tab/>
      </w:r>
      <w:r w:rsidRPr="001E3E3C">
        <w:t>Теперь рассмотрим хлопчатобумажную ткань-ситец и сравним её с льняной тканью. Чем</w:t>
      </w:r>
      <w:r>
        <w:t xml:space="preserve"> же</w:t>
      </w:r>
      <w:r w:rsidRPr="001E3E3C">
        <w:t xml:space="preserve"> они отличаются?</w:t>
      </w:r>
    </w:p>
    <w:p w:rsidR="00891180" w:rsidRPr="001E3E3C" w:rsidRDefault="00891180" w:rsidP="00921379">
      <w:pPr>
        <w:spacing w:line="230" w:lineRule="atLeast"/>
        <w:jc w:val="both"/>
      </w:pPr>
      <w:r w:rsidRPr="001E3E3C">
        <w:t>Ситец легче, тоньше, чем льняная ткань.</w:t>
      </w:r>
    </w:p>
    <w:p w:rsidR="00891180" w:rsidRPr="001E3E3C" w:rsidRDefault="00891180" w:rsidP="00921379">
      <w:pPr>
        <w:spacing w:line="230" w:lineRule="atLeast"/>
        <w:jc w:val="both"/>
      </w:pPr>
      <w:r w:rsidRPr="001E3E3C">
        <w:t xml:space="preserve"> Хлопчатник любит тепло и растёт на юге. Как созреет хлопчатник, лопаются коробочки, а в каждой из них – будто кусочек ваты. Пускают на поле хлопчато - уборочный комбайн. Собирают хлопок и раскладывают на солнце сушить. Затем вяжут в тюки и везут на прядильную фабрику. Там его разрыхляют, очищают от семян, расчёсывают и прядут в хлопчатобумажные нити.</w:t>
      </w:r>
    </w:p>
    <w:p w:rsidR="00891180" w:rsidRDefault="00891180" w:rsidP="00921379">
      <w:pPr>
        <w:spacing w:line="230" w:lineRule="atLeast"/>
        <w:jc w:val="both"/>
      </w:pPr>
      <w:r w:rsidRPr="001E3E3C">
        <w:t>Что же шьют из хлопчатобумажной ткани? Постельное бельё, нижнее бельё, сорочки, рубашки, платья, халаты.</w:t>
      </w:r>
    </w:p>
    <w:p w:rsidR="00891180" w:rsidRDefault="00891180" w:rsidP="00921379">
      <w:pPr>
        <w:spacing w:line="230" w:lineRule="atLeast"/>
        <w:jc w:val="both"/>
      </w:pPr>
    </w:p>
    <w:p w:rsidR="00891180" w:rsidRPr="00921379" w:rsidRDefault="00891180" w:rsidP="00921379">
      <w:pPr>
        <w:spacing w:line="230" w:lineRule="atLeast"/>
        <w:jc w:val="both"/>
      </w:pPr>
      <w:r w:rsidRPr="00921379">
        <w:t>– А кто-нибудь знает, как делают шелк? </w:t>
      </w:r>
      <w:r w:rsidRPr="00921379">
        <w:rPr>
          <w:b/>
          <w:bCs/>
          <w:i/>
          <w:iCs/>
        </w:rPr>
        <w:t>Шелк </w:t>
      </w:r>
      <w:r w:rsidRPr="00921379">
        <w:t>дают специальные гусеницы шелкопряды. </w:t>
      </w:r>
      <w:r w:rsidRPr="00921379">
        <w:rPr>
          <w:i/>
          <w:iCs/>
        </w:rPr>
        <w:t>(Показ картинки.)</w:t>
      </w:r>
      <w:r w:rsidRPr="00921379">
        <w:t>Вы когда-нибудь видели паука в паутине? Паук плетет тонкую паутину, а шелкопряд шелковую нить. Таких гусениц специально разводят и питаются они  листьями одного дерева Тутового, оно растет только в теплолюбивых странах. Шелк приятен на ощупь, в одежде из шелка не жарко летом. </w:t>
      </w:r>
      <w:r w:rsidRPr="00921379">
        <w:br/>
        <w:t>– А сейчас, я вам расскажу про </w:t>
      </w:r>
      <w:r w:rsidRPr="00921379">
        <w:rPr>
          <w:b/>
          <w:bCs/>
          <w:i/>
          <w:iCs/>
        </w:rPr>
        <w:t>трикотаж</w:t>
      </w:r>
      <w:r w:rsidRPr="00921379">
        <w:t>, очень много одежды мы носим из этого материала. Трикотаж – это  вязанное полотно, которое вяжут из разных  нитей: хлопка, льна, шерсти. Если внимательно рассмотреть трикотажную ткань, то можно увидеть косички, петельки, а не переплетения, как на льняной, хлопчатобумажной, шерстяной ткани.</w:t>
      </w:r>
      <w:r w:rsidRPr="00921379">
        <w:br/>
        <w:t>– Ткани, о которых мы говорили </w:t>
      </w:r>
      <w:r w:rsidRPr="00921379">
        <w:rPr>
          <w:b/>
          <w:bCs/>
          <w:i/>
          <w:iCs/>
        </w:rPr>
        <w:t>натуральные</w:t>
      </w:r>
      <w:r w:rsidRPr="00921379">
        <w:t>, они сделаны из того, что есть в природе. Но люди придумали и </w:t>
      </w:r>
      <w:r w:rsidRPr="00921379">
        <w:rPr>
          <w:b/>
          <w:bCs/>
          <w:i/>
          <w:iCs/>
        </w:rPr>
        <w:t>искусственные</w:t>
      </w:r>
      <w:r w:rsidRPr="00921379">
        <w:t> ткани. Они придуманы для того, чтобы улучшить свойства ткани. Например: куртки, которые вы носите, должны отталкивать воду они тоже сшиты из синтетических материалов.</w:t>
      </w:r>
    </w:p>
    <w:p w:rsidR="00891180" w:rsidRDefault="00891180" w:rsidP="00921379">
      <w:pPr>
        <w:spacing w:before="100" w:beforeAutospacing="1" w:after="100" w:afterAutospacing="1"/>
        <w:rPr>
          <w:color w:val="000000"/>
        </w:rPr>
      </w:pPr>
      <w:r w:rsidRPr="000F6206">
        <w:rPr>
          <w:color w:val="000000"/>
        </w:rPr>
        <w:br/>
        <w:t>– Кто  придумывает одежду? </w:t>
      </w:r>
      <w:r w:rsidRPr="000F6206">
        <w:rPr>
          <w:i/>
          <w:iCs/>
          <w:color w:val="000000"/>
        </w:rPr>
        <w:t>(Ответы детей.)</w:t>
      </w:r>
      <w:r w:rsidRPr="000F6206">
        <w:rPr>
          <w:color w:val="000000"/>
        </w:rPr>
        <w:br/>
        <w:t>– Одежду придумывают художники – модельеры, дизайнеры.</w:t>
      </w:r>
      <w:r w:rsidRPr="000F6206">
        <w:rPr>
          <w:color w:val="000000"/>
        </w:rPr>
        <w:br/>
        <w:t>– Как вы думаете</w:t>
      </w:r>
      <w:r>
        <w:rPr>
          <w:color w:val="000000"/>
        </w:rPr>
        <w:t>,</w:t>
      </w:r>
      <w:r w:rsidRPr="000F6206">
        <w:rPr>
          <w:color w:val="000000"/>
        </w:rPr>
        <w:t xml:space="preserve"> легко ли создавать одежду?</w:t>
      </w:r>
    </w:p>
    <w:p w:rsidR="00891180" w:rsidRDefault="00891180" w:rsidP="000F6206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-</w:t>
      </w:r>
      <w:r w:rsidRPr="000F6206">
        <w:rPr>
          <w:color w:val="000000"/>
        </w:rPr>
        <w:t xml:space="preserve"> А хотите попробовать сами создать одежду?</w:t>
      </w:r>
      <w:r w:rsidRPr="000F6206">
        <w:rPr>
          <w:b/>
          <w:bCs/>
          <w:color w:val="000000"/>
        </w:rPr>
        <w:t>  </w:t>
      </w:r>
      <w:r w:rsidRPr="000F6206">
        <w:rPr>
          <w:color w:val="000000"/>
        </w:rPr>
        <w:t>Тогда мы  с вами открываем</w:t>
      </w:r>
    </w:p>
    <w:p w:rsidR="00891180" w:rsidRDefault="00891180" w:rsidP="000F6206">
      <w:pPr>
        <w:spacing w:before="100" w:beforeAutospacing="1" w:after="100" w:afterAutospacing="1"/>
        <w:rPr>
          <w:color w:val="000000"/>
        </w:rPr>
      </w:pPr>
      <w:r w:rsidRPr="000F6206">
        <w:rPr>
          <w:color w:val="000000"/>
        </w:rPr>
        <w:t xml:space="preserve">  </w:t>
      </w:r>
      <w:r w:rsidRPr="000F6206">
        <w:rPr>
          <w:b/>
          <w:bCs/>
          <w:i/>
          <w:iCs/>
          <w:color w:val="000000"/>
        </w:rPr>
        <w:t>«Школу модной одежды»</w:t>
      </w:r>
      <w:r>
        <w:rPr>
          <w:color w:val="000000"/>
        </w:rPr>
        <w:t> и превратимся</w:t>
      </w:r>
      <w:r w:rsidRPr="000F6206">
        <w:rPr>
          <w:color w:val="000000"/>
        </w:rPr>
        <w:t xml:space="preserve"> в художников-модельеров, сами будем учиться создавать одежду для девочек и мальчиков </w:t>
      </w:r>
      <w:r>
        <w:rPr>
          <w:color w:val="000000"/>
        </w:rPr>
        <w:t>.</w:t>
      </w:r>
      <w:r w:rsidRPr="000F6206">
        <w:rPr>
          <w:color w:val="000000"/>
        </w:rPr>
        <w:br/>
        <w:t>– Я – директор  «Школы модной одежды», а вы мои помощники и мы начинаем работу. Скажите, пожалуйста, как называется одежда, которую мы носим в разное время года? </w:t>
      </w:r>
      <w:r w:rsidRPr="000F6206">
        <w:rPr>
          <w:i/>
          <w:iCs/>
          <w:color w:val="000000"/>
        </w:rPr>
        <w:t>(Одежда бывает зимняя, летняя, осенняя и весенняя.)</w:t>
      </w:r>
      <w:r w:rsidRPr="000F6206">
        <w:rPr>
          <w:b/>
          <w:bCs/>
          <w:i/>
          <w:iCs/>
          <w:color w:val="000000"/>
        </w:rPr>
        <w:t> </w:t>
      </w:r>
      <w:r w:rsidRPr="000F6206">
        <w:rPr>
          <w:color w:val="000000"/>
        </w:rPr>
        <w:t>Сейчас мы попробуем подобрать одежду, которую носят к разное время года. </w:t>
      </w:r>
      <w:r w:rsidRPr="000F6206">
        <w:rPr>
          <w:i/>
          <w:iCs/>
          <w:color w:val="000000"/>
        </w:rPr>
        <w:t>(Воспитатель предлагает взять на столе картинку с одеждой и встать рядом с картиной того времени года, к какому она относится.)</w:t>
      </w:r>
      <w:r w:rsidRPr="000F6206">
        <w:rPr>
          <w:color w:val="000000"/>
        </w:rPr>
        <w:br/>
        <w:t>– Как называется одежда для зимы? Перечислите зимнюю одежду. </w:t>
      </w:r>
      <w:r w:rsidRPr="000F6206">
        <w:rPr>
          <w:i/>
          <w:iCs/>
          <w:color w:val="000000"/>
        </w:rPr>
        <w:t>(Зимняя одежда – это шубы, пальто, пуховики, комбинезоны).</w:t>
      </w:r>
      <w:r w:rsidRPr="000F6206">
        <w:rPr>
          <w:color w:val="000000"/>
        </w:rPr>
        <w:br/>
        <w:t>– Как называется одежда для лета? Перечислите летнюю одежду. </w:t>
      </w:r>
      <w:r w:rsidRPr="000F6206">
        <w:rPr>
          <w:i/>
          <w:iCs/>
          <w:color w:val="000000"/>
        </w:rPr>
        <w:t>(К летней одежде относятся – сарафаны , платья, шорты, футболки, гольфы)</w:t>
      </w:r>
      <w:r w:rsidRPr="000F6206">
        <w:rPr>
          <w:color w:val="000000"/>
        </w:rPr>
        <w:br/>
        <w:t>– Как называется одежда, которую мы носим весной? Перечислите весеннюю одежду.  </w:t>
      </w:r>
      <w:r w:rsidRPr="000F6206">
        <w:rPr>
          <w:i/>
          <w:iCs/>
          <w:color w:val="000000"/>
        </w:rPr>
        <w:t>(К весенней одежде относятся куртки, плащи, колготки, перчатки).</w:t>
      </w:r>
      <w:r w:rsidRPr="000F6206">
        <w:rPr>
          <w:color w:val="000000"/>
        </w:rPr>
        <w:br/>
        <w:t>– Как называется одежда, которую мы носим осенью? Перечислите осеннюю одежду. </w:t>
      </w:r>
      <w:r w:rsidRPr="000F6206">
        <w:rPr>
          <w:i/>
          <w:iCs/>
          <w:color w:val="000000"/>
        </w:rPr>
        <w:t>(К осенней одежде относятся ку</w:t>
      </w:r>
      <w:r>
        <w:rPr>
          <w:i/>
          <w:iCs/>
          <w:color w:val="000000"/>
        </w:rPr>
        <w:t xml:space="preserve">ртки, пальто, колготки, </w:t>
      </w:r>
      <w:r w:rsidRPr="000F6206">
        <w:rPr>
          <w:i/>
          <w:iCs/>
          <w:color w:val="000000"/>
        </w:rPr>
        <w:t xml:space="preserve"> перчатки.)</w:t>
      </w:r>
      <w:r w:rsidRPr="000F6206">
        <w:rPr>
          <w:color w:val="000000"/>
        </w:rPr>
        <w:br/>
        <w:t>– Итак, мы с вами вспомнили, что одежда бывает летняя,  зимняя, осенняя и весенняя. В любое  время года мы можем быть дома, в гостях, заниматься спортом, отдыхать. Для каждого случая – своя одежда.</w:t>
      </w:r>
      <w:r>
        <w:rPr>
          <w:color w:val="000000"/>
        </w:rPr>
        <w:t xml:space="preserve">  (Молодцы).</w:t>
      </w:r>
    </w:p>
    <w:p w:rsidR="00891180" w:rsidRPr="00EE1756" w:rsidRDefault="00891180" w:rsidP="00D70302">
      <w:pPr>
        <w:spacing w:before="100" w:beforeAutospacing="1" w:after="100" w:afterAutospacing="1"/>
        <w:rPr>
          <w:color w:val="2D2A2A"/>
          <w:sz w:val="28"/>
          <w:szCs w:val="28"/>
        </w:rPr>
      </w:pPr>
      <w:r w:rsidRPr="00EE1756">
        <w:rPr>
          <w:b/>
          <w:bCs/>
          <w:color w:val="2D2A2A"/>
          <w:sz w:val="28"/>
          <w:szCs w:val="28"/>
        </w:rPr>
        <w:t>Физкультминутка</w:t>
      </w:r>
    </w:p>
    <w:p w:rsidR="00891180" w:rsidRPr="00EE1756" w:rsidRDefault="00891180" w:rsidP="00D70302">
      <w:pPr>
        <w:spacing w:before="100" w:beforeAutospacing="1" w:after="100" w:afterAutospacing="1"/>
        <w:rPr>
          <w:color w:val="2D2A2A"/>
        </w:rPr>
      </w:pPr>
      <w:r w:rsidRPr="00EE1756">
        <w:rPr>
          <w:i/>
          <w:iCs/>
          <w:color w:val="2D2A2A"/>
        </w:rPr>
        <w:t>Дети имитируют движения в соответствии со стихотворением.</w:t>
      </w:r>
    </w:p>
    <w:p w:rsidR="00891180" w:rsidRPr="00D70302" w:rsidRDefault="00891180" w:rsidP="00D70302">
      <w:pPr>
        <w:spacing w:beforeAutospacing="1" w:after="100" w:afterAutospacing="1"/>
        <w:rPr>
          <w:color w:val="2D2A2A"/>
        </w:rPr>
      </w:pPr>
      <w:r w:rsidRPr="00EE1756">
        <w:rPr>
          <w:color w:val="2D2A2A"/>
        </w:rPr>
        <w:t>Ох, испачкалась одежда, </w:t>
      </w:r>
      <w:r w:rsidRPr="00EE1756">
        <w:rPr>
          <w:color w:val="2D2A2A"/>
        </w:rPr>
        <w:br/>
        <w:t>Мы ее не берегли,</w:t>
      </w:r>
      <w:r w:rsidRPr="00EE1756">
        <w:rPr>
          <w:color w:val="2D2A2A"/>
        </w:rPr>
        <w:br/>
        <w:t>Обращались с ней небрежно, </w:t>
      </w:r>
      <w:r w:rsidRPr="00EE1756">
        <w:rPr>
          <w:color w:val="2D2A2A"/>
        </w:rPr>
        <w:br/>
        <w:t>Мяли, пачкали в пыли.</w:t>
      </w:r>
      <w:r w:rsidRPr="00EE1756">
        <w:rPr>
          <w:color w:val="2D2A2A"/>
        </w:rPr>
        <w:br/>
        <w:t>Надо нам ее спасти </w:t>
      </w:r>
      <w:r w:rsidRPr="00EE1756">
        <w:rPr>
          <w:color w:val="2D2A2A"/>
        </w:rPr>
        <w:br/>
        <w:t>И в порядок привести,</w:t>
      </w:r>
      <w:r w:rsidRPr="00EE1756">
        <w:rPr>
          <w:color w:val="2D2A2A"/>
        </w:rPr>
        <w:br/>
        <w:t>В тазик воду наливаем, </w:t>
      </w:r>
      <w:r w:rsidRPr="00EE1756">
        <w:rPr>
          <w:color w:val="2D2A2A"/>
        </w:rPr>
        <w:br/>
        <w:t>Порошок мы насыпаем, </w:t>
      </w:r>
      <w:r w:rsidRPr="00EE1756">
        <w:rPr>
          <w:color w:val="2D2A2A"/>
        </w:rPr>
        <w:br/>
        <w:t>Всю одежду замочили,</w:t>
      </w:r>
      <w:r w:rsidRPr="00EE1756">
        <w:rPr>
          <w:color w:val="2D2A2A"/>
        </w:rPr>
        <w:br/>
        <w:t>Пятна тщательно потрем</w:t>
      </w:r>
      <w:r w:rsidRPr="00EE1756">
        <w:rPr>
          <w:color w:val="2D2A2A"/>
        </w:rPr>
        <w:br/>
        <w:t>Постираем, прополощем, </w:t>
      </w:r>
      <w:r w:rsidRPr="00EE1756">
        <w:rPr>
          <w:color w:val="2D2A2A"/>
        </w:rPr>
        <w:br/>
        <w:t>Отожмем ее, встряхнем.</w:t>
      </w:r>
      <w:r w:rsidRPr="00EE1756">
        <w:rPr>
          <w:color w:val="2D2A2A"/>
        </w:rPr>
        <w:br/>
        <w:t>А потом легко и ловко</w:t>
      </w:r>
      <w:r w:rsidRPr="00EE1756">
        <w:rPr>
          <w:color w:val="2D2A2A"/>
        </w:rPr>
        <w:br/>
        <w:t>Всё развесим на верёвках.</w:t>
      </w:r>
      <w:r w:rsidRPr="00EE1756">
        <w:rPr>
          <w:color w:val="2D2A2A"/>
        </w:rPr>
        <w:br/>
        <w:t>А пока одежда сушится,</w:t>
      </w:r>
      <w:r w:rsidRPr="00EE1756">
        <w:rPr>
          <w:color w:val="2D2A2A"/>
        </w:rPr>
        <w:br/>
        <w:t>Мы попрыгаем, покружимся.</w:t>
      </w:r>
    </w:p>
    <w:p w:rsidR="00891180" w:rsidRDefault="00891180" w:rsidP="000F6206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-  У нас сегодня в группе работает несколько центров для вас.</w:t>
      </w:r>
    </w:p>
    <w:p w:rsidR="00891180" w:rsidRDefault="00891180" w:rsidP="000F6206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1. Центр речевого развития</w:t>
      </w:r>
    </w:p>
    <w:p w:rsidR="00891180" w:rsidRDefault="00891180" w:rsidP="000F6206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2. Центр экспериментирования</w:t>
      </w:r>
    </w:p>
    <w:p w:rsidR="00891180" w:rsidRDefault="00891180" w:rsidP="000F6206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3. Центр искусства</w:t>
      </w:r>
    </w:p>
    <w:p w:rsidR="00891180" w:rsidRPr="001E3E3C" w:rsidRDefault="00891180" w:rsidP="00E1366C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-Давайте с вами определимся, кто в каком, будет работать.</w:t>
      </w:r>
    </w:p>
    <w:p w:rsidR="00891180" w:rsidRPr="00E777EF" w:rsidRDefault="00891180" w:rsidP="00E777EF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color w:val="2D2A2A"/>
        </w:rPr>
      </w:pPr>
      <w:r w:rsidRPr="00E777EF">
        <w:rPr>
          <w:b/>
          <w:bCs/>
          <w:iCs/>
          <w:color w:val="2D2A2A"/>
        </w:rPr>
        <w:t>Экспериментальная деятельность</w:t>
      </w:r>
      <w:r w:rsidRPr="00E777EF">
        <w:rPr>
          <w:b/>
          <w:bCs/>
          <w:color w:val="2D2A2A"/>
        </w:rPr>
        <w:t xml:space="preserve">: </w:t>
      </w:r>
    </w:p>
    <w:p w:rsidR="00891180" w:rsidRDefault="00891180" w:rsidP="00EE1756">
      <w:pPr>
        <w:spacing w:before="100" w:beforeAutospacing="1" w:after="100" w:afterAutospacing="1"/>
        <w:rPr>
          <w:i/>
          <w:iCs/>
          <w:color w:val="2D2A2A"/>
        </w:rPr>
      </w:pPr>
      <w:r>
        <w:rPr>
          <w:color w:val="2D2A2A"/>
        </w:rPr>
        <w:tab/>
      </w:r>
      <w:r w:rsidRPr="00737BCA">
        <w:rPr>
          <w:color w:val="2D2A2A"/>
        </w:rPr>
        <w:t>Давайте возьмем лупу и посмотрим на  нити льняной  ткани, они очень тонкие. Опишите мне льняную ткань  </w:t>
      </w:r>
      <w:r w:rsidRPr="00737BCA">
        <w:rPr>
          <w:i/>
          <w:iCs/>
          <w:color w:val="2D2A2A"/>
        </w:rPr>
        <w:t>(Легкая, тонкая, гладкая.)</w:t>
      </w:r>
      <w:r w:rsidRPr="00737BCA">
        <w:rPr>
          <w:color w:val="2D2A2A"/>
        </w:rPr>
        <w:t>  Для пошива одежды какого времени года  можно использовать лен? </w:t>
      </w:r>
      <w:r w:rsidRPr="00737BCA">
        <w:rPr>
          <w:i/>
          <w:iCs/>
          <w:color w:val="2D2A2A"/>
        </w:rPr>
        <w:t>(Для летней. Она легкая, в ней не будет жарко летом.)</w:t>
      </w:r>
      <w:r w:rsidRPr="00737BCA">
        <w:rPr>
          <w:color w:val="2D2A2A"/>
        </w:rPr>
        <w:t>  Как называется одежда из льна? </w:t>
      </w:r>
      <w:r w:rsidRPr="00737BCA">
        <w:rPr>
          <w:i/>
          <w:iCs/>
          <w:color w:val="2D2A2A"/>
        </w:rPr>
        <w:t>(Льняная.)</w:t>
      </w:r>
    </w:p>
    <w:p w:rsidR="00891180" w:rsidRDefault="00891180" w:rsidP="00EE1756">
      <w:pPr>
        <w:spacing w:before="100" w:beforeAutospacing="1" w:after="100" w:afterAutospacing="1"/>
        <w:rPr>
          <w:color w:val="2D2A2A"/>
        </w:rPr>
      </w:pPr>
      <w:r>
        <w:rPr>
          <w:color w:val="2D2A2A"/>
        </w:rPr>
        <w:t>А теперь давайте по экспериментируем с тканями</w:t>
      </w:r>
    </w:p>
    <w:p w:rsidR="00891180" w:rsidRPr="00C45A30" w:rsidRDefault="00891180" w:rsidP="00C45A30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color w:val="2D2A2A"/>
        </w:rPr>
      </w:pPr>
      <w:r w:rsidRPr="00C45A30">
        <w:rPr>
          <w:color w:val="2D2A2A"/>
        </w:rPr>
        <w:t>смять ткань и сравнить степень сминаемости;</w:t>
      </w:r>
    </w:p>
    <w:p w:rsidR="00891180" w:rsidRPr="00C45A30" w:rsidRDefault="00891180" w:rsidP="00C45A30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color w:val="2D2A2A"/>
        </w:rPr>
      </w:pPr>
      <w:r w:rsidRPr="00C45A30">
        <w:rPr>
          <w:color w:val="2D2A2A"/>
        </w:rPr>
        <w:t>разрезать пополам каждый кусочек и сравнить легко ли работать ножницами;</w:t>
      </w:r>
    </w:p>
    <w:p w:rsidR="00891180" w:rsidRPr="00C45A30" w:rsidRDefault="00891180" w:rsidP="00C45A30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color w:val="2D2A2A"/>
        </w:rPr>
      </w:pPr>
      <w:r w:rsidRPr="00C45A30">
        <w:rPr>
          <w:color w:val="2D2A2A"/>
        </w:rPr>
        <w:t>попытаться разорвать каждый кусочек пополам и сравнить степень усилий;</w:t>
      </w:r>
    </w:p>
    <w:p w:rsidR="00891180" w:rsidRDefault="00891180" w:rsidP="00C45A30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color w:val="2D2A2A"/>
        </w:rPr>
      </w:pPr>
      <w:r w:rsidRPr="00C45A30">
        <w:rPr>
          <w:color w:val="2D2A2A"/>
        </w:rPr>
        <w:t>опустить в емкость с водой и определить скорость впитывания влаги.</w:t>
      </w:r>
    </w:p>
    <w:p w:rsidR="00891180" w:rsidRPr="00474BA6" w:rsidRDefault="00891180" w:rsidP="00474BA6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color w:val="2D2A2A"/>
        </w:rPr>
      </w:pPr>
      <w:r>
        <w:rPr>
          <w:color w:val="2D2A2A"/>
        </w:rPr>
        <w:t>Рассмотреть нити тканей (по толщине)</w:t>
      </w:r>
    </w:p>
    <w:p w:rsidR="00891180" w:rsidRPr="00C45A30" w:rsidRDefault="00891180" w:rsidP="00C45A30">
      <w:pPr>
        <w:pStyle w:val="ListParagraph"/>
        <w:spacing w:before="100" w:beforeAutospacing="1" w:after="100" w:afterAutospacing="1"/>
        <w:rPr>
          <w:color w:val="2D2A2A"/>
        </w:rPr>
      </w:pPr>
      <w:r w:rsidRPr="00C45A30">
        <w:t>2.</w:t>
      </w:r>
      <w:r>
        <w:rPr>
          <w:color w:val="2D2A2A"/>
        </w:rPr>
        <w:t xml:space="preserve"> </w:t>
      </w:r>
      <w:r w:rsidRPr="00C45A30">
        <w:rPr>
          <w:b/>
          <w:color w:val="2D2A2A"/>
        </w:rPr>
        <w:t>Центр речевого развития:</w:t>
      </w:r>
    </w:p>
    <w:p w:rsidR="00891180" w:rsidRPr="00EE1756" w:rsidRDefault="00891180" w:rsidP="00EE1756">
      <w:pPr>
        <w:spacing w:before="100" w:beforeAutospacing="1" w:after="100" w:afterAutospacing="1"/>
        <w:rPr>
          <w:color w:val="2D2A2A"/>
        </w:rPr>
      </w:pPr>
      <w:r w:rsidRPr="00EE1756">
        <w:rPr>
          <w:iCs/>
          <w:color w:val="2D2A2A"/>
        </w:rPr>
        <w:t>На доску вывешиваются картинки с изображением чемоданов – с буквами «С» и «Ш», а детям предлагаются картинки с изображением предметов одежды.</w:t>
      </w:r>
    </w:p>
    <w:p w:rsidR="00891180" w:rsidRDefault="00891180" w:rsidP="00EE1756">
      <w:pPr>
        <w:spacing w:before="100" w:beforeAutospacing="1" w:after="100" w:afterAutospacing="1"/>
        <w:rPr>
          <w:color w:val="2D2A2A"/>
        </w:rPr>
      </w:pPr>
      <w:r>
        <w:rPr>
          <w:color w:val="2D2A2A"/>
        </w:rPr>
        <w:t>–  Р</w:t>
      </w:r>
      <w:r w:rsidRPr="00EE1756">
        <w:rPr>
          <w:color w:val="2D2A2A"/>
        </w:rPr>
        <w:t>аспределить одежду, в названии которой мы произносим звуки [C] и [Ш].</w:t>
      </w:r>
      <w:r w:rsidRPr="00EE1756">
        <w:rPr>
          <w:iCs/>
          <w:color w:val="2D2A2A"/>
        </w:rPr>
        <w:t>(Свитер, сарафан </w:t>
      </w:r>
      <w:r w:rsidRPr="00EE1756">
        <w:rPr>
          <w:color w:val="2D2A2A"/>
        </w:rPr>
        <w:t>– в первый чемодан с буквой «С», а </w:t>
      </w:r>
      <w:r w:rsidRPr="00EE1756">
        <w:rPr>
          <w:iCs/>
          <w:color w:val="2D2A2A"/>
        </w:rPr>
        <w:t>рубашку и шапку – </w:t>
      </w:r>
      <w:r w:rsidRPr="00EE1756">
        <w:rPr>
          <w:color w:val="2D2A2A"/>
        </w:rPr>
        <w:t>в чемодан с буквой «Ш».)</w:t>
      </w:r>
    </w:p>
    <w:p w:rsidR="00891180" w:rsidRPr="00C45A30" w:rsidRDefault="00891180" w:rsidP="00C45A30">
      <w:pPr>
        <w:spacing w:before="100" w:beforeAutospacing="1" w:after="100" w:afterAutospacing="1"/>
        <w:ind w:left="360"/>
        <w:rPr>
          <w:b/>
          <w:color w:val="2D2A2A"/>
        </w:rPr>
      </w:pPr>
      <w:r>
        <w:rPr>
          <w:b/>
          <w:color w:val="2D2A2A"/>
        </w:rPr>
        <w:t xml:space="preserve">3. </w:t>
      </w:r>
      <w:r w:rsidRPr="00C45A30">
        <w:rPr>
          <w:b/>
          <w:color w:val="2D2A2A"/>
        </w:rPr>
        <w:t>Центр искусства:</w:t>
      </w:r>
    </w:p>
    <w:p w:rsidR="00891180" w:rsidRPr="004E1D54" w:rsidRDefault="00891180" w:rsidP="00EE1756">
      <w:pPr>
        <w:pStyle w:val="ListParagraph"/>
        <w:spacing w:before="100" w:beforeAutospacing="1" w:after="100" w:afterAutospacing="1"/>
        <w:rPr>
          <w:b/>
          <w:color w:val="2D2A2A"/>
        </w:rPr>
      </w:pPr>
      <w:r>
        <w:rPr>
          <w:b/>
          <w:color w:val="2D2A2A"/>
        </w:rPr>
        <w:t xml:space="preserve">- </w:t>
      </w:r>
      <w:r w:rsidRPr="004E1D54">
        <w:rPr>
          <w:color w:val="2D2A2A"/>
        </w:rPr>
        <w:t>Сегодня, я для вас приготовила выкройки сарафанов вам</w:t>
      </w:r>
      <w:r>
        <w:rPr>
          <w:b/>
          <w:color w:val="2D2A2A"/>
        </w:rPr>
        <w:t xml:space="preserve"> </w:t>
      </w:r>
      <w:r>
        <w:rPr>
          <w:color w:val="2D2A2A"/>
        </w:rPr>
        <w:t>нужно придумать узор, что бы наш сарафан получился ярким и нарядным.</w:t>
      </w:r>
    </w:p>
    <w:p w:rsidR="00891180" w:rsidRDefault="00891180" w:rsidP="00EE1756">
      <w:pPr>
        <w:pStyle w:val="ListParagraph"/>
        <w:spacing w:before="100" w:beforeAutospacing="1" w:after="100" w:afterAutospacing="1"/>
        <w:rPr>
          <w:b/>
          <w:color w:val="2D2A2A"/>
        </w:rPr>
      </w:pPr>
    </w:p>
    <w:p w:rsidR="00891180" w:rsidRPr="00737BCA" w:rsidRDefault="00891180" w:rsidP="00EE1756">
      <w:pPr>
        <w:pStyle w:val="ListParagraph"/>
        <w:spacing w:before="100" w:beforeAutospacing="1" w:after="100" w:afterAutospacing="1"/>
        <w:rPr>
          <w:b/>
          <w:color w:val="2D2A2A"/>
        </w:rPr>
      </w:pPr>
      <w:r w:rsidRPr="00737BCA">
        <w:rPr>
          <w:b/>
          <w:color w:val="2D2A2A"/>
        </w:rPr>
        <w:t>Рефлексия</w:t>
      </w:r>
      <w:r>
        <w:rPr>
          <w:b/>
          <w:color w:val="2D2A2A"/>
        </w:rPr>
        <w:t>:</w:t>
      </w:r>
    </w:p>
    <w:p w:rsidR="00891180" w:rsidRPr="00737BCA" w:rsidRDefault="00891180" w:rsidP="00737BCA">
      <w:pPr>
        <w:spacing w:before="100" w:beforeAutospacing="1" w:after="100" w:afterAutospacing="1"/>
        <w:rPr>
          <w:color w:val="2D2A2A"/>
        </w:rPr>
      </w:pPr>
      <w:r>
        <w:rPr>
          <w:color w:val="2D2A2A"/>
        </w:rPr>
        <w:t>-  Мы с вами хорошо по работали, давайте, возьмем все свои работы и соберемся в кружок и поделимся своими достижениями. Скажите, чем мы с вами сегодня занимались? Что вам понравилось? Что бы хотели бы еще узнать или сделать?.</w:t>
      </w:r>
    </w:p>
    <w:p w:rsidR="00891180" w:rsidRDefault="00891180" w:rsidP="005F75A9">
      <w:pPr>
        <w:tabs>
          <w:tab w:val="left" w:pos="2246"/>
        </w:tabs>
        <w:spacing w:before="100" w:beforeAutospacing="1" w:after="100" w:afterAutospacing="1"/>
        <w:rPr>
          <w:color w:val="000000"/>
        </w:rPr>
      </w:pPr>
    </w:p>
    <w:p w:rsidR="00891180" w:rsidRDefault="00891180" w:rsidP="005F75A9">
      <w:pPr>
        <w:spacing w:before="100" w:beforeAutospacing="1" w:after="100" w:afterAutospacing="1"/>
        <w:jc w:val="center"/>
        <w:outlineLvl w:val="3"/>
        <w:rPr>
          <w:rFonts w:ascii="Arial" w:hAnsi="Arial" w:cs="Arial"/>
          <w:b/>
          <w:bCs/>
          <w:i/>
          <w:iCs/>
          <w:color w:val="000000"/>
          <w:sz w:val="27"/>
          <w:szCs w:val="27"/>
          <w:u w:val="single"/>
        </w:rPr>
      </w:pPr>
    </w:p>
    <w:p w:rsidR="00891180" w:rsidRDefault="00891180" w:rsidP="003639F2">
      <w:pPr>
        <w:shd w:val="clear" w:color="auto" w:fill="FFFFFF"/>
        <w:spacing w:line="300" w:lineRule="atLeast"/>
        <w:jc w:val="both"/>
        <w:rPr>
          <w:b/>
          <w:bCs/>
          <w:color w:val="000000"/>
          <w:sz w:val="28"/>
          <w:szCs w:val="28"/>
        </w:rPr>
      </w:pPr>
    </w:p>
    <w:p w:rsidR="00891180" w:rsidRDefault="00891180" w:rsidP="003639F2">
      <w:pPr>
        <w:shd w:val="clear" w:color="auto" w:fill="FFFFFF"/>
        <w:spacing w:line="300" w:lineRule="atLeast"/>
        <w:jc w:val="both"/>
        <w:rPr>
          <w:b/>
          <w:bCs/>
          <w:color w:val="000000"/>
          <w:sz w:val="28"/>
          <w:szCs w:val="28"/>
        </w:rPr>
      </w:pPr>
    </w:p>
    <w:p w:rsidR="00891180" w:rsidRDefault="00891180" w:rsidP="003639F2">
      <w:pPr>
        <w:shd w:val="clear" w:color="auto" w:fill="FFFFFF"/>
        <w:spacing w:line="300" w:lineRule="atLeast"/>
        <w:jc w:val="both"/>
        <w:rPr>
          <w:b/>
          <w:bCs/>
          <w:color w:val="000000"/>
          <w:sz w:val="28"/>
          <w:szCs w:val="28"/>
        </w:rPr>
      </w:pPr>
    </w:p>
    <w:p w:rsidR="00891180" w:rsidRDefault="00891180" w:rsidP="003639F2">
      <w:pPr>
        <w:shd w:val="clear" w:color="auto" w:fill="FFFFFF"/>
        <w:spacing w:line="300" w:lineRule="atLeast"/>
        <w:jc w:val="both"/>
        <w:rPr>
          <w:b/>
          <w:bCs/>
          <w:color w:val="000000"/>
          <w:sz w:val="28"/>
          <w:szCs w:val="28"/>
        </w:rPr>
      </w:pPr>
    </w:p>
    <w:p w:rsidR="00891180" w:rsidRDefault="00891180" w:rsidP="003639F2">
      <w:pPr>
        <w:shd w:val="clear" w:color="auto" w:fill="FFFFFF"/>
        <w:spacing w:line="300" w:lineRule="atLeast"/>
        <w:jc w:val="both"/>
        <w:rPr>
          <w:b/>
          <w:bCs/>
          <w:color w:val="000000"/>
          <w:sz w:val="28"/>
          <w:szCs w:val="28"/>
        </w:rPr>
      </w:pPr>
    </w:p>
    <w:p w:rsidR="00891180" w:rsidRDefault="00891180" w:rsidP="003639F2">
      <w:pPr>
        <w:shd w:val="clear" w:color="auto" w:fill="FFFFFF"/>
        <w:spacing w:line="300" w:lineRule="atLeast"/>
        <w:jc w:val="both"/>
        <w:rPr>
          <w:b/>
          <w:bCs/>
          <w:color w:val="000000"/>
          <w:sz w:val="28"/>
          <w:szCs w:val="28"/>
        </w:rPr>
      </w:pPr>
    </w:p>
    <w:p w:rsidR="00891180" w:rsidRDefault="00891180" w:rsidP="003639F2">
      <w:pPr>
        <w:shd w:val="clear" w:color="auto" w:fill="FFFFFF"/>
        <w:spacing w:line="300" w:lineRule="atLeast"/>
        <w:jc w:val="both"/>
        <w:rPr>
          <w:b/>
          <w:bCs/>
          <w:color w:val="000000"/>
          <w:sz w:val="28"/>
          <w:szCs w:val="28"/>
        </w:rPr>
      </w:pPr>
    </w:p>
    <w:p w:rsidR="00891180" w:rsidRDefault="00891180" w:rsidP="003639F2">
      <w:pPr>
        <w:shd w:val="clear" w:color="auto" w:fill="FFFFFF"/>
        <w:spacing w:line="300" w:lineRule="atLeast"/>
        <w:jc w:val="both"/>
        <w:rPr>
          <w:b/>
          <w:bCs/>
          <w:color w:val="000000"/>
          <w:sz w:val="28"/>
          <w:szCs w:val="28"/>
        </w:rPr>
      </w:pPr>
    </w:p>
    <w:p w:rsidR="00891180" w:rsidRDefault="00891180" w:rsidP="003639F2">
      <w:pPr>
        <w:shd w:val="clear" w:color="auto" w:fill="FFFFFF"/>
        <w:spacing w:line="300" w:lineRule="atLeast"/>
        <w:jc w:val="both"/>
        <w:rPr>
          <w:b/>
          <w:bCs/>
          <w:color w:val="000000"/>
          <w:sz w:val="28"/>
          <w:szCs w:val="28"/>
        </w:rPr>
      </w:pPr>
    </w:p>
    <w:p w:rsidR="00891180" w:rsidRDefault="00891180" w:rsidP="003639F2">
      <w:pPr>
        <w:shd w:val="clear" w:color="auto" w:fill="FFFFFF"/>
        <w:spacing w:line="300" w:lineRule="atLeast"/>
        <w:jc w:val="both"/>
        <w:rPr>
          <w:b/>
          <w:bCs/>
          <w:color w:val="000000"/>
          <w:sz w:val="28"/>
          <w:szCs w:val="28"/>
        </w:rPr>
      </w:pPr>
    </w:p>
    <w:p w:rsidR="00891180" w:rsidRDefault="00891180" w:rsidP="003639F2">
      <w:pPr>
        <w:shd w:val="clear" w:color="auto" w:fill="FFFFFF"/>
        <w:spacing w:line="300" w:lineRule="atLeast"/>
        <w:jc w:val="both"/>
        <w:rPr>
          <w:b/>
          <w:bCs/>
          <w:color w:val="000000"/>
          <w:sz w:val="28"/>
          <w:szCs w:val="28"/>
        </w:rPr>
      </w:pPr>
    </w:p>
    <w:p w:rsidR="00891180" w:rsidRDefault="00891180" w:rsidP="003639F2">
      <w:pPr>
        <w:shd w:val="clear" w:color="auto" w:fill="FFFFFF"/>
        <w:spacing w:line="300" w:lineRule="atLeast"/>
        <w:jc w:val="both"/>
        <w:rPr>
          <w:b/>
          <w:bCs/>
          <w:color w:val="000000"/>
          <w:sz w:val="28"/>
          <w:szCs w:val="28"/>
        </w:rPr>
      </w:pPr>
    </w:p>
    <w:p w:rsidR="00891180" w:rsidRDefault="00891180" w:rsidP="003639F2">
      <w:pPr>
        <w:shd w:val="clear" w:color="auto" w:fill="FFFFFF"/>
        <w:spacing w:line="300" w:lineRule="atLeast"/>
        <w:jc w:val="both"/>
        <w:rPr>
          <w:b/>
          <w:bCs/>
          <w:color w:val="000000"/>
          <w:sz w:val="28"/>
          <w:szCs w:val="28"/>
        </w:rPr>
      </w:pPr>
    </w:p>
    <w:p w:rsidR="00891180" w:rsidRDefault="00891180" w:rsidP="003639F2">
      <w:pPr>
        <w:shd w:val="clear" w:color="auto" w:fill="FFFFFF"/>
        <w:spacing w:line="300" w:lineRule="atLeast"/>
        <w:jc w:val="both"/>
        <w:rPr>
          <w:b/>
          <w:bCs/>
          <w:color w:val="000000"/>
          <w:sz w:val="28"/>
          <w:szCs w:val="28"/>
        </w:rPr>
      </w:pPr>
    </w:p>
    <w:p w:rsidR="00891180" w:rsidRDefault="00891180" w:rsidP="003639F2">
      <w:pPr>
        <w:shd w:val="clear" w:color="auto" w:fill="FFFFFF"/>
        <w:spacing w:line="300" w:lineRule="atLeast"/>
        <w:jc w:val="both"/>
        <w:rPr>
          <w:b/>
          <w:bCs/>
          <w:color w:val="000000"/>
          <w:sz w:val="28"/>
          <w:szCs w:val="28"/>
        </w:rPr>
      </w:pPr>
    </w:p>
    <w:p w:rsidR="00891180" w:rsidRDefault="00891180" w:rsidP="003639F2">
      <w:pPr>
        <w:shd w:val="clear" w:color="auto" w:fill="FFFFFF"/>
        <w:spacing w:line="300" w:lineRule="atLeast"/>
        <w:jc w:val="both"/>
        <w:rPr>
          <w:b/>
          <w:bCs/>
          <w:color w:val="000000"/>
          <w:sz w:val="28"/>
          <w:szCs w:val="28"/>
        </w:rPr>
      </w:pPr>
    </w:p>
    <w:p w:rsidR="00891180" w:rsidRDefault="00891180" w:rsidP="003639F2">
      <w:pPr>
        <w:shd w:val="clear" w:color="auto" w:fill="FFFFFF"/>
        <w:spacing w:line="300" w:lineRule="atLeast"/>
        <w:jc w:val="both"/>
        <w:rPr>
          <w:b/>
          <w:bCs/>
          <w:color w:val="000000"/>
          <w:sz w:val="28"/>
          <w:szCs w:val="28"/>
        </w:rPr>
      </w:pPr>
    </w:p>
    <w:p w:rsidR="00891180" w:rsidRDefault="00891180" w:rsidP="003639F2">
      <w:pPr>
        <w:shd w:val="clear" w:color="auto" w:fill="FFFFFF"/>
        <w:spacing w:line="300" w:lineRule="atLeast"/>
        <w:jc w:val="both"/>
        <w:rPr>
          <w:b/>
          <w:bCs/>
          <w:color w:val="000000"/>
          <w:sz w:val="28"/>
          <w:szCs w:val="28"/>
        </w:rPr>
      </w:pPr>
    </w:p>
    <w:p w:rsidR="00891180" w:rsidRDefault="00891180" w:rsidP="003639F2">
      <w:pPr>
        <w:shd w:val="clear" w:color="auto" w:fill="FFFFFF"/>
        <w:spacing w:line="300" w:lineRule="atLeast"/>
        <w:jc w:val="both"/>
        <w:rPr>
          <w:b/>
          <w:bCs/>
          <w:color w:val="000000"/>
          <w:sz w:val="28"/>
          <w:szCs w:val="28"/>
        </w:rPr>
      </w:pPr>
    </w:p>
    <w:p w:rsidR="00891180" w:rsidRDefault="00891180" w:rsidP="003639F2">
      <w:pPr>
        <w:shd w:val="clear" w:color="auto" w:fill="FFFFFF"/>
        <w:spacing w:line="300" w:lineRule="atLeast"/>
        <w:jc w:val="both"/>
        <w:rPr>
          <w:b/>
          <w:bCs/>
          <w:color w:val="000000"/>
          <w:sz w:val="28"/>
          <w:szCs w:val="28"/>
        </w:rPr>
      </w:pPr>
    </w:p>
    <w:p w:rsidR="00891180" w:rsidRDefault="00891180" w:rsidP="003639F2">
      <w:pPr>
        <w:shd w:val="clear" w:color="auto" w:fill="FFFFFF"/>
        <w:spacing w:line="300" w:lineRule="atLeast"/>
        <w:jc w:val="both"/>
        <w:rPr>
          <w:b/>
          <w:bCs/>
          <w:color w:val="000000"/>
          <w:sz w:val="28"/>
          <w:szCs w:val="28"/>
        </w:rPr>
      </w:pPr>
    </w:p>
    <w:p w:rsidR="00891180" w:rsidRDefault="00891180" w:rsidP="003639F2">
      <w:pPr>
        <w:shd w:val="clear" w:color="auto" w:fill="FFFFFF"/>
        <w:spacing w:line="300" w:lineRule="atLeast"/>
        <w:jc w:val="both"/>
        <w:rPr>
          <w:b/>
          <w:bCs/>
          <w:color w:val="000000"/>
          <w:sz w:val="28"/>
          <w:szCs w:val="28"/>
        </w:rPr>
      </w:pPr>
    </w:p>
    <w:p w:rsidR="00891180" w:rsidRDefault="00891180" w:rsidP="003639F2">
      <w:pPr>
        <w:shd w:val="clear" w:color="auto" w:fill="FFFFFF"/>
        <w:spacing w:line="300" w:lineRule="atLeast"/>
        <w:jc w:val="both"/>
        <w:rPr>
          <w:b/>
          <w:bCs/>
          <w:color w:val="000000"/>
          <w:sz w:val="28"/>
          <w:szCs w:val="28"/>
        </w:rPr>
      </w:pPr>
    </w:p>
    <w:p w:rsidR="00891180" w:rsidRPr="004D5C8A" w:rsidRDefault="00891180" w:rsidP="003639F2">
      <w:pPr>
        <w:shd w:val="clear" w:color="auto" w:fill="FFFFFF"/>
        <w:spacing w:line="300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Самоанализ игровой</w:t>
      </w:r>
      <w:r w:rsidRPr="004D5C8A">
        <w:rPr>
          <w:b/>
          <w:bCs/>
          <w:color w:val="000000"/>
          <w:sz w:val="28"/>
          <w:szCs w:val="28"/>
        </w:rPr>
        <w:t xml:space="preserve"> – образовательной деятельности:</w:t>
      </w:r>
      <w:r>
        <w:rPr>
          <w:b/>
          <w:bCs/>
          <w:color w:val="000000"/>
          <w:sz w:val="28"/>
          <w:szCs w:val="28"/>
        </w:rPr>
        <w:t xml:space="preserve"> речевое развитие</w:t>
      </w:r>
    </w:p>
    <w:p w:rsidR="00891180" w:rsidRPr="004D5C8A" w:rsidRDefault="00891180" w:rsidP="003639F2">
      <w:pPr>
        <w:shd w:val="clear" w:color="auto" w:fill="FFFFFF"/>
        <w:spacing w:line="300" w:lineRule="atLeast"/>
        <w:jc w:val="both"/>
        <w:rPr>
          <w:b/>
          <w:bCs/>
          <w:color w:val="000000"/>
          <w:sz w:val="26"/>
          <w:szCs w:val="26"/>
        </w:rPr>
      </w:pPr>
    </w:p>
    <w:p w:rsidR="00891180" w:rsidRPr="001221F0" w:rsidRDefault="00891180" w:rsidP="003639F2">
      <w:pPr>
        <w:shd w:val="clear" w:color="auto" w:fill="FFFFFF"/>
        <w:spacing w:line="300" w:lineRule="atLeast"/>
        <w:jc w:val="both"/>
        <w:rPr>
          <w:rStyle w:val="c0"/>
          <w:bCs/>
          <w:iCs/>
          <w:color w:val="000000"/>
        </w:rPr>
      </w:pPr>
      <w:r w:rsidRPr="004D5C8A">
        <w:rPr>
          <w:b/>
          <w:bCs/>
          <w:color w:val="000000"/>
          <w:sz w:val="26"/>
          <w:szCs w:val="26"/>
        </w:rPr>
        <w:t>Тема:</w:t>
      </w:r>
      <w:r>
        <w:rPr>
          <w:bCs/>
          <w:color w:val="000000"/>
          <w:sz w:val="26"/>
          <w:szCs w:val="26"/>
        </w:rPr>
        <w:t xml:space="preserve"> </w:t>
      </w:r>
      <w:r>
        <w:rPr>
          <w:rStyle w:val="c0"/>
          <w:bCs/>
          <w:iCs/>
          <w:color w:val="000000"/>
        </w:rPr>
        <w:t>Школа модной одежды.</w:t>
      </w:r>
    </w:p>
    <w:p w:rsidR="00891180" w:rsidRPr="001221F0" w:rsidRDefault="00891180" w:rsidP="003639F2">
      <w:pPr>
        <w:shd w:val="clear" w:color="auto" w:fill="FFFFFF"/>
        <w:spacing w:line="300" w:lineRule="atLeast"/>
        <w:jc w:val="both"/>
        <w:rPr>
          <w:bCs/>
          <w:color w:val="000000"/>
        </w:rPr>
      </w:pPr>
    </w:p>
    <w:p w:rsidR="00891180" w:rsidRPr="001221F0" w:rsidRDefault="00891180" w:rsidP="003639F2">
      <w:pPr>
        <w:shd w:val="clear" w:color="auto" w:fill="FFFFFF"/>
        <w:spacing w:line="300" w:lineRule="atLeast"/>
        <w:rPr>
          <w:bCs/>
          <w:color w:val="000000"/>
        </w:rPr>
      </w:pPr>
      <w:r w:rsidRPr="001221F0">
        <w:rPr>
          <w:b/>
          <w:bCs/>
          <w:color w:val="000000"/>
        </w:rPr>
        <w:t>Цель:</w:t>
      </w:r>
      <w:r>
        <w:t xml:space="preserve"> </w:t>
      </w:r>
      <w:r w:rsidRPr="00CC2C2D">
        <w:rPr>
          <w:color w:val="000000"/>
        </w:rPr>
        <w:t>Расширять </w:t>
      </w:r>
      <w:hyperlink r:id="rId10" w:tgtFrame="_blank" w:history="1">
        <w:r w:rsidRPr="00CC2C2D">
          <w:rPr>
            <w:color w:val="000000"/>
          </w:rPr>
          <w:t>представления</w:t>
        </w:r>
      </w:hyperlink>
      <w:r w:rsidRPr="00CC2C2D">
        <w:rPr>
          <w:color w:val="000000"/>
        </w:rPr>
        <w:t> детей об окружающем мире.</w:t>
      </w:r>
    </w:p>
    <w:p w:rsidR="00891180" w:rsidRDefault="00891180" w:rsidP="00E1366C">
      <w:pPr>
        <w:spacing w:before="100" w:beforeAutospacing="1" w:after="100" w:afterAutospacing="1"/>
        <w:rPr>
          <w:b/>
        </w:rPr>
      </w:pPr>
      <w:r w:rsidRPr="00CC2C2D">
        <w:rPr>
          <w:b/>
        </w:rPr>
        <w:t>Задачи:</w:t>
      </w:r>
    </w:p>
    <w:p w:rsidR="00891180" w:rsidRPr="00CC2C2D" w:rsidRDefault="00891180" w:rsidP="00E1366C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CC2C2D">
        <w:rPr>
          <w:color w:val="000000"/>
        </w:rPr>
        <w:t>Формировать  </w:t>
      </w:r>
      <w:hyperlink r:id="rId11" w:tgtFrame="_blank" w:history="1">
        <w:r w:rsidRPr="00CC2C2D">
          <w:rPr>
            <w:color w:val="000000"/>
          </w:rPr>
          <w:t>у детей</w:t>
        </w:r>
      </w:hyperlink>
      <w:r w:rsidRPr="00CC2C2D">
        <w:rPr>
          <w:color w:val="000000"/>
        </w:rPr>
        <w:t> отчетливое дифференцированное представление о различных видах одежды, их назначении и применении.</w:t>
      </w:r>
    </w:p>
    <w:p w:rsidR="00891180" w:rsidRPr="00CC2C2D" w:rsidRDefault="00891180" w:rsidP="00E1366C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 w:rsidRPr="00CC2C2D">
        <w:rPr>
          <w:color w:val="000000"/>
        </w:rPr>
        <w:t>Обобщить </w:t>
      </w:r>
      <w:hyperlink r:id="rId12" w:tgtFrame="_blank" w:history="1">
        <w:r w:rsidRPr="00CC2C2D">
          <w:rPr>
            <w:color w:val="000000"/>
          </w:rPr>
          <w:t>знания</w:t>
        </w:r>
      </w:hyperlink>
      <w:r w:rsidRPr="00CC2C2D">
        <w:rPr>
          <w:color w:val="000000"/>
        </w:rPr>
        <w:t> детей о  натуральных и искусственных видах ткани , об их происхождении.</w:t>
      </w:r>
    </w:p>
    <w:p w:rsidR="00891180" w:rsidRPr="00CC2C2D" w:rsidRDefault="00891180" w:rsidP="00E1366C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 w:rsidRPr="00CC2C2D">
        <w:rPr>
          <w:color w:val="000000"/>
        </w:rPr>
        <w:t>Воспитывать </w:t>
      </w:r>
      <w:hyperlink r:id="rId13" w:tgtFrame="_blank" w:history="1">
        <w:r w:rsidRPr="00CC2C2D">
          <w:rPr>
            <w:color w:val="000000"/>
          </w:rPr>
          <w:t>бережное отношение</w:t>
        </w:r>
      </w:hyperlink>
      <w:r w:rsidRPr="00CC2C2D">
        <w:rPr>
          <w:color w:val="000000"/>
        </w:rPr>
        <w:t> к вещам, как результату труда людей, воспитывать доброжелательное отношение друг к другу.</w:t>
      </w:r>
    </w:p>
    <w:p w:rsidR="00891180" w:rsidRPr="00CC2C2D" w:rsidRDefault="00891180" w:rsidP="00E1366C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hyperlink r:id="rId14" w:tgtFrame="_blank" w:history="1">
        <w:r w:rsidRPr="00CC2C2D">
          <w:rPr>
            <w:color w:val="000000"/>
          </w:rPr>
          <w:t>Развивать</w:t>
        </w:r>
      </w:hyperlink>
      <w:r w:rsidRPr="00CC2C2D">
        <w:rPr>
          <w:color w:val="000000"/>
        </w:rPr>
        <w:t> и активизировать речь детей .</w:t>
      </w:r>
    </w:p>
    <w:p w:rsidR="00891180" w:rsidRDefault="00891180" w:rsidP="00E1366C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 w:rsidRPr="00CC2C2D">
        <w:rPr>
          <w:color w:val="000000"/>
        </w:rPr>
        <w:t>Воспитывать мотивацию к познавательной деятельности.</w:t>
      </w:r>
    </w:p>
    <w:p w:rsidR="00891180" w:rsidRDefault="00891180" w:rsidP="00E1366C">
      <w:pPr>
        <w:spacing w:before="100" w:beforeAutospacing="1" w:after="100" w:afterAutospacing="1"/>
      </w:pPr>
      <w:r w:rsidRPr="0056645C">
        <w:rPr>
          <w:b/>
        </w:rPr>
        <w:t xml:space="preserve">Интеграция образовательных областей: </w:t>
      </w:r>
      <w:r>
        <w:rPr>
          <w:b/>
        </w:rPr>
        <w:t xml:space="preserve">  </w:t>
      </w:r>
      <w:r w:rsidRPr="0056645C">
        <w:t>речевое развитие</w:t>
      </w:r>
    </w:p>
    <w:p w:rsidR="00891180" w:rsidRDefault="00891180" w:rsidP="00E1366C">
      <w:pPr>
        <w:spacing w:before="100" w:beforeAutospacing="1" w:after="100" w:afterAutospacing="1"/>
        <w:ind w:left="360"/>
      </w:pPr>
      <w:r>
        <w:rPr>
          <w:b/>
        </w:rPr>
        <w:t xml:space="preserve">                                                                            </w:t>
      </w:r>
      <w:r w:rsidRPr="009140F0">
        <w:t xml:space="preserve">социально </w:t>
      </w:r>
      <w:r>
        <w:t>–</w:t>
      </w:r>
      <w:r w:rsidRPr="009140F0">
        <w:t xml:space="preserve"> </w:t>
      </w:r>
      <w:r>
        <w:t>коммуникативное развитие</w:t>
      </w:r>
    </w:p>
    <w:p w:rsidR="00891180" w:rsidRDefault="00891180" w:rsidP="00E1366C">
      <w:pPr>
        <w:spacing w:before="100" w:beforeAutospacing="1" w:after="100" w:afterAutospacing="1"/>
        <w:ind w:left="360"/>
      </w:pPr>
      <w:r>
        <w:t xml:space="preserve">                                                                            познавательное развитие</w:t>
      </w:r>
    </w:p>
    <w:p w:rsidR="00891180" w:rsidRDefault="00891180" w:rsidP="00E1366C">
      <w:pPr>
        <w:spacing w:before="100" w:beforeAutospacing="1" w:after="100" w:afterAutospacing="1"/>
        <w:ind w:left="360"/>
      </w:pPr>
      <w:r>
        <w:t xml:space="preserve">                                                                            физическое развитие</w:t>
      </w:r>
    </w:p>
    <w:p w:rsidR="00891180" w:rsidRPr="006B6ED3" w:rsidRDefault="00891180" w:rsidP="00E1366C">
      <w:pPr>
        <w:spacing w:before="100" w:beforeAutospacing="1" w:after="100" w:afterAutospacing="1"/>
        <w:ind w:left="360"/>
        <w:rPr>
          <w:color w:val="000000"/>
        </w:rPr>
      </w:pPr>
      <w:r>
        <w:rPr>
          <w:color w:val="000000"/>
          <w:shd w:val="clear" w:color="auto" w:fill="FFFFFF"/>
        </w:rPr>
        <w:t xml:space="preserve">                                                                            </w:t>
      </w:r>
      <w:r w:rsidRPr="006B6ED3">
        <w:rPr>
          <w:color w:val="000000"/>
          <w:shd w:val="clear" w:color="auto" w:fill="FFFFFF"/>
        </w:rPr>
        <w:t>художественно-эстетическое развитие;</w:t>
      </w:r>
    </w:p>
    <w:p w:rsidR="00891180" w:rsidRDefault="00891180" w:rsidP="00E1366C">
      <w:pPr>
        <w:shd w:val="clear" w:color="auto" w:fill="FFFFFF"/>
        <w:spacing w:line="300" w:lineRule="atLeast"/>
        <w:rPr>
          <w:shd w:val="clear" w:color="auto" w:fill="F4F4F4"/>
        </w:rPr>
      </w:pPr>
      <w:r w:rsidRPr="004D5C8A">
        <w:rPr>
          <w:b/>
          <w:bCs/>
          <w:color w:val="000000"/>
          <w:sz w:val="26"/>
          <w:szCs w:val="26"/>
        </w:rPr>
        <w:t>Виды детской деятельности</w:t>
      </w:r>
      <w:r>
        <w:rPr>
          <w:b/>
          <w:bCs/>
          <w:color w:val="000000"/>
          <w:sz w:val="26"/>
          <w:szCs w:val="26"/>
        </w:rPr>
        <w:t xml:space="preserve">: </w:t>
      </w:r>
      <w:r w:rsidRPr="00021756">
        <w:rPr>
          <w:shd w:val="clear" w:color="auto" w:fill="FFFFFF"/>
        </w:rPr>
        <w:t xml:space="preserve"> </w:t>
      </w:r>
      <w:r w:rsidRPr="002B3AB9">
        <w:rPr>
          <w:shd w:val="clear" w:color="auto" w:fill="FFFFFF"/>
        </w:rPr>
        <w:t xml:space="preserve">Игровая </w:t>
      </w:r>
      <w:r w:rsidRPr="002B3AB9">
        <w:rPr>
          <w:shd w:val="clear" w:color="auto" w:fill="FFFFFF"/>
        </w:rPr>
        <w:br/>
      </w:r>
      <w:r>
        <w:rPr>
          <w:shd w:val="clear" w:color="auto" w:fill="FFFFFF"/>
        </w:rPr>
        <w:t xml:space="preserve">                                                           </w:t>
      </w:r>
      <w:r w:rsidRPr="002B3AB9">
        <w:rPr>
          <w:shd w:val="clear" w:color="auto" w:fill="FFFFFF"/>
        </w:rPr>
        <w:t xml:space="preserve">Коммуникативная </w:t>
      </w:r>
      <w:r w:rsidRPr="002B3AB9">
        <w:rPr>
          <w:shd w:val="clear" w:color="auto" w:fill="FFFFFF"/>
        </w:rPr>
        <w:br/>
      </w:r>
      <w:r>
        <w:rPr>
          <w:shd w:val="clear" w:color="auto" w:fill="FFFFFF"/>
        </w:rPr>
        <w:t xml:space="preserve">                                                           </w:t>
      </w:r>
      <w:r w:rsidRPr="002B3AB9">
        <w:rPr>
          <w:shd w:val="clear" w:color="auto" w:fill="FFFFFF"/>
        </w:rPr>
        <w:t>Познават</w:t>
      </w:r>
      <w:r>
        <w:rPr>
          <w:shd w:val="clear" w:color="auto" w:fill="FFFFFF"/>
        </w:rPr>
        <w:t xml:space="preserve">ельно-исследовательская </w:t>
      </w:r>
      <w:r>
        <w:rPr>
          <w:shd w:val="clear" w:color="auto" w:fill="FFFFFF"/>
        </w:rPr>
        <w:br/>
        <w:t xml:space="preserve">                                                           Восприятие </w:t>
      </w:r>
      <w:r w:rsidRPr="002B3AB9">
        <w:rPr>
          <w:shd w:val="clear" w:color="auto" w:fill="FFFFFF"/>
        </w:rPr>
        <w:t xml:space="preserve">художественной литературы </w:t>
      </w:r>
      <w:r w:rsidRPr="002B3AB9">
        <w:rPr>
          <w:shd w:val="clear" w:color="auto" w:fill="FFFFFF"/>
        </w:rPr>
        <w:br/>
      </w:r>
      <w:r>
        <w:rPr>
          <w:shd w:val="clear" w:color="auto" w:fill="FFFFFF"/>
        </w:rPr>
        <w:t xml:space="preserve">                                                           </w:t>
      </w:r>
      <w:r w:rsidRPr="002B3AB9">
        <w:rPr>
          <w:shd w:val="clear" w:color="auto" w:fill="FFFFFF"/>
        </w:rPr>
        <w:t>Музыкально-художественная</w:t>
      </w:r>
      <w:r w:rsidRPr="002B3AB9">
        <w:rPr>
          <w:shd w:val="clear" w:color="auto" w:fill="F4F4F4"/>
        </w:rPr>
        <w:t xml:space="preserve"> </w:t>
      </w:r>
    </w:p>
    <w:p w:rsidR="00891180" w:rsidRPr="002B3AB9" w:rsidRDefault="00891180" w:rsidP="00E1366C">
      <w:pPr>
        <w:shd w:val="clear" w:color="auto" w:fill="FFFFFF"/>
        <w:spacing w:line="300" w:lineRule="atLeast"/>
        <w:rPr>
          <w:bCs/>
        </w:rPr>
      </w:pPr>
      <w:r>
        <w:rPr>
          <w:shd w:val="clear" w:color="auto" w:fill="FFFFFF"/>
        </w:rPr>
        <w:t xml:space="preserve">                                                           </w:t>
      </w:r>
      <w:r w:rsidRPr="002B3AB9">
        <w:rPr>
          <w:shd w:val="clear" w:color="auto" w:fill="FFFFFF"/>
        </w:rPr>
        <w:t>Двигательной</w:t>
      </w:r>
      <w:r w:rsidRPr="002B3AB9">
        <w:br/>
      </w:r>
    </w:p>
    <w:p w:rsidR="00891180" w:rsidRDefault="00891180" w:rsidP="00E1366C">
      <w:pPr>
        <w:shd w:val="clear" w:color="auto" w:fill="FFFFFF"/>
        <w:spacing w:line="300" w:lineRule="atLeast"/>
        <w:rPr>
          <w:b/>
          <w:bCs/>
          <w:color w:val="000000"/>
        </w:rPr>
      </w:pPr>
    </w:p>
    <w:p w:rsidR="00891180" w:rsidRPr="002B3AB9" w:rsidRDefault="00891180" w:rsidP="00E1366C">
      <w:pPr>
        <w:shd w:val="clear" w:color="auto" w:fill="FFFFFF"/>
        <w:spacing w:line="300" w:lineRule="atLeast"/>
        <w:rPr>
          <w:bCs/>
          <w:color w:val="000000"/>
        </w:rPr>
      </w:pPr>
      <w:r w:rsidRPr="002B3AB9">
        <w:rPr>
          <w:b/>
          <w:bCs/>
          <w:color w:val="000000"/>
        </w:rPr>
        <w:t xml:space="preserve">Форма деятельности: </w:t>
      </w:r>
      <w:r w:rsidRPr="002B3AB9">
        <w:rPr>
          <w:bCs/>
          <w:color w:val="000000"/>
        </w:rPr>
        <w:t>совместная деятельность взрослых и детей</w:t>
      </w:r>
    </w:p>
    <w:p w:rsidR="00891180" w:rsidRPr="002B3AB9" w:rsidRDefault="00891180" w:rsidP="00E1366C">
      <w:pPr>
        <w:shd w:val="clear" w:color="auto" w:fill="FFFFFF"/>
        <w:spacing w:line="300" w:lineRule="atLeast"/>
        <w:rPr>
          <w:b/>
          <w:bCs/>
          <w:color w:val="000000"/>
        </w:rPr>
      </w:pPr>
    </w:p>
    <w:p w:rsidR="00891180" w:rsidRPr="002B3AB9" w:rsidRDefault="00891180" w:rsidP="00E1366C">
      <w:pPr>
        <w:shd w:val="clear" w:color="auto" w:fill="FFFFFF"/>
        <w:spacing w:line="300" w:lineRule="atLeast"/>
        <w:rPr>
          <w:bCs/>
          <w:color w:val="000000"/>
        </w:rPr>
      </w:pPr>
      <w:r w:rsidRPr="002B3AB9">
        <w:rPr>
          <w:b/>
          <w:bCs/>
          <w:color w:val="000000"/>
        </w:rPr>
        <w:t>Форма проведения</w:t>
      </w:r>
      <w:r w:rsidRPr="002B3AB9">
        <w:rPr>
          <w:bCs/>
          <w:color w:val="000000"/>
        </w:rPr>
        <w:t xml:space="preserve">: </w:t>
      </w:r>
      <w:r>
        <w:rPr>
          <w:bCs/>
          <w:color w:val="000000"/>
        </w:rPr>
        <w:t>игра - эксперимент</w:t>
      </w:r>
    </w:p>
    <w:p w:rsidR="00891180" w:rsidRPr="00CC2C2D" w:rsidRDefault="00891180" w:rsidP="00E1366C">
      <w:pPr>
        <w:spacing w:before="100" w:beforeAutospacing="1" w:after="100" w:afterAutospacing="1"/>
        <w:rPr>
          <w:color w:val="000000"/>
        </w:rPr>
      </w:pPr>
      <w:r w:rsidRPr="002B3AB9">
        <w:rPr>
          <w:b/>
          <w:bCs/>
        </w:rPr>
        <w:t>Оборудование:</w:t>
      </w:r>
      <w:r w:rsidRPr="002B3AB9">
        <w:t xml:space="preserve"> </w:t>
      </w:r>
      <w:r w:rsidRPr="00937227">
        <w:rPr>
          <w:rFonts w:ascii="Tahoma" w:hAnsi="Tahoma" w:cs="Tahoma"/>
          <w:color w:val="2D2A2A"/>
          <w:sz w:val="16"/>
          <w:szCs w:val="16"/>
        </w:rPr>
        <w:t xml:space="preserve">  </w:t>
      </w:r>
      <w:r w:rsidRPr="00CC2C2D">
        <w:rPr>
          <w:color w:val="000000"/>
        </w:rPr>
        <w:t>картинки с изображением предметов одежды  карточки с заданиями, цветные карандаши, сюжетные картинки с изображением детей (или сказочных персонажей) в разных по назначению видах одежды (праздничный наряд, школьный или парадный костюм и т. д.), скатерть на стол, образцы тканей, поднос на каждого ребёнка, лупа на каждого ребёнка.</w:t>
      </w:r>
    </w:p>
    <w:p w:rsidR="00891180" w:rsidRDefault="00891180" w:rsidP="00E1366C">
      <w:pPr>
        <w:spacing w:before="100" w:beforeAutospacing="1" w:after="100" w:afterAutospacing="1"/>
        <w:rPr>
          <w:b/>
        </w:rPr>
      </w:pPr>
    </w:p>
    <w:p w:rsidR="00891180" w:rsidRDefault="00891180" w:rsidP="00E1366C">
      <w:pPr>
        <w:spacing w:before="100" w:beforeAutospacing="1" w:after="100" w:afterAutospacing="1"/>
        <w:rPr>
          <w:b/>
        </w:rPr>
      </w:pPr>
    </w:p>
    <w:p w:rsidR="00891180" w:rsidRDefault="00891180" w:rsidP="00E1366C">
      <w:pPr>
        <w:spacing w:before="100" w:beforeAutospacing="1" w:after="100" w:afterAutospacing="1"/>
        <w:rPr>
          <w:b/>
        </w:rPr>
      </w:pPr>
    </w:p>
    <w:p w:rsidR="00891180" w:rsidRPr="00CC2C2D" w:rsidRDefault="00891180" w:rsidP="00E1366C">
      <w:pPr>
        <w:spacing w:before="100" w:beforeAutospacing="1" w:after="100" w:afterAutospacing="1"/>
        <w:rPr>
          <w:color w:val="2D2A2A"/>
        </w:rPr>
      </w:pPr>
      <w:r w:rsidRPr="00CC2C2D">
        <w:rPr>
          <w:b/>
        </w:rPr>
        <w:t>Предварительная работа</w:t>
      </w:r>
      <w:r w:rsidRPr="00CC2C2D">
        <w:t>:</w:t>
      </w:r>
    </w:p>
    <w:p w:rsidR="00891180" w:rsidRPr="00CC2C2D" w:rsidRDefault="00891180" w:rsidP="00E1366C">
      <w:pPr>
        <w:pStyle w:val="ListParagraph"/>
        <w:numPr>
          <w:ilvl w:val="1"/>
          <w:numId w:val="11"/>
        </w:numPr>
        <w:spacing w:before="100" w:beforeAutospacing="1" w:after="100" w:afterAutospacing="1"/>
        <w:rPr>
          <w:color w:val="000000"/>
        </w:rPr>
      </w:pPr>
      <w:r w:rsidRPr="00CC2C2D">
        <w:rPr>
          <w:color w:val="000000"/>
        </w:rPr>
        <w:t xml:space="preserve">Чтение рассказа К.Д. Ушинского «Как рубашка в поле выросла» </w:t>
      </w:r>
    </w:p>
    <w:p w:rsidR="00891180" w:rsidRPr="00CC2C2D" w:rsidRDefault="00891180" w:rsidP="00E1366C">
      <w:pPr>
        <w:pStyle w:val="ListParagraph"/>
        <w:numPr>
          <w:ilvl w:val="1"/>
          <w:numId w:val="11"/>
        </w:numPr>
        <w:spacing w:before="100" w:beforeAutospacing="1" w:after="100" w:afterAutospacing="1"/>
        <w:rPr>
          <w:color w:val="000000"/>
        </w:rPr>
      </w:pPr>
      <w:r w:rsidRPr="00CC2C2D">
        <w:rPr>
          <w:color w:val="000000"/>
        </w:rPr>
        <w:t>Чтение сказки Г.-Х. Андерсена «Лён»</w:t>
      </w:r>
    </w:p>
    <w:p w:rsidR="00891180" w:rsidRPr="00CC2C2D" w:rsidRDefault="00891180" w:rsidP="00E1366C">
      <w:pPr>
        <w:pStyle w:val="ListParagraph"/>
        <w:numPr>
          <w:ilvl w:val="1"/>
          <w:numId w:val="11"/>
        </w:numPr>
        <w:spacing w:before="100" w:beforeAutospacing="1" w:after="100" w:afterAutospacing="1"/>
        <w:rPr>
          <w:color w:val="000000"/>
        </w:rPr>
      </w:pPr>
      <w:r w:rsidRPr="00CC2C2D">
        <w:rPr>
          <w:color w:val="000000"/>
        </w:rPr>
        <w:t>Составление коллекции тканей из льна и хлопка.</w:t>
      </w:r>
    </w:p>
    <w:p w:rsidR="00891180" w:rsidRPr="00CC2C2D" w:rsidRDefault="00891180" w:rsidP="00E1366C">
      <w:pPr>
        <w:pStyle w:val="ListParagraph"/>
        <w:numPr>
          <w:ilvl w:val="1"/>
          <w:numId w:val="11"/>
        </w:numPr>
        <w:spacing w:before="100" w:beforeAutospacing="1" w:after="100" w:afterAutospacing="1"/>
        <w:rPr>
          <w:color w:val="000000"/>
        </w:rPr>
      </w:pPr>
      <w:r w:rsidRPr="00CC2C2D">
        <w:rPr>
          <w:color w:val="000000"/>
        </w:rPr>
        <w:t>Создание галереи моделей.</w:t>
      </w:r>
    </w:p>
    <w:p w:rsidR="00891180" w:rsidRPr="00CC2C2D" w:rsidRDefault="00891180" w:rsidP="00E1366C">
      <w:pPr>
        <w:pStyle w:val="ListParagraph"/>
        <w:numPr>
          <w:ilvl w:val="1"/>
          <w:numId w:val="11"/>
        </w:numPr>
        <w:spacing w:before="100" w:beforeAutospacing="1" w:after="100" w:afterAutospacing="1"/>
        <w:rPr>
          <w:color w:val="000000"/>
        </w:rPr>
      </w:pPr>
      <w:r w:rsidRPr="00CC2C2D">
        <w:rPr>
          <w:color w:val="000000"/>
        </w:rPr>
        <w:t>Объявление для родителей:</w:t>
      </w:r>
    </w:p>
    <w:p w:rsidR="00891180" w:rsidRPr="004670DB" w:rsidRDefault="00891180" w:rsidP="00E1366C">
      <w:pPr>
        <w:shd w:val="clear" w:color="auto" w:fill="FFFFFF"/>
        <w:spacing w:line="300" w:lineRule="atLeast"/>
        <w:jc w:val="both"/>
        <w:rPr>
          <w:b/>
          <w:bCs/>
          <w:color w:val="000000"/>
          <w:sz w:val="26"/>
          <w:szCs w:val="26"/>
        </w:rPr>
      </w:pPr>
      <w:r w:rsidRPr="004D5C8A">
        <w:rPr>
          <w:b/>
          <w:bCs/>
          <w:color w:val="000000"/>
          <w:sz w:val="26"/>
          <w:szCs w:val="26"/>
        </w:rPr>
        <w:t>Словарная работа</w:t>
      </w:r>
      <w:r w:rsidRPr="004D5C8A">
        <w:rPr>
          <w:bCs/>
          <w:color w:val="000000"/>
          <w:sz w:val="26"/>
          <w:szCs w:val="26"/>
        </w:rPr>
        <w:t xml:space="preserve">: </w:t>
      </w:r>
      <w:r w:rsidRPr="00F0415A">
        <w:t xml:space="preserve"> </w:t>
      </w:r>
      <w:r w:rsidRPr="000F6206">
        <w:rPr>
          <w:color w:val="000000"/>
        </w:rPr>
        <w:t>модельеры, дизайнеры</w:t>
      </w:r>
      <w:r>
        <w:rPr>
          <w:color w:val="000000"/>
        </w:rPr>
        <w:t>, художник-модельер.</w:t>
      </w:r>
    </w:p>
    <w:p w:rsidR="00891180" w:rsidRDefault="00891180" w:rsidP="00E1366C">
      <w:pPr>
        <w:shd w:val="clear" w:color="auto" w:fill="FFFFFF"/>
        <w:spacing w:line="300" w:lineRule="atLeast"/>
        <w:rPr>
          <w:b/>
          <w:bCs/>
          <w:color w:val="000000"/>
          <w:sz w:val="26"/>
          <w:szCs w:val="26"/>
        </w:rPr>
      </w:pPr>
    </w:p>
    <w:p w:rsidR="00891180" w:rsidRDefault="00891180" w:rsidP="00E1366C">
      <w:pPr>
        <w:shd w:val="clear" w:color="auto" w:fill="FFFFFF"/>
        <w:spacing w:line="300" w:lineRule="atLeast"/>
        <w:rPr>
          <w:bCs/>
          <w:color w:val="000000"/>
          <w:sz w:val="26"/>
          <w:szCs w:val="26"/>
        </w:rPr>
      </w:pPr>
      <w:r w:rsidRPr="004D5C8A">
        <w:rPr>
          <w:b/>
          <w:bCs/>
          <w:color w:val="000000"/>
          <w:sz w:val="26"/>
          <w:szCs w:val="26"/>
        </w:rPr>
        <w:t>Методические приемы</w:t>
      </w:r>
      <w:r w:rsidRPr="004D5C8A">
        <w:rPr>
          <w:bCs/>
          <w:color w:val="000000"/>
          <w:sz w:val="26"/>
          <w:szCs w:val="26"/>
        </w:rPr>
        <w:t>: беседа, дидактические игры, вопросы-ответы, показ, объяснения.</w:t>
      </w:r>
    </w:p>
    <w:p w:rsidR="00891180" w:rsidRDefault="00891180" w:rsidP="003639F2">
      <w:pPr>
        <w:shd w:val="clear" w:color="auto" w:fill="FFFFFF"/>
        <w:spacing w:line="300" w:lineRule="atLeast"/>
        <w:rPr>
          <w:bCs/>
          <w:color w:val="000000"/>
          <w:sz w:val="26"/>
          <w:szCs w:val="26"/>
        </w:rPr>
      </w:pPr>
    </w:p>
    <w:p w:rsidR="00891180" w:rsidRPr="004D5C8A" w:rsidRDefault="00891180" w:rsidP="003639F2">
      <w:pPr>
        <w:shd w:val="clear" w:color="auto" w:fill="FFFFFF"/>
        <w:spacing w:line="300" w:lineRule="atLeas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Игровая</w:t>
      </w:r>
      <w:r w:rsidRPr="004D5C8A">
        <w:rPr>
          <w:bCs/>
          <w:color w:val="000000"/>
          <w:sz w:val="26"/>
          <w:szCs w:val="26"/>
        </w:rPr>
        <w:t xml:space="preserve"> – образовательная деятельность </w:t>
      </w:r>
      <w:r>
        <w:rPr>
          <w:bCs/>
          <w:color w:val="000000"/>
          <w:sz w:val="26"/>
          <w:szCs w:val="26"/>
        </w:rPr>
        <w:t xml:space="preserve">способствовала речевому развитию </w:t>
      </w:r>
      <w:r w:rsidRPr="004D5C8A">
        <w:rPr>
          <w:bCs/>
          <w:color w:val="000000"/>
          <w:sz w:val="26"/>
          <w:szCs w:val="26"/>
        </w:rPr>
        <w:t>познавательным и физическим интересам детей.</w:t>
      </w:r>
    </w:p>
    <w:p w:rsidR="00891180" w:rsidRPr="004D5C8A" w:rsidRDefault="00891180" w:rsidP="003639F2">
      <w:pPr>
        <w:shd w:val="clear" w:color="auto" w:fill="FFFFFF"/>
        <w:spacing w:line="300" w:lineRule="atLeast"/>
        <w:rPr>
          <w:bCs/>
          <w:color w:val="000000"/>
          <w:sz w:val="26"/>
          <w:szCs w:val="26"/>
        </w:rPr>
      </w:pPr>
    </w:p>
    <w:p w:rsidR="00891180" w:rsidRPr="004D5C8A" w:rsidRDefault="00891180" w:rsidP="003639F2">
      <w:pPr>
        <w:shd w:val="clear" w:color="auto" w:fill="FFFFFF"/>
        <w:spacing w:line="300" w:lineRule="atLeast"/>
        <w:rPr>
          <w:bCs/>
          <w:color w:val="000000"/>
          <w:sz w:val="26"/>
          <w:szCs w:val="26"/>
        </w:rPr>
      </w:pPr>
      <w:r w:rsidRPr="004D5C8A">
        <w:rPr>
          <w:bCs/>
          <w:color w:val="000000"/>
          <w:sz w:val="26"/>
          <w:szCs w:val="26"/>
        </w:rPr>
        <w:t>На</w:t>
      </w:r>
      <w:r>
        <w:rPr>
          <w:bCs/>
          <w:color w:val="000000"/>
          <w:sz w:val="26"/>
          <w:szCs w:val="26"/>
        </w:rPr>
        <w:t xml:space="preserve"> протяжении всей игровой</w:t>
      </w:r>
      <w:r w:rsidRPr="004D5C8A">
        <w:rPr>
          <w:bCs/>
          <w:color w:val="000000"/>
          <w:sz w:val="26"/>
          <w:szCs w:val="26"/>
        </w:rPr>
        <w:t>-образовательной деятельности поддерживался интерес детей, формировались психические процессы:</w:t>
      </w:r>
    </w:p>
    <w:p w:rsidR="00891180" w:rsidRPr="004D5C8A" w:rsidRDefault="00891180" w:rsidP="003639F2">
      <w:pPr>
        <w:shd w:val="clear" w:color="auto" w:fill="FFFFFF"/>
        <w:spacing w:line="300" w:lineRule="atLeast"/>
        <w:rPr>
          <w:bCs/>
          <w:color w:val="000000"/>
          <w:sz w:val="26"/>
          <w:szCs w:val="26"/>
        </w:rPr>
      </w:pPr>
      <w:r w:rsidRPr="004D5C8A">
        <w:rPr>
          <w:bCs/>
          <w:color w:val="000000"/>
          <w:sz w:val="26"/>
          <w:szCs w:val="26"/>
        </w:rPr>
        <w:t>Речь, внимание, мышление, воображение.</w:t>
      </w:r>
    </w:p>
    <w:p w:rsidR="00891180" w:rsidRPr="004D5C8A" w:rsidRDefault="00891180" w:rsidP="003639F2">
      <w:pPr>
        <w:shd w:val="clear" w:color="auto" w:fill="FFFFFF"/>
        <w:spacing w:line="300" w:lineRule="atLeas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Детям было комфортно</w:t>
      </w:r>
      <w:r w:rsidRPr="004D5C8A">
        <w:rPr>
          <w:bCs/>
          <w:color w:val="000000"/>
          <w:sz w:val="26"/>
          <w:szCs w:val="26"/>
        </w:rPr>
        <w:t xml:space="preserve">. </w:t>
      </w:r>
    </w:p>
    <w:p w:rsidR="00891180" w:rsidRPr="004D5C8A" w:rsidRDefault="00891180" w:rsidP="003639F2">
      <w:pPr>
        <w:shd w:val="clear" w:color="auto" w:fill="FFFFFF"/>
        <w:spacing w:line="300" w:lineRule="atLeast"/>
        <w:rPr>
          <w:bCs/>
          <w:color w:val="000000"/>
          <w:sz w:val="26"/>
          <w:szCs w:val="26"/>
        </w:rPr>
      </w:pPr>
      <w:r w:rsidRPr="00EA30B6">
        <w:rPr>
          <w:b/>
          <w:bCs/>
          <w:color w:val="000000"/>
          <w:sz w:val="26"/>
          <w:szCs w:val="26"/>
        </w:rPr>
        <w:t>Вывод:</w:t>
      </w:r>
      <w:r w:rsidRPr="004D5C8A">
        <w:rPr>
          <w:bCs/>
          <w:color w:val="000000"/>
          <w:sz w:val="26"/>
          <w:szCs w:val="26"/>
        </w:rPr>
        <w:t xml:space="preserve"> цель достигнута, задачи реализованы.</w:t>
      </w:r>
    </w:p>
    <w:p w:rsidR="00891180" w:rsidRPr="004D5C8A" w:rsidRDefault="00891180" w:rsidP="003639F2">
      <w:pPr>
        <w:shd w:val="clear" w:color="auto" w:fill="FFFFFF"/>
        <w:spacing w:line="300" w:lineRule="atLeast"/>
        <w:jc w:val="both"/>
        <w:rPr>
          <w:b/>
          <w:bCs/>
          <w:color w:val="000000"/>
          <w:sz w:val="26"/>
          <w:szCs w:val="26"/>
        </w:rPr>
      </w:pPr>
    </w:p>
    <w:p w:rsidR="00891180" w:rsidRPr="004D5C8A" w:rsidRDefault="00891180" w:rsidP="003639F2">
      <w:pPr>
        <w:shd w:val="clear" w:color="auto" w:fill="FFFFFF"/>
        <w:spacing w:line="300" w:lineRule="atLeast"/>
        <w:jc w:val="both"/>
        <w:rPr>
          <w:bCs/>
          <w:color w:val="000000"/>
          <w:sz w:val="26"/>
          <w:szCs w:val="26"/>
        </w:rPr>
      </w:pPr>
    </w:p>
    <w:p w:rsidR="00891180" w:rsidRPr="004D5C8A" w:rsidRDefault="00891180" w:rsidP="003639F2">
      <w:pPr>
        <w:shd w:val="clear" w:color="auto" w:fill="FFFFFF"/>
        <w:spacing w:line="300" w:lineRule="atLeast"/>
        <w:jc w:val="both"/>
        <w:rPr>
          <w:bCs/>
          <w:color w:val="000000"/>
          <w:sz w:val="26"/>
          <w:szCs w:val="26"/>
        </w:rPr>
      </w:pPr>
    </w:p>
    <w:p w:rsidR="00891180" w:rsidRPr="004D5C8A" w:rsidRDefault="00891180" w:rsidP="003639F2">
      <w:pPr>
        <w:shd w:val="clear" w:color="auto" w:fill="FFFFFF"/>
        <w:spacing w:line="300" w:lineRule="atLeast"/>
        <w:jc w:val="both"/>
        <w:rPr>
          <w:bCs/>
          <w:color w:val="000000"/>
          <w:sz w:val="26"/>
          <w:szCs w:val="26"/>
        </w:rPr>
      </w:pPr>
    </w:p>
    <w:p w:rsidR="00891180" w:rsidRPr="004D5C8A" w:rsidRDefault="00891180" w:rsidP="003639F2">
      <w:pPr>
        <w:shd w:val="clear" w:color="auto" w:fill="FFFFFF"/>
        <w:spacing w:line="300" w:lineRule="atLeast"/>
        <w:jc w:val="both"/>
        <w:rPr>
          <w:bCs/>
          <w:color w:val="000000"/>
          <w:sz w:val="26"/>
          <w:szCs w:val="26"/>
        </w:rPr>
      </w:pPr>
    </w:p>
    <w:p w:rsidR="00891180" w:rsidRPr="004D5C8A" w:rsidRDefault="00891180" w:rsidP="003639F2">
      <w:pPr>
        <w:shd w:val="clear" w:color="auto" w:fill="FFFFFF"/>
        <w:spacing w:line="300" w:lineRule="atLeast"/>
        <w:jc w:val="both"/>
        <w:rPr>
          <w:b/>
          <w:bCs/>
          <w:color w:val="000000"/>
          <w:sz w:val="26"/>
          <w:szCs w:val="26"/>
        </w:rPr>
      </w:pPr>
    </w:p>
    <w:p w:rsidR="00891180" w:rsidRDefault="00891180" w:rsidP="003639F2">
      <w:pPr>
        <w:shd w:val="clear" w:color="auto" w:fill="FFFFFF"/>
        <w:spacing w:line="300" w:lineRule="atLeast"/>
        <w:jc w:val="both"/>
        <w:rPr>
          <w:b/>
          <w:bCs/>
          <w:color w:val="000000"/>
          <w:sz w:val="28"/>
          <w:szCs w:val="28"/>
        </w:rPr>
      </w:pPr>
    </w:p>
    <w:p w:rsidR="00891180" w:rsidRDefault="00891180" w:rsidP="003639F2">
      <w:pPr>
        <w:shd w:val="clear" w:color="auto" w:fill="FFFFFF"/>
        <w:spacing w:line="300" w:lineRule="atLeast"/>
        <w:jc w:val="both"/>
        <w:rPr>
          <w:b/>
          <w:bCs/>
          <w:color w:val="000000"/>
          <w:sz w:val="28"/>
          <w:szCs w:val="28"/>
        </w:rPr>
      </w:pPr>
    </w:p>
    <w:p w:rsidR="00891180" w:rsidRDefault="00891180" w:rsidP="003639F2">
      <w:pPr>
        <w:shd w:val="clear" w:color="auto" w:fill="FFFFFF"/>
        <w:spacing w:line="300" w:lineRule="atLeast"/>
        <w:jc w:val="both"/>
        <w:rPr>
          <w:b/>
          <w:bCs/>
          <w:color w:val="000000"/>
          <w:sz w:val="28"/>
          <w:szCs w:val="28"/>
        </w:rPr>
      </w:pPr>
    </w:p>
    <w:p w:rsidR="00891180" w:rsidRDefault="00891180" w:rsidP="003639F2">
      <w:pPr>
        <w:shd w:val="clear" w:color="auto" w:fill="FFFFFF"/>
        <w:spacing w:line="300" w:lineRule="atLeast"/>
        <w:jc w:val="both"/>
        <w:rPr>
          <w:b/>
          <w:bCs/>
          <w:color w:val="000000"/>
          <w:sz w:val="28"/>
          <w:szCs w:val="28"/>
        </w:rPr>
      </w:pPr>
    </w:p>
    <w:p w:rsidR="00891180" w:rsidRDefault="00891180" w:rsidP="003639F2">
      <w:pPr>
        <w:shd w:val="clear" w:color="auto" w:fill="FFFFFF"/>
        <w:spacing w:line="300" w:lineRule="atLeast"/>
        <w:jc w:val="both"/>
        <w:rPr>
          <w:b/>
          <w:bCs/>
          <w:color w:val="000000"/>
          <w:sz w:val="28"/>
          <w:szCs w:val="28"/>
        </w:rPr>
      </w:pPr>
    </w:p>
    <w:p w:rsidR="00891180" w:rsidRDefault="00891180" w:rsidP="003639F2">
      <w:pPr>
        <w:shd w:val="clear" w:color="auto" w:fill="FFFFFF"/>
        <w:spacing w:line="300" w:lineRule="atLeast"/>
        <w:jc w:val="both"/>
        <w:rPr>
          <w:b/>
          <w:bCs/>
          <w:color w:val="000000"/>
          <w:sz w:val="28"/>
          <w:szCs w:val="28"/>
        </w:rPr>
      </w:pPr>
    </w:p>
    <w:p w:rsidR="00891180" w:rsidRDefault="00891180" w:rsidP="003639F2">
      <w:pPr>
        <w:shd w:val="clear" w:color="auto" w:fill="FFFFFF"/>
        <w:spacing w:line="300" w:lineRule="atLeast"/>
        <w:jc w:val="both"/>
        <w:rPr>
          <w:b/>
          <w:bCs/>
          <w:color w:val="000000"/>
          <w:sz w:val="28"/>
          <w:szCs w:val="28"/>
        </w:rPr>
      </w:pPr>
    </w:p>
    <w:p w:rsidR="00891180" w:rsidRDefault="00891180" w:rsidP="003639F2">
      <w:pPr>
        <w:shd w:val="clear" w:color="auto" w:fill="FFFFFF"/>
        <w:spacing w:line="300" w:lineRule="atLeast"/>
        <w:jc w:val="both"/>
        <w:rPr>
          <w:b/>
          <w:bCs/>
          <w:color w:val="000000"/>
          <w:sz w:val="28"/>
          <w:szCs w:val="28"/>
        </w:rPr>
      </w:pPr>
    </w:p>
    <w:p w:rsidR="00891180" w:rsidRDefault="00891180" w:rsidP="003639F2">
      <w:pPr>
        <w:shd w:val="clear" w:color="auto" w:fill="FFFFFF"/>
        <w:spacing w:line="300" w:lineRule="atLeast"/>
        <w:jc w:val="both"/>
        <w:rPr>
          <w:b/>
          <w:bCs/>
          <w:color w:val="000000"/>
          <w:sz w:val="28"/>
          <w:szCs w:val="28"/>
        </w:rPr>
      </w:pPr>
    </w:p>
    <w:p w:rsidR="00891180" w:rsidRDefault="00891180" w:rsidP="003639F2">
      <w:pPr>
        <w:shd w:val="clear" w:color="auto" w:fill="FFFFFF"/>
        <w:spacing w:line="300" w:lineRule="atLeast"/>
        <w:jc w:val="both"/>
        <w:rPr>
          <w:b/>
          <w:bCs/>
          <w:color w:val="000000"/>
          <w:sz w:val="28"/>
          <w:szCs w:val="28"/>
        </w:rPr>
      </w:pPr>
    </w:p>
    <w:p w:rsidR="00891180" w:rsidRDefault="00891180" w:rsidP="003639F2">
      <w:pPr>
        <w:shd w:val="clear" w:color="auto" w:fill="FFFFFF"/>
        <w:spacing w:line="300" w:lineRule="atLeast"/>
        <w:jc w:val="both"/>
        <w:rPr>
          <w:b/>
          <w:bCs/>
          <w:color w:val="000000"/>
          <w:sz w:val="28"/>
          <w:szCs w:val="28"/>
        </w:rPr>
      </w:pPr>
    </w:p>
    <w:p w:rsidR="00891180" w:rsidRDefault="00891180" w:rsidP="003639F2">
      <w:pPr>
        <w:pStyle w:val="NormalWeb"/>
        <w:spacing w:before="173" w:beforeAutospacing="0" w:after="173" w:afterAutospacing="0"/>
        <w:rPr>
          <w:shd w:val="clear" w:color="auto" w:fill="FFFFFF"/>
        </w:rPr>
      </w:pPr>
    </w:p>
    <w:p w:rsidR="00891180" w:rsidRDefault="00891180" w:rsidP="003639F2">
      <w:pPr>
        <w:pStyle w:val="NormalWeb"/>
        <w:spacing w:before="173" w:beforeAutospacing="0" w:after="173" w:afterAutospacing="0"/>
        <w:rPr>
          <w:shd w:val="clear" w:color="auto" w:fill="FFFFFF"/>
        </w:rPr>
      </w:pPr>
    </w:p>
    <w:p w:rsidR="00891180" w:rsidRPr="002B3AB9" w:rsidRDefault="00891180" w:rsidP="003639F2">
      <w:r w:rsidRPr="00C11895">
        <w:br/>
      </w:r>
    </w:p>
    <w:p w:rsidR="00891180" w:rsidRDefault="00891180" w:rsidP="005F75A9">
      <w:pPr>
        <w:spacing w:before="100" w:beforeAutospacing="1" w:after="100" w:afterAutospacing="1"/>
        <w:jc w:val="center"/>
        <w:outlineLvl w:val="3"/>
        <w:rPr>
          <w:rFonts w:ascii="Arial" w:hAnsi="Arial" w:cs="Arial"/>
          <w:b/>
          <w:bCs/>
          <w:i/>
          <w:iCs/>
          <w:color w:val="000000"/>
          <w:sz w:val="27"/>
          <w:szCs w:val="27"/>
          <w:u w:val="single"/>
        </w:rPr>
      </w:pPr>
    </w:p>
    <w:p w:rsidR="00891180" w:rsidRDefault="00891180" w:rsidP="00E777EF">
      <w:pPr>
        <w:spacing w:before="100" w:beforeAutospacing="1" w:after="100" w:afterAutospacing="1"/>
        <w:jc w:val="center"/>
        <w:outlineLvl w:val="3"/>
        <w:rPr>
          <w:rFonts w:ascii="Arial" w:hAnsi="Arial" w:cs="Arial"/>
          <w:b/>
          <w:bCs/>
          <w:i/>
          <w:iCs/>
          <w:color w:val="000000"/>
          <w:sz w:val="27"/>
          <w:szCs w:val="27"/>
          <w:u w:val="single"/>
        </w:rPr>
      </w:pPr>
    </w:p>
    <w:p w:rsidR="00891180" w:rsidRPr="005F75A9" w:rsidRDefault="00891180" w:rsidP="005F75A9">
      <w:pPr>
        <w:spacing w:before="100" w:beforeAutospacing="1" w:after="100" w:afterAutospacing="1"/>
        <w:jc w:val="center"/>
        <w:outlineLvl w:val="3"/>
        <w:rPr>
          <w:rFonts w:ascii="Arial" w:hAnsi="Arial" w:cs="Arial"/>
          <w:b/>
          <w:bCs/>
          <w:i/>
          <w:iCs/>
          <w:color w:val="000000"/>
          <w:sz w:val="27"/>
          <w:szCs w:val="27"/>
          <w:u w:val="single"/>
        </w:rPr>
      </w:pPr>
      <w:r w:rsidRPr="005F75A9">
        <w:rPr>
          <w:rFonts w:ascii="Arial" w:hAnsi="Arial" w:cs="Arial"/>
          <w:b/>
          <w:bCs/>
          <w:i/>
          <w:iCs/>
          <w:color w:val="000000"/>
          <w:sz w:val="27"/>
          <w:szCs w:val="27"/>
          <w:u w:val="single"/>
        </w:rPr>
        <w:t>С.Я. Маршак</w:t>
      </w:r>
    </w:p>
    <w:p w:rsidR="00891180" w:rsidRPr="005F75A9" w:rsidRDefault="00891180" w:rsidP="005F75A9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sz w:val="36"/>
          <w:szCs w:val="36"/>
        </w:rPr>
      </w:pPr>
      <w:r w:rsidRPr="005F75A9">
        <w:rPr>
          <w:b/>
          <w:bCs/>
          <w:color w:val="000000"/>
          <w:sz w:val="36"/>
          <w:szCs w:val="36"/>
        </w:rPr>
        <w:t>Вот какой рассеянный</w:t>
      </w:r>
    </w:p>
    <w:tbl>
      <w:tblPr>
        <w:tblW w:w="2500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4678"/>
      </w:tblGrid>
      <w:tr w:rsidR="00891180" w:rsidRPr="005F75A9" w:rsidTr="005F75A9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91180" w:rsidRPr="005F75A9" w:rsidRDefault="00891180" w:rsidP="005F75A9">
            <w:pPr>
              <w:spacing w:before="100" w:beforeAutospacing="1" w:after="100" w:afterAutospacing="1"/>
            </w:pPr>
            <w:r w:rsidRPr="005F75A9">
              <w:t>Жил человек рассеянный</w:t>
            </w:r>
            <w:r w:rsidRPr="005F75A9">
              <w:br/>
              <w:t>На улице Бассейной.</w:t>
            </w:r>
          </w:p>
          <w:p w:rsidR="00891180" w:rsidRPr="005F75A9" w:rsidRDefault="00891180" w:rsidP="005F75A9">
            <w:pPr>
              <w:spacing w:before="100" w:beforeAutospacing="1" w:after="100" w:afterAutospacing="1"/>
            </w:pPr>
            <w:r w:rsidRPr="005F75A9">
              <w:t>Сел он утром на кровать,</w:t>
            </w:r>
            <w:r w:rsidRPr="005F75A9">
              <w:br/>
              <w:t>Стал рубашку надевать,</w:t>
            </w:r>
            <w:r w:rsidRPr="005F75A9">
              <w:br/>
              <w:t>В рукава просунул руки -</w:t>
            </w:r>
            <w:r w:rsidRPr="005F75A9">
              <w:br/>
              <w:t>Оказалось, это брюки.</w:t>
            </w:r>
          </w:p>
          <w:p w:rsidR="00891180" w:rsidRPr="005F75A9" w:rsidRDefault="00891180" w:rsidP="005F75A9">
            <w:pPr>
              <w:spacing w:before="100" w:beforeAutospacing="1" w:after="100" w:afterAutospacing="1"/>
            </w:pPr>
            <w:r w:rsidRPr="005F75A9">
              <w:t>Вот какой рассеянный</w:t>
            </w:r>
            <w:r w:rsidRPr="005F75A9">
              <w:br/>
              <w:t>С улицы Бассейной!</w:t>
            </w:r>
          </w:p>
          <w:p w:rsidR="00891180" w:rsidRPr="005F75A9" w:rsidRDefault="00891180" w:rsidP="005F75A9">
            <w:pPr>
              <w:spacing w:before="100" w:beforeAutospacing="1" w:after="100" w:afterAutospacing="1"/>
            </w:pPr>
            <w:r w:rsidRPr="005F75A9">
              <w:t>Надевать он стал пальто -</w:t>
            </w:r>
            <w:r w:rsidRPr="005F75A9">
              <w:br/>
              <w:t>Говорят ему: не то.</w:t>
            </w:r>
            <w:r w:rsidRPr="005F75A9">
              <w:br/>
              <w:t>Стал натягивать гамаши -</w:t>
            </w:r>
            <w:r w:rsidRPr="005F75A9">
              <w:br/>
              <w:t>Говорят ему: не ваши.</w:t>
            </w:r>
          </w:p>
          <w:p w:rsidR="00891180" w:rsidRPr="005F75A9" w:rsidRDefault="00891180" w:rsidP="005F75A9">
            <w:pPr>
              <w:spacing w:before="100" w:beforeAutospacing="1" w:after="100" w:afterAutospacing="1"/>
            </w:pPr>
            <w:r w:rsidRPr="005F75A9">
              <w:t>Вот какой рассеянный</w:t>
            </w:r>
            <w:r w:rsidRPr="005F75A9">
              <w:br/>
              <w:t>С улицы Бассейной!</w:t>
            </w:r>
          </w:p>
          <w:p w:rsidR="00891180" w:rsidRPr="005F75A9" w:rsidRDefault="00891180" w:rsidP="005F75A9">
            <w:pPr>
              <w:spacing w:before="100" w:beforeAutospacing="1" w:after="100" w:afterAutospacing="1"/>
            </w:pPr>
            <w:r w:rsidRPr="005F75A9">
              <w:t>Вместо шапки на ходу</w:t>
            </w:r>
            <w:r w:rsidRPr="005F75A9">
              <w:br/>
              <w:t>Он надел сковороду.</w:t>
            </w:r>
            <w:r w:rsidRPr="005F75A9">
              <w:br/>
              <w:t>Вместо валенок перчатки</w:t>
            </w:r>
            <w:r w:rsidRPr="005F75A9">
              <w:br/>
              <w:t>Натянул себе на пятки.</w:t>
            </w:r>
          </w:p>
        </w:tc>
      </w:tr>
    </w:tbl>
    <w:p w:rsidR="00891180" w:rsidRPr="005F75A9" w:rsidRDefault="00891180" w:rsidP="005F75A9">
      <w:pPr>
        <w:spacing w:before="100" w:beforeAutospacing="1" w:after="100" w:afterAutospacing="1"/>
        <w:rPr>
          <w:b/>
          <w:bCs/>
          <w:color w:val="000000"/>
        </w:rPr>
      </w:pPr>
    </w:p>
    <w:p w:rsidR="00891180" w:rsidRPr="005F75A9" w:rsidRDefault="00891180" w:rsidP="005F75A9">
      <w:pPr>
        <w:spacing w:before="100" w:beforeAutospacing="1" w:after="100" w:afterAutospacing="1"/>
        <w:rPr>
          <w:color w:val="000000"/>
        </w:rPr>
      </w:pPr>
    </w:p>
    <w:p w:rsidR="00891180" w:rsidRPr="005F75A9" w:rsidRDefault="00891180" w:rsidP="005F75A9">
      <w:pPr>
        <w:spacing w:before="100" w:beforeAutospacing="1" w:after="100" w:afterAutospacing="1"/>
        <w:rPr>
          <w:color w:val="000000"/>
        </w:rPr>
      </w:pPr>
    </w:p>
    <w:p w:rsidR="00891180" w:rsidRPr="000F6206" w:rsidRDefault="00891180" w:rsidP="00CC2C2D">
      <w:pPr>
        <w:rPr>
          <w:color w:val="000000"/>
        </w:rPr>
      </w:pPr>
    </w:p>
    <w:p w:rsidR="00891180" w:rsidRPr="000F6206" w:rsidRDefault="00891180" w:rsidP="00CC2C2D">
      <w:pPr>
        <w:rPr>
          <w:color w:val="000000"/>
        </w:rPr>
      </w:pPr>
    </w:p>
    <w:p w:rsidR="00891180" w:rsidRPr="000F6206" w:rsidRDefault="00891180" w:rsidP="00CC2C2D">
      <w:pPr>
        <w:rPr>
          <w:color w:val="000000"/>
        </w:rPr>
      </w:pPr>
    </w:p>
    <w:p w:rsidR="00891180" w:rsidRPr="000F6206" w:rsidRDefault="00891180">
      <w:pPr>
        <w:rPr>
          <w:color w:val="000000"/>
        </w:rPr>
      </w:pPr>
    </w:p>
    <w:sectPr w:rsidR="00891180" w:rsidRPr="000F6206" w:rsidSect="0098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737A"/>
    <w:multiLevelType w:val="hybridMultilevel"/>
    <w:tmpl w:val="D7488BAE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>
    <w:nsid w:val="12410851"/>
    <w:multiLevelType w:val="hybridMultilevel"/>
    <w:tmpl w:val="78C22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F0781"/>
    <w:multiLevelType w:val="multilevel"/>
    <w:tmpl w:val="111E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D24C8C"/>
    <w:multiLevelType w:val="multilevel"/>
    <w:tmpl w:val="77C42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EA74EE9"/>
    <w:multiLevelType w:val="hybridMultilevel"/>
    <w:tmpl w:val="21FAC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BB1E90"/>
    <w:multiLevelType w:val="hybridMultilevel"/>
    <w:tmpl w:val="59B28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852EC"/>
    <w:multiLevelType w:val="multilevel"/>
    <w:tmpl w:val="E676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6B00A8"/>
    <w:multiLevelType w:val="multilevel"/>
    <w:tmpl w:val="77C42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0F45D62"/>
    <w:multiLevelType w:val="hybridMultilevel"/>
    <w:tmpl w:val="9B1A9E66"/>
    <w:lvl w:ilvl="0" w:tplc="F56827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103E4C"/>
    <w:multiLevelType w:val="hybridMultilevel"/>
    <w:tmpl w:val="EDE86474"/>
    <w:lvl w:ilvl="0" w:tplc="23DABB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18755D"/>
    <w:multiLevelType w:val="hybridMultilevel"/>
    <w:tmpl w:val="3980401A"/>
    <w:lvl w:ilvl="0" w:tplc="A5261EB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6C2DFF"/>
    <w:multiLevelType w:val="hybridMultilevel"/>
    <w:tmpl w:val="7F3CA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D558EA"/>
    <w:multiLevelType w:val="multilevel"/>
    <w:tmpl w:val="77C42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94C6470"/>
    <w:multiLevelType w:val="hybridMultilevel"/>
    <w:tmpl w:val="816EC3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284734A"/>
    <w:multiLevelType w:val="hybridMultilevel"/>
    <w:tmpl w:val="7EFAB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811D84"/>
    <w:multiLevelType w:val="hybridMultilevel"/>
    <w:tmpl w:val="F05A6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484961"/>
    <w:multiLevelType w:val="hybridMultilevel"/>
    <w:tmpl w:val="9D8A5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2"/>
  </w:num>
  <w:num w:numId="5">
    <w:abstractNumId w:val="2"/>
  </w:num>
  <w:num w:numId="6">
    <w:abstractNumId w:val="15"/>
  </w:num>
  <w:num w:numId="7">
    <w:abstractNumId w:val="0"/>
  </w:num>
  <w:num w:numId="8">
    <w:abstractNumId w:val="6"/>
  </w:num>
  <w:num w:numId="9">
    <w:abstractNumId w:val="16"/>
  </w:num>
  <w:num w:numId="10">
    <w:abstractNumId w:val="11"/>
  </w:num>
  <w:num w:numId="11">
    <w:abstractNumId w:val="5"/>
  </w:num>
  <w:num w:numId="12">
    <w:abstractNumId w:val="13"/>
  </w:num>
  <w:num w:numId="13">
    <w:abstractNumId w:val="1"/>
  </w:num>
  <w:num w:numId="14">
    <w:abstractNumId w:val="14"/>
  </w:num>
  <w:num w:numId="15">
    <w:abstractNumId w:val="8"/>
  </w:num>
  <w:num w:numId="16">
    <w:abstractNumId w:val="10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C2D"/>
    <w:rsid w:val="00021756"/>
    <w:rsid w:val="00042CAF"/>
    <w:rsid w:val="000A7C72"/>
    <w:rsid w:val="000B448F"/>
    <w:rsid w:val="000F6206"/>
    <w:rsid w:val="001221F0"/>
    <w:rsid w:val="0012699E"/>
    <w:rsid w:val="001E3E3C"/>
    <w:rsid w:val="0021053E"/>
    <w:rsid w:val="002130BE"/>
    <w:rsid w:val="0027554C"/>
    <w:rsid w:val="002B3AB9"/>
    <w:rsid w:val="00344596"/>
    <w:rsid w:val="003639F2"/>
    <w:rsid w:val="003A760D"/>
    <w:rsid w:val="004462BD"/>
    <w:rsid w:val="00454DC7"/>
    <w:rsid w:val="004670DB"/>
    <w:rsid w:val="00473F05"/>
    <w:rsid w:val="00474BA6"/>
    <w:rsid w:val="004B5A41"/>
    <w:rsid w:val="004D5C8A"/>
    <w:rsid w:val="004E1D54"/>
    <w:rsid w:val="005263E2"/>
    <w:rsid w:val="005343B4"/>
    <w:rsid w:val="0056645C"/>
    <w:rsid w:val="005F75A9"/>
    <w:rsid w:val="0062200D"/>
    <w:rsid w:val="006B6ED3"/>
    <w:rsid w:val="006C77B3"/>
    <w:rsid w:val="00737BCA"/>
    <w:rsid w:val="008546A7"/>
    <w:rsid w:val="00891180"/>
    <w:rsid w:val="009140F0"/>
    <w:rsid w:val="00921379"/>
    <w:rsid w:val="00937227"/>
    <w:rsid w:val="009434C5"/>
    <w:rsid w:val="0098298B"/>
    <w:rsid w:val="00A41857"/>
    <w:rsid w:val="00B53AD9"/>
    <w:rsid w:val="00BC416F"/>
    <w:rsid w:val="00C11895"/>
    <w:rsid w:val="00C1258B"/>
    <w:rsid w:val="00C45A30"/>
    <w:rsid w:val="00CC2C2D"/>
    <w:rsid w:val="00D70302"/>
    <w:rsid w:val="00D8126F"/>
    <w:rsid w:val="00DB436F"/>
    <w:rsid w:val="00DE73CA"/>
    <w:rsid w:val="00E1366C"/>
    <w:rsid w:val="00E14534"/>
    <w:rsid w:val="00E777EF"/>
    <w:rsid w:val="00EA30B6"/>
    <w:rsid w:val="00ED6521"/>
    <w:rsid w:val="00EE1756"/>
    <w:rsid w:val="00EF2FDC"/>
    <w:rsid w:val="00F0415A"/>
    <w:rsid w:val="00FA2818"/>
    <w:rsid w:val="00FF4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C2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5F75A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9"/>
    <w:qFormat/>
    <w:rsid w:val="005F75A9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F75A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F75A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CC2C2D"/>
    <w:pPr>
      <w:spacing w:before="100" w:beforeAutospacing="1" w:after="100" w:afterAutospacing="1"/>
    </w:pPr>
    <w:rPr>
      <w:rFonts w:eastAsia="Calibri"/>
    </w:rPr>
  </w:style>
  <w:style w:type="character" w:styleId="Emphasis">
    <w:name w:val="Emphasis"/>
    <w:basedOn w:val="DefaultParagraphFont"/>
    <w:uiPriority w:val="99"/>
    <w:qFormat/>
    <w:rsid w:val="00CC2C2D"/>
    <w:rPr>
      <w:rFonts w:cs="Times New Roman"/>
      <w:i/>
      <w:iCs/>
    </w:rPr>
  </w:style>
  <w:style w:type="paragraph" w:customStyle="1" w:styleId="1">
    <w:name w:val="Абзац списка1"/>
    <w:basedOn w:val="Normal"/>
    <w:uiPriority w:val="99"/>
    <w:rsid w:val="00CC2C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CC2C2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3639F2"/>
    <w:rPr>
      <w:rFonts w:cs="Times New Roman"/>
    </w:rPr>
  </w:style>
  <w:style w:type="paragraph" w:customStyle="1" w:styleId="2">
    <w:name w:val="Абзац списка2"/>
    <w:basedOn w:val="Normal"/>
    <w:uiPriority w:val="99"/>
    <w:rsid w:val="003639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0">
    <w:name w:val="c0"/>
    <w:basedOn w:val="DefaultParagraphFont"/>
    <w:uiPriority w:val="99"/>
    <w:rsid w:val="003639F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6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vospitatel/1151-zanyatie-na-temu-berezhnoe-otnoshenie-k-prirode--podgotovitelnaya-gruppa.html" TargetMode="External"/><Relationship Id="rId13" Type="http://schemas.openxmlformats.org/officeDocument/2006/relationships/hyperlink" Target="http://50ds.ru/vospitatel/1151-zanyatie-na-temu-berezhnoe-otnoshenie-k-prirode--podgotovitelnaya-grupp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logoped/4851-logopedicheskie-znaniya-po-formirovaniyu-leksiko-grammaticheskikh-sredstv-yazyka.html" TargetMode="External"/><Relationship Id="rId12" Type="http://schemas.openxmlformats.org/officeDocument/2006/relationships/hyperlink" Target="http://50ds.ru/logoped/4851-logopedicheskie-znaniya-po-formirovaniyu-leksiko-grammaticheskikh-sredstv-yazyka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50ds.ru/psiholog/7855-razvitie-melkoy-motoriki-ruk-u-detey-rannego-vozrasta-kak-odin-iz-metodov-razvitiya-rechi.html" TargetMode="External"/><Relationship Id="rId11" Type="http://schemas.openxmlformats.org/officeDocument/2006/relationships/hyperlink" Target="http://50ds.ru/psiholog/7855-razvitie-melkoy-motoriki-ruk-u-detey-rannego-vozrasta-kak-odin-iz-metodov-razvitiya-rechi.html" TargetMode="External"/><Relationship Id="rId5" Type="http://schemas.openxmlformats.org/officeDocument/2006/relationships/hyperlink" Target="http://50ds.ru/music/9122-stsenariy-novogodnego-muzykalnogo-predstavleniya-dlya-detey-starshego-doshkolnogo-vozrasta-i-nachalnoy-shkoly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50ds.ru/music/9122-stsenariy-novogodnego-muzykalnogo-predstavleniya-dlya-detey-starshego-doshkolnogo-vozrasta-i-nachalnoy-shkol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50ds.ru/psiholog/3062-kak-razvivat-poznavatelnuyu-aktivnost-detey-doshkolnogo-vozrasta.html" TargetMode="External"/><Relationship Id="rId14" Type="http://schemas.openxmlformats.org/officeDocument/2006/relationships/hyperlink" Target="http://50ds.ru/psiholog/3062-kak-razvivat-poznavatelnuyu-aktivnost-detey-doshkolnogo-vozrast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515</TotalTime>
  <Pages>10</Pages>
  <Words>2194</Words>
  <Characters>12507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Валера</cp:lastModifiedBy>
  <cp:revision>22</cp:revision>
  <cp:lastPrinted>2014-04-13T04:11:00Z</cp:lastPrinted>
  <dcterms:created xsi:type="dcterms:W3CDTF">2014-03-30T04:20:00Z</dcterms:created>
  <dcterms:modified xsi:type="dcterms:W3CDTF">2016-01-02T14:47:00Z</dcterms:modified>
</cp:coreProperties>
</file>