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4D" w:rsidRPr="00267612" w:rsidRDefault="003D144D" w:rsidP="00A86638">
      <w:pPr>
        <w:jc w:val="center"/>
      </w:pPr>
      <w:r w:rsidRPr="00267612">
        <w:t>Муниципальное бюджетное дошкольное образовательное учреждение</w:t>
      </w:r>
    </w:p>
    <w:p w:rsidR="003D144D" w:rsidRPr="00267612" w:rsidRDefault="003D144D" w:rsidP="00A86638">
      <w:pPr>
        <w:jc w:val="center"/>
      </w:pPr>
      <w:r>
        <w:t>«Детский садобщеразвивающего вида с приоритетным осуществлением деятельности по познавательно-речевому направлению развития детей №56 «Родничок» г. Набережные Челны.</w:t>
      </w:r>
    </w:p>
    <w:p w:rsidR="003D144D" w:rsidRDefault="003D144D" w:rsidP="00A86638">
      <w:pPr>
        <w:jc w:val="center"/>
      </w:pPr>
    </w:p>
    <w:p w:rsidR="003D144D" w:rsidRPr="003B1A62" w:rsidRDefault="003D144D" w:rsidP="003B1A62"/>
    <w:p w:rsidR="003D144D" w:rsidRPr="0010377C" w:rsidRDefault="003D144D" w:rsidP="003B1A62"/>
    <w:p w:rsidR="003D144D" w:rsidRDefault="003D144D" w:rsidP="003B1A62"/>
    <w:p w:rsidR="003D144D" w:rsidRPr="00267612" w:rsidRDefault="003D144D" w:rsidP="003B1A62">
      <w:r>
        <w:tab/>
        <w:t xml:space="preserve">                                                                                         </w:t>
      </w:r>
      <w:r w:rsidRPr="00267612">
        <w:t xml:space="preserve">«Утверждено»: </w:t>
      </w:r>
    </w:p>
    <w:p w:rsidR="003D144D" w:rsidRPr="00267612" w:rsidRDefault="003D144D" w:rsidP="003B1A62">
      <w:r>
        <w:t xml:space="preserve">                                                                                                  Заведующим </w:t>
      </w:r>
      <w:r w:rsidRPr="00267612">
        <w:t>МБДОУ №</w:t>
      </w:r>
      <w:r>
        <w:t>56</w:t>
      </w:r>
    </w:p>
    <w:p w:rsidR="003D144D" w:rsidRPr="00267612" w:rsidRDefault="003D144D" w:rsidP="003B1A62">
      <w:r>
        <w:t xml:space="preserve">                                                                                                  Акрамовой Р.Н</w:t>
      </w:r>
      <w:r w:rsidRPr="00267612">
        <w:t xml:space="preserve">___ </w:t>
      </w:r>
    </w:p>
    <w:p w:rsidR="003D144D" w:rsidRDefault="003D144D" w:rsidP="003B1A62">
      <w:pPr>
        <w:tabs>
          <w:tab w:val="left" w:pos="6300"/>
        </w:tabs>
      </w:pPr>
    </w:p>
    <w:p w:rsidR="003D144D" w:rsidRDefault="003D144D" w:rsidP="003B1A62"/>
    <w:p w:rsidR="003D144D" w:rsidRDefault="003D144D" w:rsidP="003B1A62"/>
    <w:p w:rsidR="003D144D" w:rsidRPr="00267612" w:rsidRDefault="003D144D" w:rsidP="003B1A62">
      <w:pPr>
        <w:jc w:val="center"/>
      </w:pPr>
      <w:r w:rsidRPr="00267612">
        <w:t>Индивидуальный план работы педагога</w:t>
      </w:r>
    </w:p>
    <w:p w:rsidR="003D144D" w:rsidRPr="00267612" w:rsidRDefault="003D144D" w:rsidP="003B1A62">
      <w:pPr>
        <w:jc w:val="center"/>
      </w:pPr>
      <w:r w:rsidRPr="00267612">
        <w:t>в межаттестационный период на пять лет</w:t>
      </w:r>
    </w:p>
    <w:p w:rsidR="003D144D" w:rsidRPr="00267612" w:rsidRDefault="003D144D" w:rsidP="003B1A62">
      <w:pPr>
        <w:jc w:val="center"/>
      </w:pPr>
      <w:r>
        <w:t>Шарафеевой Альфинур Заугарзяновны</w:t>
      </w:r>
    </w:p>
    <w:p w:rsidR="003D144D" w:rsidRDefault="003D144D" w:rsidP="003B1A62">
      <w:pPr>
        <w:jc w:val="center"/>
      </w:pPr>
      <w:r>
        <w:t>(с 2016 по 20</w:t>
      </w:r>
      <w:bookmarkStart w:id="0" w:name="_GoBack"/>
      <w:bookmarkEnd w:id="0"/>
      <w:r>
        <w:t>20</w:t>
      </w:r>
      <w:r w:rsidRPr="00267612">
        <w:t>гг.)</w:t>
      </w:r>
    </w:p>
    <w:p w:rsidR="003D144D" w:rsidRPr="00267612" w:rsidRDefault="003D144D" w:rsidP="003B1A6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90"/>
      </w:tblGrid>
      <w:tr w:rsidR="003D144D">
        <w:tc>
          <w:tcPr>
            <w:tcW w:w="1555" w:type="dxa"/>
          </w:tcPr>
          <w:p w:rsidR="003D144D" w:rsidRPr="00722864" w:rsidRDefault="003D144D" w:rsidP="00722864">
            <w:pPr>
              <w:tabs>
                <w:tab w:val="left" w:pos="3495"/>
              </w:tabs>
              <w:jc w:val="center"/>
            </w:pPr>
            <w:r w:rsidRPr="00722864">
              <w:rPr>
                <w:sz w:val="22"/>
                <w:szCs w:val="22"/>
              </w:rPr>
              <w:t>Сроки</w:t>
            </w:r>
          </w:p>
        </w:tc>
        <w:tc>
          <w:tcPr>
            <w:tcW w:w="7790" w:type="dxa"/>
          </w:tcPr>
          <w:p w:rsidR="003D144D" w:rsidRPr="00722864" w:rsidRDefault="003D144D" w:rsidP="00722864">
            <w:pPr>
              <w:tabs>
                <w:tab w:val="left" w:pos="3495"/>
              </w:tabs>
              <w:jc w:val="center"/>
            </w:pPr>
            <w:r w:rsidRPr="00722864">
              <w:rPr>
                <w:sz w:val="22"/>
                <w:szCs w:val="22"/>
              </w:rPr>
              <w:t>Формы работы</w:t>
            </w:r>
          </w:p>
        </w:tc>
      </w:tr>
      <w:tr w:rsidR="003D144D">
        <w:tc>
          <w:tcPr>
            <w:tcW w:w="1555" w:type="dxa"/>
          </w:tcPr>
          <w:p w:rsidR="003D144D" w:rsidRPr="00722864" w:rsidRDefault="003D144D" w:rsidP="00722864">
            <w:pPr>
              <w:tabs>
                <w:tab w:val="left" w:pos="3495"/>
              </w:tabs>
              <w:jc w:val="center"/>
            </w:pPr>
            <w:r>
              <w:rPr>
                <w:sz w:val="22"/>
                <w:szCs w:val="22"/>
              </w:rPr>
              <w:t>2016</w:t>
            </w:r>
            <w:r w:rsidRPr="0072286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790" w:type="dxa"/>
          </w:tcPr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1. Подготовка к прохождению аттестации. </w:t>
            </w:r>
          </w:p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 - Изучение «Положения о порядке аттестации педагогических государственных и муниципальных образовательных учреждений, и правил проведения аттестации п</w:t>
            </w:r>
            <w:r>
              <w:rPr>
                <w:sz w:val="22"/>
                <w:szCs w:val="22"/>
              </w:rPr>
              <w:t>едагогических работников на 2016</w:t>
            </w:r>
            <w:r w:rsidRPr="00722864">
              <w:rPr>
                <w:sz w:val="22"/>
                <w:szCs w:val="22"/>
              </w:rPr>
              <w:t xml:space="preserve"> год. ».</w:t>
            </w:r>
          </w:p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 -Подготовка заявления на педагогическую аттестацию. </w:t>
            </w:r>
          </w:p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 -Подготовка к проведению и съемке открытого занятия для педагогической аттестации. </w:t>
            </w:r>
          </w:p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 -Подготовка к прохождению профессионального тестирования для педагогических работников</w:t>
            </w:r>
          </w:p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 2. Оформление наработанных материалов в соответствии с требованиями к заявленной категории. </w:t>
            </w:r>
          </w:p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 3. Изучить материалы по написанию рабочей программы воспитателя с учетом ФГОС. </w:t>
            </w:r>
          </w:p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 4. Создать персональный сайт и ежемесячно его пополнять</w:t>
            </w:r>
          </w:p>
          <w:p w:rsidR="003D144D" w:rsidRPr="00722864" w:rsidRDefault="003D144D" w:rsidP="00722864">
            <w:pPr>
              <w:tabs>
                <w:tab w:val="left" w:pos="3495"/>
              </w:tabs>
              <w:jc w:val="both"/>
            </w:pPr>
          </w:p>
        </w:tc>
      </w:tr>
      <w:tr w:rsidR="003D144D">
        <w:tc>
          <w:tcPr>
            <w:tcW w:w="1555" w:type="dxa"/>
          </w:tcPr>
          <w:p w:rsidR="003D144D" w:rsidRPr="00722864" w:rsidRDefault="003D144D" w:rsidP="00722864">
            <w:pPr>
              <w:tabs>
                <w:tab w:val="left" w:pos="3495"/>
              </w:tabs>
              <w:jc w:val="center"/>
            </w:pPr>
            <w:r>
              <w:rPr>
                <w:sz w:val="22"/>
                <w:szCs w:val="22"/>
              </w:rPr>
              <w:t>2017</w:t>
            </w:r>
            <w:r w:rsidRPr="0072286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790" w:type="dxa"/>
          </w:tcPr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1. Совершенствовать знания в области воспитания и обучения дошкольников в соответствии с федеральным государственным образовательным стандартом. </w:t>
            </w:r>
          </w:p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 2. Знакомиться с новыми формами, методами и при</w:t>
            </w:r>
            <w:r>
              <w:rPr>
                <w:sz w:val="22"/>
                <w:szCs w:val="22"/>
              </w:rPr>
              <w:t>е</w:t>
            </w:r>
            <w:r w:rsidRPr="00722864">
              <w:rPr>
                <w:sz w:val="22"/>
                <w:szCs w:val="22"/>
              </w:rPr>
              <w:t>мами в воспитании и обучении детей дошкольного возраста в соответствии с методической темой.</w:t>
            </w:r>
          </w:p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 3. Принимать активное участие в работе педсовета в дошкольном учреждении. </w:t>
            </w:r>
          </w:p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 4. Организовать работу с одарёнными детьми и принимать участие на научно-практических конференциях, районных и республиканских методических объединениях, педагогических конкурсах, творческих работ, олимпиадах для дошкольников разных уровней. </w:t>
            </w:r>
          </w:p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 5. Изучать опыт работы лучших воспитателей района, города, по результатам конкурсов «Воспитатель года», через Интернет. А также активно участвовать в разработке дидактических и наглядных пособий. </w:t>
            </w:r>
          </w:p>
          <w:p w:rsidR="003D144D" w:rsidRPr="00722864" w:rsidRDefault="003D144D" w:rsidP="00722864">
            <w:pPr>
              <w:tabs>
                <w:tab w:val="left" w:pos="3495"/>
              </w:tabs>
              <w:jc w:val="both"/>
            </w:pPr>
            <w:r w:rsidRPr="00722864">
              <w:rPr>
                <w:sz w:val="22"/>
                <w:szCs w:val="22"/>
              </w:rPr>
              <w:t>6.Пройти курсы повышения.</w:t>
            </w:r>
          </w:p>
        </w:tc>
      </w:tr>
      <w:tr w:rsidR="003D144D">
        <w:tc>
          <w:tcPr>
            <w:tcW w:w="1555" w:type="dxa"/>
          </w:tcPr>
          <w:p w:rsidR="003D144D" w:rsidRPr="00722864" w:rsidRDefault="003D144D" w:rsidP="00722864">
            <w:pPr>
              <w:tabs>
                <w:tab w:val="left" w:pos="3495"/>
              </w:tabs>
              <w:jc w:val="center"/>
            </w:pPr>
            <w:r>
              <w:rPr>
                <w:sz w:val="22"/>
                <w:szCs w:val="22"/>
              </w:rPr>
              <w:t>2018</w:t>
            </w:r>
            <w:r w:rsidRPr="0072286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790" w:type="dxa"/>
          </w:tcPr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1. Творчество воспитателя с выходом на положительные результаты: открытые занятия, мастер – классы т. д. </w:t>
            </w:r>
          </w:p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2. Совершенствовать свои знания в области классической и современной психологии и педагогики. </w:t>
            </w:r>
          </w:p>
          <w:p w:rsidR="003D144D" w:rsidRPr="00722864" w:rsidRDefault="003D144D" w:rsidP="00D20B7B">
            <w:r w:rsidRPr="00722864">
              <w:rPr>
                <w:sz w:val="22"/>
                <w:szCs w:val="22"/>
              </w:rPr>
              <w:t xml:space="preserve">3. Посещать открытые занятия коллег и участвовать в обмене опытом на разных уровнях. </w:t>
            </w:r>
          </w:p>
          <w:p w:rsidR="003D144D" w:rsidRDefault="003D144D" w:rsidP="0010377C">
            <w:r w:rsidRPr="00722864">
              <w:rPr>
                <w:sz w:val="22"/>
                <w:szCs w:val="22"/>
              </w:rPr>
              <w:t>4. Периодически проводить самоанализ</w:t>
            </w:r>
            <w:r>
              <w:rPr>
                <w:sz w:val="22"/>
                <w:szCs w:val="22"/>
              </w:rPr>
              <w:t xml:space="preserve"> профессиональной деятельности.</w:t>
            </w:r>
          </w:p>
          <w:p w:rsidR="003D144D" w:rsidRPr="00722864" w:rsidRDefault="003D144D" w:rsidP="0010377C">
            <w:r>
              <w:rPr>
                <w:sz w:val="22"/>
                <w:szCs w:val="22"/>
              </w:rPr>
              <w:t>5.</w:t>
            </w:r>
            <w:r w:rsidRPr="00722864">
              <w:rPr>
                <w:sz w:val="22"/>
                <w:szCs w:val="22"/>
              </w:rPr>
              <w:t>Разработка методических пособий, дидактических и наглядных пособий для работы с детьми</w:t>
            </w:r>
          </w:p>
        </w:tc>
      </w:tr>
      <w:tr w:rsidR="003D144D">
        <w:tc>
          <w:tcPr>
            <w:tcW w:w="1555" w:type="dxa"/>
          </w:tcPr>
          <w:p w:rsidR="003D144D" w:rsidRPr="00722864" w:rsidRDefault="003D144D" w:rsidP="00722864">
            <w:pPr>
              <w:tabs>
                <w:tab w:val="left" w:pos="3495"/>
              </w:tabs>
              <w:jc w:val="center"/>
            </w:pPr>
            <w:r>
              <w:rPr>
                <w:sz w:val="22"/>
                <w:szCs w:val="22"/>
              </w:rPr>
              <w:t>2019</w:t>
            </w:r>
            <w:r w:rsidRPr="0072286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790" w:type="dxa"/>
          </w:tcPr>
          <w:p w:rsidR="003D144D" w:rsidRPr="00722864" w:rsidRDefault="003D144D" w:rsidP="006C2817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722864">
              <w:rPr>
                <w:sz w:val="22"/>
                <w:szCs w:val="22"/>
              </w:rPr>
              <w:t>Участие в педагогических конкурсах для воспитателей.</w:t>
            </w:r>
          </w:p>
          <w:p w:rsidR="003D144D" w:rsidRPr="00722864" w:rsidRDefault="003D144D" w:rsidP="006C281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722864">
              <w:rPr>
                <w:sz w:val="22"/>
                <w:szCs w:val="22"/>
              </w:rPr>
              <w:t>. Публикации в психолого-педагогических сборниках, журналах и интернет ресурсах ит</w:t>
            </w:r>
            <w:r>
              <w:rPr>
                <w:sz w:val="22"/>
                <w:szCs w:val="22"/>
              </w:rPr>
              <w:t>.</w:t>
            </w:r>
            <w:r w:rsidRPr="00722864">
              <w:rPr>
                <w:sz w:val="22"/>
                <w:szCs w:val="22"/>
              </w:rPr>
              <w:t xml:space="preserve">д. </w:t>
            </w:r>
          </w:p>
          <w:p w:rsidR="003D144D" w:rsidRPr="00722864" w:rsidRDefault="003D144D" w:rsidP="006C2817">
            <w:r>
              <w:t>3.</w:t>
            </w:r>
            <w:r w:rsidRPr="00722864">
              <w:rPr>
                <w:sz w:val="22"/>
                <w:szCs w:val="22"/>
              </w:rPr>
              <w:t xml:space="preserve"> Презентация своих профессиональных достижений: выступления на научно-практических и научно-теоретических семинарах, конференциях; личное участие в профессиональных конкурсах разных уровней; наличие публикаций в специализированных педагогических изданиях, размещение авторских материалов в сети Интернет и т. д. </w:t>
            </w:r>
          </w:p>
          <w:p w:rsidR="003D144D" w:rsidRPr="00722864" w:rsidRDefault="003D144D" w:rsidP="006C2817">
            <w:r>
              <w:t>4.</w:t>
            </w:r>
            <w:r w:rsidRPr="00722864">
              <w:rPr>
                <w:sz w:val="22"/>
                <w:szCs w:val="22"/>
              </w:rPr>
              <w:t xml:space="preserve"> Публикации творческих и практических работ воспитанников в творческих конкурсах для дошкольников</w:t>
            </w:r>
          </w:p>
        </w:tc>
      </w:tr>
      <w:tr w:rsidR="003D144D">
        <w:tc>
          <w:tcPr>
            <w:tcW w:w="1555" w:type="dxa"/>
          </w:tcPr>
          <w:p w:rsidR="003D144D" w:rsidRPr="00722864" w:rsidRDefault="003D144D" w:rsidP="00722864">
            <w:pPr>
              <w:tabs>
                <w:tab w:val="left" w:pos="3495"/>
              </w:tabs>
              <w:jc w:val="center"/>
            </w:pPr>
            <w:r>
              <w:rPr>
                <w:sz w:val="22"/>
                <w:szCs w:val="22"/>
              </w:rPr>
              <w:t>2020</w:t>
            </w:r>
            <w:r w:rsidRPr="0072286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790" w:type="dxa"/>
          </w:tcPr>
          <w:p w:rsidR="003D144D" w:rsidRPr="00722864" w:rsidRDefault="003D144D" w:rsidP="006C2817">
            <w:r w:rsidRPr="00722864">
              <w:rPr>
                <w:sz w:val="22"/>
                <w:szCs w:val="22"/>
              </w:rPr>
              <w:t xml:space="preserve">Подготовка к аттестации. Изучение нормативной базы. </w:t>
            </w:r>
          </w:p>
          <w:p w:rsidR="003D144D" w:rsidRPr="00722864" w:rsidRDefault="003D144D" w:rsidP="006C2817">
            <w:r w:rsidRPr="00722864">
              <w:rPr>
                <w:sz w:val="22"/>
                <w:szCs w:val="22"/>
              </w:rPr>
              <w:t xml:space="preserve"> 1. Изучение «Положения о порядке педагогической аттестации</w:t>
            </w:r>
            <w:r>
              <w:rPr>
                <w:sz w:val="22"/>
                <w:szCs w:val="22"/>
              </w:rPr>
              <w:t>»</w:t>
            </w:r>
            <w:r w:rsidRPr="00722864">
              <w:rPr>
                <w:sz w:val="22"/>
                <w:szCs w:val="22"/>
              </w:rPr>
              <w:t xml:space="preserve">. </w:t>
            </w:r>
          </w:p>
          <w:p w:rsidR="003D144D" w:rsidRPr="00722864" w:rsidRDefault="003D144D" w:rsidP="006C2817">
            <w:r w:rsidRPr="00722864">
              <w:rPr>
                <w:sz w:val="22"/>
                <w:szCs w:val="22"/>
              </w:rPr>
              <w:t xml:space="preserve"> 2. Продолжить работу над выбранной методической темой. Формулирование темы творческого отчёта. </w:t>
            </w:r>
          </w:p>
          <w:p w:rsidR="003D144D" w:rsidRPr="00722864" w:rsidRDefault="003D144D" w:rsidP="006C2817">
            <w:r w:rsidRPr="00722864">
              <w:rPr>
                <w:sz w:val="22"/>
                <w:szCs w:val="22"/>
              </w:rPr>
              <w:t xml:space="preserve"> 3. Структурирование наработанных материалов. </w:t>
            </w:r>
          </w:p>
          <w:p w:rsidR="003D144D" w:rsidRPr="00722864" w:rsidRDefault="003D144D" w:rsidP="006C2817">
            <w:r w:rsidRPr="00722864">
              <w:rPr>
                <w:sz w:val="22"/>
                <w:szCs w:val="22"/>
              </w:rPr>
              <w:t xml:space="preserve"> 4. Продолжить свою работу над конкурсны</w:t>
            </w:r>
            <w:r>
              <w:rPr>
                <w:sz w:val="22"/>
                <w:szCs w:val="22"/>
              </w:rPr>
              <w:t>м движением всевозможных уровней</w:t>
            </w:r>
            <w:r w:rsidRPr="00722864">
              <w:rPr>
                <w:sz w:val="22"/>
                <w:szCs w:val="22"/>
              </w:rPr>
              <w:t>.</w:t>
            </w:r>
          </w:p>
          <w:p w:rsidR="003D144D" w:rsidRPr="00722864" w:rsidRDefault="003D144D" w:rsidP="006C2817"/>
        </w:tc>
      </w:tr>
    </w:tbl>
    <w:p w:rsidR="003D144D" w:rsidRPr="003B1A62" w:rsidRDefault="003D144D" w:rsidP="003B1A62">
      <w:pPr>
        <w:tabs>
          <w:tab w:val="left" w:pos="3495"/>
        </w:tabs>
        <w:jc w:val="center"/>
      </w:pPr>
    </w:p>
    <w:sectPr w:rsidR="003D144D" w:rsidRPr="003B1A62" w:rsidSect="00F2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1CC"/>
    <w:rsid w:val="00047BE9"/>
    <w:rsid w:val="001021CC"/>
    <w:rsid w:val="0010377C"/>
    <w:rsid w:val="0025749B"/>
    <w:rsid w:val="00267612"/>
    <w:rsid w:val="003B1A62"/>
    <w:rsid w:val="003D144D"/>
    <w:rsid w:val="006C2817"/>
    <w:rsid w:val="006D5C2A"/>
    <w:rsid w:val="00722864"/>
    <w:rsid w:val="00781BD6"/>
    <w:rsid w:val="008756D1"/>
    <w:rsid w:val="00A404C7"/>
    <w:rsid w:val="00A86638"/>
    <w:rsid w:val="00A86A58"/>
    <w:rsid w:val="00AE6B40"/>
    <w:rsid w:val="00B04DF4"/>
    <w:rsid w:val="00C66F60"/>
    <w:rsid w:val="00CC7FD8"/>
    <w:rsid w:val="00D20B7B"/>
    <w:rsid w:val="00E968DD"/>
    <w:rsid w:val="00F23121"/>
    <w:rsid w:val="00F9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A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542</Words>
  <Characters>3091</Characters>
  <Application>Microsoft Office Outlook</Application>
  <DocSecurity>0</DocSecurity>
  <Lines>0</Lines>
  <Paragraphs>0</Paragraphs>
  <ScaleCrop>false</ScaleCrop>
  <Company>Elf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садриева</dc:creator>
  <cp:keywords/>
  <dc:description/>
  <cp:lastModifiedBy>User</cp:lastModifiedBy>
  <cp:revision>10</cp:revision>
  <dcterms:created xsi:type="dcterms:W3CDTF">2015-10-27T16:42:00Z</dcterms:created>
  <dcterms:modified xsi:type="dcterms:W3CDTF">2016-02-10T09:17:00Z</dcterms:modified>
</cp:coreProperties>
</file>