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9" w:rsidRPr="00F8009F" w:rsidRDefault="00FA73B9" w:rsidP="00F800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FA73B9" w:rsidRPr="00F8009F" w:rsidRDefault="00FA73B9" w:rsidP="00717F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Pr="00F8009F">
        <w:rPr>
          <w:rFonts w:ascii="Times New Roman" w:hAnsi="Times New Roman"/>
          <w:b/>
          <w:sz w:val="24"/>
          <w:szCs w:val="24"/>
        </w:rPr>
        <w:t xml:space="preserve"> ОКРУЖНОЕ УПРАВЛЕНИЕ ОБРАЗОВАНИЯ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ГОСУДАРСТВЕННОЕ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F8009F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3D85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ГОДОВОЙ ОТЧЕТ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УЧИТЕЛЯ-ДЕФЕКТОЛОГА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[Ф.И.О.]</w:t>
      </w: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20.. – 20..</w:t>
      </w:r>
      <w:r w:rsidRPr="00F8009F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Look w:val="01E0"/>
      </w:tblPr>
      <w:tblGrid>
        <w:gridCol w:w="3854"/>
        <w:gridCol w:w="970"/>
        <w:gridCol w:w="4747"/>
      </w:tblGrid>
      <w:tr w:rsidR="00FA73B9" w:rsidRPr="00F1198B" w:rsidTr="00F8009F">
        <w:tc>
          <w:tcPr>
            <w:tcW w:w="3854" w:type="dxa"/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Дата представления отчета</w:t>
            </w:r>
          </w:p>
        </w:tc>
        <w:tc>
          <w:tcPr>
            <w:tcW w:w="970" w:type="dxa"/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Отчет принял</w:t>
            </w:r>
          </w:p>
        </w:tc>
      </w:tr>
      <w:tr w:rsidR="00FA73B9" w:rsidRPr="00F1198B" w:rsidTr="00F8009F">
        <w:tc>
          <w:tcPr>
            <w:tcW w:w="3854" w:type="dxa"/>
            <w:tcBorders>
              <w:bottom w:val="single" w:sz="4" w:space="0" w:color="auto"/>
            </w:tcBorders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B9" w:rsidRPr="00F1198B" w:rsidRDefault="00FA73B9" w:rsidP="00F800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br w:type="page"/>
      </w:r>
      <w:r w:rsidRPr="00F8009F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9887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518"/>
      </w:tblGrid>
      <w:tr w:rsidR="00FA73B9" w:rsidRPr="00F1198B" w:rsidTr="00F8009F">
        <w:trPr>
          <w:jc w:val="center"/>
        </w:trPr>
        <w:tc>
          <w:tcPr>
            <w:tcW w:w="9887" w:type="dxa"/>
            <w:gridSpan w:val="2"/>
            <w:shd w:val="clear" w:color="auto" w:fill="E6E6E6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1. Образование: </w:t>
            </w: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заведения, полное название учебного заведения, серия, номер диплома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Специальность по диплому 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Квалификация  по диплому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9887" w:type="dxa"/>
            <w:gridSpan w:val="2"/>
            <w:shd w:val="clear" w:color="auto" w:fill="E6E6E6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F1198B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r w:rsidRPr="00F1198B">
              <w:rPr>
                <w:rFonts w:ascii="Times New Roman" w:hAnsi="Times New Roman"/>
                <w:sz w:val="24"/>
                <w:szCs w:val="24"/>
              </w:rPr>
              <w:t>. Стаж:</w:t>
            </w: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5F520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По специальности (стаж работы в должности учителя-дефектолога)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Работы в данном образовательном учреждении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  <w:shd w:val="clear" w:color="auto" w:fill="E6E6E6"/>
          </w:tcPr>
          <w:p w:rsidR="00FA73B9" w:rsidRPr="00717FE2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3.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категория, дата аттестации</w:t>
            </w:r>
          </w:p>
        </w:tc>
        <w:tc>
          <w:tcPr>
            <w:tcW w:w="4518" w:type="dxa"/>
            <w:shd w:val="clear" w:color="auto" w:fill="E6E6E6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  <w:shd w:val="clear" w:color="auto" w:fill="E6E6E6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4. Курсы повышения квалификации </w:t>
            </w:r>
          </w:p>
        </w:tc>
        <w:tc>
          <w:tcPr>
            <w:tcW w:w="4518" w:type="dxa"/>
            <w:shd w:val="clear" w:color="auto" w:fill="E6E6E6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Год, месяц окончания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Образовательное учреждение (МИОО, МГПУ, др.)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Тема (программа) курсовой подготовки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  <w:shd w:val="clear" w:color="auto" w:fill="E0E0E0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5. Экспериментальная площадка ОУ (городская, окружная) </w:t>
            </w:r>
          </w:p>
        </w:tc>
        <w:tc>
          <w:tcPr>
            <w:tcW w:w="4518" w:type="dxa"/>
            <w:shd w:val="clear" w:color="auto" w:fill="E0E0E0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Тема экспериментальной площадки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Ваше участие в ЭП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  <w:shd w:val="clear" w:color="auto" w:fill="E0E0E0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6. Самообразование</w:t>
            </w:r>
          </w:p>
        </w:tc>
        <w:tc>
          <w:tcPr>
            <w:tcW w:w="4518" w:type="dxa"/>
            <w:shd w:val="clear" w:color="auto" w:fill="E0E0E0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F8009F">
        <w:trPr>
          <w:jc w:val="center"/>
        </w:trPr>
        <w:tc>
          <w:tcPr>
            <w:tcW w:w="5369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Представление опыта по теме самообразования (форма, где, когда, для кого)</w:t>
            </w:r>
          </w:p>
        </w:tc>
        <w:tc>
          <w:tcPr>
            <w:tcW w:w="4518" w:type="dxa"/>
          </w:tcPr>
          <w:p w:rsidR="00FA73B9" w:rsidRPr="00F1198B" w:rsidRDefault="00FA73B9" w:rsidP="00F8009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Default="00FA73B9" w:rsidP="00F8009F">
      <w:pPr>
        <w:shd w:val="clear" w:color="auto" w:fill="FFFFFF"/>
        <w:tabs>
          <w:tab w:val="left" w:leader="underscore" w:pos="-900"/>
        </w:tabs>
        <w:spacing w:line="240" w:lineRule="auto"/>
        <w:rPr>
          <w:rFonts w:ascii="Times New Roman" w:hAnsi="Times New Roman"/>
        </w:rPr>
      </w:pPr>
    </w:p>
    <w:p w:rsidR="00FA73B9" w:rsidRPr="00F8009F" w:rsidRDefault="00FA73B9" w:rsidP="00F8009F">
      <w:pPr>
        <w:shd w:val="clear" w:color="auto" w:fill="FFFFFF"/>
        <w:tabs>
          <w:tab w:val="left" w:leader="underscore" w:pos="-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Какие проблемы Вы планируете обсудить с коллегами на научно-методических объединениях (что узнать и чем поделиться)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A73B9" w:rsidRPr="00F8009F" w:rsidRDefault="00FA73B9" w:rsidP="00F8009F">
      <w:pPr>
        <w:shd w:val="clear" w:color="auto" w:fill="FFFFFF"/>
        <w:tabs>
          <w:tab w:val="left" w:leader="underscore" w:pos="-9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00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73B9" w:rsidRPr="00F8009F" w:rsidRDefault="00FA73B9" w:rsidP="00F8009F">
      <w:pPr>
        <w:overflowPunct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8009F">
        <w:rPr>
          <w:rFonts w:ascii="Times New Roman" w:hAnsi="Times New Roman"/>
          <w:iCs/>
          <w:sz w:val="24"/>
          <w:szCs w:val="24"/>
        </w:rPr>
        <w:t>Ваши пожелания на следующий учебный год</w:t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  <w:r w:rsidRPr="00F8009F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FA73B9" w:rsidRPr="00F8009F" w:rsidRDefault="00FA73B9" w:rsidP="00F8009F">
      <w:pPr>
        <w:overflowPunct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8009F">
        <w:rPr>
          <w:rFonts w:ascii="Times New Roman" w:hAnsi="Times New Roman"/>
          <w:iCs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/>
          <w:iCs/>
          <w:sz w:val="24"/>
          <w:szCs w:val="24"/>
          <w:u w:val="single"/>
        </w:rPr>
        <w:t>_________________________</w:t>
      </w:r>
    </w:p>
    <w:p w:rsidR="00FA73B9" w:rsidRPr="00F8009F" w:rsidRDefault="00FA73B9" w:rsidP="00F800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009F">
        <w:rPr>
          <w:rFonts w:ascii="Times New Roman" w:hAnsi="Times New Roman"/>
          <w:sz w:val="24"/>
          <w:szCs w:val="24"/>
        </w:rPr>
        <w:t>Ваши предложе</w:t>
      </w:r>
      <w:r>
        <w:rPr>
          <w:rFonts w:ascii="Times New Roman" w:hAnsi="Times New Roman"/>
          <w:sz w:val="24"/>
          <w:szCs w:val="24"/>
        </w:rPr>
        <w:t>ния в перспективный план на 20..-20..</w:t>
      </w:r>
      <w:r w:rsidRPr="00F8009F">
        <w:rPr>
          <w:rFonts w:ascii="Times New Roman" w:hAnsi="Times New Roman"/>
          <w:sz w:val="24"/>
          <w:szCs w:val="24"/>
        </w:rPr>
        <w:t xml:space="preserve"> учебный год</w:t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</w:p>
    <w:p w:rsidR="00FA73B9" w:rsidRPr="00F8009F" w:rsidRDefault="00FA73B9" w:rsidP="00F800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009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FA73B9" w:rsidRPr="00F8009F" w:rsidRDefault="00FA73B9" w:rsidP="00F800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009F">
        <w:rPr>
          <w:rFonts w:ascii="Times New Roman" w:hAnsi="Times New Roman"/>
          <w:sz w:val="24"/>
          <w:szCs w:val="24"/>
        </w:rPr>
        <w:t>Участие в конкурсе «Сердце, отданно</w:t>
      </w:r>
      <w:r>
        <w:rPr>
          <w:rFonts w:ascii="Times New Roman" w:hAnsi="Times New Roman"/>
          <w:sz w:val="24"/>
          <w:szCs w:val="24"/>
        </w:rPr>
        <w:t>е детям», другие профессиональные конкурсы (участвовала, планирую (</w:t>
      </w:r>
      <w:r w:rsidRPr="00F8009F">
        <w:rPr>
          <w:rFonts w:ascii="Times New Roman" w:hAnsi="Times New Roman"/>
          <w:sz w:val="24"/>
          <w:szCs w:val="24"/>
        </w:rPr>
        <w:t>указать год)</w:t>
      </w:r>
      <w:r>
        <w:rPr>
          <w:rFonts w:ascii="Times New Roman" w:hAnsi="Times New Roman"/>
          <w:sz w:val="24"/>
          <w:szCs w:val="24"/>
        </w:rPr>
        <w:t>)</w:t>
      </w:r>
      <w:r w:rsidRPr="00F8009F">
        <w:rPr>
          <w:rFonts w:ascii="Times New Roman" w:hAnsi="Times New Roman"/>
          <w:sz w:val="24"/>
          <w:szCs w:val="24"/>
        </w:rPr>
        <w:t xml:space="preserve"> </w:t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  <w:r w:rsidRPr="00F8009F">
        <w:rPr>
          <w:rFonts w:ascii="Times New Roman" w:hAnsi="Times New Roman"/>
          <w:sz w:val="24"/>
          <w:szCs w:val="24"/>
          <w:u w:val="single"/>
        </w:rPr>
        <w:tab/>
      </w:r>
    </w:p>
    <w:p w:rsidR="00FA73B9" w:rsidRPr="00F8009F" w:rsidRDefault="00FA73B9" w:rsidP="00F800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br w:type="page"/>
      </w:r>
      <w:r w:rsidRPr="00F8009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09F">
        <w:rPr>
          <w:rFonts w:ascii="Times New Roman" w:hAnsi="Times New Roman"/>
          <w:b/>
          <w:sz w:val="24"/>
          <w:szCs w:val="24"/>
        </w:rPr>
        <w:t>. АНАЛИЗ РАБОТЫ УЧИТЕЛЯ-ДЕФЕКТОЛОГА ПО НАПРАВЛЕНИЯМ:</w:t>
      </w:r>
    </w:p>
    <w:p w:rsidR="00FA73B9" w:rsidRPr="00F8009F" w:rsidRDefault="00FA73B9" w:rsidP="00F8009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A73B9" w:rsidRPr="00F8009F" w:rsidRDefault="00FA73B9" w:rsidP="00F800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t xml:space="preserve">ДИАГНОСТИЧЕСКОЕ 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sz w:val="24"/>
          <w:szCs w:val="24"/>
        </w:rPr>
        <w:t>:</w:t>
      </w:r>
      <w:r w:rsidRPr="00F8009F">
        <w:rPr>
          <w:rFonts w:ascii="Times New Roman" w:hAnsi="Times New Roman"/>
          <w:sz w:val="24"/>
          <w:szCs w:val="24"/>
        </w:rPr>
        <w:t xml:space="preserve"> 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009F">
        <w:rPr>
          <w:rFonts w:ascii="Times New Roman" w:hAnsi="Times New Roman"/>
          <w:sz w:val="24"/>
          <w:szCs w:val="24"/>
        </w:rPr>
        <w:t>сроки провед</w:t>
      </w:r>
      <w:r>
        <w:rPr>
          <w:rFonts w:ascii="Times New Roman" w:hAnsi="Times New Roman"/>
          <w:sz w:val="24"/>
          <w:szCs w:val="24"/>
        </w:rPr>
        <w:t>ения диагностики в течение года;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количество учащихся, обследованных за год;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используемые виды диагностики (индивидуальная, фронтальная; первичная диагностика, динамическое обследование, этапная диагностика, текущая диагностика) с указанием количества обследованных учащихся (возраст, класс) и классов (при проведении фронтальной диагностики), методов и методик используемых при обследовании;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учащихся на группы по ведущему нарушению (количество групп, возраст).</w:t>
      </w: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используемый диагностический инструментарий (данные занести в таблицу)</w:t>
      </w: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4680"/>
        <w:gridCol w:w="2216"/>
      </w:tblGrid>
      <w:tr w:rsidR="00FA73B9" w:rsidRPr="00F1198B" w:rsidTr="001E0571">
        <w:trPr>
          <w:jc w:val="center"/>
        </w:trPr>
        <w:tc>
          <w:tcPr>
            <w:tcW w:w="3301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Направление диагностического обследования (внимание, память, мышление и др.)</w:t>
            </w:r>
          </w:p>
        </w:tc>
        <w:tc>
          <w:tcPr>
            <w:tcW w:w="468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Используемые диагностические методики (название)</w:t>
            </w:r>
          </w:p>
        </w:tc>
        <w:tc>
          <w:tcPr>
            <w:tcW w:w="221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3301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3301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3301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9" w:rsidRDefault="00FA73B9" w:rsidP="00F800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t xml:space="preserve">КОРРЕКЦИОННОЕ </w:t>
      </w:r>
    </w:p>
    <w:p w:rsidR="00FA73B9" w:rsidRPr="003D1BE1" w:rsidRDefault="00FA73B9" w:rsidP="003D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E1">
        <w:rPr>
          <w:rFonts w:ascii="Times New Roman" w:hAnsi="Times New Roman"/>
          <w:sz w:val="24"/>
          <w:szCs w:val="24"/>
        </w:rPr>
        <w:t>Указать:</w:t>
      </w:r>
    </w:p>
    <w:p w:rsidR="00FA73B9" w:rsidRPr="003D1BE1" w:rsidRDefault="00FA73B9" w:rsidP="003D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E1">
        <w:rPr>
          <w:rFonts w:ascii="Times New Roman" w:hAnsi="Times New Roman"/>
          <w:sz w:val="24"/>
          <w:szCs w:val="24"/>
        </w:rPr>
        <w:t>- общее количество учащихся, зачисленных на занятия учителя-дефектолога;</w:t>
      </w:r>
    </w:p>
    <w:p w:rsidR="00FA73B9" w:rsidRDefault="00FA73B9" w:rsidP="003D1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количество сформированных групп по ведущему нарушению с указанием направления коррекционной работы с учащимися и количеством человек в каждой группе;</w:t>
      </w:r>
    </w:p>
    <w:p w:rsidR="00FA73B9" w:rsidRDefault="00FA73B9" w:rsidP="003D1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учащихся, посещающих занятия индивидуально.</w:t>
      </w:r>
    </w:p>
    <w:p w:rsidR="00FA73B9" w:rsidRPr="003D1BE1" w:rsidRDefault="00FA73B9" w:rsidP="003D1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коррекционной работы проиллюстрировать таблицами.</w:t>
      </w:r>
    </w:p>
    <w:p w:rsidR="00FA73B9" w:rsidRPr="00472836" w:rsidRDefault="00FA73B9" w:rsidP="00F8009F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4320"/>
        <w:gridCol w:w="2534"/>
      </w:tblGrid>
      <w:tr w:rsidR="00FA73B9" w:rsidRPr="00F1198B" w:rsidTr="001E0571">
        <w:trPr>
          <w:jc w:val="center"/>
        </w:trPr>
        <w:tc>
          <w:tcPr>
            <w:tcW w:w="2539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32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Используемые коррекционно-развивающие методики (название)</w:t>
            </w:r>
          </w:p>
        </w:tc>
        <w:tc>
          <w:tcPr>
            <w:tcW w:w="253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53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53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53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53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20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t>2.2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1188"/>
        <w:gridCol w:w="1189"/>
        <w:gridCol w:w="1183"/>
        <w:gridCol w:w="6"/>
        <w:gridCol w:w="1189"/>
        <w:gridCol w:w="1189"/>
        <w:gridCol w:w="1189"/>
      </w:tblGrid>
      <w:tr w:rsidR="00FA73B9" w:rsidRPr="00F1198B" w:rsidTr="001E0571">
        <w:trPr>
          <w:trHeight w:val="445"/>
          <w:jc w:val="center"/>
        </w:trPr>
        <w:tc>
          <w:tcPr>
            <w:tcW w:w="2179" w:type="dxa"/>
            <w:vMerge w:val="restart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Раздел программы (направление коррекционной работы)</w:t>
            </w:r>
          </w:p>
        </w:tc>
        <w:tc>
          <w:tcPr>
            <w:tcW w:w="7133" w:type="dxa"/>
            <w:gridSpan w:val="7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Уровень развития детей (в %)</w:t>
            </w:r>
          </w:p>
        </w:tc>
      </w:tr>
      <w:tr w:rsidR="00FA73B9" w:rsidRPr="00F1198B" w:rsidTr="001E0571">
        <w:trPr>
          <w:trHeight w:val="327"/>
          <w:jc w:val="center"/>
        </w:trPr>
        <w:tc>
          <w:tcPr>
            <w:tcW w:w="2179" w:type="dxa"/>
            <w:vMerge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73" w:type="dxa"/>
            <w:gridSpan w:val="4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FA73B9" w:rsidRPr="00F1198B" w:rsidTr="001E0571">
        <w:trPr>
          <w:trHeight w:val="328"/>
          <w:jc w:val="center"/>
        </w:trPr>
        <w:tc>
          <w:tcPr>
            <w:tcW w:w="2179" w:type="dxa"/>
            <w:vMerge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89" w:type="dxa"/>
            <w:gridSpan w:val="2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17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17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17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rPr>
          <w:trHeight w:val="560"/>
          <w:jc w:val="center"/>
        </w:trPr>
        <w:tc>
          <w:tcPr>
            <w:tcW w:w="2179" w:type="dxa"/>
          </w:tcPr>
          <w:p w:rsidR="00FA73B9" w:rsidRPr="00F1198B" w:rsidRDefault="00FA73B9" w:rsidP="00F800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Default="00FA73B9" w:rsidP="00F8009F">
      <w:pPr>
        <w:pStyle w:val="ListParagraph"/>
        <w:ind w:left="0"/>
        <w:jc w:val="both"/>
        <w:rPr>
          <w:sz w:val="24"/>
          <w:szCs w:val="24"/>
        </w:rPr>
      </w:pPr>
    </w:p>
    <w:p w:rsidR="00FA73B9" w:rsidRPr="00472836" w:rsidRDefault="00FA73B9" w:rsidP="00F8009F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685"/>
        <w:gridCol w:w="2198"/>
        <w:gridCol w:w="2198"/>
        <w:gridCol w:w="1852"/>
      </w:tblGrid>
      <w:tr w:rsidR="00FA73B9" w:rsidRPr="00F1198B" w:rsidTr="00472836">
        <w:trPr>
          <w:jc w:val="center"/>
        </w:trPr>
        <w:tc>
          <w:tcPr>
            <w:tcW w:w="1638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Количество зачисленных учащихся (по классам)</w:t>
            </w:r>
          </w:p>
        </w:tc>
        <w:tc>
          <w:tcPr>
            <w:tcW w:w="597" w:type="dxa"/>
          </w:tcPr>
          <w:p w:rsidR="00FA73B9" w:rsidRPr="00F1198B" w:rsidRDefault="00FA73B9" w:rsidP="00472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</w:p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выпущенных с динамикой</w:t>
            </w:r>
          </w:p>
        </w:tc>
        <w:tc>
          <w:tcPr>
            <w:tcW w:w="708" w:type="dxa"/>
          </w:tcPr>
          <w:p w:rsidR="00FA73B9" w:rsidRPr="00F1198B" w:rsidRDefault="00FA73B9" w:rsidP="00472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</w:p>
          <w:p w:rsidR="00FA73B9" w:rsidRPr="00F1198B" w:rsidRDefault="00FA73B9" w:rsidP="00472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рекомендованных на продолжение коррекционной работы на следующий год</w:t>
            </w:r>
          </w:p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FA73B9" w:rsidRPr="00F1198B" w:rsidRDefault="00FA73B9" w:rsidP="00472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</w:t>
            </w:r>
          </w:p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рекомендованных к обследованию на ПМПК или переведенных в СКОУ</w:t>
            </w:r>
          </w:p>
        </w:tc>
        <w:tc>
          <w:tcPr>
            <w:tcW w:w="4430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A73B9" w:rsidRPr="00F1198B" w:rsidTr="00472836">
        <w:trPr>
          <w:trHeight w:val="560"/>
          <w:jc w:val="center"/>
        </w:trPr>
        <w:tc>
          <w:tcPr>
            <w:tcW w:w="16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7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0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472836">
        <w:trPr>
          <w:trHeight w:val="560"/>
          <w:jc w:val="center"/>
        </w:trPr>
        <w:tc>
          <w:tcPr>
            <w:tcW w:w="16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7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0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472836">
        <w:trPr>
          <w:trHeight w:val="560"/>
          <w:jc w:val="center"/>
        </w:trPr>
        <w:tc>
          <w:tcPr>
            <w:tcW w:w="16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7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0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472836">
        <w:trPr>
          <w:trHeight w:val="560"/>
          <w:jc w:val="center"/>
        </w:trPr>
        <w:tc>
          <w:tcPr>
            <w:tcW w:w="16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7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0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pStyle w:val="ListParagraph"/>
        <w:ind w:left="0"/>
        <w:jc w:val="both"/>
        <w:rPr>
          <w:sz w:val="24"/>
          <w:szCs w:val="24"/>
        </w:rPr>
      </w:pPr>
    </w:p>
    <w:p w:rsidR="00FA73B9" w:rsidRDefault="00FA73B9" w:rsidP="004002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0283">
        <w:rPr>
          <w:b/>
          <w:sz w:val="24"/>
          <w:szCs w:val="24"/>
        </w:rPr>
        <w:t xml:space="preserve">АНАЛИТИЧЕСКОЕ </w:t>
      </w:r>
    </w:p>
    <w:p w:rsidR="00FA73B9" w:rsidRDefault="00FA73B9" w:rsidP="00400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283"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sz w:val="24"/>
          <w:szCs w:val="24"/>
        </w:rPr>
        <w:t>:</w:t>
      </w:r>
    </w:p>
    <w:p w:rsidR="00FA73B9" w:rsidRDefault="00FA73B9" w:rsidP="00400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количество учащихся, включенных в программу комплексной помощи специалистов (программа должна быть составлена и обсуждена на ПМПк и реализуема двумя и более специалистами с согласованием их действий)).</w:t>
      </w:r>
    </w:p>
    <w:p w:rsidR="00FA73B9" w:rsidRDefault="00FA73B9" w:rsidP="00400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деятельности учителя-дефектолога в составе ПМПк проиллюстрировать таблицей.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3721"/>
        <w:gridCol w:w="2534"/>
      </w:tblGrid>
      <w:tr w:rsidR="00FA73B9" w:rsidRPr="00F1198B" w:rsidTr="00400283">
        <w:trPr>
          <w:jc w:val="center"/>
        </w:trPr>
        <w:tc>
          <w:tcPr>
            <w:tcW w:w="3138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721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за уч. год</w:t>
            </w:r>
          </w:p>
        </w:tc>
        <w:tc>
          <w:tcPr>
            <w:tcW w:w="2534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A73B9" w:rsidRPr="00F1198B" w:rsidTr="00400283">
        <w:trPr>
          <w:trHeight w:val="560"/>
          <w:jc w:val="center"/>
        </w:trPr>
        <w:tc>
          <w:tcPr>
            <w:tcW w:w="31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198B"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  <w:t>Участие в заседаниях ПМПк</w:t>
            </w:r>
          </w:p>
        </w:tc>
        <w:tc>
          <w:tcPr>
            <w:tcW w:w="3721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400283">
        <w:trPr>
          <w:trHeight w:val="560"/>
          <w:jc w:val="center"/>
        </w:trPr>
        <w:tc>
          <w:tcPr>
            <w:tcW w:w="31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198B"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  <w:t>Участие в составлении программ комплексной помощи</w:t>
            </w:r>
          </w:p>
        </w:tc>
        <w:tc>
          <w:tcPr>
            <w:tcW w:w="3721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400283">
        <w:trPr>
          <w:trHeight w:val="560"/>
          <w:jc w:val="center"/>
        </w:trPr>
        <w:tc>
          <w:tcPr>
            <w:tcW w:w="3138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198B"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  <w:t>Направление учащихся и оформление документации для их обследования на ПМПК</w:t>
            </w:r>
          </w:p>
        </w:tc>
        <w:tc>
          <w:tcPr>
            <w:tcW w:w="3721" w:type="dxa"/>
          </w:tcPr>
          <w:p w:rsidR="00FA73B9" w:rsidRPr="00F1198B" w:rsidRDefault="00FA73B9" w:rsidP="00F9039F">
            <w:pPr>
              <w:spacing w:after="0" w:line="240" w:lineRule="auto"/>
              <w:rPr>
                <w:rStyle w:val="FontStyle108"/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4" w:type="dxa"/>
          </w:tcPr>
          <w:p w:rsidR="00FA73B9" w:rsidRPr="00F1198B" w:rsidRDefault="00FA73B9" w:rsidP="00F9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400283" w:rsidRDefault="00FA73B9" w:rsidP="00400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9" w:rsidRDefault="00FA73B9" w:rsidP="001021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t xml:space="preserve">КОНСУЛЬТАТИВНО-ПРОСВЕТИТЕЛЬСКОЕ </w:t>
      </w:r>
    </w:p>
    <w:p w:rsidR="00FA73B9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114">
        <w:rPr>
          <w:rFonts w:ascii="Times New Roman" w:hAnsi="Times New Roman"/>
          <w:sz w:val="24"/>
          <w:szCs w:val="24"/>
        </w:rPr>
        <w:t>Указать:</w:t>
      </w:r>
    </w:p>
    <w:p w:rsidR="00FA73B9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проводимой работы с родителями и педагогами;</w:t>
      </w:r>
    </w:p>
    <w:p w:rsidR="00FA73B9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 запрашиваемые темы консультаций;</w:t>
      </w:r>
    </w:p>
    <w:p w:rsidR="00FA73B9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тематику, освещаемую специалистом в рамках данного направления работы за отчетный период;</w:t>
      </w:r>
    </w:p>
    <w:p w:rsidR="00FA73B9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темы методических рекомендаций для участников образовательного процесса, разработанные специалистом в этом году.</w:t>
      </w:r>
    </w:p>
    <w:p w:rsidR="00FA73B9" w:rsidRPr="00102114" w:rsidRDefault="00FA73B9" w:rsidP="00102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Работа с педагогами</w:t>
      </w:r>
    </w:p>
    <w:tbl>
      <w:tblPr>
        <w:tblW w:w="90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4564"/>
        <w:gridCol w:w="1440"/>
      </w:tblGrid>
      <w:tr w:rsidR="00FA73B9" w:rsidRPr="00F1198B" w:rsidTr="001E0571">
        <w:tc>
          <w:tcPr>
            <w:tcW w:w="299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56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A73B9" w:rsidRPr="00F1198B" w:rsidTr="001E0571">
        <w:tc>
          <w:tcPr>
            <w:tcW w:w="299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Консультирование (проблемы детей) </w:t>
            </w:r>
          </w:p>
        </w:tc>
        <w:tc>
          <w:tcPr>
            <w:tcW w:w="456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299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Совместные формы работы</w:t>
            </w:r>
          </w:p>
        </w:tc>
        <w:tc>
          <w:tcPr>
            <w:tcW w:w="456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299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456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2996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564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3B9" w:rsidRPr="00F8009F" w:rsidRDefault="00FA73B9" w:rsidP="00F80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3.2. Работа с родителями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5940"/>
      </w:tblGrid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br w:type="page"/>
              <w:t>Вид работы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c>
          <w:tcPr>
            <w:tcW w:w="3065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940" w:type="dxa"/>
          </w:tcPr>
          <w:p w:rsidR="00FA73B9" w:rsidRPr="00F1198B" w:rsidRDefault="00FA73B9" w:rsidP="00F8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pStyle w:val="ListParagraph"/>
        <w:ind w:left="0"/>
        <w:jc w:val="both"/>
        <w:rPr>
          <w:sz w:val="24"/>
          <w:szCs w:val="24"/>
        </w:rPr>
      </w:pPr>
    </w:p>
    <w:p w:rsidR="00FA73B9" w:rsidRPr="00F8009F" w:rsidRDefault="00FA73B9" w:rsidP="00F8009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09F">
        <w:rPr>
          <w:rFonts w:ascii="Times New Roman" w:hAnsi="Times New Roman"/>
          <w:b/>
          <w:sz w:val="24"/>
          <w:szCs w:val="24"/>
        </w:rPr>
        <w:t xml:space="preserve">ОРГАНИЗАЦИОННО-МЕТОДИЧЕСКОЕ </w:t>
      </w: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09F"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sz w:val="24"/>
          <w:szCs w:val="24"/>
        </w:rPr>
        <w:t>: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009F">
        <w:rPr>
          <w:rFonts w:ascii="Times New Roman" w:hAnsi="Times New Roman"/>
          <w:sz w:val="24"/>
          <w:szCs w:val="24"/>
        </w:rPr>
        <w:t xml:space="preserve"> мероприятия (семинары, конференции, педагогические советы, круглые столы, мастер-классы</w:t>
      </w:r>
      <w:r>
        <w:rPr>
          <w:rFonts w:ascii="Times New Roman" w:hAnsi="Times New Roman"/>
          <w:sz w:val="24"/>
          <w:szCs w:val="24"/>
        </w:rPr>
        <w:t xml:space="preserve"> и др.) степень и форму участия. Должно быть отражено посещение окружных мероприятий. При условии участия в форме доклада , следует указать тему выступления. (см. таблицу);</w:t>
      </w:r>
    </w:p>
    <w:p w:rsidR="00FA73B9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список опубликованных работ (см. таблицу);</w:t>
      </w: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оформленной документации учителя-дефектолога за отчетный период (без указания количества по учащимся)</w:t>
      </w:r>
    </w:p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39" w:type="dxa"/>
        <w:jc w:val="center"/>
        <w:tblInd w:w="-532" w:type="dxa"/>
        <w:tblLayout w:type="fixed"/>
        <w:tblLook w:val="0000"/>
      </w:tblPr>
      <w:tblGrid>
        <w:gridCol w:w="2364"/>
        <w:gridCol w:w="1394"/>
        <w:gridCol w:w="1225"/>
        <w:gridCol w:w="1132"/>
        <w:gridCol w:w="1559"/>
        <w:gridCol w:w="1060"/>
        <w:gridCol w:w="1505"/>
      </w:tblGrid>
      <w:tr w:rsidR="00FA73B9" w:rsidRPr="00F1198B" w:rsidTr="002D29EB">
        <w:trPr>
          <w:cantSplit/>
          <w:trHeight w:hRule="exact" w:val="629"/>
          <w:jc w:val="center"/>
        </w:trPr>
        <w:tc>
          <w:tcPr>
            <w:tcW w:w="10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A73B9" w:rsidRPr="00F1198B" w:rsidRDefault="00FA73B9" w:rsidP="00F80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Международные, российские, городские, окружные мероприятия, мероприятия на уровне </w:t>
            </w:r>
          </w:p>
          <w:p w:rsidR="00FA73B9" w:rsidRPr="00F1198B" w:rsidRDefault="00FA73B9" w:rsidP="00F8009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FA73B9" w:rsidRPr="00F1198B" w:rsidTr="001E0571">
        <w:trPr>
          <w:cantSplit/>
          <w:trHeight w:hRule="exact" w:val="567"/>
          <w:jc w:val="center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 xml:space="preserve">Степень участия в </w:t>
            </w:r>
          </w:p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мероприятии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Форма участия в мероприятии</w:t>
            </w:r>
          </w:p>
        </w:tc>
      </w:tr>
      <w:tr w:rsidR="00FA73B9" w:rsidRPr="00F1198B" w:rsidTr="001E0571">
        <w:trPr>
          <w:cantSplit/>
          <w:jc w:val="center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</w:tr>
      <w:tr w:rsidR="00FA73B9" w:rsidRPr="00F1198B" w:rsidTr="001E0571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9" w:rsidRPr="00F1198B" w:rsidRDefault="00FA73B9" w:rsidP="00F80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2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9"/>
        <w:gridCol w:w="3443"/>
        <w:gridCol w:w="3570"/>
      </w:tblGrid>
      <w:tr w:rsidR="00FA73B9" w:rsidRPr="00F1198B" w:rsidTr="001E0571">
        <w:trPr>
          <w:jc w:val="center"/>
        </w:trPr>
        <w:tc>
          <w:tcPr>
            <w:tcW w:w="10262" w:type="dxa"/>
            <w:gridSpan w:val="3"/>
            <w:shd w:val="clear" w:color="auto" w:fill="E0E0E0"/>
          </w:tcPr>
          <w:p w:rsidR="00FA73B9" w:rsidRPr="00F1198B" w:rsidRDefault="00FA73B9" w:rsidP="00F80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br w:type="page"/>
              <w:t>Публикации</w:t>
            </w:r>
          </w:p>
        </w:tc>
      </w:tr>
      <w:tr w:rsidR="00FA73B9" w:rsidRPr="00F1198B" w:rsidTr="001E057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249" w:type="dxa"/>
            <w:vAlign w:val="center"/>
          </w:tcPr>
          <w:p w:rsidR="00FA73B9" w:rsidRPr="00F1198B" w:rsidRDefault="00FA73B9" w:rsidP="00F800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A73B9" w:rsidRPr="00F1198B" w:rsidRDefault="00FA73B9" w:rsidP="00F800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(тезисы, статья, пособие, программа др.)</w:t>
            </w:r>
          </w:p>
        </w:tc>
        <w:tc>
          <w:tcPr>
            <w:tcW w:w="3443" w:type="dxa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70" w:type="dxa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>Где опубликовано</w:t>
            </w:r>
          </w:p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8B">
              <w:rPr>
                <w:rFonts w:ascii="Times New Roman" w:hAnsi="Times New Roman"/>
                <w:b/>
                <w:sz w:val="24"/>
                <w:szCs w:val="24"/>
              </w:rPr>
              <w:t xml:space="preserve"> (выходные данные)</w:t>
            </w:r>
          </w:p>
        </w:tc>
      </w:tr>
      <w:tr w:rsidR="00FA73B9" w:rsidRPr="00F1198B" w:rsidTr="001E057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249" w:type="dxa"/>
            <w:vAlign w:val="center"/>
          </w:tcPr>
          <w:p w:rsidR="00FA73B9" w:rsidRPr="00F1198B" w:rsidRDefault="00FA73B9" w:rsidP="00F800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3B9" w:rsidRPr="00F1198B" w:rsidTr="001E057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249" w:type="dxa"/>
            <w:vAlign w:val="center"/>
          </w:tcPr>
          <w:p w:rsidR="00FA73B9" w:rsidRPr="00F1198B" w:rsidRDefault="00FA73B9" w:rsidP="00F800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FFFFFF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/>
            <w:vAlign w:val="center"/>
          </w:tcPr>
          <w:p w:rsidR="00FA73B9" w:rsidRPr="00F1198B" w:rsidRDefault="00FA73B9" w:rsidP="00F8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3B9" w:rsidRPr="00F8009F" w:rsidRDefault="00FA73B9" w:rsidP="00F8009F">
      <w:pPr>
        <w:pStyle w:val="ListParagraph"/>
        <w:ind w:left="360"/>
        <w:jc w:val="both"/>
        <w:rPr>
          <w:sz w:val="24"/>
          <w:szCs w:val="24"/>
        </w:rPr>
      </w:pPr>
    </w:p>
    <w:p w:rsidR="00FA73B9" w:rsidRPr="00F8009F" w:rsidRDefault="00FA73B9" w:rsidP="00F8009F">
      <w:pPr>
        <w:pStyle w:val="ListParagraph"/>
        <w:ind w:left="360"/>
        <w:jc w:val="both"/>
        <w:rPr>
          <w:sz w:val="24"/>
          <w:szCs w:val="24"/>
        </w:rPr>
      </w:pPr>
    </w:p>
    <w:p w:rsidR="00FA73B9" w:rsidRPr="00F8009F" w:rsidRDefault="00FA73B9" w:rsidP="00F8009F">
      <w:pPr>
        <w:pStyle w:val="ListParagraph"/>
        <w:ind w:left="360"/>
        <w:jc w:val="both"/>
        <w:rPr>
          <w:sz w:val="24"/>
          <w:szCs w:val="24"/>
        </w:rPr>
      </w:pPr>
    </w:p>
    <w:p w:rsidR="00FA73B9" w:rsidRPr="00F8009F" w:rsidRDefault="00FA73B9" w:rsidP="00F8009F">
      <w:pPr>
        <w:pStyle w:val="ListParagraph"/>
        <w:ind w:left="360"/>
        <w:jc w:val="both"/>
        <w:rPr>
          <w:sz w:val="24"/>
          <w:szCs w:val="24"/>
        </w:rPr>
      </w:pPr>
    </w:p>
    <w:p w:rsidR="00FA73B9" w:rsidRPr="00F8009F" w:rsidRDefault="00FA73B9" w:rsidP="00F8009F">
      <w:pPr>
        <w:spacing w:after="0" w:line="240" w:lineRule="auto"/>
        <w:jc w:val="right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 w:rsidRPr="00F8009F">
        <w:rPr>
          <w:rFonts w:ascii="Times New Roman" w:hAnsi="Times New Roman"/>
          <w:color w:val="000000"/>
          <w:spacing w:val="-7"/>
          <w:sz w:val="24"/>
          <w:szCs w:val="24"/>
        </w:rPr>
        <w:t xml:space="preserve">Дата заполнения </w:t>
      </w:r>
      <w:r w:rsidRPr="00F8009F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ab/>
      </w:r>
    </w:p>
    <w:p w:rsidR="00FA73B9" w:rsidRPr="00F8009F" w:rsidRDefault="00FA73B9" w:rsidP="00F8009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8009F">
        <w:rPr>
          <w:rFonts w:ascii="Times New Roman" w:hAnsi="Times New Roman"/>
          <w:color w:val="000000"/>
          <w:spacing w:val="-7"/>
          <w:sz w:val="24"/>
          <w:szCs w:val="24"/>
        </w:rPr>
        <w:t>П</w:t>
      </w:r>
      <w:r w:rsidRPr="00F8009F">
        <w:rPr>
          <w:rFonts w:ascii="Times New Roman" w:hAnsi="Times New Roman"/>
          <w:color w:val="000000"/>
          <w:spacing w:val="-3"/>
          <w:sz w:val="24"/>
          <w:szCs w:val="24"/>
        </w:rPr>
        <w:t>одпись</w:t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F8009F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FA73B9" w:rsidRPr="00F8009F" w:rsidRDefault="00FA73B9" w:rsidP="00F8009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A73B9" w:rsidRPr="00F8009F" w:rsidSect="004F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C07"/>
    <w:multiLevelType w:val="hybridMultilevel"/>
    <w:tmpl w:val="CBD8B782"/>
    <w:lvl w:ilvl="0" w:tplc="720CD4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9C58ED"/>
    <w:multiLevelType w:val="hybridMultilevel"/>
    <w:tmpl w:val="CBD8B782"/>
    <w:lvl w:ilvl="0" w:tplc="720CD4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0A6428"/>
    <w:multiLevelType w:val="hybridMultilevel"/>
    <w:tmpl w:val="70CE2834"/>
    <w:lvl w:ilvl="0" w:tplc="9F24B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CA84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0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421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704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48A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9C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EA0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0A8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9F"/>
    <w:rsid w:val="0001539E"/>
    <w:rsid w:val="00102114"/>
    <w:rsid w:val="00185642"/>
    <w:rsid w:val="001E0571"/>
    <w:rsid w:val="00253D85"/>
    <w:rsid w:val="002D29EB"/>
    <w:rsid w:val="002D57B0"/>
    <w:rsid w:val="003552B8"/>
    <w:rsid w:val="003D1BE1"/>
    <w:rsid w:val="00400283"/>
    <w:rsid w:val="00472836"/>
    <w:rsid w:val="004F52EB"/>
    <w:rsid w:val="005966F2"/>
    <w:rsid w:val="005F520E"/>
    <w:rsid w:val="00717FE2"/>
    <w:rsid w:val="00786591"/>
    <w:rsid w:val="0088388E"/>
    <w:rsid w:val="009C6759"/>
    <w:rsid w:val="00BF2C59"/>
    <w:rsid w:val="00CE5439"/>
    <w:rsid w:val="00E34C59"/>
    <w:rsid w:val="00F1198B"/>
    <w:rsid w:val="00F8009F"/>
    <w:rsid w:val="00F9039F"/>
    <w:rsid w:val="00FA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800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09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8009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F8009F"/>
    <w:rPr>
      <w:rFonts w:ascii="Lucida Sans Unicode" w:hAnsi="Lucida Sans Unicode" w:cs="Lucida Sans Unicode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877</Words>
  <Characters>5005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2003-02-27T00:25:00Z</dcterms:created>
  <dcterms:modified xsi:type="dcterms:W3CDTF">2012-03-20T11:45:00Z</dcterms:modified>
</cp:coreProperties>
</file>