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051" w:rsidRDefault="00062051" w:rsidP="0069458D">
      <w:pPr>
        <w:spacing w:line="360" w:lineRule="auto"/>
        <w:jc w:val="center"/>
        <w:rPr>
          <w:sz w:val="28"/>
          <w:szCs w:val="28"/>
        </w:rPr>
      </w:pPr>
    </w:p>
    <w:p w:rsidR="00062051" w:rsidRPr="00BA3733" w:rsidRDefault="00062051" w:rsidP="0069458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О</w:t>
      </w:r>
      <w:r w:rsidRPr="00BA3733">
        <w:rPr>
          <w:b/>
          <w:sz w:val="28"/>
          <w:szCs w:val="28"/>
        </w:rPr>
        <w:t>ОД в подготовительной к школе группе</w:t>
      </w:r>
    </w:p>
    <w:p w:rsidR="00062051" w:rsidRPr="00BA3733" w:rsidRDefault="00062051" w:rsidP="00BA3733">
      <w:pPr>
        <w:spacing w:line="360" w:lineRule="auto"/>
        <w:jc w:val="center"/>
        <w:rPr>
          <w:b/>
          <w:sz w:val="28"/>
          <w:szCs w:val="28"/>
        </w:rPr>
      </w:pPr>
      <w:r w:rsidRPr="00BA3733">
        <w:rPr>
          <w:b/>
          <w:sz w:val="28"/>
          <w:szCs w:val="28"/>
        </w:rPr>
        <w:t>Тема: « Как д</w:t>
      </w:r>
      <w:r>
        <w:rPr>
          <w:b/>
          <w:sz w:val="28"/>
          <w:szCs w:val="28"/>
        </w:rPr>
        <w:t>икие животные к зиме готовятся»</w:t>
      </w:r>
    </w:p>
    <w:p w:rsidR="00062051" w:rsidRPr="00BA3733" w:rsidRDefault="00062051" w:rsidP="00BA3733">
      <w:pPr>
        <w:spacing w:line="360" w:lineRule="auto"/>
        <w:jc w:val="both"/>
      </w:pPr>
    </w:p>
    <w:p w:rsidR="00062051" w:rsidRPr="00BA3733" w:rsidRDefault="00062051" w:rsidP="00BA3733">
      <w:pPr>
        <w:spacing w:line="360" w:lineRule="auto"/>
        <w:jc w:val="both"/>
        <w:rPr>
          <w:b/>
        </w:rPr>
      </w:pPr>
      <w:r w:rsidRPr="00BA3733">
        <w:rPr>
          <w:b/>
        </w:rPr>
        <w:t xml:space="preserve">Программное содержание:  </w:t>
      </w:r>
    </w:p>
    <w:p w:rsidR="00062051" w:rsidRPr="00BA3733" w:rsidRDefault="00062051" w:rsidP="00BA3733">
      <w:pPr>
        <w:spacing w:line="360" w:lineRule="auto"/>
        <w:jc w:val="both"/>
      </w:pPr>
      <w:r w:rsidRPr="00BA3733">
        <w:t>Формировать представление о том, что дикие животные (медведь, белка, заяц, еж) приспосабливаются к изменениям погодных условий. Закреплять знания детей о повадках диких животных.</w:t>
      </w:r>
    </w:p>
    <w:p w:rsidR="00062051" w:rsidRPr="00BA3733" w:rsidRDefault="00062051" w:rsidP="00BA3733">
      <w:pPr>
        <w:spacing w:line="360" w:lineRule="auto"/>
        <w:jc w:val="both"/>
      </w:pPr>
      <w:r w:rsidRPr="00BA3733">
        <w:t>Упражнять в составлении рассказов о жизни диких животных.</w:t>
      </w:r>
    </w:p>
    <w:p w:rsidR="00062051" w:rsidRPr="00BA3733" w:rsidRDefault="00062051" w:rsidP="00BA3733">
      <w:pPr>
        <w:spacing w:line="360" w:lineRule="auto"/>
        <w:jc w:val="both"/>
      </w:pPr>
      <w:r w:rsidRPr="00BA3733">
        <w:t>Закрепить представление о том, что у каждого времени года свои особенности</w:t>
      </w:r>
      <w:r>
        <w:t>,</w:t>
      </w:r>
      <w:r w:rsidRPr="00BA3733">
        <w:t xml:space="preserve"> и как дикие звери приспосабливаются к жизни в зимних условиях.</w:t>
      </w:r>
    </w:p>
    <w:p w:rsidR="00062051" w:rsidRPr="00BA3733" w:rsidRDefault="00062051" w:rsidP="00BA3733">
      <w:pPr>
        <w:spacing w:line="360" w:lineRule="auto"/>
        <w:jc w:val="both"/>
      </w:pPr>
      <w:r w:rsidRPr="00BA3733">
        <w:t>Развивать доказательную речь, логическое мышление, любознательность, воображение.</w:t>
      </w:r>
    </w:p>
    <w:p w:rsidR="00062051" w:rsidRPr="00BA3733" w:rsidRDefault="00062051" w:rsidP="00BA3733">
      <w:pPr>
        <w:spacing w:line="360" w:lineRule="auto"/>
        <w:jc w:val="both"/>
      </w:pPr>
      <w:r w:rsidRPr="00BA3733">
        <w:t>Воспитывать экологическую культуру, бережное отношение к природе.</w:t>
      </w:r>
    </w:p>
    <w:p w:rsidR="00062051" w:rsidRPr="00BA3733" w:rsidRDefault="00062051" w:rsidP="00BA3733">
      <w:pPr>
        <w:spacing w:line="360" w:lineRule="auto"/>
        <w:jc w:val="both"/>
      </w:pPr>
      <w:r w:rsidRPr="00BA3733">
        <w:rPr>
          <w:b/>
        </w:rPr>
        <w:t>Словарная работа:</w:t>
      </w:r>
      <w:r w:rsidRPr="00BA3733">
        <w:t xml:space="preserve"> обогащать слова</w:t>
      </w:r>
      <w:r>
        <w:t>рный запас детей за счёт слов: в</w:t>
      </w:r>
      <w:r w:rsidRPr="00BA3733">
        <w:t>олчье логово, волчья стая, берлога, дупло, нора</w:t>
      </w:r>
      <w:r>
        <w:t>, лесничий.</w:t>
      </w:r>
    </w:p>
    <w:p w:rsidR="00062051" w:rsidRPr="00BA3733" w:rsidRDefault="00062051" w:rsidP="00BA3733">
      <w:pPr>
        <w:spacing w:line="360" w:lineRule="auto"/>
        <w:jc w:val="both"/>
        <w:rPr>
          <w:b/>
        </w:rPr>
      </w:pPr>
      <w:r w:rsidRPr="00BA3733">
        <w:rPr>
          <w:b/>
        </w:rPr>
        <w:t>Предшествующая работа:</w:t>
      </w:r>
      <w:r>
        <w:rPr>
          <w:b/>
        </w:rPr>
        <w:t xml:space="preserve"> </w:t>
      </w:r>
      <w:r>
        <w:t>ч</w:t>
      </w:r>
      <w:r w:rsidRPr="00BA3733">
        <w:t>тение рассказов и стихотворений о диких животных, разгадывание загадок о временах года</w:t>
      </w:r>
    </w:p>
    <w:p w:rsidR="00062051" w:rsidRPr="00BA3733" w:rsidRDefault="00062051" w:rsidP="00BA3733">
      <w:pPr>
        <w:spacing w:line="360" w:lineRule="auto"/>
        <w:jc w:val="both"/>
        <w:rPr>
          <w:b/>
        </w:rPr>
      </w:pPr>
      <w:r w:rsidRPr="00BA3733">
        <w:rPr>
          <w:b/>
        </w:rPr>
        <w:t>Материал к занятию:</w:t>
      </w:r>
      <w:r>
        <w:rPr>
          <w:b/>
        </w:rPr>
        <w:t xml:space="preserve"> </w:t>
      </w:r>
      <w:r>
        <w:t>и</w:t>
      </w:r>
      <w:r w:rsidRPr="00BA3733">
        <w:t xml:space="preserve">зображение диких животных, шаблоны зайца, вата, музыка тихого ветра и вьюги, клей, </w:t>
      </w:r>
      <w:r>
        <w:t xml:space="preserve">фигурки </w:t>
      </w:r>
      <w:r w:rsidRPr="00BA3733">
        <w:t>зайца и медведя.</w:t>
      </w:r>
    </w:p>
    <w:p w:rsidR="00062051" w:rsidRPr="00BA3733" w:rsidRDefault="00062051" w:rsidP="00BA3733">
      <w:pPr>
        <w:spacing w:line="360" w:lineRule="auto"/>
        <w:jc w:val="both"/>
      </w:pPr>
      <w:r w:rsidRPr="00BA3733">
        <w:t xml:space="preserve"> </w:t>
      </w:r>
    </w:p>
    <w:p w:rsidR="00062051" w:rsidRPr="00BA3733" w:rsidRDefault="00062051" w:rsidP="00BA3733">
      <w:pPr>
        <w:spacing w:line="360" w:lineRule="auto"/>
        <w:jc w:val="center"/>
        <w:rPr>
          <w:b/>
        </w:rPr>
      </w:pPr>
      <w:r>
        <w:rPr>
          <w:b/>
        </w:rPr>
        <w:t>Х</w:t>
      </w:r>
      <w:r w:rsidRPr="00BA3733">
        <w:rPr>
          <w:b/>
        </w:rPr>
        <w:t>од занятия</w:t>
      </w:r>
    </w:p>
    <w:p w:rsidR="00062051" w:rsidRPr="00BA3733" w:rsidRDefault="00062051" w:rsidP="00BA3733">
      <w:pPr>
        <w:spacing w:line="360" w:lineRule="auto"/>
        <w:jc w:val="both"/>
      </w:pPr>
      <w:r>
        <w:t xml:space="preserve">Воспитатель загадывает детям </w:t>
      </w:r>
      <w:r w:rsidRPr="00BA3733">
        <w:t xml:space="preserve"> загадку:</w:t>
      </w:r>
    </w:p>
    <w:p w:rsidR="00062051" w:rsidRPr="00BA3733" w:rsidRDefault="00062051" w:rsidP="00BA3733">
      <w:pPr>
        <w:spacing w:line="360" w:lineRule="auto"/>
        <w:jc w:val="both"/>
      </w:pPr>
      <w:r w:rsidRPr="00BA3733">
        <w:t xml:space="preserve">                                         « Пусты поля,</w:t>
      </w:r>
    </w:p>
    <w:p w:rsidR="00062051" w:rsidRPr="00BA3733" w:rsidRDefault="00062051" w:rsidP="00BA3733">
      <w:pPr>
        <w:spacing w:line="360" w:lineRule="auto"/>
        <w:jc w:val="both"/>
      </w:pPr>
      <w:r w:rsidRPr="00BA3733">
        <w:t xml:space="preserve">                                          Мокнет земля,</w:t>
      </w:r>
    </w:p>
    <w:p w:rsidR="00062051" w:rsidRPr="00BA3733" w:rsidRDefault="00062051" w:rsidP="00BA3733">
      <w:pPr>
        <w:spacing w:line="360" w:lineRule="auto"/>
        <w:jc w:val="both"/>
      </w:pPr>
      <w:r w:rsidRPr="00BA3733">
        <w:t xml:space="preserve">                                          День убывает,</w:t>
      </w:r>
    </w:p>
    <w:p w:rsidR="00062051" w:rsidRPr="00BA3733" w:rsidRDefault="00062051" w:rsidP="00BA3733">
      <w:pPr>
        <w:spacing w:line="360" w:lineRule="auto"/>
        <w:jc w:val="both"/>
      </w:pPr>
      <w:r w:rsidRPr="00BA3733">
        <w:t xml:space="preserve">                                          Когда это бывает? (Осенью) </w:t>
      </w:r>
    </w:p>
    <w:p w:rsidR="00062051" w:rsidRPr="00BA3733" w:rsidRDefault="00062051" w:rsidP="00BA3733">
      <w:pPr>
        <w:spacing w:line="360" w:lineRule="auto"/>
        <w:jc w:val="both"/>
      </w:pPr>
      <w:r w:rsidRPr="00BA3733">
        <w:t>- Ребята, а какие осенние приметы вы знаете?</w:t>
      </w:r>
    </w:p>
    <w:p w:rsidR="00062051" w:rsidRPr="00BA3733" w:rsidRDefault="00062051" w:rsidP="00BA3733">
      <w:pPr>
        <w:spacing w:line="360" w:lineRule="auto"/>
        <w:jc w:val="both"/>
      </w:pPr>
      <w:r>
        <w:t>- В</w:t>
      </w:r>
      <w:r w:rsidRPr="00BA3733">
        <w:t>от и немного осталось до седой зимы. Осень уже заканчивается. Есть две осени. Одна - радостная, пышно убранная цветами, листвой, богатая урожаем. Другая -  неприглядная собой, в лоскутьях опадающей листвы, грустная, с тяжелыми тучами на небосводе. Это поздняя осень. А какая сейчас осень? (Поздняя).</w:t>
      </w:r>
    </w:p>
    <w:p w:rsidR="00062051" w:rsidRPr="00BA3733" w:rsidRDefault="00062051" w:rsidP="00BA3733">
      <w:pPr>
        <w:spacing w:line="360" w:lineRule="auto"/>
        <w:jc w:val="both"/>
      </w:pPr>
      <w:r>
        <w:t xml:space="preserve"> </w:t>
      </w:r>
      <w:r w:rsidRPr="00BA3733">
        <w:t>- Давайте заглянем в осенний лес и посмотрим, как готовятся к зиме  животные. Ребята, а каких диких животных вы знаете? (Ёж, медведь, барсук, заяц, лиса и т. д.)</w:t>
      </w:r>
    </w:p>
    <w:p w:rsidR="00062051" w:rsidRPr="00BA3733" w:rsidRDefault="00062051" w:rsidP="00BA3733">
      <w:pPr>
        <w:spacing w:line="360" w:lineRule="auto"/>
        <w:jc w:val="both"/>
      </w:pPr>
      <w:r w:rsidRPr="00BA3733">
        <w:t>- Отгадайте о них загадки</w:t>
      </w:r>
    </w:p>
    <w:p w:rsidR="00062051" w:rsidRDefault="00062051" w:rsidP="00BA3733">
      <w:pPr>
        <w:spacing w:line="360" w:lineRule="auto"/>
        <w:jc w:val="both"/>
        <w:sectPr w:rsidR="00062051" w:rsidSect="008148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2051" w:rsidRPr="00BA3733" w:rsidRDefault="00062051" w:rsidP="00BA3733">
      <w:pPr>
        <w:spacing w:line="360" w:lineRule="auto"/>
        <w:jc w:val="both"/>
      </w:pPr>
      <w:r w:rsidRPr="00BA3733">
        <w:t>Летом мед ел и малину,</w:t>
      </w:r>
    </w:p>
    <w:p w:rsidR="00062051" w:rsidRPr="00BA3733" w:rsidRDefault="00062051" w:rsidP="00BA3733">
      <w:pPr>
        <w:spacing w:line="360" w:lineRule="auto"/>
        <w:jc w:val="both"/>
      </w:pPr>
      <w:r w:rsidRPr="00BA3733">
        <w:t>Чтобы сытым спать всю зиму.</w:t>
      </w:r>
    </w:p>
    <w:p w:rsidR="00062051" w:rsidRPr="00BA3733" w:rsidRDefault="00062051" w:rsidP="00BA3733">
      <w:pPr>
        <w:spacing w:line="360" w:lineRule="auto"/>
        <w:jc w:val="both"/>
      </w:pPr>
      <w:r w:rsidRPr="00BA3733">
        <w:t>Тише, дети! Не шуметь!</w:t>
      </w:r>
    </w:p>
    <w:p w:rsidR="00062051" w:rsidRPr="00BA3733" w:rsidRDefault="00062051" w:rsidP="00BA3733">
      <w:pPr>
        <w:spacing w:line="360" w:lineRule="auto"/>
        <w:jc w:val="both"/>
      </w:pPr>
      <w:r w:rsidRPr="00BA3733">
        <w:t>Пусть спокойно спит... (медведь)</w:t>
      </w:r>
    </w:p>
    <w:p w:rsidR="00062051" w:rsidRPr="00BA3733" w:rsidRDefault="00062051" w:rsidP="00BA3733">
      <w:pPr>
        <w:spacing w:line="360" w:lineRule="auto"/>
        <w:jc w:val="both"/>
      </w:pPr>
      <w:r w:rsidRPr="00BA3733">
        <w:t>Догадайтесь, кто же это?</w:t>
      </w:r>
    </w:p>
    <w:p w:rsidR="00062051" w:rsidRPr="00BA3733" w:rsidRDefault="00062051" w:rsidP="00BA3733">
      <w:pPr>
        <w:spacing w:line="360" w:lineRule="auto"/>
        <w:jc w:val="both"/>
      </w:pPr>
      <w:r w:rsidRPr="00BA3733">
        <w:t>В шубку рыжую одета.</w:t>
      </w:r>
    </w:p>
    <w:p w:rsidR="00062051" w:rsidRPr="00BA3733" w:rsidRDefault="00062051" w:rsidP="00BA3733">
      <w:pPr>
        <w:spacing w:line="360" w:lineRule="auto"/>
        <w:jc w:val="both"/>
      </w:pPr>
      <w:r w:rsidRPr="00BA3733">
        <w:t>И не рыба, и не птица.</w:t>
      </w:r>
    </w:p>
    <w:p w:rsidR="00062051" w:rsidRPr="00BA3733" w:rsidRDefault="00062051" w:rsidP="00BA3733">
      <w:pPr>
        <w:spacing w:line="360" w:lineRule="auto"/>
        <w:jc w:val="both"/>
      </w:pPr>
      <w:r w:rsidRPr="00BA3733">
        <w:t>Это — хитрая... (лисица)</w:t>
      </w:r>
    </w:p>
    <w:p w:rsidR="00062051" w:rsidRPr="00BA3733" w:rsidRDefault="00062051" w:rsidP="00BA3733">
      <w:pPr>
        <w:spacing w:line="360" w:lineRule="auto"/>
        <w:jc w:val="both"/>
      </w:pPr>
      <w:r w:rsidRPr="00BA3733">
        <w:t> </w:t>
      </w:r>
    </w:p>
    <w:p w:rsidR="00062051" w:rsidRPr="00BA3733" w:rsidRDefault="00062051" w:rsidP="00BA3733">
      <w:pPr>
        <w:spacing w:line="360" w:lineRule="auto"/>
        <w:jc w:val="both"/>
      </w:pPr>
      <w:r w:rsidRPr="00BA3733">
        <w:t>Он в лесу дремучем рос,</w:t>
      </w:r>
    </w:p>
    <w:p w:rsidR="00062051" w:rsidRPr="00BA3733" w:rsidRDefault="00062051" w:rsidP="00BA3733">
      <w:pPr>
        <w:spacing w:line="360" w:lineRule="auto"/>
        <w:jc w:val="both"/>
      </w:pPr>
      <w:r w:rsidRPr="00BA3733">
        <w:t>Серой шерстью весь оброс.</w:t>
      </w:r>
    </w:p>
    <w:p w:rsidR="00062051" w:rsidRPr="00BA3733" w:rsidRDefault="00062051" w:rsidP="00BA3733">
      <w:pPr>
        <w:spacing w:line="360" w:lineRule="auto"/>
        <w:jc w:val="both"/>
      </w:pPr>
      <w:r w:rsidRPr="00BA3733">
        <w:t>В зайцах вкусных знает толк</w:t>
      </w:r>
    </w:p>
    <w:p w:rsidR="00062051" w:rsidRPr="00BA3733" w:rsidRDefault="00062051" w:rsidP="00BA3733">
      <w:pPr>
        <w:spacing w:line="360" w:lineRule="auto"/>
        <w:jc w:val="both"/>
      </w:pPr>
      <w:r w:rsidRPr="00BA3733">
        <w:t>Злой голодный серый... (волк)</w:t>
      </w:r>
    </w:p>
    <w:p w:rsidR="00062051" w:rsidRPr="00BA3733" w:rsidRDefault="00062051" w:rsidP="00BA3733">
      <w:pPr>
        <w:spacing w:line="360" w:lineRule="auto"/>
        <w:jc w:val="both"/>
      </w:pPr>
      <w:r w:rsidRPr="00BA3733">
        <w:t> </w:t>
      </w:r>
    </w:p>
    <w:p w:rsidR="00062051" w:rsidRPr="00BA3733" w:rsidRDefault="00062051" w:rsidP="00BA3733">
      <w:pPr>
        <w:spacing w:line="360" w:lineRule="auto"/>
        <w:jc w:val="both"/>
      </w:pPr>
      <w:r w:rsidRPr="00BA3733">
        <w:t>У него иголочки,</w:t>
      </w:r>
    </w:p>
    <w:p w:rsidR="00062051" w:rsidRPr="00BA3733" w:rsidRDefault="00062051" w:rsidP="00BA3733">
      <w:pPr>
        <w:spacing w:line="360" w:lineRule="auto"/>
        <w:jc w:val="both"/>
      </w:pPr>
      <w:r w:rsidRPr="00BA3733">
        <w:t>Как в лесу на елочке.</w:t>
      </w:r>
    </w:p>
    <w:p w:rsidR="00062051" w:rsidRPr="00BA3733" w:rsidRDefault="00062051" w:rsidP="00BA3733">
      <w:pPr>
        <w:spacing w:line="360" w:lineRule="auto"/>
        <w:jc w:val="both"/>
      </w:pPr>
      <w:r w:rsidRPr="00BA3733">
        <w:t>Зверя лучше не тревожь!</w:t>
      </w:r>
    </w:p>
    <w:p w:rsidR="00062051" w:rsidRPr="00BA3733" w:rsidRDefault="00062051" w:rsidP="00BA3733">
      <w:pPr>
        <w:spacing w:line="360" w:lineRule="auto"/>
        <w:jc w:val="both"/>
      </w:pPr>
      <w:r w:rsidRPr="00BA3733">
        <w:t>Он колючий. Это... (еж)</w:t>
      </w:r>
    </w:p>
    <w:p w:rsidR="00062051" w:rsidRPr="00BA3733" w:rsidRDefault="00062051" w:rsidP="00BA3733">
      <w:pPr>
        <w:spacing w:line="360" w:lineRule="auto"/>
        <w:jc w:val="both"/>
      </w:pPr>
    </w:p>
    <w:p w:rsidR="00062051" w:rsidRDefault="00062051" w:rsidP="00BA3733">
      <w:pPr>
        <w:spacing w:line="360" w:lineRule="auto"/>
        <w:jc w:val="both"/>
      </w:pPr>
      <w:r>
        <w:t>Лапки у него и уши,</w:t>
      </w:r>
    </w:p>
    <w:p w:rsidR="00062051" w:rsidRPr="00BA3733" w:rsidRDefault="00062051" w:rsidP="00BA3733">
      <w:pPr>
        <w:spacing w:line="360" w:lineRule="auto"/>
        <w:jc w:val="both"/>
      </w:pPr>
      <w:r w:rsidRPr="00BA3733">
        <w:t>Словно сделаны из плюша.</w:t>
      </w:r>
    </w:p>
    <w:p w:rsidR="00062051" w:rsidRPr="00BA3733" w:rsidRDefault="00062051" w:rsidP="00BA3733">
      <w:pPr>
        <w:spacing w:line="360" w:lineRule="auto"/>
        <w:jc w:val="both"/>
      </w:pPr>
      <w:r w:rsidRPr="00BA3733">
        <w:t>Знает девочка и мальчик —</w:t>
      </w:r>
    </w:p>
    <w:p w:rsidR="00062051" w:rsidRPr="00BA3733" w:rsidRDefault="00062051" w:rsidP="00BA3733">
      <w:pPr>
        <w:spacing w:line="360" w:lineRule="auto"/>
        <w:jc w:val="both"/>
      </w:pPr>
      <w:r w:rsidRPr="00BA3733">
        <w:t>Любит есть морковку... (зайчик)</w:t>
      </w:r>
    </w:p>
    <w:p w:rsidR="00062051" w:rsidRPr="00BA3733" w:rsidRDefault="00062051" w:rsidP="00BA3733">
      <w:pPr>
        <w:spacing w:line="360" w:lineRule="auto"/>
        <w:jc w:val="both"/>
      </w:pPr>
      <w:r w:rsidRPr="00BA3733">
        <w:t> </w:t>
      </w:r>
    </w:p>
    <w:p w:rsidR="00062051" w:rsidRPr="00BA3733" w:rsidRDefault="00062051" w:rsidP="00BA3733">
      <w:pPr>
        <w:spacing w:line="360" w:lineRule="auto"/>
        <w:jc w:val="both"/>
      </w:pPr>
      <w:r w:rsidRPr="00BA3733">
        <w:t>Кто по зарослям идет,</w:t>
      </w:r>
    </w:p>
    <w:p w:rsidR="00062051" w:rsidRPr="00BA3733" w:rsidRDefault="00062051" w:rsidP="00BA3733">
      <w:pPr>
        <w:spacing w:line="360" w:lineRule="auto"/>
        <w:jc w:val="both"/>
      </w:pPr>
      <w:r w:rsidRPr="00BA3733">
        <w:t>На ходу листву жует?</w:t>
      </w:r>
    </w:p>
    <w:p w:rsidR="00062051" w:rsidRPr="00BA3733" w:rsidRDefault="00062051" w:rsidP="00BA3733">
      <w:pPr>
        <w:spacing w:line="360" w:lineRule="auto"/>
        <w:jc w:val="both"/>
      </w:pPr>
      <w:r w:rsidRPr="00BA3733">
        <w:t>Лучше с ним гулять поврозь.</w:t>
      </w:r>
    </w:p>
    <w:p w:rsidR="00062051" w:rsidRPr="00BA3733" w:rsidRDefault="00062051" w:rsidP="00BA3733">
      <w:pPr>
        <w:spacing w:line="360" w:lineRule="auto"/>
        <w:jc w:val="both"/>
      </w:pPr>
      <w:r w:rsidRPr="00BA3733">
        <w:t>Этот зверь — рогатый... (лось)</w:t>
      </w:r>
    </w:p>
    <w:p w:rsidR="00062051" w:rsidRPr="00BA3733" w:rsidRDefault="00062051" w:rsidP="00BA3733">
      <w:pPr>
        <w:spacing w:line="360" w:lineRule="auto"/>
        <w:jc w:val="both"/>
      </w:pPr>
    </w:p>
    <w:p w:rsidR="00062051" w:rsidRPr="00BA3733" w:rsidRDefault="00062051" w:rsidP="00BA3733">
      <w:pPr>
        <w:spacing w:line="360" w:lineRule="auto"/>
      </w:pPr>
      <w:r w:rsidRPr="00BA3733">
        <w:t>Живёт в дупле, живёт - в гнезде,</w:t>
      </w:r>
      <w:r w:rsidRPr="00BA3733">
        <w:br/>
        <w:t>Лесной орех, грибы таскает.</w:t>
      </w:r>
      <w:r w:rsidRPr="00BA3733">
        <w:br/>
        <w:t>И на немалой высоте</w:t>
      </w:r>
      <w:r w:rsidRPr="00BA3733">
        <w:br/>
        <w:t>Пушистый хвост, как луч, мелькает.</w:t>
      </w:r>
      <w:r w:rsidRPr="00BA3733">
        <w:br/>
        <w:t>(Белка)</w:t>
      </w:r>
    </w:p>
    <w:p w:rsidR="00062051" w:rsidRDefault="00062051" w:rsidP="00BA3733">
      <w:pPr>
        <w:spacing w:line="360" w:lineRule="auto"/>
        <w:jc w:val="both"/>
        <w:sectPr w:rsidR="00062051" w:rsidSect="009B3238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062051" w:rsidRPr="00BA3733" w:rsidRDefault="00062051" w:rsidP="00BA3733">
      <w:pPr>
        <w:spacing w:line="360" w:lineRule="auto"/>
        <w:jc w:val="both"/>
      </w:pPr>
      <w:r w:rsidRPr="00BA3733">
        <w:t>- Как мы всех этих животных назовем одним словом?</w:t>
      </w:r>
      <w:r>
        <w:t xml:space="preserve"> Почему?</w:t>
      </w:r>
    </w:p>
    <w:p w:rsidR="00062051" w:rsidRPr="009B3238" w:rsidRDefault="00062051" w:rsidP="00BA3733">
      <w:pPr>
        <w:spacing w:line="360" w:lineRule="auto"/>
        <w:jc w:val="both"/>
        <w:rPr>
          <w:b/>
        </w:rPr>
      </w:pPr>
      <w:r w:rsidRPr="009B3238">
        <w:rPr>
          <w:b/>
        </w:rPr>
        <w:t>Игра с мячом в кругу «Назови признаки животного»</w:t>
      </w:r>
    </w:p>
    <w:p w:rsidR="00062051" w:rsidRPr="00BA3733" w:rsidRDefault="00062051" w:rsidP="00BA3733">
      <w:pPr>
        <w:spacing w:line="360" w:lineRule="auto"/>
        <w:jc w:val="both"/>
      </w:pPr>
      <w:r>
        <w:t xml:space="preserve">- </w:t>
      </w:r>
      <w:r w:rsidRPr="00BA3733">
        <w:t>А сейчас мы встанем в круг и поиграем в игру «Назови признаки животного». Я называю животного и кидаю мяч. А вам надо подобрать признаки, сказать</w:t>
      </w:r>
      <w:r>
        <w:t>,</w:t>
      </w:r>
      <w:r w:rsidRPr="00BA3733">
        <w:t xml:space="preserve"> какое это животное (по окраске, характеру) и вернуть мяч мне.</w:t>
      </w:r>
    </w:p>
    <w:p w:rsidR="00062051" w:rsidRPr="00BA3733" w:rsidRDefault="00062051" w:rsidP="00BA3733">
      <w:pPr>
        <w:spacing w:line="360" w:lineRule="auto"/>
        <w:jc w:val="both"/>
      </w:pPr>
      <w:r w:rsidRPr="00BA3733">
        <w:t>Лиса — рыжая, хитрая.</w:t>
      </w:r>
    </w:p>
    <w:p w:rsidR="00062051" w:rsidRPr="00BA3733" w:rsidRDefault="00062051" w:rsidP="00BA3733">
      <w:pPr>
        <w:spacing w:line="360" w:lineRule="auto"/>
        <w:jc w:val="both"/>
      </w:pPr>
      <w:r w:rsidRPr="00BA3733">
        <w:t>Заяц — трусливый, робкий.</w:t>
      </w:r>
    </w:p>
    <w:p w:rsidR="00062051" w:rsidRPr="00BA3733" w:rsidRDefault="00062051" w:rsidP="00BA3733">
      <w:pPr>
        <w:spacing w:line="360" w:lineRule="auto"/>
        <w:jc w:val="both"/>
      </w:pPr>
      <w:r w:rsidRPr="00BA3733">
        <w:t>Медведь — неуклюжий, косолапый.</w:t>
      </w:r>
    </w:p>
    <w:p w:rsidR="00062051" w:rsidRPr="00BA3733" w:rsidRDefault="00062051" w:rsidP="00BA3733">
      <w:pPr>
        <w:spacing w:line="360" w:lineRule="auto"/>
        <w:jc w:val="both"/>
      </w:pPr>
      <w:r w:rsidRPr="00BA3733">
        <w:t>Белка — проворная, быстрая.</w:t>
      </w:r>
    </w:p>
    <w:p w:rsidR="00062051" w:rsidRPr="00BA3733" w:rsidRDefault="00062051" w:rsidP="00BA3733">
      <w:pPr>
        <w:spacing w:line="360" w:lineRule="auto"/>
        <w:jc w:val="both"/>
      </w:pPr>
      <w:r w:rsidRPr="00BA3733">
        <w:t>Волк — серый, страшный.</w:t>
      </w:r>
    </w:p>
    <w:p w:rsidR="00062051" w:rsidRPr="00BA3733" w:rsidRDefault="00062051" w:rsidP="00BA3733">
      <w:pPr>
        <w:spacing w:line="360" w:lineRule="auto"/>
        <w:jc w:val="both"/>
      </w:pPr>
      <w:r w:rsidRPr="00BA3733">
        <w:t>Лось — рогатый, сильный.</w:t>
      </w:r>
    </w:p>
    <w:p w:rsidR="00062051" w:rsidRPr="00BA3733" w:rsidRDefault="00062051" w:rsidP="00BA3733">
      <w:pPr>
        <w:spacing w:line="360" w:lineRule="auto"/>
        <w:jc w:val="both"/>
      </w:pPr>
      <w:r w:rsidRPr="00BA3733">
        <w:t>Ёж — колючий, хитрый.</w:t>
      </w:r>
    </w:p>
    <w:p w:rsidR="00062051" w:rsidRPr="00BA3733" w:rsidRDefault="00062051" w:rsidP="00BA3733">
      <w:pPr>
        <w:spacing w:line="360" w:lineRule="auto"/>
        <w:jc w:val="both"/>
      </w:pPr>
      <w:r w:rsidRPr="00BA3733">
        <w:t>Барсук — аккуратный, трудолюбивый.</w:t>
      </w:r>
    </w:p>
    <w:p w:rsidR="00062051" w:rsidRDefault="00062051" w:rsidP="00BA3733">
      <w:pPr>
        <w:spacing w:line="360" w:lineRule="auto"/>
        <w:jc w:val="both"/>
      </w:pPr>
      <w:r>
        <w:t xml:space="preserve">- </w:t>
      </w:r>
      <w:r w:rsidRPr="00BA3733">
        <w:t xml:space="preserve"> Скоро наступит зима, это очень трудное, холодное время года, которое очень нелегко пережить. У животных леса это самая тяжелая пора. Они готовятся встретить зиму. Некоторые животные будут всю зиму мирно спать в своих домиках. </w:t>
      </w:r>
    </w:p>
    <w:p w:rsidR="00062051" w:rsidRDefault="00062051" w:rsidP="00BA3733">
      <w:pPr>
        <w:spacing w:line="360" w:lineRule="auto"/>
        <w:jc w:val="both"/>
      </w:pPr>
      <w:r>
        <w:t xml:space="preserve">- </w:t>
      </w:r>
      <w:r w:rsidRPr="00BA3733">
        <w:t xml:space="preserve">Кто будет спать  в своих домиках? (Медведь и ёж). </w:t>
      </w:r>
    </w:p>
    <w:p w:rsidR="00062051" w:rsidRDefault="00062051" w:rsidP="00BA3733">
      <w:pPr>
        <w:spacing w:line="360" w:lineRule="auto"/>
        <w:jc w:val="both"/>
      </w:pPr>
      <w:r w:rsidRPr="00BA3733">
        <w:t xml:space="preserve">- Сколько месяцев они будут спать? (Три месяца: декабрь, январь, февраль.).  </w:t>
      </w:r>
    </w:p>
    <w:p w:rsidR="00062051" w:rsidRDefault="00062051" w:rsidP="00BA3733">
      <w:pPr>
        <w:spacing w:line="360" w:lineRule="auto"/>
        <w:jc w:val="both"/>
      </w:pPr>
      <w:r w:rsidRPr="00BA3733">
        <w:t xml:space="preserve">- Три месяца – это очень долгий срок, поэтому, что сейчас должны делать  эти животные? (много кушать). </w:t>
      </w:r>
    </w:p>
    <w:p w:rsidR="00062051" w:rsidRDefault="00062051" w:rsidP="00BA3733">
      <w:pPr>
        <w:spacing w:line="360" w:lineRule="auto"/>
        <w:jc w:val="both"/>
      </w:pPr>
      <w:r w:rsidRPr="00BA3733">
        <w:t xml:space="preserve"> - Правильно, они сейчас должны как следует, есть, накопить много жира, чтобы не замерзнуть и не проголодаться до весны. Они утепляют свои домики. </w:t>
      </w:r>
    </w:p>
    <w:p w:rsidR="00062051" w:rsidRDefault="00062051" w:rsidP="00BA3733">
      <w:pPr>
        <w:spacing w:line="360" w:lineRule="auto"/>
        <w:jc w:val="both"/>
      </w:pPr>
      <w:r>
        <w:t xml:space="preserve">- </w:t>
      </w:r>
      <w:r w:rsidRPr="00BA3733">
        <w:t xml:space="preserve"> Ребята, а где будет спать медведь? (В берлоге). </w:t>
      </w:r>
    </w:p>
    <w:p w:rsidR="00062051" w:rsidRPr="00BA3733" w:rsidRDefault="00062051" w:rsidP="00BA3733">
      <w:pPr>
        <w:spacing w:line="360" w:lineRule="auto"/>
        <w:jc w:val="both"/>
      </w:pPr>
      <w:r w:rsidRPr="00BA3733">
        <w:t>- Где спрячется ежик? (В норе).</w:t>
      </w:r>
    </w:p>
    <w:p w:rsidR="00062051" w:rsidRPr="00BA3733" w:rsidRDefault="00062051" w:rsidP="00BA3733">
      <w:pPr>
        <w:spacing w:line="360" w:lineRule="auto"/>
        <w:jc w:val="both"/>
      </w:pPr>
      <w:r w:rsidRPr="00BA3733">
        <w:t xml:space="preserve"> - Ёж еле-еле передвигается, спит на ходу. Он   приготовил себе норку под кучей   листьев и хвороста. С наступлением заморозков еж глубоко закапывается в свою нору и засыпает на всю зиму.</w:t>
      </w:r>
    </w:p>
    <w:p w:rsidR="00062051" w:rsidRPr="00BA3733" w:rsidRDefault="00062051" w:rsidP="00BA3733">
      <w:pPr>
        <w:spacing w:line="360" w:lineRule="auto"/>
        <w:jc w:val="both"/>
      </w:pPr>
      <w:r w:rsidRPr="00BA3733">
        <w:t xml:space="preserve"> - Но есть животные, у которых домика нет, и они всю зиму будут бегать по лесу, искать себе пропитание. Какие это животные? (Заяц, лиса, белка, волк).  </w:t>
      </w:r>
    </w:p>
    <w:p w:rsidR="00062051" w:rsidRPr="00BA3733" w:rsidRDefault="00062051" w:rsidP="00BA3733">
      <w:pPr>
        <w:spacing w:line="360" w:lineRule="auto"/>
        <w:jc w:val="both"/>
      </w:pPr>
      <w:r w:rsidRPr="00BA3733">
        <w:t>- Как же заяц готовится к зиме? (Меняет шубу летнюю на зимнюю.)</w:t>
      </w:r>
    </w:p>
    <w:p w:rsidR="00062051" w:rsidRPr="00BA3733" w:rsidRDefault="00062051" w:rsidP="00BA3733">
      <w:pPr>
        <w:spacing w:line="360" w:lineRule="auto"/>
        <w:jc w:val="both"/>
      </w:pPr>
      <w:r w:rsidRPr="00BA3733">
        <w:t xml:space="preserve"> -  Она не только теплее, но и другого цвета, какого? (Белого)</w:t>
      </w:r>
    </w:p>
    <w:p w:rsidR="00062051" w:rsidRPr="00BA3733" w:rsidRDefault="00062051" w:rsidP="00BA3733">
      <w:pPr>
        <w:spacing w:line="360" w:lineRule="auto"/>
        <w:jc w:val="both"/>
      </w:pPr>
      <w:r w:rsidRPr="00BA3733">
        <w:t xml:space="preserve"> - Почему белого? (Что бы зайца никто не заметил).</w:t>
      </w:r>
    </w:p>
    <w:p w:rsidR="00062051" w:rsidRPr="00BA3733" w:rsidRDefault="00062051" w:rsidP="00BA3733">
      <w:pPr>
        <w:spacing w:line="360" w:lineRule="auto"/>
        <w:jc w:val="both"/>
      </w:pPr>
      <w:r w:rsidRPr="00BA3733">
        <w:t>- От кого спасают зайца его длинные ноги и белая шубка? (От лисы и волка). Это хищные звери. Если поймают зайца, тому не поздоровится. Зайцы кормятся по ночам корой деревьев и ветками кустарников. А теперь, давайте посмотрим,  что же осенью делает медведь?</w:t>
      </w:r>
    </w:p>
    <w:p w:rsidR="00062051" w:rsidRPr="00164730" w:rsidRDefault="00062051" w:rsidP="00BA3733">
      <w:pPr>
        <w:spacing w:line="360" w:lineRule="auto"/>
        <w:jc w:val="both"/>
        <w:rPr>
          <w:b/>
        </w:rPr>
      </w:pPr>
      <w:r>
        <w:rPr>
          <w:b/>
        </w:rPr>
        <w:t>Театр на столе</w:t>
      </w:r>
      <w:r w:rsidRPr="00164730">
        <w:rPr>
          <w:b/>
        </w:rPr>
        <w:t>: "Заяц и медведь".</w:t>
      </w:r>
    </w:p>
    <w:p w:rsidR="00062051" w:rsidRPr="00BA3733" w:rsidRDefault="00062051" w:rsidP="00BA3733">
      <w:pPr>
        <w:spacing w:line="360" w:lineRule="auto"/>
        <w:jc w:val="both"/>
      </w:pPr>
      <w:r w:rsidRPr="00BA3733">
        <w:t>-Ау, медведь! Ты что по ночам делаешь?</w:t>
      </w:r>
    </w:p>
    <w:p w:rsidR="00062051" w:rsidRPr="00BA3733" w:rsidRDefault="00062051" w:rsidP="00BA3733">
      <w:pPr>
        <w:spacing w:line="360" w:lineRule="auto"/>
        <w:jc w:val="both"/>
      </w:pPr>
      <w:r w:rsidRPr="00BA3733">
        <w:t>-Я-то? Да ем.</w:t>
      </w:r>
    </w:p>
    <w:p w:rsidR="00062051" w:rsidRPr="00BA3733" w:rsidRDefault="00062051" w:rsidP="00BA3733">
      <w:pPr>
        <w:spacing w:line="360" w:lineRule="auto"/>
        <w:jc w:val="both"/>
      </w:pPr>
      <w:r w:rsidRPr="00BA3733">
        <w:t>-А днем?</w:t>
      </w:r>
    </w:p>
    <w:p w:rsidR="00062051" w:rsidRPr="00BA3733" w:rsidRDefault="00062051" w:rsidP="00BA3733">
      <w:pPr>
        <w:spacing w:line="360" w:lineRule="auto"/>
        <w:jc w:val="both"/>
      </w:pPr>
      <w:r w:rsidRPr="00BA3733">
        <w:t>-И днем ем.</w:t>
      </w:r>
    </w:p>
    <w:p w:rsidR="00062051" w:rsidRPr="00BA3733" w:rsidRDefault="00062051" w:rsidP="00BA3733">
      <w:pPr>
        <w:spacing w:line="360" w:lineRule="auto"/>
        <w:jc w:val="both"/>
      </w:pPr>
      <w:r w:rsidRPr="00BA3733">
        <w:t>-А утром?</w:t>
      </w:r>
    </w:p>
    <w:p w:rsidR="00062051" w:rsidRPr="00BA3733" w:rsidRDefault="00062051" w:rsidP="00BA3733">
      <w:pPr>
        <w:spacing w:line="360" w:lineRule="auto"/>
        <w:jc w:val="both"/>
      </w:pPr>
      <w:r w:rsidRPr="00BA3733">
        <w:t>-Тоже ем.</w:t>
      </w:r>
    </w:p>
    <w:p w:rsidR="00062051" w:rsidRPr="00BA3733" w:rsidRDefault="00062051" w:rsidP="00BA3733">
      <w:pPr>
        <w:spacing w:line="360" w:lineRule="auto"/>
        <w:jc w:val="both"/>
      </w:pPr>
      <w:r w:rsidRPr="00BA3733">
        <w:t>-Ну, а вечером?</w:t>
      </w:r>
    </w:p>
    <w:p w:rsidR="00062051" w:rsidRPr="00BA3733" w:rsidRDefault="00062051" w:rsidP="00BA3733">
      <w:pPr>
        <w:spacing w:line="360" w:lineRule="auto"/>
        <w:jc w:val="both"/>
      </w:pPr>
      <w:r w:rsidRPr="00BA3733">
        <w:t>-И вечером ем.</w:t>
      </w:r>
    </w:p>
    <w:p w:rsidR="00062051" w:rsidRPr="00BA3733" w:rsidRDefault="00062051" w:rsidP="00BA3733">
      <w:pPr>
        <w:spacing w:line="360" w:lineRule="auto"/>
        <w:jc w:val="both"/>
      </w:pPr>
      <w:r w:rsidRPr="00BA3733">
        <w:t>-А когда ты не ешь?</w:t>
      </w:r>
    </w:p>
    <w:p w:rsidR="00062051" w:rsidRPr="00BA3733" w:rsidRDefault="00062051" w:rsidP="00BA3733">
      <w:pPr>
        <w:spacing w:line="360" w:lineRule="auto"/>
        <w:jc w:val="both"/>
      </w:pPr>
      <w:r w:rsidRPr="00BA3733">
        <w:t>-Да когда сыт бываю.</w:t>
      </w:r>
    </w:p>
    <w:p w:rsidR="00062051" w:rsidRPr="00BA3733" w:rsidRDefault="00062051" w:rsidP="00BA3733">
      <w:pPr>
        <w:spacing w:line="360" w:lineRule="auto"/>
        <w:jc w:val="both"/>
      </w:pPr>
      <w:r w:rsidRPr="00BA3733">
        <w:t>-А когда ты сыт бываешь?</w:t>
      </w:r>
    </w:p>
    <w:p w:rsidR="00062051" w:rsidRPr="00BA3733" w:rsidRDefault="00062051" w:rsidP="00BA3733">
      <w:pPr>
        <w:spacing w:line="360" w:lineRule="auto"/>
        <w:jc w:val="both"/>
      </w:pPr>
      <w:r w:rsidRPr="00BA3733">
        <w:t>-Да никогда.</w:t>
      </w:r>
    </w:p>
    <w:p w:rsidR="00062051" w:rsidRPr="00BA3733" w:rsidRDefault="00062051" w:rsidP="00BA3733">
      <w:pPr>
        <w:spacing w:line="360" w:lineRule="auto"/>
        <w:jc w:val="both"/>
      </w:pPr>
      <w:r>
        <w:t xml:space="preserve">- </w:t>
      </w:r>
      <w:r w:rsidRPr="00BA3733">
        <w:t xml:space="preserve">Почему медведь </w:t>
      </w:r>
      <w:r>
        <w:t xml:space="preserve">ест так много, готовясь к зиме? </w:t>
      </w:r>
      <w:r w:rsidRPr="00BA3733">
        <w:t>(Он накапливает жир, потому что зимой спит и ничего не ест).</w:t>
      </w:r>
    </w:p>
    <w:p w:rsidR="00062051" w:rsidRPr="00BA3733" w:rsidRDefault="00062051" w:rsidP="00BA3733">
      <w:pPr>
        <w:spacing w:line="360" w:lineRule="auto"/>
        <w:jc w:val="both"/>
      </w:pPr>
      <w:r w:rsidRPr="00BA3733">
        <w:t>- А как готовится к зиме белочка?</w:t>
      </w:r>
    </w:p>
    <w:p w:rsidR="00062051" w:rsidRPr="00BA3733" w:rsidRDefault="00062051" w:rsidP="00BA3733">
      <w:pPr>
        <w:spacing w:line="360" w:lineRule="auto"/>
        <w:jc w:val="both"/>
      </w:pPr>
      <w:r w:rsidRPr="00BA3733">
        <w:t xml:space="preserve">- Белочка не боится зимы. Щедрая осень подарила ей новую шубку, которая так же, как зайцу, помогает ей маскироваться. Все лето она была рыженькая, а к зиме становится серенькой. Где живет белка? (В дупле.) </w:t>
      </w:r>
    </w:p>
    <w:p w:rsidR="00062051" w:rsidRPr="00BA3733" w:rsidRDefault="00062051" w:rsidP="00BA3733">
      <w:pPr>
        <w:spacing w:line="360" w:lineRule="auto"/>
        <w:jc w:val="both"/>
      </w:pPr>
      <w:r w:rsidRPr="00BA3733">
        <w:t xml:space="preserve">- Как она подготовилась к зиме? (Она все лето и осень обирала грибы, ягоды и прятала их в различных местах.) </w:t>
      </w:r>
    </w:p>
    <w:p w:rsidR="00062051" w:rsidRPr="00BA3733" w:rsidRDefault="00062051" w:rsidP="00BA3733">
      <w:pPr>
        <w:spacing w:line="360" w:lineRule="auto"/>
        <w:jc w:val="both"/>
      </w:pPr>
      <w:r w:rsidRPr="00BA3733">
        <w:t xml:space="preserve">- Зимой она свои запасы ищет, но, к сожалению, не всегда находит. Зато на том месте, где были спрятаны шишки  или орешки, весной может появиться маленький росточек и через несколько лет, здесь будет расти новое дерево или куст. Белка прыгает с ветки на ветку в солнечный денёк, но когда наступают трескучие морозы, вьюги, метели, белку не видно. Она, свернувшись клубочком, может спать несколько суток. </w:t>
      </w:r>
    </w:p>
    <w:p w:rsidR="00062051" w:rsidRPr="00164730" w:rsidRDefault="00062051" w:rsidP="00BA3733">
      <w:pPr>
        <w:spacing w:line="360" w:lineRule="auto"/>
        <w:jc w:val="both"/>
        <w:rPr>
          <w:b/>
        </w:rPr>
      </w:pPr>
      <w:r w:rsidRPr="00164730">
        <w:rPr>
          <w:b/>
        </w:rPr>
        <w:t>Физминутка.</w:t>
      </w:r>
    </w:p>
    <w:p w:rsidR="00062051" w:rsidRDefault="00062051" w:rsidP="00BA3733">
      <w:pPr>
        <w:spacing w:line="360" w:lineRule="auto"/>
        <w:jc w:val="both"/>
        <w:sectPr w:rsidR="00062051" w:rsidSect="009B323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2051" w:rsidRPr="00BA3733" w:rsidRDefault="00062051" w:rsidP="00BA3733">
      <w:pPr>
        <w:spacing w:line="360" w:lineRule="auto"/>
        <w:jc w:val="both"/>
      </w:pPr>
      <w:r w:rsidRPr="00BA3733">
        <w:t>Звериная зарядка.</w:t>
      </w:r>
    </w:p>
    <w:p w:rsidR="00062051" w:rsidRPr="00BA3733" w:rsidRDefault="00062051" w:rsidP="00BA3733">
      <w:pPr>
        <w:spacing w:line="360" w:lineRule="auto"/>
        <w:jc w:val="both"/>
      </w:pPr>
      <w:r w:rsidRPr="00BA3733">
        <w:t>Раз – присядка,</w:t>
      </w:r>
    </w:p>
    <w:p w:rsidR="00062051" w:rsidRPr="00BA3733" w:rsidRDefault="00062051" w:rsidP="00BA3733">
      <w:pPr>
        <w:spacing w:line="360" w:lineRule="auto"/>
        <w:jc w:val="both"/>
      </w:pPr>
      <w:r w:rsidRPr="00BA3733">
        <w:t>Два – прыжок,</w:t>
      </w:r>
    </w:p>
    <w:p w:rsidR="00062051" w:rsidRPr="00BA3733" w:rsidRDefault="00062051" w:rsidP="00BA3733">
      <w:pPr>
        <w:spacing w:line="360" w:lineRule="auto"/>
        <w:jc w:val="both"/>
      </w:pPr>
      <w:r w:rsidRPr="00BA3733">
        <w:t>Это заячья зарядка.</w:t>
      </w:r>
    </w:p>
    <w:p w:rsidR="00062051" w:rsidRPr="00BA3733" w:rsidRDefault="00062051" w:rsidP="00BA3733">
      <w:pPr>
        <w:spacing w:line="360" w:lineRule="auto"/>
        <w:jc w:val="both"/>
      </w:pPr>
      <w:r w:rsidRPr="00BA3733">
        <w:t>А лисята любят долго потянутся,</w:t>
      </w:r>
    </w:p>
    <w:p w:rsidR="00062051" w:rsidRPr="00BA3733" w:rsidRDefault="00062051" w:rsidP="00BA3733">
      <w:pPr>
        <w:spacing w:line="360" w:lineRule="auto"/>
        <w:jc w:val="both"/>
      </w:pPr>
      <w:r w:rsidRPr="00BA3733">
        <w:t>Обязательно зевнуть,</w:t>
      </w:r>
    </w:p>
    <w:p w:rsidR="00062051" w:rsidRPr="00BA3733" w:rsidRDefault="00062051" w:rsidP="00BA3733">
      <w:pPr>
        <w:spacing w:line="360" w:lineRule="auto"/>
        <w:jc w:val="both"/>
      </w:pPr>
      <w:r w:rsidRPr="00BA3733">
        <w:t>Ну и хвостиком вильнуть,</w:t>
      </w:r>
    </w:p>
    <w:p w:rsidR="00062051" w:rsidRPr="00BA3733" w:rsidRDefault="00062051" w:rsidP="00BA3733">
      <w:pPr>
        <w:spacing w:line="360" w:lineRule="auto"/>
        <w:jc w:val="both"/>
      </w:pPr>
      <w:r w:rsidRPr="00BA3733">
        <w:t>А волчата спинку выгнуть</w:t>
      </w:r>
    </w:p>
    <w:p w:rsidR="00062051" w:rsidRPr="00BA3733" w:rsidRDefault="00062051" w:rsidP="00BA3733">
      <w:pPr>
        <w:spacing w:line="360" w:lineRule="auto"/>
        <w:jc w:val="both"/>
      </w:pPr>
      <w:r w:rsidRPr="00BA3733">
        <w:t>И легонечко подпрыгнуть</w:t>
      </w:r>
      <w:r>
        <w:t>.</w:t>
      </w:r>
    </w:p>
    <w:p w:rsidR="00062051" w:rsidRPr="00BA3733" w:rsidRDefault="00062051" w:rsidP="00BA3733">
      <w:pPr>
        <w:spacing w:line="360" w:lineRule="auto"/>
        <w:jc w:val="both"/>
      </w:pPr>
      <w:r w:rsidRPr="00BA3733">
        <w:t>Ну, а мишка косолапый</w:t>
      </w:r>
    </w:p>
    <w:p w:rsidR="00062051" w:rsidRPr="00BA3733" w:rsidRDefault="00062051" w:rsidP="00BA3733">
      <w:pPr>
        <w:spacing w:line="360" w:lineRule="auto"/>
        <w:jc w:val="both"/>
      </w:pPr>
      <w:r w:rsidRPr="00BA3733">
        <w:t>Широко расставив лапы,</w:t>
      </w:r>
    </w:p>
    <w:p w:rsidR="00062051" w:rsidRPr="00BA3733" w:rsidRDefault="00062051" w:rsidP="00BA3733">
      <w:pPr>
        <w:spacing w:line="360" w:lineRule="auto"/>
        <w:jc w:val="both"/>
      </w:pPr>
      <w:r w:rsidRPr="00BA3733">
        <w:t>То одну</w:t>
      </w:r>
      <w:r>
        <w:t>,</w:t>
      </w:r>
      <w:r w:rsidRPr="00BA3733">
        <w:t xml:space="preserve"> то обе вместе,</w:t>
      </w:r>
    </w:p>
    <w:p w:rsidR="00062051" w:rsidRPr="00BA3733" w:rsidRDefault="00062051" w:rsidP="00BA3733">
      <w:pPr>
        <w:spacing w:line="360" w:lineRule="auto"/>
        <w:jc w:val="both"/>
      </w:pPr>
      <w:r w:rsidRPr="00BA3733">
        <w:t>Долго топчется на месте.</w:t>
      </w:r>
    </w:p>
    <w:p w:rsidR="00062051" w:rsidRDefault="00062051" w:rsidP="00BA3733">
      <w:pPr>
        <w:spacing w:line="360" w:lineRule="auto"/>
        <w:jc w:val="both"/>
        <w:sectPr w:rsidR="00062051" w:rsidSect="009B3238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062051" w:rsidRDefault="00062051" w:rsidP="00BA3733">
      <w:pPr>
        <w:spacing w:line="360" w:lineRule="auto"/>
        <w:jc w:val="both"/>
      </w:pPr>
      <w:r w:rsidRPr="00BA3733">
        <w:t>-</w:t>
      </w:r>
      <w:r>
        <w:t xml:space="preserve"> </w:t>
      </w:r>
      <w:r w:rsidRPr="00BA3733">
        <w:t>Ребята, как у лисицы называется дом? (нора)</w:t>
      </w:r>
    </w:p>
    <w:p w:rsidR="00062051" w:rsidRDefault="00062051" w:rsidP="00BA3733">
      <w:pPr>
        <w:spacing w:line="360" w:lineRule="auto"/>
        <w:jc w:val="both"/>
      </w:pPr>
      <w:r w:rsidRPr="00BA3733">
        <w:t xml:space="preserve">- Там она может спрятаться от зимней стужи, а у волка как называется дом? (волчье логово) </w:t>
      </w:r>
    </w:p>
    <w:p w:rsidR="00062051" w:rsidRDefault="00062051" w:rsidP="00BA3733">
      <w:pPr>
        <w:spacing w:line="360" w:lineRule="auto"/>
        <w:jc w:val="both"/>
      </w:pPr>
      <w:r w:rsidRPr="00BA3733">
        <w:t>- А нужно ли менять лисе и волку свои шубки на новые, зимние? (Да)</w:t>
      </w:r>
    </w:p>
    <w:p w:rsidR="00062051" w:rsidRPr="00BA3733" w:rsidRDefault="00062051" w:rsidP="00BA3733">
      <w:pPr>
        <w:spacing w:line="360" w:lineRule="auto"/>
        <w:jc w:val="both"/>
      </w:pPr>
      <w:r w:rsidRPr="00BA3733">
        <w:t xml:space="preserve">- Конечно, нужно. Ведь летом и мы с вами носим одежду легкую, чтобы было не жарко, а зимой надеваем более теплую, вот и животные так же должны переодеться. Это не значит, что они снимают свои шкурки и надевают новые, просто у них отрастает другой, более теплый мех. У лисы к зиме отрастает на лапах густая шерсть, поэтому они не мерзнут. И у волка за лето и осень отрастает шерсть, становится густой и теплой. Волк и лиса по лесу рыщут в поисках пищи. Лиса обнюхивает снег, ищет мышиные норки, так мышами, в основном и кормится всю зиму. Волк и лиса спят просто на снегу, закрыв ноги и нос хвостом. А делают ли лиса и волк запасы на зиму? (Нет). </w:t>
      </w:r>
    </w:p>
    <w:p w:rsidR="00062051" w:rsidRPr="00BA3733" w:rsidRDefault="00062051" w:rsidP="00BA3733">
      <w:pPr>
        <w:spacing w:line="360" w:lineRule="auto"/>
        <w:jc w:val="both"/>
      </w:pPr>
      <w:r>
        <w:t xml:space="preserve">- </w:t>
      </w:r>
      <w:r w:rsidRPr="00BA3733">
        <w:t xml:space="preserve"> Правильно, они запасов не делают, голодно бывает им порой. На кого охотятся волки? (На зайцев, оленей). </w:t>
      </w:r>
    </w:p>
    <w:p w:rsidR="00062051" w:rsidRPr="00BA3733" w:rsidRDefault="00062051" w:rsidP="00BA3733">
      <w:pPr>
        <w:spacing w:line="360" w:lineRule="auto"/>
        <w:jc w:val="both"/>
      </w:pPr>
      <w:r>
        <w:t xml:space="preserve">- </w:t>
      </w:r>
      <w:r w:rsidRPr="00BA3733">
        <w:t>Да, волки охотятся на  зайцев, оленей, лосей. Волки зимой живут семьями: волк с волчицей и волчата. Это волчья стая. Днем они спят, а охотятся по ночам.</w:t>
      </w:r>
    </w:p>
    <w:p w:rsidR="00062051" w:rsidRPr="00BA3733" w:rsidRDefault="00062051" w:rsidP="00BA3733">
      <w:pPr>
        <w:spacing w:line="360" w:lineRule="auto"/>
        <w:jc w:val="both"/>
      </w:pPr>
      <w:r w:rsidRPr="00BA3733">
        <w:t>- А вот этот красавец лесной носит на своей голове красивое украшение.</w:t>
      </w:r>
    </w:p>
    <w:p w:rsidR="00062051" w:rsidRPr="00BA3733" w:rsidRDefault="00062051" w:rsidP="00BA3733">
      <w:pPr>
        <w:spacing w:line="360" w:lineRule="auto"/>
        <w:jc w:val="both"/>
      </w:pPr>
      <w:r w:rsidRPr="00BA3733">
        <w:t>- Кто это? (Лось).</w:t>
      </w:r>
    </w:p>
    <w:p w:rsidR="00062051" w:rsidRPr="00BA3733" w:rsidRDefault="00062051" w:rsidP="00BA3733">
      <w:pPr>
        <w:spacing w:line="360" w:lineRule="auto"/>
        <w:jc w:val="both"/>
      </w:pPr>
      <w:r w:rsidRPr="00BA3733">
        <w:t xml:space="preserve">- Чем питается лось? (Растениями). А много ли растений зимой можно найти в лесу? (Нет) </w:t>
      </w:r>
    </w:p>
    <w:p w:rsidR="00062051" w:rsidRPr="00BA3733" w:rsidRDefault="00062051" w:rsidP="00BA3733">
      <w:pPr>
        <w:spacing w:line="360" w:lineRule="auto"/>
        <w:jc w:val="both"/>
      </w:pPr>
      <w:r w:rsidRPr="00BA3733">
        <w:t xml:space="preserve">-  В лесу много деревьев и кустарников. Вот их кору и ест этот большой зверь. Много ли ему надо для пропитания? (Много). </w:t>
      </w:r>
    </w:p>
    <w:p w:rsidR="00062051" w:rsidRPr="00BA3733" w:rsidRDefault="00062051" w:rsidP="00BA3733">
      <w:pPr>
        <w:spacing w:line="360" w:lineRule="auto"/>
        <w:jc w:val="both"/>
      </w:pPr>
      <w:r w:rsidRPr="00BA3733">
        <w:t xml:space="preserve"> - Поэтому лесничие и подкармливают этих красивых животных, чтобы они могли перезимовать. Лесничий – человек, который следит за сохранностью леса.</w:t>
      </w:r>
    </w:p>
    <w:p w:rsidR="00062051" w:rsidRPr="00164730" w:rsidRDefault="00062051" w:rsidP="00BA3733">
      <w:pPr>
        <w:spacing w:line="360" w:lineRule="auto"/>
        <w:jc w:val="both"/>
        <w:rPr>
          <w:b/>
        </w:rPr>
      </w:pPr>
      <w:r>
        <w:t xml:space="preserve"> </w:t>
      </w:r>
      <w:r w:rsidRPr="00164730">
        <w:rPr>
          <w:b/>
        </w:rPr>
        <w:t>Д/и «Кто лишний?» (работа в парах)</w:t>
      </w:r>
    </w:p>
    <w:p w:rsidR="00062051" w:rsidRPr="00BA3733" w:rsidRDefault="00062051" w:rsidP="00BA3733">
      <w:pPr>
        <w:spacing w:line="360" w:lineRule="auto"/>
        <w:jc w:val="both"/>
      </w:pPr>
      <w:r>
        <w:t>-  А вот для вас</w:t>
      </w:r>
      <w:r w:rsidRPr="00BA3733">
        <w:t xml:space="preserve"> задание</w:t>
      </w:r>
      <w:r>
        <w:t xml:space="preserve"> от</w:t>
      </w:r>
      <w:r w:rsidRPr="00BA3733">
        <w:t xml:space="preserve"> лесных жителей. Сядьте за столы парами. Перед вами картинки с животными. Посмотрите внимательно и скажите, кто из них лишний и почему. Можете помочь друг другу.</w:t>
      </w:r>
    </w:p>
    <w:p w:rsidR="00062051" w:rsidRPr="00BA3733" w:rsidRDefault="00062051" w:rsidP="00BA3733">
      <w:pPr>
        <w:spacing w:line="360" w:lineRule="auto"/>
        <w:jc w:val="both"/>
      </w:pPr>
      <w:r w:rsidRPr="00BA3733">
        <w:t>1) лось, заяц, лиса</w:t>
      </w:r>
    </w:p>
    <w:p w:rsidR="00062051" w:rsidRPr="00BA3733" w:rsidRDefault="00062051" w:rsidP="00BA3733">
      <w:pPr>
        <w:spacing w:line="360" w:lineRule="auto"/>
        <w:jc w:val="both"/>
      </w:pPr>
      <w:r w:rsidRPr="00BA3733">
        <w:t>Лось и заяц питаются травой и ветками, а лиса — мелкими животными.</w:t>
      </w:r>
    </w:p>
    <w:p w:rsidR="00062051" w:rsidRPr="00BA3733" w:rsidRDefault="00062051" w:rsidP="00BA3733">
      <w:pPr>
        <w:spacing w:line="360" w:lineRule="auto"/>
        <w:jc w:val="both"/>
      </w:pPr>
      <w:r w:rsidRPr="00BA3733">
        <w:t>2) медведь, белка, ёж</w:t>
      </w:r>
    </w:p>
    <w:p w:rsidR="00062051" w:rsidRPr="00BA3733" w:rsidRDefault="00062051" w:rsidP="00BA3733">
      <w:pPr>
        <w:spacing w:line="360" w:lineRule="auto"/>
        <w:jc w:val="both"/>
      </w:pPr>
      <w:r w:rsidRPr="00BA3733">
        <w:t>Медведь и ёж зимой спят, а белка — нет</w:t>
      </w:r>
    </w:p>
    <w:p w:rsidR="00062051" w:rsidRPr="00BA3733" w:rsidRDefault="00062051" w:rsidP="00BA3733">
      <w:pPr>
        <w:spacing w:line="360" w:lineRule="auto"/>
        <w:jc w:val="both"/>
      </w:pPr>
      <w:r w:rsidRPr="00BA3733">
        <w:t>3) волк, заяц, белка</w:t>
      </w:r>
    </w:p>
    <w:p w:rsidR="00062051" w:rsidRPr="00BA3733" w:rsidRDefault="00062051" w:rsidP="00BA3733">
      <w:pPr>
        <w:spacing w:line="360" w:lineRule="auto"/>
        <w:jc w:val="both"/>
      </w:pPr>
      <w:r w:rsidRPr="00BA3733">
        <w:t>Заяц и белка линяют с приходом зимы, а волк — нет.</w:t>
      </w:r>
    </w:p>
    <w:p w:rsidR="00062051" w:rsidRPr="00BA3733" w:rsidRDefault="00062051" w:rsidP="00BA3733">
      <w:pPr>
        <w:spacing w:line="360" w:lineRule="auto"/>
        <w:jc w:val="both"/>
      </w:pPr>
      <w:r w:rsidRPr="00BA3733">
        <w:t>4) барсук, лиса, медведь</w:t>
      </w:r>
    </w:p>
    <w:p w:rsidR="00062051" w:rsidRDefault="00062051" w:rsidP="00BA3733">
      <w:pPr>
        <w:spacing w:line="360" w:lineRule="auto"/>
        <w:jc w:val="both"/>
      </w:pPr>
      <w:r w:rsidRPr="00BA3733">
        <w:t>Барсук и лиса живут в норе, медведь живёт в берлоге.</w:t>
      </w:r>
    </w:p>
    <w:p w:rsidR="00062051" w:rsidRPr="00164730" w:rsidRDefault="00062051" w:rsidP="00BA3733">
      <w:pPr>
        <w:spacing w:line="360" w:lineRule="auto"/>
        <w:jc w:val="both"/>
        <w:rPr>
          <w:b/>
        </w:rPr>
      </w:pPr>
      <w:r w:rsidRPr="00164730">
        <w:rPr>
          <w:b/>
        </w:rPr>
        <w:t>Аппликация «Поменяем шубку зайке»</w:t>
      </w:r>
    </w:p>
    <w:p w:rsidR="00062051" w:rsidRPr="00BA3733" w:rsidRDefault="00062051" w:rsidP="00BA3733">
      <w:pPr>
        <w:spacing w:line="360" w:lineRule="auto"/>
        <w:jc w:val="both"/>
      </w:pPr>
      <w:r>
        <w:t>- Ребята, сейчас мы</w:t>
      </w:r>
      <w:r w:rsidRPr="00BA3733">
        <w:t xml:space="preserve"> говорили о разных животных, которые живут в лесу, о том, как они готовятся к зиме. А давайте мы поможем зайке и сделаем ему шубку на зиму, что бы ему зимой не было холодно и волки его не нашли. ( Дети приступают к работе, звучит осенняя мелодия)</w:t>
      </w:r>
    </w:p>
    <w:p w:rsidR="00062051" w:rsidRPr="00164730" w:rsidRDefault="00062051" w:rsidP="00BA3733">
      <w:pPr>
        <w:spacing w:line="360" w:lineRule="auto"/>
        <w:jc w:val="both"/>
        <w:rPr>
          <w:b/>
        </w:rPr>
      </w:pPr>
      <w:r>
        <w:rPr>
          <w:b/>
        </w:rPr>
        <w:t>Итог занятия</w:t>
      </w:r>
    </w:p>
    <w:p w:rsidR="00062051" w:rsidRPr="00BA3733" w:rsidRDefault="00062051" w:rsidP="00BA3733">
      <w:pPr>
        <w:spacing w:line="360" w:lineRule="auto"/>
        <w:jc w:val="both"/>
      </w:pPr>
      <w:r w:rsidRPr="00BA3733">
        <w:t>-</w:t>
      </w:r>
      <w:r>
        <w:t xml:space="preserve"> О  каких животных мы  сегодня говорили? (Заяц, белка, медведь</w:t>
      </w:r>
      <w:r w:rsidRPr="00BA3733">
        <w:t xml:space="preserve"> и т. д.)  </w:t>
      </w:r>
    </w:p>
    <w:p w:rsidR="00062051" w:rsidRDefault="00062051" w:rsidP="00BA3733">
      <w:pPr>
        <w:spacing w:line="360" w:lineRule="auto"/>
        <w:jc w:val="both"/>
      </w:pPr>
      <w:r>
        <w:t>- А как мы их назовём одним словом? ( Дикие)</w:t>
      </w:r>
    </w:p>
    <w:p w:rsidR="00062051" w:rsidRPr="00BA3733" w:rsidRDefault="00062051" w:rsidP="00BA3733">
      <w:pPr>
        <w:spacing w:line="360" w:lineRule="auto"/>
        <w:jc w:val="both"/>
      </w:pPr>
      <w:r>
        <w:t xml:space="preserve">- </w:t>
      </w:r>
      <w:r w:rsidRPr="00BA3733">
        <w:t>Где они живут? (В лесу</w:t>
      </w:r>
      <w:r>
        <w:t>)</w:t>
      </w:r>
    </w:p>
    <w:p w:rsidR="00062051" w:rsidRPr="00BA3733" w:rsidRDefault="00062051" w:rsidP="00BA3733">
      <w:pPr>
        <w:spacing w:line="360" w:lineRule="auto"/>
        <w:jc w:val="both"/>
      </w:pPr>
    </w:p>
    <w:p w:rsidR="00062051" w:rsidRPr="00BA3733" w:rsidRDefault="00062051" w:rsidP="00BA3733">
      <w:pPr>
        <w:spacing w:line="360" w:lineRule="auto"/>
        <w:jc w:val="both"/>
      </w:pPr>
    </w:p>
    <w:p w:rsidR="00062051" w:rsidRPr="00BA3733" w:rsidRDefault="00062051" w:rsidP="00BA3733">
      <w:pPr>
        <w:spacing w:line="360" w:lineRule="auto"/>
        <w:jc w:val="both"/>
      </w:pPr>
    </w:p>
    <w:sectPr w:rsidR="00062051" w:rsidRPr="00BA3733" w:rsidSect="009B323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DC8C9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B042D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12AA8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CE44E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AC63B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B45D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0F6AD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F26C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044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308BF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631B"/>
    <w:rsid w:val="00053FE8"/>
    <w:rsid w:val="00062051"/>
    <w:rsid w:val="00086C3F"/>
    <w:rsid w:val="000F592B"/>
    <w:rsid w:val="0012046C"/>
    <w:rsid w:val="001619A7"/>
    <w:rsid w:val="00161C56"/>
    <w:rsid w:val="00164730"/>
    <w:rsid w:val="001722BB"/>
    <w:rsid w:val="001858CA"/>
    <w:rsid w:val="001A2121"/>
    <w:rsid w:val="001B10E7"/>
    <w:rsid w:val="001F1C5D"/>
    <w:rsid w:val="0020657D"/>
    <w:rsid w:val="00236CA9"/>
    <w:rsid w:val="00257FE3"/>
    <w:rsid w:val="002A0902"/>
    <w:rsid w:val="002A4476"/>
    <w:rsid w:val="002C403F"/>
    <w:rsid w:val="002D7CD6"/>
    <w:rsid w:val="003207DB"/>
    <w:rsid w:val="003216D4"/>
    <w:rsid w:val="0035756D"/>
    <w:rsid w:val="00367508"/>
    <w:rsid w:val="00392613"/>
    <w:rsid w:val="003B34A0"/>
    <w:rsid w:val="003C6FDE"/>
    <w:rsid w:val="004151CB"/>
    <w:rsid w:val="004174CD"/>
    <w:rsid w:val="004622D1"/>
    <w:rsid w:val="00490DFF"/>
    <w:rsid w:val="00525CD8"/>
    <w:rsid w:val="00594965"/>
    <w:rsid w:val="0059679F"/>
    <w:rsid w:val="005D07EF"/>
    <w:rsid w:val="005F285D"/>
    <w:rsid w:val="0060719C"/>
    <w:rsid w:val="006075D3"/>
    <w:rsid w:val="00625D62"/>
    <w:rsid w:val="00660612"/>
    <w:rsid w:val="0069458D"/>
    <w:rsid w:val="00751B5B"/>
    <w:rsid w:val="00756E90"/>
    <w:rsid w:val="0076024A"/>
    <w:rsid w:val="008148F2"/>
    <w:rsid w:val="0086212A"/>
    <w:rsid w:val="00872CCF"/>
    <w:rsid w:val="008E78E0"/>
    <w:rsid w:val="00925D4B"/>
    <w:rsid w:val="009958CC"/>
    <w:rsid w:val="009B12BF"/>
    <w:rsid w:val="009B3238"/>
    <w:rsid w:val="00A87358"/>
    <w:rsid w:val="00AA3A8E"/>
    <w:rsid w:val="00B272BD"/>
    <w:rsid w:val="00B96EC0"/>
    <w:rsid w:val="00BA3733"/>
    <w:rsid w:val="00BC1A62"/>
    <w:rsid w:val="00C22C51"/>
    <w:rsid w:val="00C8369D"/>
    <w:rsid w:val="00CB28A9"/>
    <w:rsid w:val="00CD5AD2"/>
    <w:rsid w:val="00D2631B"/>
    <w:rsid w:val="00DC7604"/>
    <w:rsid w:val="00E222DF"/>
    <w:rsid w:val="00E2260D"/>
    <w:rsid w:val="00E737AE"/>
    <w:rsid w:val="00E76FBD"/>
    <w:rsid w:val="00E8271F"/>
    <w:rsid w:val="00F27F86"/>
    <w:rsid w:val="00F862E4"/>
    <w:rsid w:val="00FB4DF6"/>
    <w:rsid w:val="00FC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1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69458D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046C"/>
    <w:rPr>
      <w:rFonts w:ascii="Cambria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rsid w:val="00E76FB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207DB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3207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07DB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660612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basedOn w:val="DefaultParagraphFont"/>
    <w:uiPriority w:val="99"/>
    <w:qFormat/>
    <w:locked/>
    <w:rsid w:val="00086C3F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20657D"/>
    <w:rPr>
      <w:rFonts w:cs="Times New Roman"/>
    </w:rPr>
  </w:style>
  <w:style w:type="paragraph" w:customStyle="1" w:styleId="c0c37">
    <w:name w:val="c0 c37"/>
    <w:basedOn w:val="Normal"/>
    <w:uiPriority w:val="99"/>
    <w:rsid w:val="00BA3733"/>
    <w:pPr>
      <w:spacing w:before="100" w:beforeAutospacing="1" w:after="100" w:afterAutospacing="1"/>
    </w:pPr>
    <w:rPr>
      <w:rFonts w:eastAsia="Calibri"/>
    </w:rPr>
  </w:style>
  <w:style w:type="character" w:customStyle="1" w:styleId="c3">
    <w:name w:val="c3"/>
    <w:basedOn w:val="DefaultParagraphFont"/>
    <w:uiPriority w:val="99"/>
    <w:rsid w:val="00BA3733"/>
    <w:rPr>
      <w:rFonts w:cs="Times New Roman"/>
    </w:rPr>
  </w:style>
  <w:style w:type="paragraph" w:customStyle="1" w:styleId="c0">
    <w:name w:val="c0"/>
    <w:basedOn w:val="Normal"/>
    <w:uiPriority w:val="99"/>
    <w:rsid w:val="00BA3733"/>
    <w:pPr>
      <w:spacing w:before="100" w:beforeAutospacing="1" w:after="100" w:afterAutospacing="1"/>
    </w:pPr>
    <w:rPr>
      <w:rFonts w:eastAsia="Calibri"/>
    </w:rPr>
  </w:style>
  <w:style w:type="paragraph" w:customStyle="1" w:styleId="c0c6">
    <w:name w:val="c0 c6"/>
    <w:basedOn w:val="Normal"/>
    <w:uiPriority w:val="99"/>
    <w:rsid w:val="00BA3733"/>
    <w:pPr>
      <w:spacing w:before="100" w:beforeAutospacing="1" w:after="100" w:afterAutospacing="1"/>
    </w:pPr>
    <w:rPr>
      <w:rFonts w:eastAsia="Calibri"/>
    </w:rPr>
  </w:style>
  <w:style w:type="character" w:customStyle="1" w:styleId="c14c3">
    <w:name w:val="c14 c3"/>
    <w:basedOn w:val="DefaultParagraphFont"/>
    <w:uiPriority w:val="99"/>
    <w:rsid w:val="00BA3733"/>
    <w:rPr>
      <w:rFonts w:cs="Times New Roman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69458D"/>
    <w:rPr>
      <w:rFonts w:ascii="Cambria" w:hAnsi="Cambria" w:cs="Times New Roman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42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282</TotalTime>
  <Pages>5</Pages>
  <Words>1272</Words>
  <Characters>7256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НАТАЛИ</cp:lastModifiedBy>
  <cp:revision>12</cp:revision>
  <cp:lastPrinted>2015-10-18T19:07:00Z</cp:lastPrinted>
  <dcterms:created xsi:type="dcterms:W3CDTF">2010-10-10T22:48:00Z</dcterms:created>
  <dcterms:modified xsi:type="dcterms:W3CDTF">2016-02-19T12:07:00Z</dcterms:modified>
</cp:coreProperties>
</file>