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6" w:rsidRPr="00305AC1" w:rsidRDefault="005B1B16" w:rsidP="00305AC1">
      <w:pPr>
        <w:jc w:val="center"/>
        <w:rPr>
          <w:b/>
          <w:bCs/>
          <w:sz w:val="32"/>
          <w:szCs w:val="32"/>
        </w:rPr>
      </w:pPr>
      <w:r w:rsidRPr="00305AC1">
        <w:rPr>
          <w:b/>
          <w:bCs/>
          <w:sz w:val="32"/>
          <w:szCs w:val="32"/>
        </w:rPr>
        <w:t>Развлечение "В гостях у Петрушки"</w:t>
      </w:r>
    </w:p>
    <w:p w:rsidR="005B1B16" w:rsidRPr="00305AC1" w:rsidRDefault="005B1B16" w:rsidP="00305AC1">
      <w:pPr>
        <w:jc w:val="center"/>
        <w:rPr>
          <w:b/>
          <w:bCs/>
          <w:sz w:val="32"/>
          <w:szCs w:val="32"/>
        </w:rPr>
      </w:pPr>
      <w:r w:rsidRPr="00305AC1">
        <w:rPr>
          <w:b/>
          <w:bCs/>
          <w:sz w:val="32"/>
          <w:szCs w:val="32"/>
        </w:rPr>
        <w:t>с использованием кукольного театра</w:t>
      </w:r>
    </w:p>
    <w:p w:rsidR="005B1B16" w:rsidRPr="00305AC1" w:rsidRDefault="005B1B16" w:rsidP="00305AC1">
      <w:pPr>
        <w:jc w:val="center"/>
        <w:rPr>
          <w:b/>
          <w:bCs/>
          <w:sz w:val="32"/>
          <w:szCs w:val="32"/>
        </w:rPr>
      </w:pPr>
    </w:p>
    <w:p w:rsidR="005B1B16" w:rsidRPr="00305AC1" w:rsidRDefault="005B1B16" w:rsidP="00305AC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05AC1">
        <w:rPr>
          <w:rFonts w:ascii="Times New Roman" w:hAnsi="Times New Roman" w:cs="Times New Roman"/>
          <w:i/>
          <w:iCs/>
          <w:sz w:val="32"/>
          <w:szCs w:val="32"/>
        </w:rPr>
        <w:t xml:space="preserve">Накануне развлечения, воспитатель приходит в группу с куклой Петрушкой, который приглашает детей к себе в гости в зал. </w:t>
      </w:r>
    </w:p>
    <w:p w:rsidR="005B1B16" w:rsidRPr="00305AC1" w:rsidRDefault="005B1B16" w:rsidP="00305AC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5B1B16" w:rsidRPr="00305AC1" w:rsidRDefault="005B1B16" w:rsidP="00305AC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05AC1">
        <w:rPr>
          <w:rFonts w:ascii="Times New Roman" w:hAnsi="Times New Roman" w:cs="Times New Roman"/>
          <w:i/>
          <w:iCs/>
          <w:sz w:val="32"/>
          <w:szCs w:val="32"/>
        </w:rPr>
        <w:t xml:space="preserve"> Под р. н. мелодию дети заходят в украшенный зал и усаживаются на стулья.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Ребята! А где же Петрушка? Пригласил нас в гости и не встречает. (За ширмой раздается храп.) Слышите? Кажется, кто-то храпит. Наверно, Петрушка заждался нас и уснул. Надо его разбудить. Давайте его позовем: «Петрушка! » (Дети зовут, но Петрушка не появляется.) Не слышит… Может быть, покричим, как петушки, тогда Петрушка проснется?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Дети. Ку-ка-ре-ку!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На ширме появляется Петрушка.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Это кто тут кричал? Кто мне спать не давал?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Это мы! Принимай, Петрушка, гостей!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Ну, наконец-то гостюшки пожаловали! Я вас давно поджидал. Даже немного устал. Вот присел в да уснул на часок. (Зевает.)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Так, пожалуй, ты снова заснешь. Надо бы тебе поскорее проснуться.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А как?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А покажи ребятам, что ты умеешь делать?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Я могу плясать. А вы, ребята, помогайте, хлопать начинайте!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(Под р. н. м. Петрушка пляшет, дети хлопают)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Молодец, Петрушка! Спать больше не хочется?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Не хочется! Зато очень хочется еще с ребятами поиграть!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Меня все знают. Я Петрушка!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Всегда со мною погремушка!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Я много их принес сюда.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Сейчас играть мы будем?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Дети. Да!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И я хочу с вами поиграть в оркестр! Всем раздам погремушки, а сам буду дирижером. Смотрите на меня внимательно! Если я буду дирижировать, все будем громко звенеть погремушкой, вот так (показывает). А как только спрячусь за ширму – опускайте вниз погремушку и не звените.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Детям раздаются погремушки, выходят в центр зала. Под р. н. мелодию все играют с Петрушкой.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(Хвалит детей. Все садятся.)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Я веселый друг Петрушка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 яркой шапке на макушке,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 меня большой носище,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Всюду я его сую.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 меня талантов тыща –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И пляшу я, и пою!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Я и сказки говорю!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Воспитатель. И сказки знаешь?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Конечно, знаю! Только сначала загадки вам загадку. Кто смышленей, погляжу.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Невидимкой, осторожно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Он является ко мне,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И рисует, как художник,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Он узоры на окне. (Мороз)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Он пушистый, серебристый,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Белый, белый,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Чистый, чистый,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Ватой наземь лег. (Снег)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Сперва с горы летишь на них,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А после в гору тянешь их. (Санки)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Не ботинки, не сапожки,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Но их тоже любят ножки.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 них мы бегаем зимой: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Утром – в садик,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Вечером – домой. (Валенки)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Маленький, беленький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По лесочку прыг-прыг,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По снежочку тык-тык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Кто же это? (Зайчик)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Молодцы! Замечательно умеете отгадывать загадки!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А теперь, почтенные зрители,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Увидеть сказку, не хотите ли?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Кто сказку будет слушать с почтением,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Тот уйдет с хорошим настроением!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</w:p>
    <w:p w:rsidR="005B1B16" w:rsidRDefault="005B1B16" w:rsidP="00305A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AC1">
        <w:rPr>
          <w:rFonts w:ascii="Times New Roman" w:hAnsi="Times New Roman" w:cs="Times New Roman"/>
          <w:b/>
          <w:bCs/>
          <w:sz w:val="32"/>
          <w:szCs w:val="32"/>
        </w:rPr>
        <w:t>Показ сказки «Заинька простудился»</w:t>
      </w:r>
    </w:p>
    <w:p w:rsidR="005B1B16" w:rsidRPr="00305AC1" w:rsidRDefault="005B1B16" w:rsidP="00305A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AC1">
        <w:rPr>
          <w:rFonts w:ascii="Times New Roman" w:hAnsi="Times New Roman" w:cs="Times New Roman"/>
          <w:b/>
          <w:bCs/>
          <w:sz w:val="32"/>
          <w:szCs w:val="32"/>
        </w:rPr>
        <w:t xml:space="preserve"> (кукольный театр взрослых)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Участвуют: куклы Зайка и девочка Маша.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Оборудование: ширма, на переднем плане – зимний лес, сугробы, заснеженные кустики. Сверху слева – елка. Кукольная зимняя одежда (шуба, шапка, рукавички для зайки, носовой платок.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Звучит мелодия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 ширмой слышно, как кто-то чихает. Появляется З а й к а. Он чихает и при этом каждый раз взмахивает лапками и подскакивает.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Будь здоров, Заинька!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Ап-чхи! Спасибо. Ап-чхи! Ап-чхи!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Какой у тебя насморк! И нос совсем мокрый! Вытри нос, Заинька.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У меня нет платочка. Ап-чхи!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Как же можно без платка с таким насморком? Подожди, я сейчас тебе дам платочек. (Подает платочек. Зайка старательно вытирает нос.) Бедный Заинька. Где же так сильно простудился?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Пришла зима холодная, выпал снег глубокий, начались морозы трескучие – вот и простудился.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Как же ты простудился, когда у тебя шерстка теплая?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У меня лапки и ушки мерзнут.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Почему же ты не наденешь рукавички и теплую шапку?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У меня нет ни шапки, ни рукавичек.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Вот беда-то какая! Как же нам помочь заиньке?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Если дети не подсказывают, ведущая сама предлагает подарить Зайке шапку и рукавицы, а заодно и шубку, чтобы ему было теплее. Приносит вещи и надевает на Зайку, приговаривая: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Шубка - шубейка, Заиньку согрей-ка! На голову шапку надевай, ушки закрывай. На лапки рукавички. Рукавички - невелички. Ну, а теперь покажись ребятам. (Зайка поворачивается кругом)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 (Из-за ширмы). Где мои санки? Кто видел мои санки? Я хочу с горки покататься, а санок нигде нет.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(Прислушивается, смотрит в ту сторону, откуда слышен голос). Ой, девочка сюда идет! Спрячусь от нее. (Бегает по ширме, прячется за елку)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(Выходит с правой стороны ширмы). Не забыла ли я их вчера здесь? Надо поискать. (Заглядывает за елку испуганно отбегает от нее). Кто это? Кто спрятался за елкой? (Медленно, спиной к девочке выходит Зайка). В шапке, в шубке кто-то маленький – значит, не страшный. (Подходит ближе. Зайка чихает).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Будь здоров!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Спасибо!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Скажи, ты девочка?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Нет.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Значит, мальчик?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Нет.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Кто же ты?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Зайчик.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Зайчик? А где же твои длинные уши?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В шапке.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А где же твой коротенький хвостик?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За шубкой.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А где же твои мохнатые лапки?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В рукавичках. (Протягивает лапки в рукавичках)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Ой, какой смешной Зайчик! Кто же тебя так нарядил?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(Называет имя ведущей) и ребята.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Ведущая. Заинька простудился. У него насморк, вот мы его и одели, чтобы он согрелся.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Да я давно уже согрелся, мне даже жарко! (Сдвигает назад шапку. Начинает весело прыгать под музыку.)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Девочка. Вот и ушки видны. Теперь я вижу, что ты Зайчик. Пойдем, санки поищем и будем с горки кататься.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Зайка. Пойдем, но сначала я поблагодарю (Называет имя ведущей) и ребят за то, что они помогли мне согреться и я уже выздоровел. Спасибо вам, ребята! Приходите тоже кататься с горки! Только одевайтесь по теплее. (Прощаются) Уходят.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Звучит народная мелодия, на ширме появляется Петрушка.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Петрушка. Понравилась сказка? Так что же нужно делать, чтобы зимой не заболеть? (Ответы детей). Молодцы. Послушайте, что я скажу вам: Жил-был кот-колоброд,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Он развел огород.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Уродился огурец.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Играм, сказочкам конец!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Ведущая просит детей поблагодарить Петрушку.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Петрушка угощает детей. </w:t>
      </w:r>
    </w:p>
    <w:p w:rsidR="005B1B16" w:rsidRPr="00305AC1" w:rsidRDefault="005B1B16" w:rsidP="00305AC1">
      <w:pPr>
        <w:rPr>
          <w:rFonts w:ascii="Times New Roman" w:hAnsi="Times New Roman" w:cs="Times New Roman"/>
          <w:sz w:val="32"/>
          <w:szCs w:val="32"/>
        </w:rPr>
      </w:pPr>
      <w:r w:rsidRPr="00305AC1">
        <w:rPr>
          <w:rFonts w:ascii="Times New Roman" w:hAnsi="Times New Roman" w:cs="Times New Roman"/>
          <w:sz w:val="32"/>
          <w:szCs w:val="32"/>
        </w:rPr>
        <w:t xml:space="preserve"> Прощается. Дети под веселую р. н. мелодию выходят из зала.</w:t>
      </w:r>
    </w:p>
    <w:sectPr w:rsidR="005B1B16" w:rsidRPr="00305AC1" w:rsidSect="001857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16" w:rsidRDefault="005B1B16">
      <w:r>
        <w:separator/>
      </w:r>
    </w:p>
  </w:endnote>
  <w:endnote w:type="continuationSeparator" w:id="1">
    <w:p w:rsidR="005B1B16" w:rsidRDefault="005B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16" w:rsidRDefault="005B1B16" w:rsidP="007101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1B16" w:rsidRDefault="005B1B16" w:rsidP="007E6D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16" w:rsidRDefault="005B1B16">
      <w:r>
        <w:separator/>
      </w:r>
    </w:p>
  </w:footnote>
  <w:footnote w:type="continuationSeparator" w:id="1">
    <w:p w:rsidR="005B1B16" w:rsidRDefault="005B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C1"/>
    <w:rsid w:val="00185767"/>
    <w:rsid w:val="00305AC1"/>
    <w:rsid w:val="004B2064"/>
    <w:rsid w:val="005B1B16"/>
    <w:rsid w:val="00710138"/>
    <w:rsid w:val="007E6DB7"/>
    <w:rsid w:val="00F0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6D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2AD"/>
    <w:rPr>
      <w:rFonts w:cs="Calibri"/>
    </w:rPr>
  </w:style>
  <w:style w:type="character" w:styleId="PageNumber">
    <w:name w:val="page number"/>
    <w:basedOn w:val="DefaultParagraphFont"/>
    <w:uiPriority w:val="99"/>
    <w:rsid w:val="007E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7</Pages>
  <Words>943</Words>
  <Characters>5378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4</cp:revision>
  <cp:lastPrinted>2015-11-10T08:31:00Z</cp:lastPrinted>
  <dcterms:created xsi:type="dcterms:W3CDTF">2015-11-09T13:43:00Z</dcterms:created>
  <dcterms:modified xsi:type="dcterms:W3CDTF">2015-11-10T08:55:00Z</dcterms:modified>
</cp:coreProperties>
</file>