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FB" w:rsidRPr="001D2EAD" w:rsidRDefault="001A51FB" w:rsidP="007809AE">
      <w:pPr>
        <w:rPr>
          <w:rFonts w:ascii="Arial" w:hAnsi="Arial" w:cs="Arial"/>
          <w:color w:val="008000"/>
          <w:sz w:val="36"/>
          <w:szCs w:val="36"/>
          <w:lang w:val="tt-RU"/>
        </w:rPr>
      </w:pPr>
      <w:r w:rsidRPr="001D2EAD">
        <w:rPr>
          <w:rFonts w:ascii="Arial" w:hAnsi="Arial" w:cs="Arial"/>
          <w:color w:val="008000"/>
          <w:sz w:val="36"/>
          <w:szCs w:val="36"/>
          <w:lang w:val="tt-RU"/>
        </w:rPr>
        <w:t xml:space="preserve">            Тема: Сыйфат турында төшенчә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1D2EAD">
        <w:rPr>
          <w:rFonts w:ascii="Arial" w:hAnsi="Arial" w:cs="Arial"/>
          <w:color w:val="008000"/>
          <w:sz w:val="32"/>
          <w:szCs w:val="32"/>
          <w:lang w:val="tt-RU"/>
        </w:rPr>
        <w:t>Максат:</w:t>
      </w:r>
      <w:r w:rsidRPr="0021123C">
        <w:rPr>
          <w:rFonts w:ascii="Arial" w:hAnsi="Arial" w:cs="Arial"/>
          <w:sz w:val="28"/>
          <w:szCs w:val="28"/>
          <w:lang w:val="tt-RU"/>
        </w:rPr>
        <w:t xml:space="preserve"> Сүз төркеменәрен искә төшерү, сыйфат турында төшенчә 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б</w:t>
      </w:r>
      <w:r w:rsidRPr="0021123C">
        <w:rPr>
          <w:rFonts w:ascii="Arial" w:hAnsi="Arial" w:cs="Arial"/>
          <w:sz w:val="28"/>
          <w:szCs w:val="28"/>
          <w:lang w:val="tt-RU"/>
        </w:rPr>
        <w:t>ирү</w:t>
      </w:r>
      <w:r>
        <w:rPr>
          <w:rFonts w:ascii="Arial" w:hAnsi="Arial" w:cs="Arial"/>
          <w:sz w:val="28"/>
          <w:szCs w:val="28"/>
          <w:lang w:val="tt-RU"/>
        </w:rPr>
        <w:t>;</w:t>
      </w:r>
      <w:r w:rsidRPr="0021123C">
        <w:rPr>
          <w:rFonts w:ascii="Arial" w:hAnsi="Arial" w:cs="Arial"/>
          <w:sz w:val="28"/>
          <w:szCs w:val="28"/>
          <w:lang w:val="tt-RU"/>
        </w:rPr>
        <w:t xml:space="preserve">сыйфатны  сүз төркеме буларак өйрәнүне  дәвам итү; 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</w:t>
      </w:r>
      <w:r w:rsidRPr="0021123C">
        <w:rPr>
          <w:rFonts w:ascii="Arial" w:hAnsi="Arial" w:cs="Arial"/>
          <w:sz w:val="28"/>
          <w:szCs w:val="28"/>
          <w:lang w:val="tt-RU"/>
        </w:rPr>
        <w:t xml:space="preserve">белемнәрен  камилләштерү;укучыларның иҗади   фикерләү 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</w:t>
      </w:r>
      <w:r w:rsidRPr="0021123C">
        <w:rPr>
          <w:rFonts w:ascii="Arial" w:hAnsi="Arial" w:cs="Arial"/>
          <w:sz w:val="28"/>
          <w:szCs w:val="28"/>
          <w:lang w:val="tt-RU"/>
        </w:rPr>
        <w:t xml:space="preserve">сәләтен үстерү; укучыларда туган илгә,туган җиргә , гаиләгә, 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</w:t>
      </w:r>
      <w:r w:rsidRPr="0021123C">
        <w:rPr>
          <w:rFonts w:ascii="Arial" w:hAnsi="Arial" w:cs="Arial"/>
          <w:sz w:val="28"/>
          <w:szCs w:val="28"/>
          <w:lang w:val="tt-RU"/>
        </w:rPr>
        <w:t>мәктәпкә хөрмәт</w:t>
      </w:r>
      <w:r>
        <w:rPr>
          <w:rFonts w:ascii="Arial" w:hAnsi="Arial" w:cs="Arial"/>
          <w:sz w:val="28"/>
          <w:szCs w:val="28"/>
          <w:lang w:val="tt-RU"/>
        </w:rPr>
        <w:t xml:space="preserve"> т</w:t>
      </w:r>
      <w:r w:rsidRPr="0021123C">
        <w:rPr>
          <w:rFonts w:ascii="Arial" w:hAnsi="Arial" w:cs="Arial"/>
          <w:sz w:val="28"/>
          <w:szCs w:val="28"/>
          <w:lang w:val="tt-RU"/>
        </w:rPr>
        <w:t xml:space="preserve">әрбияләү,шушы изге төшенчәләр аша 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</w:t>
      </w:r>
      <w:r w:rsidRPr="0021123C">
        <w:rPr>
          <w:rFonts w:ascii="Arial" w:hAnsi="Arial" w:cs="Arial"/>
          <w:sz w:val="28"/>
          <w:szCs w:val="28"/>
          <w:lang w:val="tt-RU"/>
        </w:rPr>
        <w:t>матурлыкны күрә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Pr="0021123C">
        <w:rPr>
          <w:rFonts w:ascii="Arial" w:hAnsi="Arial" w:cs="Arial"/>
          <w:sz w:val="28"/>
          <w:szCs w:val="28"/>
          <w:lang w:val="tt-RU"/>
        </w:rPr>
        <w:t xml:space="preserve">белү,эзләнә белү  кебек сыйфатлар </w:t>
      </w:r>
      <w:r>
        <w:rPr>
          <w:rFonts w:ascii="Arial" w:hAnsi="Arial" w:cs="Arial"/>
          <w:sz w:val="28"/>
          <w:szCs w:val="28"/>
          <w:lang w:val="tt-RU"/>
        </w:rPr>
        <w:t xml:space="preserve">   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</w:t>
      </w:r>
      <w:r w:rsidRPr="0021123C">
        <w:rPr>
          <w:rFonts w:ascii="Arial" w:hAnsi="Arial" w:cs="Arial"/>
          <w:sz w:val="28"/>
          <w:szCs w:val="28"/>
          <w:lang w:val="tt-RU"/>
        </w:rPr>
        <w:t>тәрбияләү, телгә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Pr="0021123C">
        <w:rPr>
          <w:rFonts w:ascii="Arial" w:hAnsi="Arial" w:cs="Arial"/>
          <w:sz w:val="28"/>
          <w:szCs w:val="28"/>
          <w:lang w:val="tt-RU"/>
        </w:rPr>
        <w:t xml:space="preserve">кызыксынуларын үстерү, туган телнең  </w:t>
      </w:r>
      <w:r>
        <w:rPr>
          <w:rFonts w:ascii="Arial" w:hAnsi="Arial" w:cs="Arial"/>
          <w:sz w:val="28"/>
          <w:szCs w:val="28"/>
          <w:lang w:val="tt-RU"/>
        </w:rPr>
        <w:t xml:space="preserve">  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</w:t>
      </w:r>
      <w:r w:rsidRPr="0021123C">
        <w:rPr>
          <w:rFonts w:ascii="Arial" w:hAnsi="Arial" w:cs="Arial"/>
          <w:sz w:val="28"/>
          <w:szCs w:val="28"/>
          <w:lang w:val="tt-RU"/>
        </w:rPr>
        <w:t>байлыгын тоемлап гоурлану</w:t>
      </w:r>
      <w:r>
        <w:rPr>
          <w:rFonts w:ascii="Arial" w:hAnsi="Arial" w:cs="Arial"/>
          <w:sz w:val="28"/>
          <w:szCs w:val="28"/>
          <w:lang w:val="tt-RU"/>
        </w:rPr>
        <w:t xml:space="preserve">  </w:t>
      </w:r>
      <w:r w:rsidRPr="0021123C">
        <w:rPr>
          <w:rFonts w:ascii="Arial" w:hAnsi="Arial" w:cs="Arial"/>
          <w:sz w:val="28"/>
          <w:szCs w:val="28"/>
          <w:lang w:val="tt-RU"/>
        </w:rPr>
        <w:t>хисе тәрбияләү.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1D2EAD">
        <w:rPr>
          <w:rFonts w:ascii="Arial" w:hAnsi="Arial" w:cs="Arial"/>
          <w:color w:val="008000"/>
          <w:sz w:val="28"/>
          <w:szCs w:val="28"/>
          <w:lang w:val="tt-RU"/>
        </w:rPr>
        <w:t>Җиһазлау:</w:t>
      </w:r>
      <w:r w:rsidRPr="0021123C">
        <w:rPr>
          <w:rFonts w:ascii="Arial" w:hAnsi="Arial" w:cs="Arial"/>
          <w:sz w:val="28"/>
          <w:szCs w:val="28"/>
          <w:lang w:val="tt-RU"/>
        </w:rPr>
        <w:t>Карточка- проект, И/ такта, ноутбук,схема,сүзлекләр.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Метод һәм алымнар: Әңгәмә, биремнәр үтәү,парлап эшләү, тәркемнәрдә  эш,проблемалы эзләнү.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Дәрес төре: дәрес- эзләнү.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 xml:space="preserve">                         </w:t>
      </w:r>
    </w:p>
    <w:p w:rsidR="001A51FB" w:rsidRPr="001D2EAD" w:rsidRDefault="001A51FB" w:rsidP="007809AE">
      <w:pPr>
        <w:rPr>
          <w:rFonts w:ascii="Arial" w:hAnsi="Arial" w:cs="Arial"/>
          <w:color w:val="008000"/>
          <w:sz w:val="28"/>
          <w:szCs w:val="28"/>
          <w:lang w:val="tt-RU"/>
        </w:rPr>
      </w:pPr>
      <w:r w:rsidRPr="001D2EAD">
        <w:rPr>
          <w:rFonts w:ascii="Arial" w:hAnsi="Arial" w:cs="Arial"/>
          <w:color w:val="008000"/>
          <w:sz w:val="28"/>
          <w:szCs w:val="28"/>
          <w:lang w:val="tt-RU"/>
        </w:rPr>
        <w:t xml:space="preserve">                                     Дәрес барышы</w:t>
      </w:r>
    </w:p>
    <w:p w:rsidR="001A51FB" w:rsidRPr="001D2EAD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1D2EAD">
        <w:rPr>
          <w:rFonts w:ascii="Arial" w:hAnsi="Arial" w:cs="Arial"/>
          <w:sz w:val="28"/>
          <w:szCs w:val="28"/>
          <w:lang w:val="tt-RU"/>
        </w:rPr>
        <w:t>I .Оештыру.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Психологик уңай халәт тудыру. Укучыларның фикерен дәрескә туплау.</w:t>
      </w:r>
    </w:p>
    <w:p w:rsidR="001A51FB" w:rsidRPr="00246192" w:rsidRDefault="001A51FB" w:rsidP="007809AE">
      <w:pPr>
        <w:rPr>
          <w:rFonts w:ascii="Arial" w:hAnsi="Arial" w:cs="Arial"/>
          <w:sz w:val="28"/>
          <w:szCs w:val="28"/>
        </w:rPr>
      </w:pPr>
      <w:r w:rsidRPr="0021123C">
        <w:rPr>
          <w:rFonts w:ascii="Arial" w:hAnsi="Arial" w:cs="Arial"/>
          <w:sz w:val="28"/>
          <w:szCs w:val="28"/>
          <w:lang w:val="tt-RU"/>
        </w:rPr>
        <w:t xml:space="preserve">Хәерле иртә, балалар! Кәефләрегез ничек? </w:t>
      </w:r>
      <w:r w:rsidRPr="00246192">
        <w:rPr>
          <w:rFonts w:ascii="Arial" w:hAnsi="Arial" w:cs="Arial"/>
          <w:sz w:val="28"/>
          <w:szCs w:val="28"/>
        </w:rPr>
        <w:t xml:space="preserve"> Кояшлы иртә кебек.</w:t>
      </w:r>
    </w:p>
    <w:p w:rsidR="001A51FB" w:rsidRPr="00246192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Тукай телен,анам телен өйрәнергә дип килдек.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</w:rPr>
        <w:t xml:space="preserve">Туган телебез – татар </w:t>
      </w:r>
      <w:r w:rsidRPr="0021123C">
        <w:rPr>
          <w:rFonts w:ascii="Arial" w:hAnsi="Arial" w:cs="Arial"/>
          <w:sz w:val="28"/>
          <w:szCs w:val="28"/>
          <w:lang w:val="tt-RU"/>
        </w:rPr>
        <w:t>теле дәресе.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Pr="0021123C">
        <w:rPr>
          <w:rFonts w:ascii="Arial" w:hAnsi="Arial" w:cs="Arial"/>
          <w:sz w:val="28"/>
          <w:szCs w:val="28"/>
          <w:lang w:val="tt-RU"/>
        </w:rPr>
        <w:t>Бөек Тукай теленең серләренә төшенүне дәвам итәрбез.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1.Кереш сүз.</w:t>
      </w:r>
      <w:r>
        <w:rPr>
          <w:rFonts w:ascii="Arial" w:hAnsi="Arial" w:cs="Arial"/>
          <w:sz w:val="28"/>
          <w:szCs w:val="28"/>
          <w:lang w:val="tt-RU"/>
        </w:rPr>
        <w:t xml:space="preserve">   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 xml:space="preserve">              Тел дигән дәрья бар.                             </w:t>
      </w:r>
      <w:r>
        <w:rPr>
          <w:rFonts w:ascii="Arial" w:hAnsi="Arial" w:cs="Arial"/>
          <w:sz w:val="28"/>
          <w:szCs w:val="28"/>
          <w:lang w:val="tt-RU"/>
        </w:rPr>
        <w:t xml:space="preserve">     </w:t>
      </w:r>
      <w:r w:rsidRPr="0021123C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 xml:space="preserve">     </w:t>
      </w:r>
      <w:r w:rsidRPr="0021123C">
        <w:rPr>
          <w:rFonts w:ascii="Arial" w:hAnsi="Arial" w:cs="Arial"/>
          <w:sz w:val="28"/>
          <w:szCs w:val="28"/>
          <w:lang w:val="tt-RU"/>
        </w:rPr>
        <w:t>Сүзлек:</w:t>
      </w:r>
    </w:p>
    <w:p w:rsidR="001A51FB" w:rsidRPr="0021123C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 xml:space="preserve">              Төбендә энҗе- мәрҗән бар.                   </w:t>
      </w:r>
      <w:r>
        <w:rPr>
          <w:rFonts w:ascii="Arial" w:hAnsi="Arial" w:cs="Arial"/>
          <w:sz w:val="28"/>
          <w:szCs w:val="28"/>
          <w:lang w:val="tt-RU"/>
        </w:rPr>
        <w:t xml:space="preserve">       </w:t>
      </w:r>
      <w:r w:rsidRPr="0021123C">
        <w:rPr>
          <w:rFonts w:ascii="Arial" w:hAnsi="Arial" w:cs="Arial"/>
          <w:i/>
          <w:sz w:val="28"/>
          <w:szCs w:val="28"/>
          <w:lang w:val="tt-RU"/>
        </w:rPr>
        <w:t>Дәрья- диңгез</w:t>
      </w:r>
    </w:p>
    <w:p w:rsidR="001A51FB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 w:rsidRPr="0021123C">
        <w:rPr>
          <w:rFonts w:ascii="Arial" w:hAnsi="Arial" w:cs="Arial"/>
          <w:i/>
          <w:sz w:val="28"/>
          <w:szCs w:val="28"/>
          <w:lang w:val="tt-RU"/>
        </w:rPr>
        <w:t xml:space="preserve">              </w:t>
      </w:r>
      <w:r w:rsidRPr="0021123C">
        <w:rPr>
          <w:rFonts w:ascii="Arial" w:hAnsi="Arial" w:cs="Arial"/>
          <w:sz w:val="28"/>
          <w:szCs w:val="28"/>
          <w:lang w:val="tt-RU"/>
        </w:rPr>
        <w:t xml:space="preserve">Белгәннәр чумып алыр,                          </w:t>
      </w:r>
      <w:r>
        <w:rPr>
          <w:rFonts w:ascii="Arial" w:hAnsi="Arial" w:cs="Arial"/>
          <w:sz w:val="28"/>
          <w:szCs w:val="28"/>
          <w:lang w:val="tt-RU"/>
        </w:rPr>
        <w:t xml:space="preserve">      </w:t>
      </w:r>
      <w:r w:rsidRPr="0021123C">
        <w:rPr>
          <w:rFonts w:ascii="Arial" w:hAnsi="Arial" w:cs="Arial"/>
          <w:i/>
          <w:sz w:val="28"/>
          <w:szCs w:val="28"/>
          <w:lang w:val="tt-RU"/>
        </w:rPr>
        <w:t xml:space="preserve">энҗе- мәрҗән- </w:t>
      </w:r>
    </w:p>
    <w:p w:rsidR="001A51FB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 xml:space="preserve">              </w:t>
      </w:r>
      <w:r w:rsidRPr="0021123C">
        <w:rPr>
          <w:rFonts w:ascii="Arial" w:hAnsi="Arial" w:cs="Arial"/>
          <w:sz w:val="28"/>
          <w:szCs w:val="28"/>
          <w:lang w:val="tt-RU"/>
        </w:rPr>
        <w:t xml:space="preserve">Белмәгәннәр коры калыр.                       </w:t>
      </w:r>
      <w:r>
        <w:rPr>
          <w:rFonts w:ascii="Arial" w:hAnsi="Arial" w:cs="Arial"/>
          <w:i/>
          <w:sz w:val="28"/>
          <w:szCs w:val="28"/>
          <w:lang w:val="tt-RU"/>
        </w:rPr>
        <w:t xml:space="preserve">    асыл ташлар</w:t>
      </w:r>
    </w:p>
    <w:p w:rsidR="001A51FB" w:rsidRPr="007809AE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 xml:space="preserve"> </w:t>
      </w:r>
      <w:r w:rsidRPr="0021123C">
        <w:rPr>
          <w:rFonts w:ascii="Arial" w:hAnsi="Arial" w:cs="Arial"/>
          <w:sz w:val="28"/>
          <w:szCs w:val="28"/>
          <w:lang w:val="tt-RU"/>
        </w:rPr>
        <w:t>Әйдәгез ,балалар ,телебезне теләп өйрәник,дәрестә яхшы итеп эшлик.</w:t>
      </w:r>
    </w:p>
    <w:p w:rsidR="001A51FB" w:rsidRPr="001D2EAD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1D2EAD">
        <w:rPr>
          <w:rFonts w:ascii="Arial" w:hAnsi="Arial" w:cs="Arial"/>
          <w:sz w:val="28"/>
          <w:szCs w:val="28"/>
          <w:lang w:val="tt-RU"/>
        </w:rPr>
        <w:t xml:space="preserve">   2.   Артикуляцион күнегүдән башларбыз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Pr="0021123C">
        <w:rPr>
          <w:rFonts w:ascii="Arial" w:hAnsi="Arial" w:cs="Arial"/>
          <w:sz w:val="28"/>
          <w:szCs w:val="28"/>
          <w:lang w:val="tt-RU"/>
        </w:rPr>
        <w:t>Авазларны кабатлыйбыз.Алар сезнең алдагы</w:t>
      </w:r>
      <w:r>
        <w:rPr>
          <w:rFonts w:ascii="Arial" w:hAnsi="Arial" w:cs="Arial"/>
          <w:sz w:val="28"/>
          <w:szCs w:val="28"/>
          <w:lang w:val="tt-RU"/>
        </w:rPr>
        <w:t xml:space="preserve"> китапчыкларның беренче битендә алар бар.Игътибар итегез.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3.</w:t>
      </w:r>
      <w:r>
        <w:rPr>
          <w:rFonts w:ascii="Arial" w:hAnsi="Arial" w:cs="Arial"/>
          <w:sz w:val="28"/>
          <w:szCs w:val="28"/>
          <w:lang w:val="tt-RU"/>
        </w:rPr>
        <w:t xml:space="preserve">     </w:t>
      </w:r>
      <w:r w:rsidRPr="0021123C">
        <w:rPr>
          <w:rFonts w:ascii="Arial" w:hAnsi="Arial" w:cs="Arial"/>
          <w:sz w:val="28"/>
          <w:szCs w:val="28"/>
          <w:lang w:val="tt-RU"/>
        </w:rPr>
        <w:t>Уку мәсьәләсен өлешләп чишү.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 xml:space="preserve">   Укучылар,бүген без сезнең белән эзләнү эше белән шөгыльләнербез, иҗади проект төзербез.Сез бүген гади укучылардан эзләнүчеләр булып китәрсез.Сезнең парталарда кечкенә китапчык- проектлар. Алар безнең ярдәмчеләребез булыр.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Проект сүзе аңлатыла.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Тактага игътибар итик.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Астына сызылган хәрефләрне генә сайлап укысагыз , серле дөньяның  исемен укырсыз.</w:t>
      </w:r>
      <w:r>
        <w:rPr>
          <w:rFonts w:ascii="Arial" w:hAnsi="Arial" w:cs="Arial"/>
          <w:sz w:val="28"/>
          <w:szCs w:val="28"/>
          <w:lang w:val="tt-RU"/>
        </w:rPr>
        <w:t xml:space="preserve">    Тактага яз!</w:t>
      </w:r>
    </w:p>
    <w:p w:rsidR="001A51FB" w:rsidRPr="001D2EAD" w:rsidRDefault="001A51FB" w:rsidP="007809AE">
      <w:pPr>
        <w:rPr>
          <w:rFonts w:ascii="Arial" w:hAnsi="Arial" w:cs="Arial"/>
          <w:color w:val="993366"/>
          <w:sz w:val="28"/>
          <w:szCs w:val="28"/>
          <w:lang w:val="tt-RU"/>
        </w:rPr>
      </w:pPr>
      <w:r w:rsidRPr="001D2EAD">
        <w:rPr>
          <w:rFonts w:ascii="Arial" w:hAnsi="Arial" w:cs="Arial"/>
          <w:color w:val="993366"/>
          <w:sz w:val="28"/>
          <w:szCs w:val="28"/>
          <w:lang w:val="tt-RU"/>
        </w:rPr>
        <w:t>А  с  и  ү  к  з  ч  т  ф  ө  п  р  ң  к  о  е  д м  н  ы  ә  х  р  я  б  е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*( Сүз төркемнәре)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4.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Pr="0021123C">
        <w:rPr>
          <w:rFonts w:ascii="Arial" w:hAnsi="Arial" w:cs="Arial"/>
          <w:sz w:val="28"/>
          <w:szCs w:val="28"/>
          <w:lang w:val="tt-RU"/>
        </w:rPr>
        <w:t>Белемнәрен актуальләштерү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Балалар, грамматик мәгънәләренә карап ,сүзләр төркемнәргә бүленә.Шул төркемнәрнең исемнәрен искә төшерик.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Тактага яз!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1)Ил,  авыл,  урам,  йорт, агач, чәчәк.- Предметны(исемне) белдерәләр.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2)зур, тату, якты, ямьле , яшел,матур.- предметның билгесен белдерәләр.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Без авылда  яшибез.                     Без матур авылда яшибез.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Җөмләләрне укыйк һәм чагыштырыйк. Кайсы җөмлә тулырак һәм матуррак.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Ни өчен?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Икенче  җөмләдә матур сүзе җөмләне тулылындыра.Әйдәгез, ул сүзгә сорау куйыйк.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Матур- нинди? Кайсы сүзне ачыклый?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Pr="0021123C">
        <w:rPr>
          <w:rFonts w:ascii="Arial" w:hAnsi="Arial" w:cs="Arial"/>
          <w:sz w:val="28"/>
          <w:szCs w:val="28"/>
          <w:lang w:val="tt-RU"/>
        </w:rPr>
        <w:t>авылда  сүзенең билгесен белдерә.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 xml:space="preserve">5.Модельләштерү.  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Предметның билгесен белдерә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Нинди ? Кайсы? сорауларына җавап булып килә.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Исемне( предметны ) ачыклый.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Бәхетле( нинди?) балачак.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Слайд  1     Сыйфат төшенчәсе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Бу сүз төркеме сыйфат дип атала.</w:t>
      </w:r>
    </w:p>
    <w:p w:rsidR="001A51FB" w:rsidRPr="005E785D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 xml:space="preserve">           </w:t>
      </w:r>
      <w:r w:rsidRPr="005E785D">
        <w:rPr>
          <w:rFonts w:ascii="Arial" w:hAnsi="Arial" w:cs="Arial"/>
          <w:i/>
          <w:sz w:val="28"/>
          <w:szCs w:val="28"/>
          <w:lang w:val="tt-RU"/>
        </w:rPr>
        <w:t>Экран ачыла.Балаларга игътибар итәргә кушыла.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930D5B">
        <w:rPr>
          <w:rFonts w:ascii="Arial" w:hAnsi="Arial" w:cs="Arial"/>
          <w:sz w:val="28"/>
          <w:szCs w:val="28"/>
          <w:lang w:val="tt-RU"/>
        </w:rPr>
        <w:t>II</w:t>
      </w:r>
      <w:r w:rsidRPr="0021123C">
        <w:rPr>
          <w:rFonts w:ascii="Arial" w:hAnsi="Arial" w:cs="Arial"/>
          <w:sz w:val="28"/>
          <w:szCs w:val="28"/>
          <w:lang w:val="tt-RU"/>
        </w:rPr>
        <w:t xml:space="preserve"> </w:t>
      </w:r>
      <w:r w:rsidRPr="00930D5B">
        <w:rPr>
          <w:rFonts w:ascii="Arial" w:hAnsi="Arial" w:cs="Arial"/>
          <w:sz w:val="28"/>
          <w:szCs w:val="28"/>
          <w:lang w:val="tt-RU"/>
        </w:rPr>
        <w:t>.</w:t>
      </w:r>
      <w:r w:rsidRPr="0021123C">
        <w:rPr>
          <w:rFonts w:ascii="Arial" w:hAnsi="Arial" w:cs="Arial"/>
          <w:sz w:val="28"/>
          <w:szCs w:val="28"/>
          <w:lang w:val="tt-RU"/>
        </w:rPr>
        <w:t>Дәреслек буенча эш.</w:t>
      </w:r>
      <w:r>
        <w:rPr>
          <w:rFonts w:ascii="Arial" w:hAnsi="Arial" w:cs="Arial"/>
          <w:sz w:val="28"/>
          <w:szCs w:val="28"/>
          <w:lang w:val="tt-RU"/>
        </w:rPr>
        <w:t>Слайд 2      “ Балачак иле”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Балалар ,эзләнүебезне “ Балачак иле”ннән башлыйк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Х</w:t>
      </w:r>
      <w:r w:rsidRPr="0021123C">
        <w:rPr>
          <w:rFonts w:ascii="Arial" w:hAnsi="Arial" w:cs="Arial"/>
          <w:sz w:val="28"/>
          <w:szCs w:val="28"/>
          <w:lang w:val="tt-RU"/>
        </w:rPr>
        <w:t>әзер дәреслекләрнең 69 нчы битен ачыйк.Хәй Вахитның шигырен укыйк.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Калын хәрефле сүзләргә игътибар итик һәм аларга сораулар куйык.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Бәхетле (нинди?), шат ( нинди?),ямьле( нинди?),күңелле (нинди?)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Нәтиҗә ясыйк. Болар сыйфатлар- предметның билгесен белдерәләр.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Слайд 3        “ Бәхетле балачак”  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930D5B">
        <w:rPr>
          <w:rFonts w:ascii="Arial" w:hAnsi="Arial" w:cs="Arial"/>
          <w:sz w:val="28"/>
          <w:szCs w:val="28"/>
          <w:lang w:val="tt-RU"/>
        </w:rPr>
        <w:t>1.</w:t>
      </w:r>
      <w:r w:rsidRPr="0021123C">
        <w:rPr>
          <w:rFonts w:ascii="Arial" w:hAnsi="Arial" w:cs="Arial"/>
          <w:sz w:val="28"/>
          <w:szCs w:val="28"/>
          <w:lang w:val="tt-RU"/>
        </w:rPr>
        <w:t>Дәреслектәге кагыйдә белән танышыйк.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1-2 укучы укый.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Слайд 4 .Сыйфатлар предметның төрле билгесен белдерәләр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Нәтиҗә ясау.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Слайд 5</w:t>
      </w:r>
    </w:p>
    <w:p w:rsidR="001A51FB" w:rsidRPr="005E785D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2. Физминутка</w:t>
      </w:r>
      <w:r>
        <w:rPr>
          <w:rFonts w:ascii="Arial" w:hAnsi="Arial" w:cs="Arial"/>
          <w:sz w:val="28"/>
          <w:szCs w:val="28"/>
          <w:lang w:val="tt-RU"/>
        </w:rPr>
        <w:t xml:space="preserve">.                </w:t>
      </w:r>
      <w:r w:rsidRPr="005E785D">
        <w:rPr>
          <w:rFonts w:ascii="Arial" w:hAnsi="Arial" w:cs="Arial"/>
          <w:i/>
          <w:sz w:val="28"/>
          <w:szCs w:val="28"/>
          <w:lang w:val="tt-RU"/>
        </w:rPr>
        <w:t>Дөнья буйлап сәяхәткә чыгыйк, чыгыйк.</w:t>
      </w:r>
    </w:p>
    <w:p w:rsidR="001A51FB" w:rsidRPr="005E785D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 w:rsidRPr="005E785D"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  Бакалы урманыны без барыйк, барыйк.</w:t>
      </w:r>
    </w:p>
    <w:p w:rsidR="001A51FB" w:rsidRPr="005E785D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 w:rsidRPr="005E785D"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  Ә урманда таулар биек, менә шулай.</w:t>
      </w:r>
    </w:p>
    <w:p w:rsidR="001A51FB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 w:rsidRPr="005E785D"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 </w:t>
      </w:r>
    </w:p>
    <w:p w:rsidR="001A51FB" w:rsidRPr="005E785D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</w:t>
      </w:r>
      <w:r w:rsidRPr="005E785D">
        <w:rPr>
          <w:rFonts w:ascii="Arial" w:hAnsi="Arial" w:cs="Arial"/>
          <w:i/>
          <w:sz w:val="28"/>
          <w:szCs w:val="28"/>
          <w:lang w:val="tt-RU"/>
        </w:rPr>
        <w:t xml:space="preserve"> Туган җиремдә елгалар киң , менә шулай.</w:t>
      </w:r>
    </w:p>
    <w:p w:rsidR="001A51FB" w:rsidRPr="005E785D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 w:rsidRPr="005E785D"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  Төлкеләр озын койрыклы, менә шулай.</w:t>
      </w:r>
    </w:p>
    <w:p w:rsidR="001A51FB" w:rsidRPr="005E785D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 w:rsidRPr="005E785D"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   Куяннар шәп йөгерәләр, менә шулай.</w:t>
      </w:r>
    </w:p>
    <w:p w:rsidR="001A51FB" w:rsidRPr="005E785D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 w:rsidRPr="005E785D"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   Төрле кошлар оча сайрый, менә шулай.</w:t>
      </w:r>
    </w:p>
    <w:p w:rsidR="001A51FB" w:rsidRPr="005E785D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 w:rsidRPr="005E785D"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   Бакалыны белдегезме?</w:t>
      </w:r>
    </w:p>
    <w:p w:rsidR="001A51FB" w:rsidRPr="005E785D" w:rsidRDefault="001A51FB" w:rsidP="007809AE">
      <w:pPr>
        <w:rPr>
          <w:rFonts w:ascii="Arial" w:hAnsi="Arial" w:cs="Arial"/>
          <w:i/>
          <w:sz w:val="28"/>
          <w:szCs w:val="28"/>
          <w:lang w:val="tt-RU"/>
        </w:rPr>
      </w:pPr>
      <w:r w:rsidRPr="005E785D">
        <w:rPr>
          <w:rFonts w:ascii="Arial" w:hAnsi="Arial" w:cs="Arial"/>
          <w:i/>
          <w:sz w:val="28"/>
          <w:szCs w:val="28"/>
          <w:lang w:val="tt-RU"/>
        </w:rPr>
        <w:t xml:space="preserve">                                          Табигатен күрдегезме,менә шулай!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 xml:space="preserve">III. Балалар,без эзләнү эшебезне дәвам итик. 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Туган җиребез- ямьле  Бакалы авылы.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Табигате искиткеч матур, ә халкы тырыш.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Экран .</w:t>
      </w:r>
      <w:r>
        <w:rPr>
          <w:rFonts w:ascii="Arial" w:hAnsi="Arial" w:cs="Arial"/>
          <w:sz w:val="28"/>
          <w:szCs w:val="28"/>
          <w:lang w:val="tt-RU"/>
        </w:rPr>
        <w:t>Слайд  6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930D5B">
        <w:rPr>
          <w:rFonts w:ascii="Arial" w:hAnsi="Arial" w:cs="Arial"/>
          <w:sz w:val="28"/>
          <w:szCs w:val="28"/>
          <w:lang w:val="tt-RU"/>
        </w:rPr>
        <w:t>1.</w:t>
      </w:r>
      <w:r w:rsidRPr="0021123C">
        <w:rPr>
          <w:rFonts w:ascii="Arial" w:hAnsi="Arial" w:cs="Arial"/>
          <w:sz w:val="28"/>
          <w:szCs w:val="28"/>
          <w:lang w:val="tt-RU"/>
        </w:rPr>
        <w:t>Туган җирем-Бакалы.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Матур сыйфатлар уйлап языйк,бирелгәннәрне укыгыз һәм дәвам итегез.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Димәк , нинди сорауларына җавап булып килүче сүзләр сыйфатлар уйлап язабыз.</w:t>
      </w:r>
      <w:r>
        <w:rPr>
          <w:rFonts w:ascii="Arial" w:hAnsi="Arial" w:cs="Arial"/>
          <w:sz w:val="28"/>
          <w:szCs w:val="28"/>
          <w:lang w:val="tt-RU"/>
        </w:rPr>
        <w:t>Шушы сүзләрне кертеп бөмләләр төзү.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Слайд  7   Туган йорт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 xml:space="preserve"> 2. Һәркем үзенең туган йортын , өен ярата.Кайда барсак без аны сагынабыз.Үз туган өегезне иң матур сыйфатлар белән атагыз әле.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Слайд 8      Иң якын кешеләрем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Ә туган йортта иң якын кешеләр яши.Алар нинди?Алга таба эшебезне дәвам итәбез.</w:t>
      </w:r>
      <w:r>
        <w:rPr>
          <w:rFonts w:ascii="Arial" w:hAnsi="Arial" w:cs="Arial"/>
          <w:sz w:val="28"/>
          <w:szCs w:val="28"/>
          <w:lang w:val="tt-RU"/>
        </w:rPr>
        <w:t>Җөмләләр төзү.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Слайд 9        Минем күңелле дөньям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3.Сез кечкенәдән уенчыклар белән уйнап үстегез,алар нинди иделәр?Ә хәзер китапчыкларга аларны тасвирлап языгыз.</w:t>
      </w:r>
      <w:r>
        <w:rPr>
          <w:rFonts w:ascii="Arial" w:hAnsi="Arial" w:cs="Arial"/>
          <w:sz w:val="28"/>
          <w:szCs w:val="28"/>
          <w:lang w:val="tt-RU"/>
        </w:rPr>
        <w:t>Җөмләләр төзү.</w:t>
      </w:r>
    </w:p>
    <w:p w:rsidR="001A51FB" w:rsidRPr="000461DD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Слайд 10     Мәктәбем- серле дөнья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Сез зурайдыгыз, үстегез, аннан мәктәпкә килдегез,серле дөньяда кемнәр,нәрсәләр бар? Аларны тасвирлагыз,нинди соравына җавап булган сүзләр уйлап языгыз.</w:t>
      </w:r>
      <w:r>
        <w:rPr>
          <w:rFonts w:ascii="Arial" w:hAnsi="Arial" w:cs="Arial"/>
          <w:sz w:val="28"/>
          <w:szCs w:val="28"/>
          <w:lang w:val="tt-RU"/>
        </w:rPr>
        <w:t>Җөмләләр төзү.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Слайд 11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4.Сез хәзер 4 сыйныф укучылары, күп һөнәрләрегез бар,күп нәрсәләр беләсез. Киләчәктә нинди булыр идегез,мин уйлыйм инде , иң яхшы кешеләр булырсыз дип.Үрнәктәгечә дәвам итегез.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IV.Ныгыту.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 xml:space="preserve">1.Дәреслек буенча эшне дәвам итү. </w:t>
      </w:r>
      <w:r w:rsidRPr="00930D5B">
        <w:rPr>
          <w:rFonts w:ascii="Arial" w:hAnsi="Arial" w:cs="Arial"/>
          <w:sz w:val="28"/>
          <w:szCs w:val="28"/>
          <w:lang w:val="tt-RU"/>
        </w:rPr>
        <w:t>Дәфтәрләрдә эш.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Дәфтәргә числоны язабыз.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2.Матур язу .</w:t>
      </w:r>
      <w:r>
        <w:rPr>
          <w:rFonts w:ascii="Arial" w:hAnsi="Arial" w:cs="Arial"/>
          <w:sz w:val="28"/>
          <w:szCs w:val="28"/>
          <w:lang w:val="tt-RU"/>
        </w:rPr>
        <w:t xml:space="preserve">  БбБб  Башкортстан республикасы  Бакалы авылы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Башкортстан без  сине 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Сөябез, яратабыз.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3.171 нче күнегү.Тиешле сыйфатларны куеп, җөмләләрне күчереп язарга.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Дөрес каллиграфия белән язуларын күзәтү.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4.</w:t>
      </w:r>
      <w:r w:rsidRPr="0021123C">
        <w:rPr>
          <w:rFonts w:ascii="Arial" w:hAnsi="Arial" w:cs="Arial"/>
          <w:sz w:val="28"/>
          <w:szCs w:val="28"/>
          <w:lang w:val="tt-RU"/>
        </w:rPr>
        <w:t>Сыйфатлар ни өчен кирәк?Сөйләм нишләде?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Сыйфатлар өстәгәч җөмләләр тулыланды.Сыйфатлар сөйләмне матурлыйлар икән.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Сыйфатлар предметларның төрле билгеләрен белдерәләр.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Сезнең китапчыкларыгызда билгеләмә бар.Шуны табып укыйк.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Слайд 12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5</w:t>
      </w:r>
      <w:r w:rsidRPr="0021123C">
        <w:rPr>
          <w:rFonts w:ascii="Arial" w:hAnsi="Arial" w:cs="Arial"/>
          <w:sz w:val="28"/>
          <w:szCs w:val="28"/>
          <w:lang w:val="tt-RU"/>
        </w:rPr>
        <w:t>.Белем- күнекмәләрен ныгыту.Индивидуаль – дифференциаль эш.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Проект- китапчыкларның 11 битендәге биремне үтик,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Pr="0021123C">
        <w:rPr>
          <w:rFonts w:ascii="Arial" w:hAnsi="Arial" w:cs="Arial"/>
          <w:sz w:val="28"/>
          <w:szCs w:val="28"/>
          <w:lang w:val="tt-RU"/>
        </w:rPr>
        <w:t xml:space="preserve">дөрес җавап турына </w:t>
      </w:r>
      <w:r>
        <w:rPr>
          <w:rFonts w:ascii="Arial" w:hAnsi="Arial" w:cs="Arial"/>
          <w:sz w:val="28"/>
          <w:szCs w:val="28"/>
          <w:lang w:val="tt-RU"/>
        </w:rPr>
        <w:t xml:space="preserve">кош </w:t>
      </w:r>
      <w:r w:rsidRPr="0021123C">
        <w:rPr>
          <w:rFonts w:ascii="Arial" w:hAnsi="Arial" w:cs="Arial"/>
          <w:sz w:val="28"/>
          <w:szCs w:val="28"/>
          <w:lang w:val="tt-RU"/>
        </w:rPr>
        <w:t>тамга</w:t>
      </w:r>
      <w:r>
        <w:rPr>
          <w:rFonts w:ascii="Arial" w:hAnsi="Arial" w:cs="Arial"/>
          <w:sz w:val="28"/>
          <w:szCs w:val="28"/>
          <w:lang w:val="tt-RU"/>
        </w:rPr>
        <w:t>сы</w:t>
      </w:r>
      <w:r w:rsidRPr="0021123C">
        <w:rPr>
          <w:rFonts w:ascii="Arial" w:hAnsi="Arial" w:cs="Arial"/>
          <w:sz w:val="28"/>
          <w:szCs w:val="28"/>
          <w:lang w:val="tt-RU"/>
        </w:rPr>
        <w:t xml:space="preserve"> куйыйк.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Слайд 13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11 нче биттәге текстан сыйфатларны табып билгеләргә, үрнәктәгечә астына дулкынлы сызык сызып сүзнең өстенә сораулар куярга.</w:t>
      </w:r>
    </w:p>
    <w:p w:rsidR="001A51FB" w:rsidRPr="007809AE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 xml:space="preserve"> </w:t>
      </w:r>
      <w:r w:rsidRPr="00B06078">
        <w:rPr>
          <w:rFonts w:ascii="Arial" w:hAnsi="Arial" w:cs="Arial"/>
          <w:i/>
          <w:sz w:val="28"/>
          <w:szCs w:val="28"/>
          <w:lang w:val="tt-RU"/>
        </w:rPr>
        <w:t>Тактага өй эше языла.174 нче күнегү.</w:t>
      </w:r>
      <w:r>
        <w:rPr>
          <w:rFonts w:ascii="Arial" w:hAnsi="Arial" w:cs="Arial"/>
          <w:i/>
          <w:sz w:val="28"/>
          <w:szCs w:val="28"/>
          <w:lang w:val="tt-RU"/>
        </w:rPr>
        <w:t>Теләгән  укучылар китапчыкларда эшне дәвам итәрсез, рәсемнәр төшерергә, җөмләләр төзергә мөмкин</w:t>
      </w:r>
    </w:p>
    <w:p w:rsidR="001A51FB" w:rsidRPr="00930D5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V.Йомгаклау.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Балалар, предметның билгесен белдергән сүзләр ничек дип атала?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Сыйфат.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Алар предметның нинди билгеләрен белдерәләр?</w:t>
      </w:r>
      <w:r>
        <w:rPr>
          <w:rFonts w:ascii="Arial" w:hAnsi="Arial" w:cs="Arial"/>
          <w:sz w:val="28"/>
          <w:szCs w:val="28"/>
          <w:lang w:val="tt-RU"/>
        </w:rPr>
        <w:t>Слайд 4 ( искэ тошеру)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VI.Бәяләү.Актив укучыларны билгеләү.</w:t>
      </w:r>
      <w:r>
        <w:rPr>
          <w:rFonts w:ascii="Arial" w:hAnsi="Arial" w:cs="Arial"/>
          <w:sz w:val="28"/>
          <w:szCs w:val="28"/>
          <w:lang w:val="tt-RU"/>
        </w:rPr>
        <w:t xml:space="preserve">  Слайд 14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 xml:space="preserve"> Проектланы җыеп алу,соңыннан Альбина  Альбертовна сезгә аларны таратыр , эзләнү эшләрегезне дәвам итәрсез дип уйлыйм.</w:t>
      </w:r>
    </w:p>
    <w:p w:rsidR="001A51FB" w:rsidRPr="0021123C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>Балалар,сез бик яхшы эзләнүчеләр булдыгыз.Зур рәхмәт сезгә.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21123C">
        <w:rPr>
          <w:rFonts w:ascii="Arial" w:hAnsi="Arial" w:cs="Arial"/>
          <w:sz w:val="28"/>
          <w:szCs w:val="28"/>
          <w:lang w:val="tt-RU"/>
        </w:rPr>
        <w:t xml:space="preserve">Телебезне сөючеләргә уңышлар телим. Зур рәхмәт.   </w: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  <w:r w:rsidRPr="00E54902">
        <w:rPr>
          <w:rFonts w:ascii="Arial" w:hAnsi="Arial" w:cs="Arial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8pt;height:283.5pt;visibility:visible">
            <v:imagedata r:id="rId4" o:title="" cropbottom="8274f"/>
          </v:shape>
        </w:pict>
      </w:r>
    </w:p>
    <w:p w:rsidR="001A51FB" w:rsidRDefault="001A51FB" w:rsidP="007809AE">
      <w:pPr>
        <w:rPr>
          <w:rFonts w:ascii="Arial" w:hAnsi="Arial" w:cs="Arial"/>
          <w:sz w:val="28"/>
          <w:szCs w:val="28"/>
          <w:lang w:val="tt-RU"/>
        </w:rPr>
      </w:pPr>
    </w:p>
    <w:p w:rsidR="001A51FB" w:rsidRDefault="001A51FB"/>
    <w:sectPr w:rsidR="001A51FB" w:rsidSect="002A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9AE"/>
    <w:rsid w:val="000461DD"/>
    <w:rsid w:val="001A51FB"/>
    <w:rsid w:val="001D2EAD"/>
    <w:rsid w:val="0021123C"/>
    <w:rsid w:val="00246192"/>
    <w:rsid w:val="002A3E53"/>
    <w:rsid w:val="00346B33"/>
    <w:rsid w:val="005E785D"/>
    <w:rsid w:val="00667025"/>
    <w:rsid w:val="00713335"/>
    <w:rsid w:val="007809AE"/>
    <w:rsid w:val="00930D5B"/>
    <w:rsid w:val="00A4199B"/>
    <w:rsid w:val="00B06078"/>
    <w:rsid w:val="00CA71E6"/>
    <w:rsid w:val="00E5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1020</Words>
  <Characters>5817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2013-02-11T09:33:00Z</cp:lastPrinted>
  <dcterms:created xsi:type="dcterms:W3CDTF">2013-02-09T19:34:00Z</dcterms:created>
  <dcterms:modified xsi:type="dcterms:W3CDTF">2013-02-11T09:34:00Z</dcterms:modified>
</cp:coreProperties>
</file>