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72" w:rsidRPr="00A14EFC" w:rsidRDefault="009F7672" w:rsidP="00791A73">
      <w:pPr>
        <w:spacing w:after="0" w:line="240" w:lineRule="auto"/>
        <w:rPr>
          <w:rFonts w:ascii="Times New Roman" w:eastAsia="Batang" w:hAnsi="Times New Roman"/>
          <w:b/>
          <w:bCs/>
          <w:color w:val="FF0000"/>
          <w:sz w:val="32"/>
          <w:szCs w:val="32"/>
        </w:rPr>
      </w:pPr>
      <w:r>
        <w:rPr>
          <w:rFonts w:ascii="Times New Roman" w:eastAsia="Batang" w:hAnsi="Times New Roman" w:cs="Times New Roman"/>
          <w:b/>
          <w:bCs/>
          <w:noProof/>
          <w:color w:val="7030A0"/>
          <w:sz w:val="144"/>
          <w:szCs w:val="144"/>
        </w:rPr>
        <w:t xml:space="preserve">         </w:t>
      </w:r>
      <w:r w:rsidRPr="00C549E8">
        <w:rPr>
          <w:rFonts w:ascii="Times New Roman" w:eastAsia="Batang" w:hAnsi="Times New Roman" w:cs="Times New Roman"/>
          <w:b/>
          <w:bCs/>
          <w:noProof/>
          <w:color w:val="FF0000"/>
          <w:sz w:val="32"/>
          <w:szCs w:val="32"/>
        </w:rPr>
        <w:t>У</w:t>
      </w:r>
      <w:r w:rsidRPr="00A14EFC"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  <w:t xml:space="preserve">рок </w:t>
      </w:r>
      <w:r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  <w:t>окружающего мира</w:t>
      </w:r>
    </w:p>
    <w:p w:rsidR="009F7672" w:rsidRPr="00A14EFC" w:rsidRDefault="009F7672" w:rsidP="002F60C0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</w:pPr>
      <w:r w:rsidRPr="00A14EFC"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  <w:t xml:space="preserve"> «</w:t>
      </w:r>
      <w:r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  <w:t>Сказка « Репка</w:t>
      </w:r>
      <w:r w:rsidRPr="00A14EFC"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  <w:t>» (</w:t>
      </w:r>
      <w:r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  <w:t xml:space="preserve">2 </w:t>
      </w:r>
      <w:r w:rsidRPr="00A14EFC"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  <w:t xml:space="preserve">класс, </w:t>
      </w:r>
      <w:r w:rsidRPr="00A14EFC">
        <w:rPr>
          <w:rFonts w:ascii="Times New Roman" w:eastAsia="Batang" w:hAnsi="Times New Roman" w:cs="Times New Roman"/>
          <w:b/>
          <w:bCs/>
          <w:color w:val="FF0000"/>
          <w:sz w:val="32"/>
          <w:szCs w:val="32"/>
          <w:lang w:val="en-US"/>
        </w:rPr>
        <w:t>I</w:t>
      </w:r>
      <w:r w:rsidRPr="00A14EFC"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  <w:t xml:space="preserve"> вид</w:t>
      </w:r>
      <w:r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  <w:t xml:space="preserve"> ЗПР</w:t>
      </w:r>
      <w:r w:rsidRPr="00A14EFC"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  <w:t>)</w:t>
      </w:r>
    </w:p>
    <w:p w:rsidR="009F7672" w:rsidRPr="00A14EFC" w:rsidRDefault="009F7672" w:rsidP="002F60C0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color w:val="FF0000"/>
          <w:sz w:val="32"/>
          <w:szCs w:val="32"/>
        </w:rPr>
      </w:pPr>
    </w:p>
    <w:p w:rsidR="009F7672" w:rsidRPr="00A14EFC" w:rsidRDefault="009F7672" w:rsidP="009E06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EF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Коробко О.Д.</w:t>
      </w:r>
    </w:p>
    <w:p w:rsidR="009F7672" w:rsidRPr="00955C66" w:rsidRDefault="009F7672" w:rsidP="009E06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7672" w:rsidRDefault="009F7672" w:rsidP="009E0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4EF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Задача: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549E8">
        <w:rPr>
          <w:rFonts w:ascii="Times New Roman" w:hAnsi="Times New Roman" w:cs="Times New Roman"/>
          <w:color w:val="002060"/>
          <w:sz w:val="28"/>
          <w:szCs w:val="28"/>
        </w:rPr>
        <w:t xml:space="preserve">познакомить с произведениями устного народного творчества на </w:t>
      </w:r>
    </w:p>
    <w:p w:rsidR="009F7672" w:rsidRPr="00A14EFC" w:rsidRDefault="009F7672" w:rsidP="009E0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549E8">
        <w:rPr>
          <w:rFonts w:ascii="Times New Roman" w:hAnsi="Times New Roman" w:cs="Times New Roman"/>
          <w:color w:val="002060"/>
          <w:sz w:val="28"/>
          <w:szCs w:val="28"/>
        </w:rPr>
        <w:t>примере сказки «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C549E8">
        <w:rPr>
          <w:rFonts w:ascii="Times New Roman" w:hAnsi="Times New Roman" w:cs="Times New Roman"/>
          <w:color w:val="002060"/>
          <w:sz w:val="28"/>
          <w:szCs w:val="28"/>
        </w:rPr>
        <w:t>епка».</w:t>
      </w:r>
    </w:p>
    <w:p w:rsidR="009F7672" w:rsidRPr="00A14EFC" w:rsidRDefault="009F7672" w:rsidP="009E0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4EFC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Цель:</w:t>
      </w:r>
      <w:r w:rsidRPr="00A14EFC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формирование у воспитанников универсальных учебных действий: </w:t>
      </w:r>
    </w:p>
    <w:p w:rsidR="009F7672" w:rsidRDefault="009F7672" w:rsidP="009E06C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4E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личностных</w:t>
      </w:r>
      <w:r w:rsidRPr="00A14EFC">
        <w:rPr>
          <w:rFonts w:ascii="Times New Roman" w:hAnsi="Times New Roman" w:cs="Times New Roman"/>
          <w:color w:val="002060"/>
          <w:sz w:val="28"/>
          <w:szCs w:val="28"/>
        </w:rPr>
        <w:t xml:space="preserve"> (воспитание положительного отношения к учебной деятельности, </w:t>
      </w:r>
      <w:r>
        <w:rPr>
          <w:rFonts w:ascii="Times New Roman" w:hAnsi="Times New Roman" w:cs="Times New Roman"/>
          <w:color w:val="002060"/>
          <w:sz w:val="28"/>
          <w:szCs w:val="28"/>
        </w:rPr>
        <w:t>познавательного интереса к произведениям устного народного творчества, чувства взаимопомощи)</w:t>
      </w:r>
    </w:p>
    <w:p w:rsidR="009F7672" w:rsidRDefault="009F7672" w:rsidP="009E06C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4E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коммуникативных</w:t>
      </w:r>
      <w:r w:rsidRPr="00A14EFC">
        <w:rPr>
          <w:rFonts w:ascii="Times New Roman" w:hAnsi="Times New Roman" w:cs="Times New Roman"/>
          <w:color w:val="002060"/>
          <w:sz w:val="28"/>
          <w:szCs w:val="28"/>
        </w:rPr>
        <w:t xml:space="preserve"> (развитие произносительных навыков, связной монологической и диалогической речи  воспитанников с нарушенной слуховой функцией, </w:t>
      </w:r>
      <w:r>
        <w:rPr>
          <w:rFonts w:ascii="Times New Roman" w:hAnsi="Times New Roman" w:cs="Times New Roman"/>
          <w:color w:val="002060"/>
          <w:sz w:val="28"/>
          <w:szCs w:val="28"/>
        </w:rPr>
        <w:t>фонематического слуха</w:t>
      </w:r>
    </w:p>
    <w:p w:rsidR="009F7672" w:rsidRPr="00A14EFC" w:rsidRDefault="009F7672" w:rsidP="009E06C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4E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познавательных</w:t>
      </w:r>
      <w:r w:rsidRPr="00A14EF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</w:t>
      </w:r>
      <w:r w:rsidRPr="00A50BCE">
        <w:rPr>
          <w:rFonts w:ascii="Times New Roman" w:hAnsi="Times New Roman" w:cs="Times New Roman"/>
          <w:color w:val="002060"/>
          <w:sz w:val="28"/>
          <w:szCs w:val="28"/>
        </w:rPr>
        <w:t>формировать элементарные представления об овощах; знакомить с произведениями русского народного творчества; учить понимать идейное содержание произведения; учить правильно оценивать поступки персонажей и события произведения; обучать детей переносить сюжет сказки в игру с использованием  настольного театра.);</w:t>
      </w:r>
    </w:p>
    <w:p w:rsidR="009F7672" w:rsidRPr="00A14EFC" w:rsidRDefault="009F7672" w:rsidP="009E06C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4E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регулятивных</w:t>
      </w:r>
      <w:r w:rsidRPr="00A14EFC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A50BCE">
        <w:rPr>
          <w:rFonts w:ascii="Times New Roman" w:hAnsi="Times New Roman" w:cs="Times New Roman"/>
          <w:color w:val="002060"/>
          <w:sz w:val="28"/>
          <w:szCs w:val="28"/>
        </w:rPr>
        <w:t>чить обучающихся действовать по плану, планировать и адекватно оценивать свои действия, осознавать возникающие трудности, искать причины и пути их преодоления</w:t>
      </w:r>
      <w:r w:rsidRPr="00A14EFC">
        <w:rPr>
          <w:rFonts w:ascii="Times New Roman" w:hAnsi="Times New Roman" w:cs="Times New Roman"/>
          <w:color w:val="002060"/>
          <w:sz w:val="28"/>
          <w:szCs w:val="28"/>
        </w:rPr>
        <w:t xml:space="preserve">). </w:t>
      </w:r>
    </w:p>
    <w:p w:rsidR="009F7672" w:rsidRDefault="009F7672" w:rsidP="009E0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4EFC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Ресурсы:</w:t>
      </w:r>
      <w:r w:rsidRPr="00A50BCE">
        <w:t xml:space="preserve"> </w:t>
      </w:r>
      <w:r w:rsidRPr="00A50BCE">
        <w:rPr>
          <w:rFonts w:ascii="Times New Roman" w:hAnsi="Times New Roman" w:cs="Times New Roman"/>
          <w:color w:val="002060"/>
          <w:sz w:val="28"/>
          <w:szCs w:val="28"/>
        </w:rPr>
        <w:t>настольный театр «Репка», презентация сказки, муляжи овощей и фруктов, иллюстрации, карточки со словарём, кубик с героями сказки, мешочек для игры</w:t>
      </w:r>
    </w:p>
    <w:p w:rsidR="009F7672" w:rsidRPr="00A50BCE" w:rsidRDefault="009F7672" w:rsidP="00A50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0BC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Тип урока</w:t>
      </w:r>
      <w:r w:rsidRPr="00A50BCE">
        <w:rPr>
          <w:rFonts w:ascii="Times New Roman" w:hAnsi="Times New Roman" w:cs="Times New Roman"/>
          <w:color w:val="002060"/>
          <w:sz w:val="28"/>
          <w:szCs w:val="28"/>
        </w:rPr>
        <w:t>: урок ознакомления с новым материалом</w:t>
      </w:r>
    </w:p>
    <w:p w:rsidR="009F7672" w:rsidRPr="00A50BCE" w:rsidRDefault="009F7672" w:rsidP="00A50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0BC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Межпредметные связи</w:t>
      </w:r>
      <w:r w:rsidRPr="00A50BCE">
        <w:rPr>
          <w:rFonts w:ascii="Times New Roman" w:hAnsi="Times New Roman" w:cs="Times New Roman"/>
          <w:color w:val="002060"/>
          <w:sz w:val="28"/>
          <w:szCs w:val="28"/>
        </w:rPr>
        <w:t>:  чтение и развитие речи, математика</w:t>
      </w:r>
    </w:p>
    <w:p w:rsidR="009F7672" w:rsidRPr="00A50BCE" w:rsidRDefault="009F7672" w:rsidP="00A50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F7672" w:rsidRPr="00A14EFC" w:rsidRDefault="009F7672" w:rsidP="0062022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14EFC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Ход урока</w:t>
      </w:r>
    </w:p>
    <w:p w:rsidR="009F7672" w:rsidRPr="00955C66" w:rsidRDefault="009F7672" w:rsidP="0062022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06" w:type="dxa"/>
        <w:tblBorders>
          <w:top w:val="threeDEmboss" w:sz="24" w:space="0" w:color="00B0F0"/>
          <w:left w:val="threeDEmboss" w:sz="24" w:space="0" w:color="00B0F0"/>
          <w:bottom w:val="threeDEmboss" w:sz="24" w:space="0" w:color="00B0F0"/>
          <w:right w:val="threeDEmboss" w:sz="24" w:space="0" w:color="00B0F0"/>
          <w:insideH w:val="threeDEmboss" w:sz="24" w:space="0" w:color="00B0F0"/>
          <w:insideV w:val="threeDEmboss" w:sz="24" w:space="0" w:color="00B0F0"/>
        </w:tblBorders>
        <w:tblLayout w:type="fixed"/>
        <w:tblLook w:val="00A0"/>
      </w:tblPr>
      <w:tblGrid>
        <w:gridCol w:w="4678"/>
        <w:gridCol w:w="5245"/>
        <w:gridCol w:w="567"/>
      </w:tblGrid>
      <w:tr w:rsidR="009F7672" w:rsidRPr="00DF071D">
        <w:tc>
          <w:tcPr>
            <w:tcW w:w="4678" w:type="dxa"/>
            <w:vAlign w:val="center"/>
          </w:tcPr>
          <w:p w:rsidR="009F7672" w:rsidRPr="00DF071D" w:rsidRDefault="009F7672" w:rsidP="005877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  <w:vAlign w:val="center"/>
          </w:tcPr>
          <w:p w:rsidR="009F7672" w:rsidRPr="00DF071D" w:rsidRDefault="009F7672" w:rsidP="005877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567" w:type="dxa"/>
          </w:tcPr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УУД</w:t>
            </w:r>
          </w:p>
        </w:tc>
      </w:tr>
      <w:tr w:rsidR="009F7672" w:rsidRPr="00DF071D">
        <w:tc>
          <w:tcPr>
            <w:tcW w:w="10490" w:type="dxa"/>
            <w:gridSpan w:val="3"/>
          </w:tcPr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Мотивационно-ориентировочный этап (5 мин.)</w:t>
            </w:r>
          </w:p>
        </w:tc>
      </w:tr>
      <w:tr w:rsidR="009F7672" w:rsidRPr="00DF071D">
        <w:tc>
          <w:tcPr>
            <w:tcW w:w="4678" w:type="dxa"/>
          </w:tcPr>
          <w:p w:rsidR="009F7672" w:rsidRPr="00DF071D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:rsidR="009F7672" w:rsidRPr="00DF071D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Организационный момент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Подготовка обучающихся к уроку.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-Здравствуйте. Сегодня к нам на урок пришли гости. Давайте поздороваемся с ними. Ребята, я хочу, чтобы у вас на уроке было хорошее настроение. Поэтому давайте повернёмся друг к другу и  улыбнёмся.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Слушаем внимательно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-Руки?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-Ноги?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-Локти?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-Спинка?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-Кто дежурный?  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-Сколько человек в классе?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-Все готовы к уроку?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-Какой сейчас урок?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-Какой урок по порядку?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(фразы предъявляются слухо-зрительно)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F7672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Речевая зарядка</w:t>
            </w:r>
          </w:p>
          <w:p w:rsidR="009F7672" w:rsidRPr="00E22B6A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Будем  правильно говорить.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Отбирается материал по фонетическому принципу с учётом уровня сформированности произносительных навыков и учётом планируемого словаря.  Коррекция звука «С» в стечении с согласными: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Говори слитно, с ударением: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С---ли    сли    слива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Ис---ка   иска  редиска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Ус--та    уста    капуста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Говори правильно, с паузами, соблюдая ударение и контролируя звук С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Редиска, капуста растут на огороде.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9F7672" w:rsidRPr="00DF071D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F7672" w:rsidRPr="00DF071D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DF07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Здравствуйте!</w:t>
            </w:r>
          </w:p>
          <w:p w:rsidR="009F7672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-На месте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-На месте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-У края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Прямая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Я-дежурный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классе 5 человек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 готовы к уроку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Сейчас урок окружающего мира</w:t>
            </w:r>
          </w:p>
          <w:p w:rsidR="009F7672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Сейчас второй урок</w:t>
            </w:r>
          </w:p>
          <w:p w:rsidR="009F7672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Обучающиеся читают слоги, слова, предложение,  соблюдая паузы, ударение  и орфоэпические нормы и уделяя особое внимание звуку «С.»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 П Р</w:t>
            </w:r>
          </w:p>
        </w:tc>
      </w:tr>
      <w:tr w:rsidR="009F7672" w:rsidRPr="00DF071D">
        <w:tc>
          <w:tcPr>
            <w:tcW w:w="10490" w:type="dxa"/>
            <w:gridSpan w:val="3"/>
          </w:tcPr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Поисковый этап (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15 </w:t>
            </w: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мин.)</w:t>
            </w:r>
          </w:p>
        </w:tc>
      </w:tr>
      <w:tr w:rsidR="009F7672" w:rsidRPr="00DF071D">
        <w:tc>
          <w:tcPr>
            <w:tcW w:w="4678" w:type="dxa"/>
          </w:tcPr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Беседа с обучающимися.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Какое сейчас время года?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Мы с вами говорили, что осенью много работы  в саду, в огороде, в лесу.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Давайте вспомним: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-Что мы собираем осенью на огороде? 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-Что мы собираем осенью в саду? </w:t>
            </w:r>
          </w:p>
          <w:p w:rsidR="009F7672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 сейчас мы проверим, хорошо ли вы знаете, что растёт на огородах и в садах осенью. Мы будем играть.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Игра « Волшебный мешочек»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Ребята достают из мешочка муляж овоща или фрукта, называют его и говорят, где он растёт в саду или в огороде.</w:t>
            </w:r>
          </w:p>
          <w:p w:rsidR="009F7672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Молодцы! Мы с вами собрали богатый урожай. Собранные овощи и фрукты складываются в корзину.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Работа по закрытой картинке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Отгадайте, что я спрятала за закрытой картинкой. Чтобы угадать, вы можете задавать мне вопросы.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Правильно, это репа. Учитель открывает картинку с изображением репы и тему урока.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Сообщение темы урока.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Сегодня на уроке мы будем говорить о сказках и познакомимся со сказкой, которая называется Репка.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1.Сказки  появились  давным – давно.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2.Сказки  придумывали  сами  люди.</w:t>
            </w: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  <w:p w:rsidR="009F7672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3.Сказки  рассказывали  о  жизни  людей  и  животных.</w:t>
            </w:r>
          </w:p>
          <w:p w:rsidR="009F7672" w:rsidRPr="00E22B6A" w:rsidRDefault="009F7672" w:rsidP="00E22B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Повествование сказки с помощью презентации.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1.Посадил дед репку.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Выросла репка большая-пребольшая. 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Дед пошёл репку тянуть. Тянет-потянет, а вытянуть не может.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4. Позвал дед  бабку: «Бабка, иди репку тянуть!» Пришла бабка. Бабка за дедку, дедка за репку –тянут- потянут, а вытянуть не могут. 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 Позвала бабка внучку: «Внучка, иди репку тянуть. Пришла внучка. Внучка за бабку, бабка за дедку, дедка за репку- тянут, потянут –  вытянуть не могут.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6.Позвала внучка Жучку: «Жучка, иди репку тянуть». Пришла Жучка. Жучка за внучку, внучка за бабку, бабка за дедку, дедка за репку- тянут- потянут,а  вытянуть не могут.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7.Позвала Жучка кошку: «Кошка, иди репку тянуть». Пришла кошка. Кошка за Жучку, Жучка за внучку, внучка за бабку, бабка за дедку, дедка за репку- тянут-потянут, а  вытянуть не могут.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8.Позвала кошка мышку: «Мышка, иди репку тянуть. Пришла мышка. Мышка за кошку, кошка за Жучку, Жучка за внучку, внучка за бабку, бабка за дедку, дедка за репку- тянут- потянут и вытянули репку.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Физминутка «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Репка</w:t>
            </w: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Вот мы репку посадили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водой её полили 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 теперь её потянем 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из репы кашу сварим </w:t>
            </w:r>
          </w:p>
          <w:p w:rsidR="009F7672" w:rsidRPr="000D1732" w:rsidRDefault="009F7672" w:rsidP="000D1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C524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C524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C524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C524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Сейчас осень     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Мы собираем осенью на огороде овощи.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Мы собираем осенью в саду фрукты.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Это груша. Груша растёт в саду.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Это помидор. Помидор растёт в огороде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-Это овощ или фрукт? 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Это растёт в саду или на огороде?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Какого он цвета?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Это огурец?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Это банан?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Это репа?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2B6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E22B6A" w:rsidRDefault="009F7672" w:rsidP="00E22B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Обучающиеся смотрят презентацию и слушают рассказ учителя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Обучающиеся повторяют движения вслед за учителем</w:t>
            </w:r>
          </w:p>
          <w:p w:rsidR="009F7672" w:rsidRPr="000D1732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К П Р Л </w:t>
            </w:r>
          </w:p>
        </w:tc>
      </w:tr>
      <w:tr w:rsidR="009F7672" w:rsidRPr="00DF071D">
        <w:tc>
          <w:tcPr>
            <w:tcW w:w="10490" w:type="dxa"/>
            <w:gridSpan w:val="3"/>
          </w:tcPr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Практический этап урока (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20 </w:t>
            </w: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мин.)</w:t>
            </w:r>
          </w:p>
        </w:tc>
      </w:tr>
      <w:tr w:rsidR="009F7672" w:rsidRPr="00DF071D">
        <w:tc>
          <w:tcPr>
            <w:tcW w:w="4678" w:type="dxa"/>
          </w:tcPr>
          <w:p w:rsidR="009F7672" w:rsidRPr="00DF071D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•</w:t>
            </w:r>
            <w:r w:rsidRPr="000D173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ab/>
              <w:t xml:space="preserve">Работа с учебником. </w:t>
            </w: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Откройте учебник задание 7.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Посмотрите на инструменты и подумайте, какие предметы были нужны деду, чтобы посадить репку. Назовите их</w:t>
            </w:r>
            <w:r w:rsidRPr="000D173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•</w:t>
            </w:r>
            <w:r w:rsidRPr="000D173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ab/>
            </w: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Задание 8. Расположите рисунки по порядку и мы узнаем, что нужно сделать чтобы посадить репку.  Сначала нужно вскопать землю, положить семечко в ямку, полить и ждать, пока придёт осень и вырастет большая репа.</w:t>
            </w:r>
          </w:p>
          <w:p w:rsidR="009F767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•</w:t>
            </w:r>
            <w:r w:rsidRPr="000D173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ab/>
            </w: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 растёт репа? Работа с иллюстрацией.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Ну а теперь вернёмся к нашей сказке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Давайте назовём всех персонажей сказки.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Сколько всего действующих лиц в сказке? Будем бросать волшебный кубик и называть героев сказки. 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 xml:space="preserve">Какие животные помогали тянуть Репку? 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Как выдумаете, что потом они сделали с репой?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Закрепление идейного смысла сказки с помощью настольного театра « Репка»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Как вы думаете, почему они смогли вытащить репку?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Что  помогло героям сказки вытащить репку? 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Герои сказки были какие? 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Они что делали?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 хочу, чтобы вы в классе тоже были дружные, не ссорились, помогали друг другу в трудных ситуациях.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F7672" w:rsidRPr="00DF071D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F7672" w:rsidRPr="00DF071D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F7672" w:rsidRPr="00DF071D" w:rsidRDefault="009F7672" w:rsidP="000A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9F7672" w:rsidRPr="00DF071D" w:rsidRDefault="009F7672" w:rsidP="0058779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</w:p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Лопата, лейка, тяпка.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Обучающиеся располагают картинки по порядку 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Рассматривают иллюстрацию « Как репа растёт?» </w:t>
            </w:r>
          </w:p>
          <w:p w:rsidR="009F767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Обучающиеся по очереди бросают кубик с героями сказки и называют их.</w:t>
            </w:r>
          </w:p>
          <w:p w:rsidR="009F767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Шесть</w:t>
            </w:r>
          </w:p>
          <w:p w:rsidR="009F767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Бабка, Дед, внучка, Жучка, кошка и мышка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Обучающиеся по иллюстрации называют животных,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которые</w:t>
            </w: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помогал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тянуть репку.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Сварили кашу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Обучающиеся показывают настольный театр, озвучивая реплики героев. Один ребенок является Ведущим.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Потому, что они работали вместе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Дружба, взаимопощь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Дружные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Помогали друг другу.</w:t>
            </w: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0D1732" w:rsidRDefault="009F7672" w:rsidP="000D173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 П Л К</w:t>
            </w:r>
          </w:p>
        </w:tc>
      </w:tr>
      <w:tr w:rsidR="009F7672" w:rsidRPr="00DF071D">
        <w:tc>
          <w:tcPr>
            <w:tcW w:w="10490" w:type="dxa"/>
            <w:gridSpan w:val="3"/>
          </w:tcPr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Рефлексивно-оценочный этап (5 мин.)</w:t>
            </w:r>
          </w:p>
        </w:tc>
      </w:tr>
      <w:tr w:rsidR="009F7672" w:rsidRPr="00DF071D">
        <w:tc>
          <w:tcPr>
            <w:tcW w:w="4678" w:type="dxa"/>
          </w:tcPr>
          <w:p w:rsidR="009F7672" w:rsidRPr="000D1732" w:rsidRDefault="009F7672" w:rsidP="000D1732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Итог урока</w:t>
            </w:r>
          </w:p>
          <w:p w:rsidR="009F7672" w:rsidRPr="000D1732" w:rsidRDefault="009F7672" w:rsidP="000D1732">
            <w:pPr>
              <w:spacing w:after="0" w:line="240" w:lineRule="auto"/>
              <w:ind w:firstLine="74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С какой сказкой мы с вами сегодня познакомились?</w:t>
            </w:r>
          </w:p>
          <w:p w:rsidR="009F7672" w:rsidRPr="000D1732" w:rsidRDefault="009F7672" w:rsidP="000D1732">
            <w:pPr>
              <w:spacing w:after="0" w:line="240" w:lineRule="auto"/>
              <w:ind w:firstLine="74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-Вам понравилась сказка?</w:t>
            </w:r>
          </w:p>
          <w:p w:rsidR="009F7672" w:rsidRPr="000D1732" w:rsidRDefault="009F7672" w:rsidP="000D1732">
            <w:pPr>
              <w:spacing w:after="0" w:line="240" w:lineRule="auto"/>
              <w:ind w:firstLine="74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 сейчас я хочу, чтобы вы мне сообщили какое у вас настроение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понравился ли вам урок.  У меня на столе два вида смайликов. Выберите тот, который вам подходит.</w:t>
            </w:r>
          </w:p>
          <w:p w:rsidR="009F7672" w:rsidRPr="000D1732" w:rsidRDefault="009F7672" w:rsidP="000D1732">
            <w:pPr>
              <w:spacing w:after="0" w:line="240" w:lineRule="auto"/>
              <w:ind w:firstLine="74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777972" w:rsidRDefault="009F7672" w:rsidP="000D1732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7797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Домашнее задание</w:t>
            </w:r>
          </w:p>
          <w:p w:rsidR="009F7672" w:rsidRPr="000D1732" w:rsidRDefault="009F7672" w:rsidP="000D1732">
            <w:pPr>
              <w:spacing w:after="0" w:line="240" w:lineRule="auto"/>
              <w:ind w:firstLine="74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 приготовила вам ещё один сюрприз. В мешочке у меня костюмы для героев сказки. Вечером вы поиграете в настоящий театр. Это и будет вашим домашним заданием. Урок окончен.</w:t>
            </w:r>
            <w:r w:rsidRPr="000D17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7797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Сказка называется « Репка»</w:t>
            </w:r>
          </w:p>
          <w:p w:rsidR="009F7672" w:rsidRPr="007779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7779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7797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Мне понравилась сказка.</w:t>
            </w:r>
          </w:p>
          <w:p w:rsidR="009F7672" w:rsidRPr="007779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7779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7779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7779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7797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9F76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7779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777972" w:rsidRDefault="009F7672" w:rsidP="0077797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7797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Обучающиеся выбирают смайлик с хорошим или плохим настроением.</w:t>
            </w:r>
          </w:p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F7672" w:rsidRPr="00DF071D" w:rsidRDefault="009F7672" w:rsidP="00274BE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9F7672" w:rsidRPr="00DF071D" w:rsidRDefault="009F7672" w:rsidP="000A73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0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 К Л</w:t>
            </w:r>
          </w:p>
        </w:tc>
      </w:tr>
    </w:tbl>
    <w:p w:rsidR="009F7672" w:rsidRDefault="009F7672">
      <w:pPr>
        <w:rPr>
          <w:color w:val="002060"/>
          <w:sz w:val="28"/>
          <w:szCs w:val="28"/>
        </w:rPr>
      </w:pPr>
    </w:p>
    <w:p w:rsidR="009F7672" w:rsidRDefault="009F7672" w:rsidP="00632EB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F7672" w:rsidRDefault="009F7672" w:rsidP="00632EB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F7672" w:rsidRDefault="009F7672" w:rsidP="00632EB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F7672" w:rsidRPr="00632EB3" w:rsidRDefault="009F7672" w:rsidP="00632EB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F7672" w:rsidRPr="00632EB3" w:rsidSect="00863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CF"/>
    <w:rsid w:val="00043723"/>
    <w:rsid w:val="00052544"/>
    <w:rsid w:val="00060ECF"/>
    <w:rsid w:val="000756D2"/>
    <w:rsid w:val="000A7309"/>
    <w:rsid w:val="000D1732"/>
    <w:rsid w:val="001068B4"/>
    <w:rsid w:val="00180B9C"/>
    <w:rsid w:val="002177A7"/>
    <w:rsid w:val="00244CED"/>
    <w:rsid w:val="00274BEB"/>
    <w:rsid w:val="002778DC"/>
    <w:rsid w:val="002F60C0"/>
    <w:rsid w:val="0030125F"/>
    <w:rsid w:val="004E17F3"/>
    <w:rsid w:val="00563F5E"/>
    <w:rsid w:val="00587790"/>
    <w:rsid w:val="005A02EE"/>
    <w:rsid w:val="00620225"/>
    <w:rsid w:val="00632EB3"/>
    <w:rsid w:val="006D3926"/>
    <w:rsid w:val="006F1424"/>
    <w:rsid w:val="00777972"/>
    <w:rsid w:val="00791A73"/>
    <w:rsid w:val="00852189"/>
    <w:rsid w:val="00863A46"/>
    <w:rsid w:val="0089051A"/>
    <w:rsid w:val="00911281"/>
    <w:rsid w:val="00955C66"/>
    <w:rsid w:val="009D6144"/>
    <w:rsid w:val="009E06CF"/>
    <w:rsid w:val="009E5BB2"/>
    <w:rsid w:val="009F7672"/>
    <w:rsid w:val="00A14EFC"/>
    <w:rsid w:val="00A412DF"/>
    <w:rsid w:val="00A50BCE"/>
    <w:rsid w:val="00AC7CED"/>
    <w:rsid w:val="00C524F6"/>
    <w:rsid w:val="00C549E8"/>
    <w:rsid w:val="00C81F9A"/>
    <w:rsid w:val="00C82ACA"/>
    <w:rsid w:val="00D228CD"/>
    <w:rsid w:val="00DF071D"/>
    <w:rsid w:val="00E222EC"/>
    <w:rsid w:val="00E22B6A"/>
    <w:rsid w:val="00E552E1"/>
    <w:rsid w:val="00EC010B"/>
    <w:rsid w:val="00F3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A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06CF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9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6</Pages>
  <Words>1115</Words>
  <Characters>6356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18</cp:revision>
  <dcterms:created xsi:type="dcterms:W3CDTF">2013-11-07T12:27:00Z</dcterms:created>
  <dcterms:modified xsi:type="dcterms:W3CDTF">2014-10-28T17:20:00Z</dcterms:modified>
</cp:coreProperties>
</file>