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27" w:rsidRDefault="00C45FA0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Контрольный тест по теме « Климат»</w:t>
      </w:r>
    </w:p>
    <w:p w:rsidR="00572227" w:rsidRDefault="00572227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:rsidR="00572227" w:rsidRDefault="00C45FA0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                8 класс</w:t>
      </w:r>
    </w:p>
    <w:p w:rsidR="00572227" w:rsidRDefault="00572227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:rsidR="00572227" w:rsidRDefault="00C45FA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Перечислите все климатообразующие факторы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под </w:t>
      </w:r>
      <w:r>
        <w:rPr>
          <w:rFonts w:ascii="Times New Roman" w:hAnsi="Times New Roman" w:cs="Times New Roman"/>
          <w:sz w:val="26"/>
          <w:szCs w:val="26"/>
        </w:rPr>
        <w:t>влиянием которых формируется климат нашей страны.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рельеф                 2)подстилающая поверхность     3)климатический пояс                                       4) состав горных пород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2.Назовите основные показатели климата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основные особен</w:t>
      </w:r>
      <w:r>
        <w:rPr>
          <w:rFonts w:ascii="Times New Roman" w:hAnsi="Times New Roman" w:cs="Times New Roman"/>
          <w:sz w:val="26"/>
          <w:szCs w:val="26"/>
        </w:rPr>
        <w:t>ности климата данной территории.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                                  2)                                   3)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 каких климатических поясах располагается наша страна? Чем отличаются климатические условия каждого из них?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4.С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помощью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источников инфор</w:t>
      </w:r>
      <w:r>
        <w:rPr>
          <w:rFonts w:ascii="Times New Roman" w:hAnsi="Times New Roman" w:cs="Times New Roman"/>
          <w:sz w:val="26"/>
          <w:szCs w:val="26"/>
        </w:rPr>
        <w:t>мации можно составить характеристику климата любой территории?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климатическая карта      б) геологическая карта     в) археологическая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5.Какие неблагоприятные явления связаны с климатом? Назовите их, укажите районы распространения и причины возникновения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1                                         2                                         3                                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6.Какие климатические пояса характерны  для России?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)э</w:t>
      </w:r>
      <w:proofErr w:type="gramEnd"/>
      <w:r>
        <w:rPr>
          <w:rFonts w:ascii="Times New Roman" w:hAnsi="Times New Roman" w:cs="Times New Roman"/>
          <w:sz w:val="26"/>
          <w:szCs w:val="26"/>
        </w:rPr>
        <w:t>кваториальный  б) умеренный  в) тропический  г) арктический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7.Резко континентальн</w:t>
      </w:r>
      <w:r>
        <w:rPr>
          <w:rFonts w:ascii="Times New Roman" w:hAnsi="Times New Roman" w:cs="Times New Roman"/>
          <w:sz w:val="26"/>
          <w:szCs w:val="26"/>
        </w:rPr>
        <w:t>ый климат умеренного пояса характерен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Восточная Сибирь        б) Дальний Восток      в) Западная Сибирь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8.Циклон-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9.Антициклон-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Перечислите типы воздушных масс: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                                                                     б)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г)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11.Атмосферный фронт-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12.Климат-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Какой тип воздушных масс характерен для России?</w:t>
      </w:r>
    </w:p>
    <w:p w:rsidR="00572227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умеренный  б) экваториальный в) тропический</w:t>
      </w:r>
    </w:p>
    <w:p w:rsidR="002004A3" w:rsidRDefault="00C45FA0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Какой перенос воздушных масс характерен для России:  </w:t>
      </w: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западный     </w:t>
      </w:r>
    </w:p>
    <w:p w:rsidR="00572227" w:rsidRDefault="00C45FA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б) восточный       в) северный</w:t>
      </w:r>
    </w:p>
    <w:sectPr w:rsidR="00572227" w:rsidSect="0057222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A0" w:rsidRDefault="00C45FA0" w:rsidP="00572227">
      <w:r>
        <w:separator/>
      </w:r>
    </w:p>
  </w:endnote>
  <w:endnote w:type="continuationSeparator" w:id="0">
    <w:p w:rsidR="00C45FA0" w:rsidRDefault="00C45FA0" w:rsidP="0057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A0" w:rsidRDefault="00C45FA0" w:rsidP="00572227">
      <w:r w:rsidRPr="00572227">
        <w:rPr>
          <w:color w:val="000000"/>
        </w:rPr>
        <w:separator/>
      </w:r>
    </w:p>
  </w:footnote>
  <w:footnote w:type="continuationSeparator" w:id="0">
    <w:p w:rsidR="00C45FA0" w:rsidRDefault="00C45FA0" w:rsidP="0057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227"/>
    <w:rsid w:val="002004A3"/>
    <w:rsid w:val="00572227"/>
    <w:rsid w:val="00C4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22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227"/>
    <w:pPr>
      <w:widowControl/>
      <w:suppressAutoHyphens/>
    </w:pPr>
  </w:style>
  <w:style w:type="paragraph" w:styleId="a3">
    <w:name w:val="Title"/>
    <w:basedOn w:val="Standard"/>
    <w:next w:val="Textbody"/>
    <w:rsid w:val="00572227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572227"/>
    <w:pPr>
      <w:spacing w:after="120"/>
    </w:pPr>
  </w:style>
  <w:style w:type="paragraph" w:styleId="a4">
    <w:name w:val="Subtitle"/>
    <w:basedOn w:val="a3"/>
    <w:next w:val="Textbody"/>
    <w:rsid w:val="00572227"/>
    <w:pPr>
      <w:jc w:val="center"/>
    </w:pPr>
    <w:rPr>
      <w:i/>
      <w:iCs/>
    </w:rPr>
  </w:style>
  <w:style w:type="paragraph" w:styleId="a5">
    <w:name w:val="List"/>
    <w:basedOn w:val="Textbody"/>
    <w:rsid w:val="00572227"/>
  </w:style>
  <w:style w:type="paragraph" w:customStyle="1" w:styleId="Caption">
    <w:name w:val="Caption"/>
    <w:basedOn w:val="Standard"/>
    <w:rsid w:val="005722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2227"/>
    <w:pPr>
      <w:suppressLineNumbers/>
    </w:pPr>
  </w:style>
  <w:style w:type="character" w:customStyle="1" w:styleId="NumberingSymbols">
    <w:name w:val="Numbering Symbols"/>
    <w:rsid w:val="005722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Krokoz™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user</cp:lastModifiedBy>
  <cp:revision>2</cp:revision>
  <dcterms:created xsi:type="dcterms:W3CDTF">2016-02-16T19:25:00Z</dcterms:created>
  <dcterms:modified xsi:type="dcterms:W3CDTF">2016-02-16T19:25:00Z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"СОШ № 7"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