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C5" w:rsidRDefault="00EB6CC5" w:rsidP="00082EE8">
      <w:pPr>
        <w:jc w:val="center"/>
        <w:rPr>
          <w:b/>
          <w:bCs/>
        </w:rPr>
      </w:pPr>
      <w:r>
        <w:rPr>
          <w:b/>
          <w:bCs/>
        </w:rPr>
        <w:t>С 8 марта мамы и бабушки!</w:t>
      </w:r>
    </w:p>
    <w:p w:rsidR="00EB6CC5" w:rsidRPr="00FE3A6A" w:rsidRDefault="00EB6CC5" w:rsidP="00FE3A6A">
      <w:pPr>
        <w:jc w:val="center"/>
        <w:rPr>
          <w:bCs/>
        </w:rPr>
      </w:pPr>
      <w:r>
        <w:rPr>
          <w:bCs/>
        </w:rPr>
        <w:t>дети заходят в зал, становятся полукругом</w:t>
      </w:r>
    </w:p>
    <w:p w:rsidR="00EB6CC5" w:rsidRDefault="00EB6CC5" w:rsidP="00FE3A6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 Ведущ: </w:t>
      </w:r>
      <w:r w:rsidRPr="00064BBE">
        <w:t>Почему всё изменилось? Почему всё заискрилось? </w:t>
      </w:r>
      <w:r w:rsidRPr="00064BBE">
        <w:br/>
        <w:t>Засмеялось и</w:t>
      </w:r>
      <w:r>
        <w:t xml:space="preserve"> </w:t>
      </w:r>
      <w:r w:rsidRPr="00064BBE">
        <w:t>запело… Ну, скажите, в чём тут дело? </w:t>
      </w:r>
      <w:r w:rsidRPr="00064BBE">
        <w:br/>
      </w:r>
    </w:p>
    <w:p w:rsidR="00EB6CC5" w:rsidRDefault="00EB6CC5" w:rsidP="00FE3A6A">
      <w:pPr>
        <w:spacing w:after="0" w:line="240" w:lineRule="auto"/>
      </w:pPr>
      <w:r>
        <w:rPr>
          <w:b/>
          <w:bCs/>
        </w:rPr>
        <w:t xml:space="preserve">2 Ведущ: </w:t>
      </w:r>
      <w:r w:rsidRPr="00064BBE">
        <w:t>Это так легко понять! К нам весна пришла опять! </w:t>
      </w:r>
      <w:r w:rsidRPr="00064BBE">
        <w:br/>
        <w:t>В этот светлый</w:t>
      </w:r>
      <w:r>
        <w:t xml:space="preserve"> </w:t>
      </w:r>
      <w:r w:rsidRPr="00064BBE">
        <w:t>день весенний мамы в гости к нам пришли – </w:t>
      </w:r>
      <w:r w:rsidRPr="00064BBE">
        <w:br/>
        <w:t>И красивы, и пригожи, и добры, и веселы! </w:t>
      </w:r>
      <w:r w:rsidRPr="00064BBE">
        <w:br/>
        <w:t>От души вас поздрав</w:t>
      </w:r>
      <w:r>
        <w:t>ляем, быть счастливыми желаем!</w:t>
      </w:r>
    </w:p>
    <w:p w:rsidR="00EB6CC5" w:rsidRDefault="00EB6CC5" w:rsidP="00FE3A6A">
      <w:pPr>
        <w:spacing w:after="0" w:line="240" w:lineRule="auto"/>
        <w:rPr>
          <w:b/>
          <w:bCs/>
        </w:rPr>
      </w:pPr>
      <w:r w:rsidRPr="00064BBE">
        <w:rPr>
          <w:b/>
          <w:bCs/>
        </w:rPr>
        <w:t> </w:t>
      </w:r>
      <w:r w:rsidRPr="00064BBE">
        <w:rPr>
          <w:b/>
          <w:bCs/>
        </w:rPr>
        <w:br/>
        <w:t>1</w:t>
      </w:r>
      <w:r>
        <w:rPr>
          <w:b/>
          <w:bCs/>
        </w:rPr>
        <w:t>реб:</w:t>
      </w:r>
      <w:r w:rsidRPr="00064BBE">
        <w:t>  Посмотрите за окно, светом залито оно. </w:t>
      </w:r>
      <w:r w:rsidRPr="00064BBE">
        <w:br/>
        <w:t>Всё от солнца жмурится,</w:t>
      </w:r>
      <w:r>
        <w:t xml:space="preserve"> </w:t>
      </w:r>
      <w:r w:rsidRPr="00064BBE">
        <w:t>ведь весна на улице.. </w:t>
      </w:r>
      <w:r w:rsidRPr="00064BBE">
        <w:br/>
        <w:t>Я сегодня не шалю, вовсе не проказник. </w:t>
      </w:r>
      <w:r w:rsidRPr="00064BBE">
        <w:br/>
        <w:t>Догадались, почему?</w:t>
      </w:r>
      <w:r>
        <w:t xml:space="preserve"> </w:t>
      </w:r>
      <w:r w:rsidRPr="00064BBE">
        <w:t>Потому что праздник! </w:t>
      </w:r>
      <w:r w:rsidRPr="00064BBE">
        <w:br/>
      </w:r>
    </w:p>
    <w:p w:rsidR="00EB6CC5" w:rsidRDefault="00EB6CC5" w:rsidP="00FE3A6A">
      <w:pPr>
        <w:spacing w:after="0" w:line="240" w:lineRule="auto"/>
        <w:rPr>
          <w:b/>
          <w:bCs/>
        </w:rPr>
      </w:pPr>
      <w:r>
        <w:rPr>
          <w:b/>
          <w:bCs/>
        </w:rPr>
        <w:t>2 реб:</w:t>
      </w:r>
      <w:r w:rsidRPr="00064BBE">
        <w:t> Нежный,</w:t>
      </w:r>
      <w:r>
        <w:t xml:space="preserve"> </w:t>
      </w:r>
      <w:r w:rsidRPr="00064BBE">
        <w:t>добрый, очень милый </w:t>
      </w:r>
      <w:r w:rsidRPr="00064BBE">
        <w:br/>
        <w:t>Праздник женский самый! </w:t>
      </w:r>
      <w:r w:rsidRPr="00064BBE">
        <w:br/>
        <w:t>И весёлый, и красивый, </w:t>
      </w:r>
      <w:r w:rsidRPr="00064BBE">
        <w:br/>
        <w:t>С праздником вас, мамы! </w:t>
      </w:r>
      <w:r w:rsidRPr="00064BBE">
        <w:br/>
      </w:r>
    </w:p>
    <w:p w:rsidR="00EB6CC5" w:rsidRDefault="00EB6CC5" w:rsidP="00FE3A6A">
      <w:pPr>
        <w:spacing w:after="0" w:line="240" w:lineRule="auto"/>
      </w:pPr>
      <w:r>
        <w:rPr>
          <w:b/>
          <w:bCs/>
        </w:rPr>
        <w:t>3 реб:</w:t>
      </w:r>
      <w:r w:rsidRPr="00064BBE">
        <w:t xml:space="preserve"> Поздравляем наших мам, </w:t>
      </w:r>
    </w:p>
    <w:p w:rsidR="00EB6CC5" w:rsidRDefault="00EB6CC5" w:rsidP="00FE3A6A">
      <w:pPr>
        <w:spacing w:after="0" w:line="240" w:lineRule="auto"/>
      </w:pPr>
      <w:r>
        <w:t>О</w:t>
      </w:r>
      <w:r w:rsidRPr="00064BBE">
        <w:t>бещаем честно вам: </w:t>
      </w:r>
      <w:r w:rsidRPr="00064BBE">
        <w:br/>
        <w:t xml:space="preserve">Баловаться мы не будем </w:t>
      </w:r>
    </w:p>
    <w:p w:rsidR="00EB6CC5" w:rsidRDefault="00EB6CC5" w:rsidP="00FE3A6A">
      <w:pPr>
        <w:spacing w:after="0" w:line="240" w:lineRule="auto"/>
        <w:rPr>
          <w:b/>
          <w:bCs/>
        </w:rPr>
      </w:pPr>
      <w:r>
        <w:t>И</w:t>
      </w:r>
      <w:r w:rsidRPr="00064BBE">
        <w:t xml:space="preserve"> про ссоры позабудем! </w:t>
      </w:r>
      <w:r w:rsidRPr="00064BBE">
        <w:br/>
      </w:r>
    </w:p>
    <w:p w:rsidR="00EB6CC5" w:rsidRDefault="00EB6CC5" w:rsidP="00FE3A6A">
      <w:pPr>
        <w:spacing w:after="0" w:line="240" w:lineRule="auto"/>
        <w:rPr>
          <w:b/>
          <w:bCs/>
        </w:rPr>
      </w:pPr>
      <w:r>
        <w:rPr>
          <w:b/>
          <w:bCs/>
        </w:rPr>
        <w:t>4 реб:</w:t>
      </w:r>
      <w:r w:rsidRPr="00064BBE">
        <w:t>  Слушай нашу песенку, мамочка любимая! </w:t>
      </w:r>
      <w:r w:rsidRPr="00064BBE">
        <w:br/>
        <w:t>Будь</w:t>
      </w:r>
      <w:r>
        <w:t xml:space="preserve"> </w:t>
      </w:r>
      <w:r w:rsidRPr="00064BBE">
        <w:t>всегда здоровая, будь всегда красивая! </w:t>
      </w:r>
      <w:r w:rsidRPr="00064BBE">
        <w:br/>
        <w:t>Все готово к празднику, так чего мы ждем? </w:t>
      </w:r>
      <w:r w:rsidRPr="00064BBE">
        <w:br/>
        <w:t>Мы веселой песенкой праздник наш начнем. </w:t>
      </w:r>
      <w:r w:rsidRPr="00064BBE">
        <w:br/>
      </w:r>
    </w:p>
    <w:p w:rsidR="00EB6CC5" w:rsidRDefault="00EB6CC5" w:rsidP="002D19C9">
      <w:pPr>
        <w:spacing w:after="0" w:line="240" w:lineRule="auto"/>
        <w:jc w:val="center"/>
        <w:rPr>
          <w:bCs/>
        </w:rPr>
      </w:pPr>
      <w:r>
        <w:rPr>
          <w:b/>
          <w:bCs/>
        </w:rPr>
        <w:t xml:space="preserve">Песня </w:t>
      </w:r>
    </w:p>
    <w:p w:rsidR="00EB6CC5" w:rsidRDefault="00EB6CC5" w:rsidP="002D19C9">
      <w:pPr>
        <w:spacing w:after="0" w:line="240" w:lineRule="auto"/>
        <w:jc w:val="center"/>
        <w:rPr>
          <w:b/>
          <w:bCs/>
        </w:rPr>
      </w:pPr>
      <w:r>
        <w:rPr>
          <w:bCs/>
        </w:rPr>
        <w:t>после песни дети садятся на стулья</w:t>
      </w:r>
    </w:p>
    <w:p w:rsidR="00EB6CC5" w:rsidRDefault="00EB6CC5" w:rsidP="00FE3A6A">
      <w:pPr>
        <w:spacing w:after="0" w:line="240" w:lineRule="auto"/>
        <w:rPr>
          <w:b/>
          <w:bCs/>
        </w:rPr>
      </w:pPr>
    </w:p>
    <w:p w:rsidR="00EB6CC5" w:rsidRDefault="00EB6CC5" w:rsidP="00FE3A6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 Ведущ: </w:t>
      </w:r>
      <w:r w:rsidRPr="00064BBE">
        <w:t>Хотите, я раскрою вам секрет? </w:t>
      </w:r>
      <w:r w:rsidRPr="00064BBE">
        <w:br/>
        <w:t>Чтобы мама всегда была молодой и красивой,  нужно беречь её, помогать ей во всём! </w:t>
      </w:r>
      <w:r w:rsidRPr="00064BBE">
        <w:br/>
        <w:t>А вы, ребята, помогаете маме дома? Сейчас узнаем! (Говорит мамам.): </w:t>
      </w:r>
      <w:r w:rsidRPr="00064BBE">
        <w:br/>
        <w:t>Встанет утром он постели: «Вы куда рубашку дели? </w:t>
      </w:r>
      <w:r w:rsidRPr="00064BBE">
        <w:br/>
        <w:t>Где ботинки? Где носок?» </w:t>
      </w:r>
      <w:r w:rsidRPr="00064BBE">
        <w:br/>
        <w:t>Есть у вас такой сынок? </w:t>
      </w:r>
      <w:r w:rsidRPr="00064BBE">
        <w:br/>
      </w:r>
    </w:p>
    <w:p w:rsidR="00EB6CC5" w:rsidRDefault="00EB6CC5" w:rsidP="00FE3A6A">
      <w:pPr>
        <w:spacing w:after="0" w:line="240" w:lineRule="auto"/>
        <w:rPr>
          <w:b/>
          <w:bCs/>
        </w:rPr>
      </w:pPr>
      <w:r w:rsidRPr="00064BBE">
        <w:rPr>
          <w:b/>
          <w:bCs/>
        </w:rPr>
        <w:t>2</w:t>
      </w:r>
      <w:r>
        <w:rPr>
          <w:b/>
          <w:bCs/>
        </w:rPr>
        <w:t xml:space="preserve"> </w:t>
      </w:r>
      <w:r w:rsidRPr="00685850">
        <w:rPr>
          <w:b/>
          <w:bCs/>
        </w:rPr>
        <w:t>В</w:t>
      </w:r>
      <w:r w:rsidRPr="00685850">
        <w:rPr>
          <w:b/>
        </w:rPr>
        <w:t>едущ:</w:t>
      </w:r>
      <w:r>
        <w:t xml:space="preserve"> </w:t>
      </w:r>
      <w:r w:rsidRPr="00064BBE">
        <w:t>Сам кроватку застелил и цветочки сам полил, </w:t>
      </w:r>
      <w:r w:rsidRPr="00064BBE">
        <w:br/>
        <w:t>Маме стол накрыть помог… </w:t>
      </w:r>
      <w:r w:rsidRPr="00064BBE">
        <w:br/>
        <w:t>Есть у вас такой сынок? </w:t>
      </w:r>
      <w:r w:rsidRPr="00064BBE">
        <w:br/>
      </w:r>
    </w:p>
    <w:p w:rsidR="00EB6CC5" w:rsidRDefault="00EB6CC5" w:rsidP="00FE3A6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 Ведущ: </w:t>
      </w:r>
      <w:r w:rsidRPr="00064BBE">
        <w:t>Все игрушки раскидала и кричит: </w:t>
      </w:r>
      <w:r w:rsidRPr="00064BBE">
        <w:br/>
        <w:t>«Ой, я устала! </w:t>
      </w:r>
      <w:r w:rsidRPr="00064BBE">
        <w:br/>
        <w:t>Прибираться не могу, я вам завтра помогу!» </w:t>
      </w:r>
      <w:r w:rsidRPr="00064BBE">
        <w:br/>
        <w:t>Есть у вас такая горе-помощница? </w:t>
      </w:r>
      <w:r w:rsidRPr="00064BBE">
        <w:br/>
      </w:r>
    </w:p>
    <w:p w:rsidR="00EB6CC5" w:rsidRDefault="00EB6CC5" w:rsidP="00FE3A6A">
      <w:pPr>
        <w:spacing w:after="0" w:line="240" w:lineRule="auto"/>
      </w:pPr>
      <w:r>
        <w:rPr>
          <w:b/>
          <w:bCs/>
        </w:rPr>
        <w:t xml:space="preserve">2 Ведущ: </w:t>
      </w:r>
      <w:r w:rsidRPr="00064BBE">
        <w:t>А другая дочка – чудо! Перемыла всю посуду, </w:t>
      </w:r>
      <w:r w:rsidRPr="00064BBE">
        <w:br/>
        <w:t>Накормила Мурку-кошку,</w:t>
      </w:r>
      <w:r>
        <w:t xml:space="preserve"> </w:t>
      </w:r>
      <w:r w:rsidRPr="00064BBE">
        <w:t>хоть сама-то ещё крошка, </w:t>
      </w:r>
      <w:r w:rsidRPr="00064BBE">
        <w:br/>
        <w:t>Трудится,</w:t>
      </w:r>
      <w:r>
        <w:t xml:space="preserve"> </w:t>
      </w:r>
      <w:r w:rsidRPr="00064BBE">
        <w:t>старается… </w:t>
      </w:r>
      <w:r w:rsidRPr="00064BBE">
        <w:br/>
        <w:t>А вам такая нравится? </w:t>
      </w:r>
      <w:r w:rsidRPr="00064BBE">
        <w:br/>
      </w:r>
    </w:p>
    <w:p w:rsidR="00EB6CC5" w:rsidRDefault="00EB6CC5" w:rsidP="00C82DC2">
      <w:pPr>
        <w:spacing w:after="0" w:line="240" w:lineRule="auto"/>
        <w:rPr>
          <w:b/>
          <w:bCs/>
        </w:rPr>
      </w:pPr>
      <w:r w:rsidRPr="00064BBE">
        <w:t>Да, ваши ребятишки – замечательные помощники: ловкие,</w:t>
      </w:r>
      <w:r>
        <w:t xml:space="preserve"> </w:t>
      </w:r>
      <w:r w:rsidRPr="00064BBE">
        <w:t>умелые, заботливые! Вот и сейчас им на месте не сидится, спешат помочь вам, </w:t>
      </w:r>
      <w:r w:rsidRPr="00064BBE">
        <w:br/>
        <w:t>дорогие мамы! </w:t>
      </w:r>
      <w:r w:rsidRPr="00064BBE">
        <w:br/>
      </w:r>
    </w:p>
    <w:p w:rsidR="00EB6CC5" w:rsidRDefault="00EB6CC5" w:rsidP="00C82DC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игра «Собери игрушки»</w:t>
      </w:r>
    </w:p>
    <w:p w:rsidR="00EB6CC5" w:rsidRDefault="00EB6CC5" w:rsidP="00683A0F">
      <w:pPr>
        <w:spacing w:after="0" w:line="240" w:lineRule="auto"/>
        <w:rPr>
          <w:b/>
          <w:bCs/>
        </w:rPr>
      </w:pPr>
      <w:r w:rsidRPr="00683A0F">
        <w:rPr>
          <w:i/>
        </w:rPr>
        <w:t xml:space="preserve">                           (высыпает на пол из корзины мелкие игрушки): </w:t>
      </w:r>
      <w:r w:rsidRPr="00683A0F">
        <w:rPr>
          <w:i/>
        </w:rPr>
        <w:br/>
      </w:r>
      <w:r>
        <w:rPr>
          <w:b/>
        </w:rPr>
        <w:t xml:space="preserve">1 Ведущ: </w:t>
      </w:r>
      <w:r w:rsidRPr="00064BBE">
        <w:t>Вы вместе с сестрёнкой,</w:t>
      </w:r>
      <w:r>
        <w:t xml:space="preserve"> братишкой играли. </w:t>
      </w:r>
      <w:r w:rsidRPr="00064BBE">
        <w:t>И – с кем н</w:t>
      </w:r>
      <w:r>
        <w:t>е бывает? –ну, всё разбросали! </w:t>
      </w:r>
      <w:r w:rsidRPr="00064BBE">
        <w:t xml:space="preserve">А </w:t>
      </w:r>
      <w:r>
        <w:t>маму не хочется вам огорчать… </w:t>
      </w:r>
      <w:r w:rsidRPr="00064BBE">
        <w:t>Так что, не пора ли уборку начать? </w:t>
      </w:r>
      <w:r>
        <w:t>Кто быстрее соберёт тот и выиграл.</w:t>
      </w:r>
      <w:r w:rsidRPr="00064BBE">
        <w:br/>
      </w:r>
    </w:p>
    <w:p w:rsidR="00EB6CC5" w:rsidRPr="006F780F" w:rsidRDefault="00EB6CC5" w:rsidP="006F780F">
      <w:pPr>
        <w:jc w:val="center"/>
        <w:rPr>
          <w:b/>
          <w:i/>
        </w:rPr>
      </w:pPr>
      <w:r w:rsidRPr="006F780F">
        <w:rPr>
          <w:b/>
          <w:i/>
        </w:rPr>
        <w:t>под музыку выходит Красная шапочка</w:t>
      </w:r>
    </w:p>
    <w:p w:rsidR="00EB6CC5" w:rsidRDefault="00EB6CC5" w:rsidP="006F780F">
      <w:r w:rsidRPr="006F780F">
        <w:rPr>
          <w:b/>
        </w:rPr>
        <w:t>Красная шапочка:</w:t>
      </w:r>
      <w:r>
        <w:t xml:space="preserve"> </w:t>
      </w:r>
      <w:r w:rsidRPr="006F780F">
        <w:t>Много мам на белом свете,</w:t>
      </w:r>
      <w:r w:rsidRPr="006F780F">
        <w:br/>
        <w:t>Всей душой их любят дети.</w:t>
      </w:r>
      <w:r w:rsidRPr="006F780F">
        <w:br/>
        <w:t>Только мама есть одна,</w:t>
      </w:r>
      <w:r w:rsidRPr="006F780F">
        <w:br/>
        <w:t>Всех дороже мне она.</w:t>
      </w:r>
      <w:r w:rsidRPr="006F780F">
        <w:br/>
        <w:t>Кто она? Отвечу я -</w:t>
      </w:r>
      <w:r w:rsidRPr="006F780F">
        <w:br/>
        <w:t>Это мамочка моя!</w:t>
      </w:r>
      <w:r w:rsidRPr="006F780F">
        <w:br/>
      </w:r>
    </w:p>
    <w:p w:rsidR="00EB6CC5" w:rsidRPr="006F780F" w:rsidRDefault="00EB6CC5" w:rsidP="00A0245F">
      <w:pPr>
        <w:spacing w:after="0" w:line="240" w:lineRule="auto"/>
      </w:pPr>
      <w:r w:rsidRPr="00A07C09">
        <w:rPr>
          <w:b/>
        </w:rPr>
        <w:t>Мама:</w:t>
      </w:r>
      <w:r>
        <w:t xml:space="preserve"> </w:t>
      </w:r>
      <w:r w:rsidRPr="006F780F">
        <w:t>В путь-дорогу собирайся.</w:t>
      </w:r>
      <w:r w:rsidRPr="006F780F">
        <w:br/>
        <w:t>Нужно к бабушке пойти,</w:t>
      </w:r>
      <w:r w:rsidRPr="006F780F">
        <w:br/>
        <w:t>Ей корзинку отнести,</w:t>
      </w:r>
    </w:p>
    <w:p w:rsidR="00EB6CC5" w:rsidRPr="006F780F" w:rsidRDefault="00EB6CC5" w:rsidP="00A0245F">
      <w:pPr>
        <w:spacing w:after="0" w:line="240" w:lineRule="auto"/>
      </w:pPr>
      <w:r>
        <w:t>Сегодня праздник</w:t>
      </w:r>
      <w:r w:rsidRPr="006F780F">
        <w:t>,</w:t>
      </w:r>
      <w:r>
        <w:t xml:space="preserve"> </w:t>
      </w:r>
      <w:r w:rsidRPr="006F780F">
        <w:t>вот цветы!</w:t>
      </w:r>
    </w:p>
    <w:p w:rsidR="00EB6CC5" w:rsidRPr="006F780F" w:rsidRDefault="00EB6CC5" w:rsidP="00A0245F">
      <w:pPr>
        <w:spacing w:after="0" w:line="240" w:lineRule="auto"/>
      </w:pPr>
      <w:r w:rsidRPr="006F780F">
        <w:t>Я пирожков напекла, отнеси их бабушке</w:t>
      </w:r>
    </w:p>
    <w:p w:rsidR="00EB6CC5" w:rsidRDefault="00EB6CC5" w:rsidP="005925D4">
      <w:r w:rsidRPr="006F780F">
        <w:t>И поздравь её с праздником 8 марта!</w:t>
      </w:r>
      <w:r w:rsidRPr="006F780F">
        <w:br/>
        <w:t>Доброго тебе пути.</w:t>
      </w:r>
      <w:r w:rsidRPr="006F780F">
        <w:br/>
      </w:r>
    </w:p>
    <w:p w:rsidR="00EB6CC5" w:rsidRPr="005925D4" w:rsidRDefault="00EB6CC5" w:rsidP="005925D4">
      <w:pPr>
        <w:jc w:val="center"/>
        <w:rPr>
          <w:i/>
        </w:rPr>
      </w:pPr>
      <w:r w:rsidRPr="005925D4">
        <w:rPr>
          <w:i/>
        </w:rPr>
        <w:t>под музыку появляется волк.</w:t>
      </w:r>
    </w:p>
    <w:p w:rsidR="00EB6CC5" w:rsidRPr="006F780F" w:rsidRDefault="00EB6CC5" w:rsidP="000F050B">
      <w:pPr>
        <w:spacing w:after="0" w:line="240" w:lineRule="auto"/>
      </w:pPr>
      <w:r w:rsidRPr="005925D4">
        <w:rPr>
          <w:b/>
        </w:rPr>
        <w:t xml:space="preserve">Волк: </w:t>
      </w:r>
      <w:r w:rsidRPr="006F780F">
        <w:t>Здравствуйте гости, здравствуйте дети, здравствуй Красная шапочка .</w:t>
      </w:r>
    </w:p>
    <w:p w:rsidR="00EB6CC5" w:rsidRPr="006F780F" w:rsidRDefault="00EB6CC5" w:rsidP="000F050B">
      <w:pPr>
        <w:spacing w:after="0" w:line="240" w:lineRule="auto"/>
      </w:pPr>
      <w:r w:rsidRPr="006F780F">
        <w:t>Красная шапоч</w:t>
      </w:r>
      <w:r>
        <w:t>ка, а что там у тебя в корзинке</w:t>
      </w:r>
      <w:r w:rsidRPr="006F780F">
        <w:t>, ааааа?</w:t>
      </w:r>
    </w:p>
    <w:p w:rsidR="00EB6CC5" w:rsidRDefault="00EB6CC5" w:rsidP="000F050B">
      <w:pPr>
        <w:spacing w:after="0" w:line="240" w:lineRule="auto"/>
      </w:pPr>
    </w:p>
    <w:p w:rsidR="00EB6CC5" w:rsidRPr="006F780F" w:rsidRDefault="00EB6CC5" w:rsidP="000F050B">
      <w:pPr>
        <w:spacing w:after="0" w:line="240" w:lineRule="auto"/>
      </w:pPr>
      <w:r w:rsidRPr="005925D4">
        <w:rPr>
          <w:b/>
        </w:rPr>
        <w:t>Красная шапочка:</w:t>
      </w:r>
      <w:r w:rsidRPr="006F780F">
        <w:t xml:space="preserve"> Это у меня пирожки я несу их бабушке и хочу её поздравить с 8 марта.</w:t>
      </w:r>
    </w:p>
    <w:p w:rsidR="00EB6CC5" w:rsidRDefault="00EB6CC5" w:rsidP="000F050B">
      <w:pPr>
        <w:spacing w:after="0" w:line="240" w:lineRule="auto"/>
      </w:pPr>
    </w:p>
    <w:p w:rsidR="00EB6CC5" w:rsidRPr="006F780F" w:rsidRDefault="00EB6CC5" w:rsidP="000F050B">
      <w:pPr>
        <w:spacing w:after="0" w:line="240" w:lineRule="auto"/>
      </w:pPr>
      <w:r w:rsidRPr="005925D4">
        <w:rPr>
          <w:b/>
        </w:rPr>
        <w:t xml:space="preserve">Волк: </w:t>
      </w:r>
      <w:r>
        <w:t>Отдай пирожки мне,</w:t>
      </w:r>
      <w:r w:rsidRPr="006F780F">
        <w:t xml:space="preserve"> лучше дай я их съем</w:t>
      </w:r>
      <w:r>
        <w:t>!</w:t>
      </w:r>
    </w:p>
    <w:p w:rsidR="00EB6CC5" w:rsidRDefault="00EB6CC5" w:rsidP="000F050B">
      <w:pPr>
        <w:spacing w:after="0" w:line="240" w:lineRule="auto"/>
      </w:pPr>
    </w:p>
    <w:p w:rsidR="00EB6CC5" w:rsidRDefault="00EB6CC5" w:rsidP="000F050B">
      <w:pPr>
        <w:spacing w:after="0" w:line="240" w:lineRule="auto"/>
      </w:pPr>
      <w:r>
        <w:rPr>
          <w:b/>
        </w:rPr>
        <w:t xml:space="preserve">1 </w:t>
      </w:r>
      <w:r w:rsidRPr="005925D4">
        <w:rPr>
          <w:b/>
        </w:rPr>
        <w:t>Ведущ:</w:t>
      </w:r>
      <w:r w:rsidRPr="006F780F">
        <w:t xml:space="preserve"> Ссориться не надо! </w:t>
      </w:r>
      <w:r>
        <w:t>Лучше волк оставайся у нас на празднике, ведь сегодня самый добрый праздник.</w:t>
      </w:r>
    </w:p>
    <w:p w:rsidR="00EB6CC5" w:rsidRDefault="00EB6CC5" w:rsidP="000F050B">
      <w:pPr>
        <w:spacing w:after="0" w:line="240" w:lineRule="auto"/>
      </w:pPr>
    </w:p>
    <w:p w:rsidR="00EB6CC5" w:rsidRPr="005925D4" w:rsidRDefault="00EB6CC5" w:rsidP="005925D4">
      <w:pPr>
        <w:spacing w:after="0" w:line="240" w:lineRule="auto"/>
        <w:jc w:val="center"/>
        <w:rPr>
          <w:i/>
        </w:rPr>
      </w:pPr>
      <w:r w:rsidRPr="005925D4">
        <w:rPr>
          <w:i/>
        </w:rPr>
        <w:t>волк и Красная шапочка садятся</w:t>
      </w:r>
    </w:p>
    <w:p w:rsidR="00EB6CC5" w:rsidRDefault="00EB6CC5" w:rsidP="00683A0F">
      <w:pPr>
        <w:spacing w:after="0" w:line="240" w:lineRule="auto"/>
        <w:rPr>
          <w:b/>
          <w:bCs/>
        </w:rPr>
      </w:pPr>
    </w:p>
    <w:p w:rsidR="00EB6CC5" w:rsidRDefault="00EB6CC5" w:rsidP="00683A0F">
      <w:pPr>
        <w:spacing w:after="0" w:line="240" w:lineRule="auto"/>
        <w:rPr>
          <w:b/>
          <w:bCs/>
        </w:rPr>
      </w:pPr>
      <w:r>
        <w:rPr>
          <w:b/>
          <w:bCs/>
        </w:rPr>
        <w:t>2 Ведущ</w:t>
      </w:r>
      <w:r>
        <w:t>:  А ещё е</w:t>
      </w:r>
      <w:r w:rsidRPr="00064BBE">
        <w:t>сть мамы у птичек, есть мамы у кошек, </w:t>
      </w:r>
      <w:r w:rsidRPr="00064BBE">
        <w:br/>
        <w:t>У заек, у мишек, у</w:t>
      </w:r>
      <w:r>
        <w:t xml:space="preserve"> </w:t>
      </w:r>
      <w:r w:rsidRPr="00064BBE">
        <w:t>всех, у всех крошек. </w:t>
      </w:r>
      <w:r w:rsidRPr="00064BBE">
        <w:br/>
        <w:t>Вразвалочку Мишка сюда</w:t>
      </w:r>
      <w:r>
        <w:t xml:space="preserve"> </w:t>
      </w:r>
      <w:r w:rsidRPr="00064BBE">
        <w:t>к нам идёт, </w:t>
      </w:r>
      <w:r w:rsidRPr="00064BBE">
        <w:br/>
        <w:t>Что же он маме своей принесёт? </w:t>
      </w:r>
      <w:r w:rsidRPr="00064BBE">
        <w:br/>
      </w:r>
    </w:p>
    <w:p w:rsidR="00EB6CC5" w:rsidRDefault="00EB6CC5" w:rsidP="005147FE">
      <w:pPr>
        <w:spacing w:after="0" w:line="240" w:lineRule="auto"/>
      </w:pPr>
      <w:r>
        <w:rPr>
          <w:b/>
          <w:bCs/>
        </w:rPr>
        <w:t>Мишка</w:t>
      </w:r>
      <w:r>
        <w:t xml:space="preserve">: </w:t>
      </w:r>
      <w:r w:rsidRPr="00294DAB">
        <w:t>Мишка лапою мохнатой</w:t>
      </w:r>
      <w:r w:rsidRPr="00294DAB">
        <w:br/>
        <w:t>Не спеша малину рвёт.</w:t>
      </w:r>
      <w:r w:rsidRPr="00294DAB">
        <w:br/>
        <w:t>Ходит, ищет косолапый</w:t>
      </w:r>
      <w:r w:rsidRPr="00294DAB">
        <w:br/>
        <w:t>Сладкий и душистый мёд.</w:t>
      </w:r>
    </w:p>
    <w:p w:rsidR="00EB6CC5" w:rsidRDefault="00EB6CC5" w:rsidP="005147FE">
      <w:pPr>
        <w:spacing w:after="0" w:line="240" w:lineRule="auto"/>
      </w:pPr>
      <w:r w:rsidRPr="00064BBE">
        <w:t>Мёду сладкого бочонок своей маме подарю. </w:t>
      </w:r>
      <w:r w:rsidRPr="00064BBE">
        <w:br/>
        <w:t>Пусть мне мама улыбнётся, скажет: «Я тебя люблю!» </w:t>
      </w:r>
      <w:r w:rsidRPr="00064BBE">
        <w:br/>
      </w:r>
    </w:p>
    <w:p w:rsidR="00EB6CC5" w:rsidRDefault="00EB6CC5" w:rsidP="005147FE">
      <w:pPr>
        <w:spacing w:after="0" w:line="240" w:lineRule="auto"/>
      </w:pPr>
      <w:r>
        <w:rPr>
          <w:b/>
          <w:bCs/>
        </w:rPr>
        <w:t xml:space="preserve">1 Ведущ: </w:t>
      </w:r>
      <w:r w:rsidRPr="00064BBE">
        <w:t>А вот бежит Лисичка – рыжая сестричка… </w:t>
      </w:r>
      <w:r w:rsidRPr="00064BBE">
        <w:br/>
      </w:r>
    </w:p>
    <w:p w:rsidR="00EB6CC5" w:rsidRPr="00294DAB" w:rsidRDefault="00EB6CC5" w:rsidP="005147FE">
      <w:pPr>
        <w:spacing w:after="0" w:line="240" w:lineRule="auto"/>
        <w:rPr>
          <w:bCs/>
        </w:rPr>
      </w:pPr>
      <w:r w:rsidRPr="00064BBE">
        <w:rPr>
          <w:b/>
          <w:bCs/>
        </w:rPr>
        <w:t>Л</w:t>
      </w:r>
      <w:r>
        <w:rPr>
          <w:b/>
          <w:bCs/>
        </w:rPr>
        <w:t>иса:</w:t>
      </w:r>
      <w:r w:rsidRPr="00294DAB">
        <w:rPr>
          <w:rFonts w:ascii="Arial" w:hAnsi="Arial" w:cs="Arial"/>
          <w:color w:val="414141"/>
          <w:sz w:val="21"/>
          <w:szCs w:val="21"/>
          <w:shd w:val="clear" w:color="auto" w:fill="FFFFFF"/>
        </w:rPr>
        <w:t xml:space="preserve"> </w:t>
      </w:r>
      <w:r w:rsidRPr="00294DAB">
        <w:rPr>
          <w:bCs/>
        </w:rPr>
        <w:t>Знает лисонька-лиса:</w:t>
      </w:r>
      <w:r w:rsidRPr="00294DAB">
        <w:rPr>
          <w:bCs/>
        </w:rPr>
        <w:br/>
        <w:t>В шубе вся её краса.</w:t>
      </w:r>
      <w:r w:rsidRPr="00294DAB">
        <w:rPr>
          <w:bCs/>
        </w:rPr>
        <w:br/>
        <w:t>Шубы нет в лесу рыжей,</w:t>
      </w:r>
      <w:r w:rsidRPr="00294DAB">
        <w:rPr>
          <w:bCs/>
        </w:rPr>
        <w:br/>
        <w:t xml:space="preserve">Зверя нет в лесу хитрей. </w:t>
      </w:r>
    </w:p>
    <w:p w:rsidR="00EB6CC5" w:rsidRDefault="00EB6CC5" w:rsidP="005147FE">
      <w:pPr>
        <w:spacing w:after="0" w:line="240" w:lineRule="auto"/>
      </w:pPr>
      <w:r w:rsidRPr="00064BBE">
        <w:t>Я для мамочки своей наловила карасей! </w:t>
      </w:r>
      <w:r w:rsidRPr="00064BBE">
        <w:br/>
      </w:r>
    </w:p>
    <w:p w:rsidR="00EB6CC5" w:rsidRDefault="00EB6CC5" w:rsidP="00683A0F">
      <w:pPr>
        <w:spacing w:after="0" w:line="240" w:lineRule="auto"/>
      </w:pPr>
      <w:r>
        <w:rPr>
          <w:b/>
          <w:bCs/>
        </w:rPr>
        <w:t xml:space="preserve">1 </w:t>
      </w:r>
      <w:r w:rsidRPr="00064BBE">
        <w:rPr>
          <w:b/>
          <w:bCs/>
        </w:rPr>
        <w:t>В</w:t>
      </w:r>
      <w:r>
        <w:rPr>
          <w:b/>
          <w:bCs/>
        </w:rPr>
        <w:t xml:space="preserve">едущ: </w:t>
      </w:r>
      <w:r w:rsidRPr="00064BBE">
        <w:t>Козлик мамочке несёт чуть не целый огород! </w:t>
      </w:r>
      <w:r w:rsidRPr="00064BBE">
        <w:br/>
      </w:r>
    </w:p>
    <w:p w:rsidR="00EB6CC5" w:rsidRPr="00294DAB" w:rsidRDefault="00EB6CC5" w:rsidP="00683A0F">
      <w:pPr>
        <w:spacing w:after="0" w:line="240" w:lineRule="auto"/>
        <w:rPr>
          <w:bCs/>
        </w:rPr>
      </w:pPr>
      <w:r>
        <w:rPr>
          <w:b/>
          <w:bCs/>
        </w:rPr>
        <w:t xml:space="preserve">Козлик: </w:t>
      </w:r>
      <w:r w:rsidRPr="00294DAB">
        <w:rPr>
          <w:bCs/>
        </w:rPr>
        <w:t>Тоненькие ножки,</w:t>
      </w:r>
      <w:r w:rsidRPr="00294DAB">
        <w:rPr>
          <w:bCs/>
        </w:rPr>
        <w:br/>
        <w:t>маленькие рожки.</w:t>
      </w:r>
    </w:p>
    <w:p w:rsidR="00EB6CC5" w:rsidRDefault="00EB6CC5" w:rsidP="00683A0F">
      <w:pPr>
        <w:spacing w:after="0" w:line="240" w:lineRule="auto"/>
        <w:rPr>
          <w:bCs/>
        </w:rPr>
      </w:pPr>
      <w:r>
        <w:rPr>
          <w:bCs/>
        </w:rPr>
        <w:t>Бегу по дорожке</w:t>
      </w:r>
    </w:p>
    <w:p w:rsidR="00EB6CC5" w:rsidRPr="00294DAB" w:rsidRDefault="00EB6CC5" w:rsidP="00683A0F">
      <w:pPr>
        <w:spacing w:after="0" w:line="240" w:lineRule="auto"/>
        <w:rPr>
          <w:bCs/>
        </w:rPr>
      </w:pPr>
      <w:r>
        <w:rPr>
          <w:bCs/>
        </w:rPr>
        <w:t>Несу капусту на рожках.</w:t>
      </w:r>
    </w:p>
    <w:p w:rsidR="00EB6CC5" w:rsidRDefault="00EB6CC5" w:rsidP="00683A0F">
      <w:pPr>
        <w:spacing w:after="0" w:line="240" w:lineRule="auto"/>
      </w:pPr>
      <w:r w:rsidRPr="00064BBE">
        <w:t>Есть морковка и капуста – маме будет очень вкусно! </w:t>
      </w:r>
      <w:r w:rsidRPr="00064BBE">
        <w:br/>
      </w:r>
    </w:p>
    <w:p w:rsidR="00EB6CC5" w:rsidRDefault="00EB6CC5" w:rsidP="00683A0F">
      <w:pPr>
        <w:spacing w:after="0" w:line="240" w:lineRule="auto"/>
      </w:pPr>
      <w:r w:rsidRPr="00064BBE">
        <w:rPr>
          <w:b/>
          <w:bCs/>
        </w:rPr>
        <w:t>2</w:t>
      </w:r>
      <w:r>
        <w:rPr>
          <w:b/>
          <w:bCs/>
        </w:rPr>
        <w:t xml:space="preserve"> </w:t>
      </w:r>
      <w:r w:rsidRPr="00064BBE">
        <w:rPr>
          <w:b/>
          <w:bCs/>
        </w:rPr>
        <w:t>В</w:t>
      </w:r>
      <w:r>
        <w:rPr>
          <w:b/>
          <w:bCs/>
        </w:rPr>
        <w:t xml:space="preserve">едущ: </w:t>
      </w:r>
      <w:r w:rsidRPr="00064BBE">
        <w:t>По тропинке из глуши белка к мамочке бежит. </w:t>
      </w:r>
      <w:r w:rsidRPr="00064BBE">
        <w:br/>
      </w:r>
    </w:p>
    <w:p w:rsidR="00EB6CC5" w:rsidRPr="00294DAB" w:rsidRDefault="00EB6CC5" w:rsidP="00683A0F">
      <w:pPr>
        <w:spacing w:after="0" w:line="240" w:lineRule="auto"/>
        <w:rPr>
          <w:bCs/>
        </w:rPr>
      </w:pPr>
      <w:r>
        <w:rPr>
          <w:b/>
          <w:bCs/>
        </w:rPr>
        <w:t xml:space="preserve">Белка: </w:t>
      </w:r>
      <w:bookmarkStart w:id="0" w:name="_GoBack"/>
      <w:r w:rsidRPr="00294DAB">
        <w:rPr>
          <w:bCs/>
        </w:rPr>
        <w:t>Белка в шубке на меху,</w:t>
      </w:r>
      <w:r w:rsidRPr="00294DAB">
        <w:rPr>
          <w:bCs/>
        </w:rPr>
        <w:br/>
        <w:t>Прыг, и с елки на ольху,</w:t>
      </w:r>
      <w:r w:rsidRPr="00294DAB">
        <w:rPr>
          <w:bCs/>
        </w:rPr>
        <w:br/>
        <w:t>Ловко по деревьям скачет,</w:t>
      </w:r>
      <w:r w:rsidRPr="00294DAB">
        <w:rPr>
          <w:bCs/>
        </w:rPr>
        <w:br/>
        <w:t>И в дубле орешки прячет.</w:t>
      </w:r>
    </w:p>
    <w:bookmarkEnd w:id="0"/>
    <w:p w:rsidR="00EB6CC5" w:rsidRDefault="00EB6CC5" w:rsidP="00683A0F">
      <w:pPr>
        <w:spacing w:after="0" w:line="240" w:lineRule="auto"/>
      </w:pPr>
      <w:r w:rsidRPr="00064BBE">
        <w:t>Я спешу, везу в тележке очень вкусные орешки. </w:t>
      </w:r>
      <w:r w:rsidRPr="00064BBE">
        <w:br/>
      </w:r>
    </w:p>
    <w:p w:rsidR="00EB6CC5" w:rsidRDefault="00EB6CC5" w:rsidP="00683A0F">
      <w:pPr>
        <w:spacing w:after="0" w:line="240" w:lineRule="auto"/>
      </w:pPr>
      <w:r w:rsidRPr="00064BBE">
        <w:rPr>
          <w:b/>
          <w:bCs/>
        </w:rPr>
        <w:t>2В</w:t>
      </w:r>
      <w:r>
        <w:rPr>
          <w:b/>
          <w:bCs/>
        </w:rPr>
        <w:t xml:space="preserve">едущ: </w:t>
      </w:r>
      <w:r w:rsidRPr="00064BBE">
        <w:t>Ну и угощенье, всем на удивленье! </w:t>
      </w:r>
      <w:r w:rsidRPr="00064BBE">
        <w:br/>
      </w:r>
    </w:p>
    <w:p w:rsidR="00EB6CC5" w:rsidRDefault="00EB6CC5" w:rsidP="00683A0F">
      <w:pPr>
        <w:spacing w:after="0" w:line="240" w:lineRule="auto"/>
      </w:pPr>
      <w:r>
        <w:rPr>
          <w:b/>
          <w:bCs/>
        </w:rPr>
        <w:t>Белка:</w:t>
      </w:r>
      <w:r w:rsidRPr="00064BBE">
        <w:t xml:space="preserve"> Пусть узнает</w:t>
      </w:r>
      <w:r>
        <w:t xml:space="preserve"> </w:t>
      </w:r>
      <w:r w:rsidRPr="00064BBE">
        <w:t>целый свет – лучше мамы в мире нет! </w:t>
      </w:r>
      <w:r w:rsidRPr="00064BBE">
        <w:br/>
      </w:r>
    </w:p>
    <w:p w:rsidR="00EB6CC5" w:rsidRPr="005147FE" w:rsidRDefault="00EB6CC5" w:rsidP="005147FE">
      <w:pPr>
        <w:spacing w:after="0" w:line="240" w:lineRule="auto"/>
        <w:jc w:val="center"/>
        <w:rPr>
          <w:i/>
        </w:rPr>
      </w:pPr>
      <w:r w:rsidRPr="005147FE">
        <w:rPr>
          <w:bCs/>
          <w:i/>
        </w:rPr>
        <w:t>дети садятся</w:t>
      </w:r>
    </w:p>
    <w:p w:rsidR="00EB6CC5" w:rsidRDefault="00EB6CC5" w:rsidP="00683A0F">
      <w:pPr>
        <w:spacing w:after="0" w:line="240" w:lineRule="auto"/>
        <w:rPr>
          <w:b/>
          <w:bCs/>
        </w:rPr>
      </w:pPr>
    </w:p>
    <w:p w:rsidR="00EB6CC5" w:rsidRDefault="00EB6CC5" w:rsidP="00683A0F">
      <w:pPr>
        <w:spacing w:after="0" w:line="240" w:lineRule="auto"/>
      </w:pPr>
      <w:r w:rsidRPr="00064BBE">
        <w:rPr>
          <w:b/>
          <w:bCs/>
        </w:rPr>
        <w:t>1</w:t>
      </w:r>
      <w:r>
        <w:rPr>
          <w:b/>
          <w:bCs/>
        </w:rPr>
        <w:t xml:space="preserve"> </w:t>
      </w:r>
      <w:r w:rsidRPr="00064BBE">
        <w:rPr>
          <w:b/>
          <w:bCs/>
        </w:rPr>
        <w:t>В</w:t>
      </w:r>
      <w:r>
        <w:rPr>
          <w:b/>
          <w:bCs/>
        </w:rPr>
        <w:t xml:space="preserve">едущ: </w:t>
      </w:r>
      <w:r w:rsidRPr="00064BBE">
        <w:t>А сейчас мы поиграем, подзадорим наших мам. </w:t>
      </w:r>
      <w:r w:rsidRPr="00064BBE">
        <w:br/>
        <w:t>Пусть от их улыбок ярких станет радостнее нам. </w:t>
      </w:r>
      <w:r w:rsidRPr="00064BBE">
        <w:br/>
      </w:r>
    </w:p>
    <w:p w:rsidR="00EB6CC5" w:rsidRDefault="00EB6CC5" w:rsidP="001D522E">
      <w:pPr>
        <w:spacing w:after="0" w:line="240" w:lineRule="auto"/>
      </w:pPr>
      <w:r>
        <w:rPr>
          <w:b/>
          <w:bCs/>
        </w:rPr>
        <w:t xml:space="preserve">                            </w:t>
      </w:r>
      <w:r w:rsidRPr="00064BBE">
        <w:rPr>
          <w:b/>
          <w:bCs/>
        </w:rPr>
        <w:t>ИГРА</w:t>
      </w:r>
      <w:r>
        <w:rPr>
          <w:b/>
          <w:bCs/>
        </w:rPr>
        <w:t xml:space="preserve"> </w:t>
      </w:r>
      <w:r w:rsidRPr="005147FE">
        <w:rPr>
          <w:bCs/>
        </w:rPr>
        <w:t>«Чья мама быстрее повесит платоч</w:t>
      </w:r>
      <w:r>
        <w:rPr>
          <w:bCs/>
        </w:rPr>
        <w:t>ки»</w:t>
      </w:r>
      <w:r w:rsidRPr="005147FE">
        <w:br/>
      </w:r>
      <w:r w:rsidRPr="00064BBE">
        <w:t>(Для игры нужны длинная верёвка, на середине перевязанная бантиком, два тазика с платочками разного цвета, две корзинки с </w:t>
      </w:r>
      <w:r w:rsidRPr="00064BBE">
        <w:br/>
        <w:t>прищепками. По сигналу две мамы или бабушки прикрепляют платочки к верёвке </w:t>
      </w:r>
      <w:r w:rsidRPr="00064BBE">
        <w:br/>
        <w:t>прищепками. Платочки каждой участнице подаёт их ребёнок. Побеждает та </w:t>
      </w:r>
      <w:r w:rsidRPr="00064BBE">
        <w:br/>
        <w:t>участница, которая быстрее повесит все платочки.) </w:t>
      </w:r>
      <w:r w:rsidRPr="00064BBE">
        <w:br/>
      </w:r>
    </w:p>
    <w:p w:rsidR="00EB6CC5" w:rsidRDefault="00EB6CC5" w:rsidP="005147FE">
      <w:pPr>
        <w:spacing w:after="0" w:line="240" w:lineRule="auto"/>
      </w:pPr>
      <w:r w:rsidRPr="00064BBE">
        <w:rPr>
          <w:b/>
          <w:bCs/>
        </w:rPr>
        <w:t>1</w:t>
      </w:r>
      <w:r>
        <w:rPr>
          <w:b/>
          <w:bCs/>
        </w:rPr>
        <w:t xml:space="preserve"> </w:t>
      </w:r>
      <w:r w:rsidRPr="00064BBE">
        <w:rPr>
          <w:b/>
          <w:bCs/>
        </w:rPr>
        <w:t>В</w:t>
      </w:r>
      <w:r>
        <w:rPr>
          <w:b/>
          <w:bCs/>
        </w:rPr>
        <w:t xml:space="preserve">едущ: </w:t>
      </w:r>
      <w:r w:rsidRPr="00064BBE">
        <w:t>А ещё наши малыши приготовили в подарок для мам танец. </w:t>
      </w:r>
      <w:r w:rsidRPr="00064BBE">
        <w:br/>
      </w:r>
    </w:p>
    <w:p w:rsidR="00EB6CC5" w:rsidRDefault="00EB6CC5" w:rsidP="005147FE">
      <w:pPr>
        <w:spacing w:after="0" w:line="240" w:lineRule="auto"/>
        <w:jc w:val="center"/>
      </w:pPr>
      <w:r w:rsidRPr="00064BBE">
        <w:rPr>
          <w:b/>
          <w:bCs/>
        </w:rPr>
        <w:t>Т</w:t>
      </w:r>
      <w:r>
        <w:rPr>
          <w:b/>
          <w:bCs/>
        </w:rPr>
        <w:t>анец</w:t>
      </w:r>
      <w:r w:rsidRPr="00064BBE">
        <w:br/>
      </w:r>
    </w:p>
    <w:p w:rsidR="00EB6CC5" w:rsidRPr="00435E5A" w:rsidRDefault="00EB6CC5" w:rsidP="005147FE">
      <w:pPr>
        <w:spacing w:after="0" w:line="240" w:lineRule="auto"/>
        <w:jc w:val="center"/>
        <w:rPr>
          <w:b/>
          <w:i/>
        </w:rPr>
      </w:pPr>
      <w:r w:rsidRPr="00435E5A">
        <w:rPr>
          <w:b/>
          <w:i/>
        </w:rPr>
        <w:t>вбегают синички</w:t>
      </w:r>
    </w:p>
    <w:p w:rsidR="00EB6CC5" w:rsidRPr="00E12FFD" w:rsidRDefault="00EB6CC5" w:rsidP="005147FE">
      <w:pPr>
        <w:spacing w:after="0" w:line="240" w:lineRule="auto"/>
        <w:rPr>
          <w:bCs/>
        </w:rPr>
      </w:pPr>
      <w:r>
        <w:rPr>
          <w:b/>
          <w:bCs/>
        </w:rPr>
        <w:t xml:space="preserve">1 Синичка: </w:t>
      </w:r>
      <w:r w:rsidRPr="00E12FFD">
        <w:rPr>
          <w:bCs/>
        </w:rPr>
        <w:t>Резвые  синички</w:t>
      </w:r>
      <w:r w:rsidRPr="00E12FFD">
        <w:rPr>
          <w:bCs/>
        </w:rPr>
        <w:br/>
        <w:t>Умненькие птички,</w:t>
      </w:r>
      <w:r w:rsidRPr="00E12FFD">
        <w:rPr>
          <w:bCs/>
        </w:rPr>
        <w:br/>
        <w:t>В галстучках на шейках,</w:t>
      </w:r>
      <w:r w:rsidRPr="00E12FFD">
        <w:rPr>
          <w:bCs/>
        </w:rPr>
        <w:br/>
        <w:t>В желтых телогрейках.</w:t>
      </w:r>
    </w:p>
    <w:p w:rsidR="00EB6CC5" w:rsidRPr="00E12FFD" w:rsidRDefault="00EB6CC5" w:rsidP="005147FE">
      <w:pPr>
        <w:spacing w:after="0" w:line="240" w:lineRule="auto"/>
        <w:rPr>
          <w:bCs/>
        </w:rPr>
      </w:pPr>
    </w:p>
    <w:p w:rsidR="00EB6CC5" w:rsidRPr="00E12FFD" w:rsidRDefault="00EB6CC5" w:rsidP="005147FE">
      <w:pPr>
        <w:spacing w:after="0" w:line="240" w:lineRule="auto"/>
        <w:rPr>
          <w:bCs/>
        </w:rPr>
      </w:pPr>
      <w:r>
        <w:rPr>
          <w:b/>
          <w:bCs/>
        </w:rPr>
        <w:t xml:space="preserve">2 Синичка: </w:t>
      </w:r>
      <w:r w:rsidRPr="00E12FFD">
        <w:rPr>
          <w:bCs/>
        </w:rPr>
        <w:t>Темненькие спинки,</w:t>
      </w:r>
      <w:r w:rsidRPr="00E12FFD">
        <w:rPr>
          <w:bCs/>
        </w:rPr>
        <w:br/>
        <w:t>Лапки, как былинки.</w:t>
      </w:r>
      <w:r w:rsidRPr="00E12FFD">
        <w:rPr>
          <w:bCs/>
        </w:rPr>
        <w:br/>
        <w:t>Прыгают так ловко,</w:t>
      </w:r>
      <w:r w:rsidRPr="00E12FFD">
        <w:rPr>
          <w:bCs/>
        </w:rPr>
        <w:br/>
        <w:t>Столько в них сноровки!</w:t>
      </w:r>
    </w:p>
    <w:p w:rsidR="00EB6CC5" w:rsidRDefault="00EB6CC5" w:rsidP="005147FE">
      <w:pPr>
        <w:spacing w:after="0" w:line="240" w:lineRule="auto"/>
        <w:rPr>
          <w:b/>
          <w:bCs/>
        </w:rPr>
      </w:pPr>
    </w:p>
    <w:p w:rsidR="00EB6CC5" w:rsidRDefault="00EB6CC5" w:rsidP="005147FE">
      <w:pPr>
        <w:spacing w:after="0" w:line="240" w:lineRule="auto"/>
        <w:rPr>
          <w:bCs/>
        </w:rPr>
      </w:pPr>
      <w:r>
        <w:rPr>
          <w:b/>
          <w:bCs/>
        </w:rPr>
        <w:t xml:space="preserve">1 Синичка: </w:t>
      </w:r>
      <w:r>
        <w:rPr>
          <w:bCs/>
        </w:rPr>
        <w:t>Слышала подружка, в лесу переполох.</w:t>
      </w:r>
    </w:p>
    <w:p w:rsidR="00EB6CC5" w:rsidRDefault="00EB6CC5" w:rsidP="005147FE">
      <w:pPr>
        <w:spacing w:after="0" w:line="240" w:lineRule="auto"/>
        <w:rPr>
          <w:bCs/>
        </w:rPr>
      </w:pPr>
      <w:r>
        <w:rPr>
          <w:bCs/>
        </w:rPr>
        <w:t>Ёжик хочет поздравить бабушку, а как не знает.</w:t>
      </w:r>
    </w:p>
    <w:p w:rsidR="00EB6CC5" w:rsidRDefault="00EB6CC5" w:rsidP="005147FE">
      <w:pPr>
        <w:spacing w:after="0" w:line="240" w:lineRule="auto"/>
        <w:rPr>
          <w:bCs/>
        </w:rPr>
      </w:pPr>
    </w:p>
    <w:p w:rsidR="00EB6CC5" w:rsidRDefault="00EB6CC5" w:rsidP="005147FE">
      <w:pPr>
        <w:spacing w:after="0" w:line="240" w:lineRule="auto"/>
        <w:rPr>
          <w:bCs/>
        </w:rPr>
      </w:pPr>
      <w:r>
        <w:rPr>
          <w:b/>
          <w:bCs/>
        </w:rPr>
        <w:t xml:space="preserve">2 Синичка: </w:t>
      </w:r>
      <w:r>
        <w:rPr>
          <w:bCs/>
        </w:rPr>
        <w:t>Давай позовём его в детский сад, ребята помогут ёжику, только как его позвать, как дорогу показать?</w:t>
      </w:r>
    </w:p>
    <w:p w:rsidR="00EB6CC5" w:rsidRDefault="00EB6CC5" w:rsidP="005147FE">
      <w:pPr>
        <w:spacing w:after="0" w:line="240" w:lineRule="auto"/>
        <w:rPr>
          <w:bCs/>
        </w:rPr>
      </w:pPr>
    </w:p>
    <w:p w:rsidR="00EB6CC5" w:rsidRDefault="00EB6CC5" w:rsidP="006A2263">
      <w:pPr>
        <w:spacing w:after="0" w:line="240" w:lineRule="auto"/>
        <w:jc w:val="center"/>
        <w:rPr>
          <w:b/>
          <w:bCs/>
          <w:i/>
        </w:rPr>
      </w:pPr>
      <w:r>
        <w:rPr>
          <w:b/>
          <w:bCs/>
          <w:i/>
        </w:rPr>
        <w:t>в</w:t>
      </w:r>
      <w:r w:rsidRPr="006A2263">
        <w:rPr>
          <w:b/>
          <w:bCs/>
          <w:i/>
        </w:rPr>
        <w:t>бегает ручеёк</w:t>
      </w:r>
    </w:p>
    <w:p w:rsidR="00EB6CC5" w:rsidRDefault="00EB6CC5" w:rsidP="006A2263">
      <w:pPr>
        <w:spacing w:after="0" w:line="240" w:lineRule="auto"/>
        <w:jc w:val="center"/>
        <w:rPr>
          <w:b/>
          <w:bCs/>
          <w:i/>
        </w:rPr>
      </w:pPr>
    </w:p>
    <w:p w:rsidR="00EB6CC5" w:rsidRDefault="00EB6CC5" w:rsidP="006A2263">
      <w:pPr>
        <w:spacing w:after="0" w:line="240" w:lineRule="auto"/>
        <w:rPr>
          <w:bCs/>
        </w:rPr>
      </w:pPr>
      <w:r>
        <w:rPr>
          <w:b/>
          <w:bCs/>
        </w:rPr>
        <w:t xml:space="preserve">Ручеёк: </w:t>
      </w:r>
      <w:r w:rsidRPr="006A2263">
        <w:rPr>
          <w:bCs/>
        </w:rPr>
        <w:t>Я весенний ручеек </w:t>
      </w:r>
      <w:r w:rsidRPr="006A2263">
        <w:rPr>
          <w:bCs/>
        </w:rPr>
        <w:br/>
        <w:t>Пробегу я сто дорог </w:t>
      </w:r>
      <w:r w:rsidRPr="006A2263">
        <w:rPr>
          <w:bCs/>
        </w:rPr>
        <w:br/>
        <w:t>Соберу я по низинкам </w:t>
      </w:r>
      <w:r w:rsidRPr="006A2263">
        <w:rPr>
          <w:bCs/>
        </w:rPr>
        <w:br/>
        <w:t>Прошлогодние былинки </w:t>
      </w:r>
      <w:r w:rsidRPr="006A2263">
        <w:rPr>
          <w:bCs/>
        </w:rPr>
        <w:br/>
        <w:t>Рад и солнцу и грачу </w:t>
      </w:r>
      <w:r w:rsidRPr="006A2263">
        <w:rPr>
          <w:bCs/>
        </w:rPr>
        <w:br/>
        <w:t>Я жур-чу, жур-чу, жур-чу. </w:t>
      </w:r>
    </w:p>
    <w:p w:rsidR="00EB6CC5" w:rsidRDefault="00EB6CC5" w:rsidP="006A2263">
      <w:pPr>
        <w:spacing w:after="0" w:line="240" w:lineRule="auto"/>
        <w:rPr>
          <w:bCs/>
        </w:rPr>
      </w:pPr>
    </w:p>
    <w:p w:rsidR="00EB6CC5" w:rsidRDefault="00EB6CC5" w:rsidP="006A2263">
      <w:pPr>
        <w:spacing w:after="0" w:line="240" w:lineRule="auto"/>
        <w:rPr>
          <w:bCs/>
        </w:rPr>
      </w:pPr>
      <w:r>
        <w:rPr>
          <w:b/>
          <w:bCs/>
        </w:rPr>
        <w:t xml:space="preserve">1 Ведущ: </w:t>
      </w:r>
      <w:r>
        <w:rPr>
          <w:bCs/>
        </w:rPr>
        <w:t>Ручеёк, поможешь нам пригласить ёжика на праздник, он дороги не знает?</w:t>
      </w:r>
    </w:p>
    <w:p w:rsidR="00EB6CC5" w:rsidRDefault="00EB6CC5" w:rsidP="006A2263">
      <w:pPr>
        <w:spacing w:after="0" w:line="240" w:lineRule="auto"/>
        <w:rPr>
          <w:bCs/>
        </w:rPr>
      </w:pPr>
    </w:p>
    <w:p w:rsidR="00EB6CC5" w:rsidRDefault="00EB6CC5" w:rsidP="006A2263">
      <w:pPr>
        <w:spacing w:after="0" w:line="240" w:lineRule="auto"/>
        <w:rPr>
          <w:bCs/>
        </w:rPr>
      </w:pPr>
      <w:r w:rsidRPr="006A2263">
        <w:rPr>
          <w:b/>
          <w:bCs/>
        </w:rPr>
        <w:t xml:space="preserve">Ручеёк: </w:t>
      </w:r>
      <w:r>
        <w:rPr>
          <w:bCs/>
        </w:rPr>
        <w:t xml:space="preserve">Не могу, спешу за солнцем, </w:t>
      </w:r>
    </w:p>
    <w:p w:rsidR="00EB6CC5" w:rsidRDefault="00EB6CC5" w:rsidP="006A2263">
      <w:pPr>
        <w:spacing w:after="0" w:line="240" w:lineRule="auto"/>
        <w:rPr>
          <w:bCs/>
        </w:rPr>
      </w:pPr>
      <w:r>
        <w:rPr>
          <w:bCs/>
        </w:rPr>
        <w:t>Пусть заглянет к вам в оконце.   (ручеёк убегает)</w:t>
      </w:r>
    </w:p>
    <w:p w:rsidR="00EB6CC5" w:rsidRDefault="00EB6CC5" w:rsidP="006A2263">
      <w:pPr>
        <w:spacing w:after="0" w:line="240" w:lineRule="auto"/>
        <w:rPr>
          <w:bCs/>
        </w:rPr>
      </w:pPr>
    </w:p>
    <w:p w:rsidR="00EB6CC5" w:rsidRPr="006A2263" w:rsidRDefault="00EB6CC5" w:rsidP="006A2263">
      <w:pPr>
        <w:spacing w:after="0" w:line="240" w:lineRule="auto"/>
        <w:jc w:val="center"/>
        <w:rPr>
          <w:b/>
          <w:bCs/>
          <w:i/>
        </w:rPr>
      </w:pPr>
      <w:r w:rsidRPr="006A2263">
        <w:rPr>
          <w:b/>
          <w:bCs/>
          <w:i/>
        </w:rPr>
        <w:t>входит солнце</w:t>
      </w:r>
    </w:p>
    <w:p w:rsidR="00EB6CC5" w:rsidRDefault="00EB6CC5" w:rsidP="006A2263">
      <w:pPr>
        <w:spacing w:after="0" w:line="240" w:lineRule="auto"/>
        <w:jc w:val="center"/>
        <w:rPr>
          <w:b/>
          <w:bCs/>
        </w:rPr>
      </w:pPr>
    </w:p>
    <w:p w:rsidR="00EB6CC5" w:rsidRDefault="00EB6CC5" w:rsidP="006A226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Солнце: </w:t>
      </w:r>
      <w:r w:rsidRPr="006A2263">
        <w:rPr>
          <w:bCs/>
        </w:rPr>
        <w:t>Я пускаю теплый лучик </w:t>
      </w:r>
      <w:r w:rsidRPr="006A2263">
        <w:rPr>
          <w:bCs/>
        </w:rPr>
        <w:br/>
        <w:t>К вам в оконное стекло, </w:t>
      </w:r>
      <w:r w:rsidRPr="006A2263">
        <w:rPr>
          <w:bCs/>
        </w:rPr>
        <w:br/>
        <w:t>Выплываю из-за тучек – </w:t>
      </w:r>
      <w:r w:rsidRPr="006A2263">
        <w:rPr>
          <w:bCs/>
        </w:rPr>
        <w:br/>
        <w:t>И становится светло! </w:t>
      </w:r>
      <w:r w:rsidRPr="006A2263">
        <w:rPr>
          <w:bCs/>
        </w:rPr>
        <w:br/>
        <w:t>Я ведь Солнышко, я грею </w:t>
      </w:r>
      <w:r w:rsidRPr="006A2263">
        <w:rPr>
          <w:bCs/>
        </w:rPr>
        <w:br/>
        <w:t>Птичек, дерево, ручей... </w:t>
      </w:r>
      <w:r w:rsidRPr="006A2263">
        <w:rPr>
          <w:bCs/>
        </w:rPr>
        <w:br/>
        <w:t>И нисколько не жалею </w:t>
      </w:r>
      <w:r w:rsidRPr="006A2263">
        <w:rPr>
          <w:bCs/>
        </w:rPr>
        <w:br/>
        <w:t>Золотых своих лучей! </w:t>
      </w:r>
    </w:p>
    <w:p w:rsidR="00EB6CC5" w:rsidRDefault="00EB6CC5" w:rsidP="006A2263">
      <w:pPr>
        <w:spacing w:after="0" w:line="240" w:lineRule="auto"/>
        <w:rPr>
          <w:bCs/>
        </w:rPr>
      </w:pPr>
      <w:r w:rsidRPr="006A2263">
        <w:rPr>
          <w:bCs/>
        </w:rPr>
        <w:t>Помощь вам моя нужна?</w:t>
      </w:r>
    </w:p>
    <w:p w:rsidR="00EB6CC5" w:rsidRDefault="00EB6CC5" w:rsidP="006A2263">
      <w:pPr>
        <w:spacing w:after="0" w:line="240" w:lineRule="auto"/>
        <w:rPr>
          <w:bCs/>
        </w:rPr>
      </w:pPr>
    </w:p>
    <w:p w:rsidR="00EB6CC5" w:rsidRDefault="00EB6CC5" w:rsidP="006A2263">
      <w:pPr>
        <w:spacing w:after="0" w:line="240" w:lineRule="auto"/>
        <w:rPr>
          <w:bCs/>
        </w:rPr>
      </w:pPr>
      <w:r>
        <w:rPr>
          <w:b/>
          <w:bCs/>
        </w:rPr>
        <w:t xml:space="preserve">1 Ведущ: </w:t>
      </w:r>
      <w:r>
        <w:rPr>
          <w:bCs/>
        </w:rPr>
        <w:t>Ёжик должен к нам прийти,</w:t>
      </w:r>
    </w:p>
    <w:p w:rsidR="00EB6CC5" w:rsidRDefault="00EB6CC5" w:rsidP="006A2263">
      <w:pPr>
        <w:spacing w:after="0" w:line="240" w:lineRule="auto"/>
        <w:rPr>
          <w:bCs/>
        </w:rPr>
      </w:pPr>
      <w:r>
        <w:rPr>
          <w:bCs/>
        </w:rPr>
        <w:t>Ему дорогу не найти.</w:t>
      </w:r>
    </w:p>
    <w:p w:rsidR="00EB6CC5" w:rsidRDefault="00EB6CC5" w:rsidP="006A2263">
      <w:pPr>
        <w:spacing w:after="0" w:line="240" w:lineRule="auto"/>
        <w:rPr>
          <w:bCs/>
        </w:rPr>
      </w:pPr>
    </w:p>
    <w:p w:rsidR="00EB6CC5" w:rsidRDefault="00EB6CC5" w:rsidP="006A2263">
      <w:pPr>
        <w:spacing w:after="0" w:line="240" w:lineRule="auto"/>
        <w:rPr>
          <w:bCs/>
        </w:rPr>
      </w:pPr>
      <w:r w:rsidRPr="006A2263">
        <w:rPr>
          <w:b/>
          <w:bCs/>
        </w:rPr>
        <w:t>Солнце</w:t>
      </w:r>
      <w:r>
        <w:rPr>
          <w:b/>
          <w:bCs/>
        </w:rPr>
        <w:t xml:space="preserve">: </w:t>
      </w:r>
      <w:r>
        <w:rPr>
          <w:bCs/>
        </w:rPr>
        <w:t>Ёжика сейчас найду,</w:t>
      </w:r>
    </w:p>
    <w:p w:rsidR="00EB6CC5" w:rsidRDefault="00EB6CC5" w:rsidP="006A2263">
      <w:pPr>
        <w:spacing w:after="0" w:line="240" w:lineRule="auto"/>
        <w:rPr>
          <w:bCs/>
        </w:rPr>
      </w:pPr>
      <w:r>
        <w:rPr>
          <w:bCs/>
        </w:rPr>
        <w:t>К вам на праздник приведу.</w:t>
      </w:r>
    </w:p>
    <w:p w:rsidR="00EB6CC5" w:rsidRDefault="00EB6CC5" w:rsidP="006A2263">
      <w:pPr>
        <w:spacing w:after="0" w:line="240" w:lineRule="auto"/>
        <w:rPr>
          <w:bCs/>
        </w:rPr>
      </w:pPr>
    </w:p>
    <w:p w:rsidR="00EB6CC5" w:rsidRDefault="00EB6CC5" w:rsidP="006A2263">
      <w:pPr>
        <w:spacing w:after="0" w:line="240" w:lineRule="auto"/>
        <w:jc w:val="center"/>
        <w:rPr>
          <w:b/>
          <w:bCs/>
          <w:i/>
        </w:rPr>
      </w:pPr>
      <w:r>
        <w:rPr>
          <w:b/>
          <w:bCs/>
          <w:i/>
        </w:rPr>
        <w:t>солнце уходит, ёжик выходит</w:t>
      </w:r>
    </w:p>
    <w:p w:rsidR="00EB6CC5" w:rsidRDefault="00EB6CC5" w:rsidP="006A2263">
      <w:pPr>
        <w:spacing w:after="0" w:line="240" w:lineRule="auto"/>
        <w:jc w:val="center"/>
        <w:rPr>
          <w:b/>
          <w:bCs/>
          <w:i/>
        </w:rPr>
      </w:pPr>
    </w:p>
    <w:p w:rsidR="00EB6CC5" w:rsidRDefault="00EB6CC5" w:rsidP="006A2263">
      <w:pPr>
        <w:spacing w:after="0" w:line="240" w:lineRule="auto"/>
        <w:rPr>
          <w:bCs/>
        </w:rPr>
      </w:pPr>
      <w:r>
        <w:rPr>
          <w:b/>
          <w:bCs/>
        </w:rPr>
        <w:t xml:space="preserve">Ёжик: </w:t>
      </w:r>
      <w:r w:rsidRPr="001E6BDE">
        <w:rPr>
          <w:bCs/>
        </w:rPr>
        <w:t>Протоптал немало стёжек.</w:t>
      </w:r>
    </w:p>
    <w:p w:rsidR="00EB6CC5" w:rsidRDefault="00EB6CC5" w:rsidP="006A2263">
      <w:pPr>
        <w:spacing w:after="0" w:line="240" w:lineRule="auto"/>
        <w:rPr>
          <w:bCs/>
        </w:rPr>
      </w:pPr>
      <w:r w:rsidRPr="001E6BDE">
        <w:rPr>
          <w:bCs/>
        </w:rPr>
        <w:t>По лесам колючий ёжик.</w:t>
      </w:r>
      <w:r w:rsidRPr="001E6BDE">
        <w:rPr>
          <w:bCs/>
        </w:rPr>
        <w:br/>
      </w:r>
      <w:r>
        <w:rPr>
          <w:bCs/>
        </w:rPr>
        <w:t>К вам на праздник прикатился.</w:t>
      </w:r>
    </w:p>
    <w:p w:rsidR="00EB6CC5" w:rsidRPr="001E6BDE" w:rsidRDefault="00EB6CC5" w:rsidP="006A2263">
      <w:pPr>
        <w:spacing w:after="0" w:line="240" w:lineRule="auto"/>
        <w:rPr>
          <w:bCs/>
        </w:rPr>
      </w:pPr>
      <w:r>
        <w:rPr>
          <w:bCs/>
        </w:rPr>
        <w:t>Для детишек нарядился.</w:t>
      </w:r>
      <w:r>
        <w:rPr>
          <w:b/>
          <w:bCs/>
        </w:rPr>
        <w:br/>
      </w:r>
      <w:r>
        <w:rPr>
          <w:bCs/>
        </w:rPr>
        <w:t>Помогите, мне поздравить бабушку.</w:t>
      </w:r>
    </w:p>
    <w:p w:rsidR="00EB6CC5" w:rsidRDefault="00EB6CC5" w:rsidP="005147FE">
      <w:pPr>
        <w:spacing w:after="0" w:line="240" w:lineRule="auto"/>
        <w:rPr>
          <w:b/>
          <w:bCs/>
        </w:rPr>
      </w:pPr>
    </w:p>
    <w:p w:rsidR="00EB6CC5" w:rsidRDefault="00EB6CC5" w:rsidP="005147F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 Ведущ: </w:t>
      </w:r>
      <w:r>
        <w:t>Ёжик оставайся  с нами и послушай наших ребят.</w:t>
      </w:r>
    </w:p>
    <w:p w:rsidR="00EB6CC5" w:rsidRDefault="00EB6CC5" w:rsidP="005147FE">
      <w:pPr>
        <w:spacing w:after="0" w:line="240" w:lineRule="auto"/>
        <w:rPr>
          <w:b/>
          <w:bCs/>
        </w:rPr>
      </w:pPr>
    </w:p>
    <w:p w:rsidR="00EB6CC5" w:rsidRDefault="00EB6CC5" w:rsidP="005147F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 реб: </w:t>
      </w:r>
      <w:r w:rsidRPr="00064BBE">
        <w:t>У бабули тоже праздник!</w:t>
      </w:r>
      <w:r>
        <w:t xml:space="preserve"> </w:t>
      </w:r>
      <w:r w:rsidRPr="00064BBE">
        <w:t>Поздравляем! Поздравляем! </w:t>
      </w:r>
      <w:r w:rsidRPr="00064BBE">
        <w:br/>
        <w:t>В праздник бабушек любимых удивляем, удивляем! </w:t>
      </w:r>
      <w:r w:rsidRPr="00064BBE">
        <w:br/>
      </w:r>
    </w:p>
    <w:p w:rsidR="00EB6CC5" w:rsidRDefault="00EB6CC5" w:rsidP="005147FE">
      <w:pPr>
        <w:spacing w:after="0" w:line="240" w:lineRule="auto"/>
      </w:pPr>
      <w:r>
        <w:rPr>
          <w:b/>
          <w:bCs/>
        </w:rPr>
        <w:t xml:space="preserve">2 реб: </w:t>
      </w:r>
      <w:r w:rsidRPr="00064BBE">
        <w:t>Мы</w:t>
      </w:r>
      <w:r>
        <w:t xml:space="preserve"> </w:t>
      </w:r>
      <w:r w:rsidRPr="00064BBE">
        <w:t>с бабуленькой – друзья! </w:t>
      </w:r>
      <w:r w:rsidRPr="00064BBE">
        <w:br/>
        <w:t>Ведь она совсем как я! </w:t>
      </w:r>
      <w:r w:rsidRPr="00064BBE">
        <w:br/>
        <w:t>Ходит в цирк на представленье, </w:t>
      </w:r>
      <w:r w:rsidRPr="00064BBE">
        <w:br/>
        <w:t>Любит сказки и</w:t>
      </w:r>
      <w:r>
        <w:t xml:space="preserve"> </w:t>
      </w:r>
      <w:r w:rsidRPr="00064BBE">
        <w:t>варенье. </w:t>
      </w:r>
      <w:r w:rsidRPr="00064BBE">
        <w:br/>
      </w:r>
    </w:p>
    <w:p w:rsidR="00EB6CC5" w:rsidRDefault="00EB6CC5" w:rsidP="005147FE">
      <w:pPr>
        <w:spacing w:after="0" w:line="240" w:lineRule="auto"/>
        <w:rPr>
          <w:b/>
          <w:bCs/>
        </w:rPr>
      </w:pPr>
      <w:r>
        <w:rPr>
          <w:b/>
        </w:rPr>
        <w:t xml:space="preserve">3 реб: </w:t>
      </w:r>
      <w:r w:rsidRPr="00064BBE">
        <w:t>И, конечно, бабушке </w:t>
      </w:r>
      <w:r w:rsidRPr="00064BBE">
        <w:br/>
        <w:t>Нравятся оладушки: </w:t>
      </w:r>
      <w:r w:rsidRPr="00064BBE">
        <w:br/>
        <w:t>Их без устали печёт, </w:t>
      </w:r>
      <w:r w:rsidRPr="00064BBE">
        <w:br/>
        <w:t>Ну а я…кладу их в рот! </w:t>
      </w:r>
      <w:r w:rsidRPr="00064BBE">
        <w:br/>
      </w:r>
    </w:p>
    <w:p w:rsidR="00EB6CC5" w:rsidRDefault="00EB6CC5" w:rsidP="005147FE">
      <w:pPr>
        <w:spacing w:after="0" w:line="240" w:lineRule="auto"/>
        <w:rPr>
          <w:b/>
          <w:bCs/>
        </w:rPr>
      </w:pPr>
      <w:r>
        <w:rPr>
          <w:b/>
          <w:bCs/>
        </w:rPr>
        <w:t>2 Ведущ</w:t>
      </w:r>
      <w:r>
        <w:t xml:space="preserve">: </w:t>
      </w:r>
      <w:r w:rsidRPr="00064BBE">
        <w:t>Внучата приготовили для своих любимых бабушек в подарок песню. </w:t>
      </w:r>
      <w:r w:rsidRPr="00064BBE">
        <w:br/>
      </w:r>
    </w:p>
    <w:p w:rsidR="00EB6CC5" w:rsidRDefault="00EB6CC5" w:rsidP="001E6BDE">
      <w:pPr>
        <w:spacing w:after="0" w:line="240" w:lineRule="auto"/>
        <w:jc w:val="center"/>
        <w:rPr>
          <w:bCs/>
        </w:rPr>
      </w:pPr>
      <w:r>
        <w:rPr>
          <w:b/>
          <w:bCs/>
        </w:rPr>
        <w:t>П</w:t>
      </w:r>
      <w:r w:rsidRPr="001E6BDE">
        <w:rPr>
          <w:b/>
          <w:bCs/>
        </w:rPr>
        <w:t>есня</w:t>
      </w:r>
      <w:r>
        <w:rPr>
          <w:b/>
          <w:bCs/>
          <w:i/>
        </w:rPr>
        <w:t xml:space="preserve"> </w:t>
      </w:r>
    </w:p>
    <w:p w:rsidR="00EB6CC5" w:rsidRDefault="00EB6CC5" w:rsidP="00161C2D">
      <w:pPr>
        <w:spacing w:after="0" w:line="240" w:lineRule="auto"/>
        <w:rPr>
          <w:b/>
          <w:bCs/>
          <w:u w:val="single"/>
        </w:rPr>
      </w:pPr>
      <w:r>
        <w:rPr>
          <w:b/>
          <w:bCs/>
        </w:rPr>
        <w:t>1 Ведущ</w:t>
      </w:r>
      <w:r w:rsidRPr="00161C2D">
        <w:rPr>
          <w:b/>
          <w:bCs/>
        </w:rPr>
        <w:t>:</w:t>
      </w:r>
      <w:r>
        <w:t xml:space="preserve"> </w:t>
      </w:r>
      <w:r w:rsidRPr="00161C2D">
        <w:t>Танцевали вы играли, отдохнуть пришла пора.</w:t>
      </w:r>
      <w:r w:rsidRPr="00161C2D">
        <w:br/>
        <w:t>Вам загадки загадаем, помогайте детвора!</w:t>
      </w:r>
      <w:r>
        <w:t xml:space="preserve"> (Загадки загадывают родителям)</w:t>
      </w:r>
      <w:r w:rsidRPr="00161C2D">
        <w:br/>
      </w:r>
    </w:p>
    <w:p w:rsidR="00EB6CC5" w:rsidRDefault="00EB6CC5" w:rsidP="00161C2D">
      <w:pPr>
        <w:spacing w:after="0" w:line="240" w:lineRule="auto"/>
      </w:pPr>
      <w:r w:rsidRPr="00161C2D">
        <w:rPr>
          <w:b/>
          <w:bCs/>
          <w:u w:val="single"/>
        </w:rPr>
        <w:t>Загадки</w:t>
      </w:r>
      <w:r w:rsidRPr="00161C2D">
        <w:br/>
        <w:t>1. Эти шарики на нити вы примерить не хотите ль?</w:t>
      </w:r>
      <w:r w:rsidRPr="00161C2D">
        <w:br/>
        <w:t>На любые наши вкусы в маминой шкатулке….. (бусы)</w:t>
      </w:r>
      <w:r w:rsidRPr="00161C2D">
        <w:br/>
      </w:r>
    </w:p>
    <w:p w:rsidR="00EB6CC5" w:rsidRPr="001E6BDE" w:rsidRDefault="00EB6CC5" w:rsidP="00161C2D">
      <w:pPr>
        <w:spacing w:after="0" w:line="240" w:lineRule="auto"/>
        <w:rPr>
          <w:b/>
          <w:bCs/>
          <w:i/>
        </w:rPr>
      </w:pPr>
      <w:r w:rsidRPr="00161C2D">
        <w:t>2. В ушках маминых сверкают, цветом радуги играют,</w:t>
      </w:r>
      <w:r w:rsidRPr="00161C2D">
        <w:br/>
        <w:t>серебрятся капли-крошки украшения …. (серёжки)</w:t>
      </w:r>
      <w:r w:rsidRPr="00161C2D">
        <w:br/>
      </w:r>
      <w:r w:rsidRPr="00161C2D">
        <w:br/>
        <w:t>3. Край её зовут полями, верх украшен весь цветами,</w:t>
      </w:r>
      <w:r w:rsidRPr="00161C2D">
        <w:br/>
        <w:t>Головной убор-загадка, есть у мамы нашей ….(шляпка)</w:t>
      </w:r>
      <w:r w:rsidRPr="00161C2D">
        <w:br/>
      </w:r>
      <w:r w:rsidRPr="00161C2D">
        <w:br/>
        <w:t>4. Назовите-ка посуду, ручка прицепилась к кругу.</w:t>
      </w:r>
      <w:r w:rsidRPr="00161C2D">
        <w:br/>
        <w:t>Блин испечь ей ерунда, это же…..(сковорода)</w:t>
      </w:r>
      <w:r>
        <w:br/>
      </w:r>
      <w:r w:rsidRPr="00161C2D">
        <w:br/>
      </w:r>
      <w:r>
        <w:t>5</w:t>
      </w:r>
      <w:r w:rsidRPr="00161C2D">
        <w:t>. Пыль найдет и вмиг проглотит – чистоту для нас наводит</w:t>
      </w:r>
      <w:r w:rsidRPr="00161C2D">
        <w:br/>
        <w:t>длинный шланг, как хобот –нос,</w:t>
      </w:r>
      <w:r w:rsidRPr="00161C2D">
        <w:br/>
        <w:t>коврик чистит….(пылесос).</w:t>
      </w:r>
      <w:r w:rsidRPr="00161C2D">
        <w:br/>
      </w:r>
      <w:r w:rsidRPr="00161C2D">
        <w:br/>
      </w:r>
      <w:r>
        <w:t>6</w:t>
      </w:r>
      <w:r w:rsidRPr="00161C2D">
        <w:t>. Гладит платья и рубашки, отутюжит нам кармашки.</w:t>
      </w:r>
      <w:r w:rsidRPr="00161C2D">
        <w:br/>
        <w:t>Он в хозяйстве верный друг – имя у него …..(утюг)</w:t>
      </w:r>
      <w:r w:rsidRPr="00FC5C79">
        <w:br/>
      </w:r>
    </w:p>
    <w:p w:rsidR="00EB6CC5" w:rsidRDefault="00EB6CC5" w:rsidP="00FC5C79">
      <w:pPr>
        <w:spacing w:after="0" w:line="240" w:lineRule="auto"/>
        <w:jc w:val="center"/>
      </w:pPr>
    </w:p>
    <w:p w:rsidR="00EB6CC5" w:rsidRDefault="00EB6CC5" w:rsidP="005147FE">
      <w:pPr>
        <w:spacing w:after="0" w:line="240" w:lineRule="auto"/>
      </w:pPr>
      <w:r>
        <w:rPr>
          <w:b/>
          <w:bCs/>
        </w:rPr>
        <w:t xml:space="preserve">1 Ведущ: </w:t>
      </w:r>
      <w:r w:rsidRPr="00064BBE">
        <w:t>Собрались мы не напрасно, </w:t>
      </w:r>
      <w:r w:rsidRPr="00064BBE">
        <w:br/>
        <w:t>Было всё у нас прекрасно. </w:t>
      </w:r>
      <w:r w:rsidRPr="00064BBE">
        <w:br/>
        <w:t>А теперь пора всем нам ещё раз поздравить мам! </w:t>
      </w:r>
    </w:p>
    <w:p w:rsidR="00EB6CC5" w:rsidRDefault="00EB6CC5" w:rsidP="005147FE">
      <w:pPr>
        <w:spacing w:after="0" w:line="240" w:lineRule="auto"/>
      </w:pPr>
      <w:r>
        <w:t>Бабушки ведь тоже были мамами,</w:t>
      </w:r>
    </w:p>
    <w:p w:rsidR="00EB6CC5" w:rsidRDefault="00EB6CC5" w:rsidP="005147FE">
      <w:pPr>
        <w:spacing w:after="0" w:line="240" w:lineRule="auto"/>
      </w:pPr>
      <w:r>
        <w:t>Красивыми и любимыми сами.</w:t>
      </w:r>
      <w:r w:rsidRPr="00064BBE">
        <w:br/>
      </w:r>
    </w:p>
    <w:p w:rsidR="00EB6CC5" w:rsidRDefault="00EB6CC5" w:rsidP="00161C2D">
      <w:pPr>
        <w:spacing w:after="0" w:line="240" w:lineRule="auto"/>
      </w:pPr>
      <w:r w:rsidRPr="00161C2D">
        <w:rPr>
          <w:b/>
          <w:bCs/>
        </w:rPr>
        <w:t>1-й ребенок:</w:t>
      </w:r>
      <w:r w:rsidRPr="00161C2D">
        <w:br/>
        <w:t>И снова март стучит в стекло</w:t>
      </w:r>
      <w:r w:rsidRPr="00161C2D">
        <w:br/>
        <w:t>Улыбкой солнца молодою.</w:t>
      </w:r>
      <w:r w:rsidRPr="00161C2D">
        <w:br/>
        <w:t>Семь кратких дней всего прошло,</w:t>
      </w:r>
      <w:r w:rsidRPr="00161C2D">
        <w:br/>
        <w:t>А всё наполнено весною!</w:t>
      </w:r>
      <w:r w:rsidRPr="00161C2D">
        <w:br/>
      </w:r>
      <w:r w:rsidRPr="00161C2D">
        <w:br/>
      </w:r>
      <w:r w:rsidRPr="00161C2D">
        <w:rPr>
          <w:b/>
          <w:bCs/>
        </w:rPr>
        <w:t>2-й ребенок:</w:t>
      </w:r>
      <w:r w:rsidRPr="00161C2D">
        <w:br/>
        <w:t>8 марта – женский день.</w:t>
      </w:r>
      <w:r w:rsidRPr="00161C2D">
        <w:br/>
        <w:t>Сама природа нежность славит!</w:t>
      </w:r>
      <w:r w:rsidRPr="00161C2D">
        <w:br/>
        <w:t>Из снега шапки набекрень</w:t>
      </w:r>
      <w:r w:rsidRPr="00161C2D">
        <w:br/>
        <w:t>Весна-хозяйка мудро правит.</w:t>
      </w:r>
      <w:r w:rsidRPr="00161C2D">
        <w:br/>
      </w:r>
    </w:p>
    <w:p w:rsidR="00EB6CC5" w:rsidRPr="00651A1E" w:rsidRDefault="00EB6CC5" w:rsidP="00651A1E">
      <w:pPr>
        <w:spacing w:after="0" w:line="240" w:lineRule="auto"/>
        <w:jc w:val="center"/>
        <w:rPr>
          <w:b/>
        </w:rPr>
      </w:pPr>
      <w:r w:rsidRPr="00651A1E">
        <w:rPr>
          <w:b/>
        </w:rPr>
        <w:t>Финальная песня</w:t>
      </w:r>
    </w:p>
    <w:p w:rsidR="00EB6CC5" w:rsidRPr="00161C2D" w:rsidRDefault="00EB6CC5" w:rsidP="00161C2D">
      <w:pPr>
        <w:spacing w:after="0" w:line="240" w:lineRule="auto"/>
      </w:pPr>
      <w:r w:rsidRPr="00161C2D">
        <w:br/>
      </w:r>
      <w:r>
        <w:rPr>
          <w:b/>
          <w:bCs/>
        </w:rPr>
        <w:t xml:space="preserve">2 Ведущ: </w:t>
      </w:r>
      <w:r w:rsidRPr="00161C2D">
        <w:t>Сегодня праздник наших мам,</w:t>
      </w:r>
      <w:r w:rsidRPr="00161C2D">
        <w:br/>
        <w:t>Сегодня бабушки моложе...</w:t>
      </w:r>
      <w:r w:rsidRPr="00161C2D">
        <w:br/>
        <w:t>Любви весна желает вам!</w:t>
      </w:r>
      <w:r w:rsidRPr="00161C2D">
        <w:br/>
        <w:t>Подарка нет любви дороже!</w:t>
      </w:r>
      <w:r w:rsidRPr="00161C2D">
        <w:br/>
      </w:r>
      <w:r w:rsidRPr="00161C2D">
        <w:br/>
      </w:r>
    </w:p>
    <w:p w:rsidR="00EB6CC5" w:rsidRDefault="00EB6CC5" w:rsidP="005147FE">
      <w:pPr>
        <w:spacing w:after="0" w:line="240" w:lineRule="auto"/>
      </w:pPr>
    </w:p>
    <w:p w:rsidR="00EB6CC5" w:rsidRDefault="00EB6CC5" w:rsidP="00064BBE"/>
    <w:sectPr w:rsidR="00EB6CC5" w:rsidSect="00647F43">
      <w:pgSz w:w="11906" w:h="16838"/>
      <w:pgMar w:top="680" w:right="680" w:bottom="68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5AE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A46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804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AE15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AB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C06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920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44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B4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FCA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BBE"/>
    <w:rsid w:val="00022202"/>
    <w:rsid w:val="00064BBE"/>
    <w:rsid w:val="00072489"/>
    <w:rsid w:val="00082EE8"/>
    <w:rsid w:val="000F050B"/>
    <w:rsid w:val="001034F2"/>
    <w:rsid w:val="00161C2D"/>
    <w:rsid w:val="001A64D1"/>
    <w:rsid w:val="001C3A12"/>
    <w:rsid w:val="001D522E"/>
    <w:rsid w:val="001E6BDE"/>
    <w:rsid w:val="00214B47"/>
    <w:rsid w:val="00294DAB"/>
    <w:rsid w:val="002D19C9"/>
    <w:rsid w:val="002F7DFF"/>
    <w:rsid w:val="0032706E"/>
    <w:rsid w:val="00435E5A"/>
    <w:rsid w:val="004E0E02"/>
    <w:rsid w:val="004E1BE7"/>
    <w:rsid w:val="005147FE"/>
    <w:rsid w:val="005925D4"/>
    <w:rsid w:val="00596D84"/>
    <w:rsid w:val="00641887"/>
    <w:rsid w:val="00647F43"/>
    <w:rsid w:val="00651A1E"/>
    <w:rsid w:val="00683A0F"/>
    <w:rsid w:val="00685850"/>
    <w:rsid w:val="006A2263"/>
    <w:rsid w:val="006B74EF"/>
    <w:rsid w:val="006F780F"/>
    <w:rsid w:val="008278B7"/>
    <w:rsid w:val="008A1D3C"/>
    <w:rsid w:val="008B1786"/>
    <w:rsid w:val="008C295E"/>
    <w:rsid w:val="00903F7B"/>
    <w:rsid w:val="009530D0"/>
    <w:rsid w:val="009E53E8"/>
    <w:rsid w:val="00A0245F"/>
    <w:rsid w:val="00A07C09"/>
    <w:rsid w:val="00A33D90"/>
    <w:rsid w:val="00AD3660"/>
    <w:rsid w:val="00BE0B3D"/>
    <w:rsid w:val="00C509CF"/>
    <w:rsid w:val="00C82DC2"/>
    <w:rsid w:val="00D32A08"/>
    <w:rsid w:val="00E12FFD"/>
    <w:rsid w:val="00E607D5"/>
    <w:rsid w:val="00EB6CC5"/>
    <w:rsid w:val="00F93B75"/>
    <w:rsid w:val="00FB306D"/>
    <w:rsid w:val="00FB37ED"/>
    <w:rsid w:val="00FC5C79"/>
    <w:rsid w:val="00FE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3C"/>
    <w:pPr>
      <w:spacing w:after="160" w:line="259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C295E"/>
    <w:rPr>
      <w:rFonts w:cs="Times New Roman"/>
    </w:rPr>
  </w:style>
  <w:style w:type="paragraph" w:styleId="NormalWeb">
    <w:name w:val="Normal (Web)"/>
    <w:basedOn w:val="Normal"/>
    <w:uiPriority w:val="99"/>
    <w:rsid w:val="006F780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6</Pages>
  <Words>1129</Words>
  <Characters>6438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С  праздником весенним</dc:title>
  <dc:subject/>
  <dc:creator>User</dc:creator>
  <cp:keywords/>
  <dc:description/>
  <cp:lastModifiedBy>1</cp:lastModifiedBy>
  <cp:revision>17</cp:revision>
  <dcterms:created xsi:type="dcterms:W3CDTF">2016-01-31T14:23:00Z</dcterms:created>
  <dcterms:modified xsi:type="dcterms:W3CDTF">2016-02-18T03:59:00Z</dcterms:modified>
</cp:coreProperties>
</file>