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DE" w:rsidRPr="00CE5ED9" w:rsidRDefault="005300DE" w:rsidP="0085429D">
      <w:pPr>
        <w:jc w:val="center"/>
        <w:rPr>
          <w:b/>
          <w:sz w:val="28"/>
          <w:szCs w:val="28"/>
        </w:rPr>
      </w:pPr>
      <w:r w:rsidRPr="00CE5ED9">
        <w:rPr>
          <w:b/>
          <w:sz w:val="28"/>
          <w:szCs w:val="28"/>
        </w:rPr>
        <w:t>Календарно-тематическое планирование по математике</w:t>
      </w:r>
    </w:p>
    <w:p w:rsidR="005300DE" w:rsidRPr="00061E53" w:rsidRDefault="005300DE" w:rsidP="00854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2013/2014</w:t>
      </w:r>
      <w:r w:rsidRPr="00061E53">
        <w:rPr>
          <w:rFonts w:ascii="Times New Roman" w:hAnsi="Times New Roman"/>
          <w:sz w:val="24"/>
          <w:szCs w:val="24"/>
        </w:rPr>
        <w:t xml:space="preserve"> учебный год</w:t>
      </w:r>
    </w:p>
    <w:p w:rsidR="005300DE" w:rsidRPr="00061E53" w:rsidRDefault="005300DE" w:rsidP="009731F9">
      <w:pPr>
        <w:spacing w:after="0"/>
        <w:rPr>
          <w:rFonts w:ascii="Times New Roman" w:hAnsi="Times New Roman"/>
          <w:sz w:val="24"/>
          <w:szCs w:val="24"/>
        </w:rPr>
      </w:pPr>
      <w:r w:rsidRPr="00061E53">
        <w:rPr>
          <w:rFonts w:ascii="Times New Roman" w:hAnsi="Times New Roman"/>
          <w:sz w:val="24"/>
          <w:szCs w:val="24"/>
        </w:rPr>
        <w:t>Предмет: математика</w:t>
      </w:r>
    </w:p>
    <w:p w:rsidR="005300DE" w:rsidRPr="00061E53" w:rsidRDefault="005300DE" w:rsidP="00973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2</w:t>
      </w:r>
    </w:p>
    <w:p w:rsidR="005300DE" w:rsidRPr="00061E53" w:rsidRDefault="005300DE" w:rsidP="009731F9">
      <w:pPr>
        <w:spacing w:after="0"/>
        <w:rPr>
          <w:rFonts w:ascii="Times New Roman" w:hAnsi="Times New Roman"/>
          <w:sz w:val="24"/>
          <w:szCs w:val="24"/>
        </w:rPr>
      </w:pPr>
      <w:r w:rsidRPr="00061E53">
        <w:rPr>
          <w:rFonts w:ascii="Times New Roman" w:hAnsi="Times New Roman"/>
          <w:sz w:val="24"/>
          <w:szCs w:val="24"/>
        </w:rPr>
        <w:t>УМК:</w:t>
      </w:r>
    </w:p>
    <w:p w:rsidR="005300DE" w:rsidRPr="00061E53" w:rsidRDefault="005300DE" w:rsidP="00CE5E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1E53">
        <w:rPr>
          <w:rFonts w:ascii="Times New Roman" w:hAnsi="Times New Roman"/>
          <w:sz w:val="24"/>
          <w:szCs w:val="24"/>
        </w:rPr>
        <w:t xml:space="preserve">Моро М. И. Математика: учебник для </w:t>
      </w:r>
      <w:r>
        <w:rPr>
          <w:rFonts w:ascii="Times New Roman" w:hAnsi="Times New Roman"/>
          <w:sz w:val="24"/>
          <w:szCs w:val="24"/>
        </w:rPr>
        <w:t>2</w:t>
      </w:r>
      <w:r w:rsidRPr="00061E53">
        <w:rPr>
          <w:rFonts w:ascii="Times New Roman" w:hAnsi="Times New Roman"/>
          <w:sz w:val="24"/>
          <w:szCs w:val="24"/>
        </w:rPr>
        <w:t xml:space="preserve"> класса: в 2-х частях. – М.: Просвещение, 2012</w:t>
      </w:r>
    </w:p>
    <w:p w:rsidR="005300DE" w:rsidRPr="00061E53" w:rsidRDefault="005300DE" w:rsidP="00CE5E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1E53">
        <w:rPr>
          <w:rFonts w:ascii="Times New Roman" w:hAnsi="Times New Roman"/>
          <w:sz w:val="24"/>
          <w:szCs w:val="24"/>
        </w:rPr>
        <w:t>Моро М. И. Раб</w:t>
      </w:r>
      <w:r>
        <w:rPr>
          <w:rFonts w:ascii="Times New Roman" w:hAnsi="Times New Roman"/>
          <w:sz w:val="24"/>
          <w:szCs w:val="24"/>
        </w:rPr>
        <w:t>очая тетрадь по математике для 2</w:t>
      </w:r>
      <w:r w:rsidRPr="00061E53">
        <w:rPr>
          <w:rFonts w:ascii="Times New Roman" w:hAnsi="Times New Roman"/>
          <w:sz w:val="24"/>
          <w:szCs w:val="24"/>
        </w:rPr>
        <w:t xml:space="preserve"> класса: в 2-х частях. – М.: Просвещение, 2012.</w:t>
      </w:r>
    </w:p>
    <w:p w:rsidR="005300DE" w:rsidRPr="00061E53" w:rsidRDefault="005300DE" w:rsidP="00CE5E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1E53">
        <w:rPr>
          <w:rFonts w:ascii="Times New Roman" w:hAnsi="Times New Roman"/>
          <w:sz w:val="24"/>
          <w:szCs w:val="24"/>
        </w:rPr>
        <w:t xml:space="preserve">Волкова С. И. Проверочные работы по математике. </w:t>
      </w:r>
      <w:r>
        <w:rPr>
          <w:rFonts w:ascii="Times New Roman" w:hAnsi="Times New Roman"/>
          <w:sz w:val="24"/>
          <w:szCs w:val="24"/>
        </w:rPr>
        <w:t>2</w:t>
      </w:r>
      <w:r w:rsidRPr="00061E53">
        <w:rPr>
          <w:rFonts w:ascii="Times New Roman" w:hAnsi="Times New Roman"/>
          <w:sz w:val="24"/>
          <w:szCs w:val="24"/>
        </w:rPr>
        <w:t>класс. – М.: Просвещение, 2012.</w:t>
      </w:r>
    </w:p>
    <w:p w:rsidR="005300DE" w:rsidRPr="00061E53" w:rsidRDefault="005300DE" w:rsidP="00CE5ED9">
      <w:pPr>
        <w:spacing w:after="0"/>
        <w:rPr>
          <w:rFonts w:ascii="Times New Roman" w:hAnsi="Times New Roman"/>
          <w:sz w:val="24"/>
          <w:szCs w:val="24"/>
        </w:rPr>
      </w:pPr>
      <w:r w:rsidRPr="00061E53">
        <w:rPr>
          <w:rFonts w:ascii="Times New Roman" w:hAnsi="Times New Roman"/>
          <w:sz w:val="24"/>
          <w:szCs w:val="24"/>
        </w:rPr>
        <w:t xml:space="preserve">4.Электронное приложение к учебнику «Математика», </w:t>
      </w:r>
      <w:r>
        <w:rPr>
          <w:rFonts w:ascii="Times New Roman" w:hAnsi="Times New Roman"/>
          <w:sz w:val="24"/>
          <w:szCs w:val="24"/>
        </w:rPr>
        <w:t>2</w:t>
      </w:r>
      <w:r w:rsidRPr="00061E53">
        <w:rPr>
          <w:rFonts w:ascii="Times New Roman" w:hAnsi="Times New Roman"/>
          <w:sz w:val="24"/>
          <w:szCs w:val="24"/>
        </w:rPr>
        <w:t xml:space="preserve"> класс, автор М. И. Моро.</w:t>
      </w:r>
    </w:p>
    <w:p w:rsidR="005300DE" w:rsidRPr="00061E53" w:rsidRDefault="005300DE" w:rsidP="00CE5ED9">
      <w:pPr>
        <w:spacing w:after="0"/>
        <w:rPr>
          <w:rFonts w:ascii="Times New Roman" w:hAnsi="Times New Roman"/>
          <w:sz w:val="24"/>
          <w:szCs w:val="24"/>
        </w:rPr>
      </w:pPr>
      <w:r w:rsidRPr="00061E53">
        <w:rPr>
          <w:rFonts w:ascii="Times New Roman" w:hAnsi="Times New Roman"/>
          <w:sz w:val="24"/>
          <w:szCs w:val="24"/>
        </w:rPr>
        <w:t>5. Сборник рабочих программ «Школа России» 1-4 классы. – М.: Просвещение, 2012.</w:t>
      </w:r>
    </w:p>
    <w:p w:rsidR="005300DE" w:rsidRDefault="005300DE" w:rsidP="00CE5ED9">
      <w:pPr>
        <w:spacing w:after="0"/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67"/>
        <w:gridCol w:w="709"/>
        <w:gridCol w:w="1700"/>
        <w:gridCol w:w="1984"/>
        <w:gridCol w:w="2267"/>
        <w:gridCol w:w="2550"/>
        <w:gridCol w:w="2551"/>
        <w:gridCol w:w="1841"/>
        <w:gridCol w:w="284"/>
        <w:gridCol w:w="992"/>
      </w:tblGrid>
      <w:tr w:rsidR="005300DE" w:rsidRPr="00F61C42" w:rsidTr="00F61C42">
        <w:tc>
          <w:tcPr>
            <w:tcW w:w="567" w:type="dxa"/>
            <w:gridSpan w:val="2"/>
            <w:vMerge w:val="restart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</w:tcPr>
          <w:p w:rsidR="005300DE" w:rsidRPr="00F61C42" w:rsidRDefault="005300DE" w:rsidP="00F61C42">
            <w:pPr>
              <w:pStyle w:val="1"/>
              <w:snapToGrid w:val="0"/>
              <w:ind w:left="120"/>
              <w:jc w:val="left"/>
              <w:rPr>
                <w:sz w:val="24"/>
                <w:szCs w:val="24"/>
              </w:rPr>
            </w:pPr>
            <w:r w:rsidRPr="00F61C42">
              <w:rPr>
                <w:sz w:val="24"/>
                <w:szCs w:val="24"/>
              </w:rPr>
              <w:t>Дата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Тема (стран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цы учебника) тип и вид урока</w:t>
            </w:r>
          </w:p>
        </w:tc>
        <w:tc>
          <w:tcPr>
            <w:tcW w:w="1985" w:type="dxa"/>
            <w:vMerge w:val="restart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Основное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держание темы, термины и пон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Характеристика деятельности 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8221" w:type="dxa"/>
            <w:gridSpan w:val="5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5300DE" w:rsidRPr="00F61C42" w:rsidTr="00F61C42">
        <w:tc>
          <w:tcPr>
            <w:tcW w:w="567" w:type="dxa"/>
            <w:gridSpan w:val="2"/>
            <w:vMerge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предметные умения (освоение предметных знаний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метапредметные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зультаты универсал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учебные действия (УУД)</w:t>
            </w:r>
          </w:p>
        </w:tc>
        <w:tc>
          <w:tcPr>
            <w:tcW w:w="184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27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ская ис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softHyphen/>
              <w:t>следова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softHyphen/>
              <w:t>тельская, проектная деятель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softHyphen/>
              <w:t>ность учащихся</w:t>
            </w:r>
          </w:p>
        </w:tc>
      </w:tr>
      <w:tr w:rsidR="005300DE" w:rsidRPr="00F61C42" w:rsidTr="00F61C42">
        <w:tc>
          <w:tcPr>
            <w:tcW w:w="15451" w:type="dxa"/>
            <w:gridSpan w:val="11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 четверть (36 часов)</w:t>
            </w:r>
          </w:p>
        </w:tc>
      </w:tr>
      <w:tr w:rsidR="005300DE" w:rsidRPr="00F61C42" w:rsidTr="00F61C42">
        <w:tc>
          <w:tcPr>
            <w:tcW w:w="15451" w:type="dxa"/>
            <w:gridSpan w:val="11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Числа от 1 до 100. Нумерация (16 ч)</w:t>
            </w: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 xml:space="preserve">Числа от 1 до 20. </w:t>
            </w:r>
          </w:p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Урок повт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рения и обобщения знаний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С.3-4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Образование и запись чисел в пределах 20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Образовывать,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зывать, сравнивать, записывать, кла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сифицировать,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менять числа в пределах 20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находить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чение выражений; решать простые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чи; знать последов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тельность чисел;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примеры в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делах 20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Пересчитывать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меты; выражать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 натуральным числом; сравнивать числа</w:t>
            </w:r>
          </w:p>
        </w:tc>
        <w:tc>
          <w:tcPr>
            <w:tcW w:w="184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Определять под руков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дством учителя самые простые правила пов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дения при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трудничестве.</w:t>
            </w:r>
          </w:p>
        </w:tc>
        <w:tc>
          <w:tcPr>
            <w:tcW w:w="127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Числа от 1 до 20. Тест № 1 по теме «Та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личное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жение 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читание». Урок повт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рения и обобщения знаний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 на сложение и вычитание без перехода и с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реходом через десяток.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вия, соотносить, сравнивать, оцен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свои знания.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Ументь решать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меры на сложение и вычитание без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хода и с переходом через десяток, уметь пользоваться геоме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рическим материалом; уметь составлять краткую запись к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дачам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руживать и устранять ошибки логического характера (в ходе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шения) и ошибки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числительного хара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  <w:tc>
          <w:tcPr>
            <w:tcW w:w="184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тавлять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венную оценку своей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с оце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кой товарищей, учителя.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. Десяток. Счёт десятк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 xml:space="preserve">ми до 100. </w:t>
            </w:r>
          </w:p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Урок изуч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нового материала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Новая счётная единица - дес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ток. Понятия: десяток, сотня.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Образовывать,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зывать и запис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числа в пред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лах 100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Знать, что такое дес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ток; как образуются числа, состоящие из десятков, название данных чисел; уметь решать задачи в 1-2 действия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Пересчитывать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меты; выражать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 натуральным числом; сравнивать числа.</w:t>
            </w:r>
          </w:p>
        </w:tc>
        <w:tc>
          <w:tcPr>
            <w:tcW w:w="184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Умение сопо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тавлять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венную оценку своей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с оце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кой товарищей, учителя.</w:t>
            </w:r>
          </w:p>
        </w:tc>
        <w:tc>
          <w:tcPr>
            <w:tcW w:w="127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Устная нум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рация чисел от 11 до 100.</w:t>
            </w:r>
          </w:p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Урок изуч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нового материала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Образование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сел из десятков и единиц. Пон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тия: разряды, разрядный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 числа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Образовывать,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зывать числа в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делах 100, упор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дочивать задума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числа, уст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навливать правило, по которому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ставлена числовая последовател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определять разрядный состав числа, складывать и вычитать числа; знать, как образуются числа второго десятка;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зывать числа, состо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щие из круглых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сятков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Пересчитывать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меты; выражать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 натуральным числом; сравнивать числа.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оцен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себя и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варищей,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лать выводы</w:t>
            </w:r>
          </w:p>
        </w:tc>
        <w:tc>
          <w:tcPr>
            <w:tcW w:w="127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Письменная нумерация чисел до 100.</w:t>
            </w:r>
          </w:p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Урок изуч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нового материала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Образование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сел из десятков и единиц. Пон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тия: разряды, разрядный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 числа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Образовывать,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зывать числа в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делах 100, упор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дочивать задума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числа, уст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навливать правило, по которому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ставлена числовая последовател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определять разрядный состав числа, складывать и вычитать числа; знать, как образуются числа второго десятка;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зывать числа, состо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щие из круглых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сятков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ровать, классифиц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ский материал по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 признакам.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и понимать речь других.</w:t>
            </w:r>
          </w:p>
        </w:tc>
        <w:tc>
          <w:tcPr>
            <w:tcW w:w="184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вый статус «ученик», внутреннюю позицию школьника.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Урок изуч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нового материала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Поместное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чение цифр.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нятия: «одн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значные», «дв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значные» числа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Образовывать,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зывать числа в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делах 100, упор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дочивать задума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числа, уст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навливать правило, по которому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ставлена числовая последовател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записывать числа от 1 до 100; считать десятками; сравнивать числа4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краткую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пись, обосновывая выбор арифметич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ского действия;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тать с геометрическим материалом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ровать, классифиц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ский материал по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 признакам (на доступном для перв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классника уровне).</w:t>
            </w:r>
          </w:p>
        </w:tc>
        <w:tc>
          <w:tcPr>
            <w:tcW w:w="184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альной роли обучающегося. Осознание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тивов учебной деятельности.</w:t>
            </w:r>
          </w:p>
        </w:tc>
        <w:tc>
          <w:tcPr>
            <w:tcW w:w="127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Елиницы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мерения 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ны: милл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метр.</w:t>
            </w:r>
          </w:p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Урок изуч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нового материала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С.10-11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Новая единица измерения 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 - миллиметр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в более крупные и наоборот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Усвоить понятия: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нозначное, двузна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ное число; уметь сравнивать единицы измерения; самосто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 делать кра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кую запись и решать задачу; уметь решать выражения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</w:t>
            </w:r>
          </w:p>
        </w:tc>
        <w:tc>
          <w:tcPr>
            <w:tcW w:w="184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Умение сопо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тавлять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венную оценку своей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с оце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кой товарищей, учителя.</w:t>
            </w:r>
          </w:p>
        </w:tc>
        <w:tc>
          <w:tcPr>
            <w:tcW w:w="127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Стартовая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агностика. Входная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трольная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контроля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Стартовая диа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ностика.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Проверить прочность усвоения материала курса математики первого класса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руживать и устранять ошибки логического характера (в ходе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шения учебных задач)</w:t>
            </w:r>
          </w:p>
        </w:tc>
        <w:tc>
          <w:tcPr>
            <w:tcW w:w="184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вый статус «ученик», внутреннюю позицию школьника.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ский диктант №1</w:t>
            </w:r>
            <w:r>
              <w:rPr>
                <w:rFonts w:ascii="Times New Roman" w:hAnsi="Times New Roman"/>
                <w:sz w:val="24"/>
                <w:szCs w:val="24"/>
              </w:rPr>
              <w:t>. Урок контроля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нумерацию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сел в пределах 100; уметь определять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рядный состав числа, преобразовывать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личины, решать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 Строить простые речевые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сказывания с испол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зованием изученных математических те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минов.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и личнос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Наименьшее трёхзначное число. Сотня.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Образование и запись на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меньшего трё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значного числа. Понятие: «трё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значное число»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о том, что 1 сотня=10 десятков; уметь определять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рядный состав числа, роль каждой цифры в числе, сравнивать именованные числа, решать задачи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ченных видов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ту, её результат,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лать вывод на буд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Осознание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и личнос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Метр. Табл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ца единиц длины.</w:t>
            </w:r>
          </w:p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Знакомство с новой единицей длины - метром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в более крупные и наоборот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единицы изм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рения длины – метр, уметь сравнивать именованные числа, преобразовывать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личины, решать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и выражения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ченных видов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речь других, строить простые реч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вые высказывания с использованием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ченных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ских терминов.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зицию школьн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Случаи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читания,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нованные на разрядном составе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гаемых.</w:t>
            </w:r>
          </w:p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Случаи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ния, основанные на разрядном составе слага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мых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Заменять двузна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ное число суммой разрядных слага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нумерацию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сел в пределах 100; уметь определять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рядный состав числа, преобразовывать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личины, решать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в группах: составлять план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ты, распределять виды работ между членами группы, устанавл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сроки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работы по этапам и в целом, оценивать результаты работы.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жительного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ношения к школе.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Единицы стоимости: рубль, копе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ка. Матем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тический ди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тант №2</w:t>
            </w:r>
            <w:r>
              <w:rPr>
                <w:rFonts w:ascii="Times New Roman" w:hAnsi="Times New Roman"/>
                <w:sz w:val="24"/>
                <w:szCs w:val="24"/>
              </w:rPr>
              <w:t>. Комбинир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 урок.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С.16-17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Единицы 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мости: рубль, копейка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вболее крупные и наоборот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денежные 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ницы; уметь преобр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зовывать величины; знать разрядный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 числа;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задачи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ту, её результат,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лать вывод на буд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жительного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ношения к школе.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№1 по теме «Нум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рация чисел от 1 до 100»</w:t>
            </w:r>
            <w:r>
              <w:rPr>
                <w:rFonts w:ascii="Times New Roman" w:hAnsi="Times New Roman"/>
                <w:sz w:val="24"/>
                <w:szCs w:val="24"/>
              </w:rPr>
              <w:t>. Урок контр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знаний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Проверка знаний по теме «Нум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рация чисел от 1 до 100»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преобразов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величины; знать разрядный состав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сел, уметь решать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ту, её результат,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лать вывод на буд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Понимание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чин успеха 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учёбе.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рения и обобщения знаний.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С.18-19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состав чисел в пределах 20; уметь решать выражения; уметь сравнивать именованные числа; решать задачи в 2 действия самосто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тельно, составляя к ним краткую запись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 плану, отличать верно выполненное задание от неверно выполне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Понимание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чин успеха 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учёбе.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Проверочная работа «Пр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верим себя и оценим свои достижения» (тестовая форма). Ан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лиз результ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трольно-обобщающий урок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Проверочная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 «Проверим себя и оценим свои достиж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ния» (тестовая форма). Анализ результатов.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тебя и делать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состав чисел в пределах 20; уметь решать выражения; уметь сравнивать именованные числа; решать задачи в 2 действия самосто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тельно, составляя к ним краткую запись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сравнивать и групп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такие матем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тические объекты, как числа, числовые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ражения, равенства, неравенства, плоские геометрические фиг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 к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нию заданий.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нимание роли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действий в жизни человека.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15451" w:type="dxa"/>
            <w:gridSpan w:val="11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Сложение и вычитание (20 ч)</w:t>
            </w: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Обратные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Понятие «обра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задачи»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Составлять и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задачи,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ратные данной,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делировать с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мощью схематич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ских чертежей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висимости между величинами в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чах, объяснять,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наруживать и ус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ранять логические ошибки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задачи, обратные данной,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схемы к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дачам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Преобразовывать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 из одной формы в другую: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ские рассказы и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на основе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стейших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ских моделей.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и личнос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 на нахо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дение неи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вестного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гаемого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слагаемого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Общие виды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тельности: оцен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вать, делать выв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ды. Моделировать с помощью схем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тических чертежей зависимости между величинами в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чах на нахождение неизвестного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гаемого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задачи, обратные данной,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схемы к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дачам; усвоить пон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тие «отрезок»; уметь решать выражения.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на уровне, доступном для второклассника.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зицию школьн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 на нахо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дение неи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вестного уменьшаем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. Урок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нового материала. С.28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слагаемого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с помощью схемат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ческих чертежей зависимости между величинами в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чах на нахождение неизвестного уменьшаемого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сравнивать число и числовое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ражение; уметь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сывать краткую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пись задачи чертежом, схемой; уметь пров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взаимопроверку; измерять стороны геометрических фигур и записывать их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Преобразовывать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 из одной формы в другую: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ские рассказы и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на основе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стейших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ских моделей.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 на нахо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дение неи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вестного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читаемого</w:t>
            </w:r>
            <w:r>
              <w:rPr>
                <w:rFonts w:ascii="Times New Roman" w:hAnsi="Times New Roman"/>
                <w:sz w:val="24"/>
                <w:szCs w:val="24"/>
              </w:rPr>
              <w:t>.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материала. С.29-30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вычитаемого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с помощью схемат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ческих чертежей зависимости между величинами в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чах на нахождение неизвестного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таемого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сравнивать число и числовые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ражения; уметь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сывать краткую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пись задачи чертежом, схемой; уметь прои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водить взаимопрове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Оформлять свою мысль в устной и письменной речи (на уровне одного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ложения или небол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шого текста). Слушать и понимать речь др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Понимание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чин успеха 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учёбе.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Час. Минута. Определение времени по часам.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С.31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Час. Минута. Определение времени по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сам.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единицы изм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рения времени «час», «минута»;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обратные и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ставные задачи; уметь каллиграфически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сать цифры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 плану, отличать верно выполненное задание от неверно выполне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жительного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ношения к школе.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Длина лом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С.32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  <w:p w:rsidR="005300DE" w:rsidRPr="00F61C42" w:rsidRDefault="005300DE" w:rsidP="00F6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с имен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ванными велич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нами: вычислять длину ломаной и периметр прям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самостоятельно чертить ломаную и находить её длину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контроля с целями, поставленными при изучении темы, оц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нивать их и делать выводы.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Признавать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ственными оши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ки. Сопоставлять собственную оценку своей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 с её оценкой товар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щами, учителем.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Периметр многоугол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С.33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Периметр 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гоугольника</w:t>
            </w:r>
          </w:p>
          <w:p w:rsidR="005300DE" w:rsidRPr="00F61C42" w:rsidRDefault="005300DE" w:rsidP="00F6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Вычислять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 многоугол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понятие «пер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 многоугольн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ка», находить его, уметь решать задачи и выражения изученных видов, решать соста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задачи выражен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ем, сравнивать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сравнивать и групп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такие матем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тические объекты, как числа, числовые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ражения, равенства, неравенства, плоские геометрические фиг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действия, сотрудничать со взрослыми и сверстниками. Признавать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ственные ошибки.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Тест № 2 по теме «Зад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ча»</w:t>
            </w:r>
            <w:r>
              <w:rPr>
                <w:rFonts w:ascii="Times New Roman" w:hAnsi="Times New Roman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трольно-обобщающий урок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Тест № 2 по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 «Задача»</w:t>
            </w:r>
          </w:p>
          <w:p w:rsidR="005300DE" w:rsidRPr="00F61C42" w:rsidRDefault="005300DE" w:rsidP="00F6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разрядный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 чисел, знать 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лицы сложения 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читания в пределах 20; уметь решать ус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 примеры с кру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лыми числами; уметь сравнивать именова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числа, решать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можность существ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вания различных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чек зрения и права каждого иметь свою; излагать своё мнение.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Понимание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чин успеха 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учёбе.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Порядок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ствий в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жениях со скобками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С.38.-39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Порядок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вий в выражен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ях со скобками</w:t>
            </w:r>
          </w:p>
          <w:p w:rsidR="005300DE" w:rsidRPr="00F61C42" w:rsidRDefault="005300DE" w:rsidP="00F6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Вычислять знач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выражений со скобками и без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со скобками; уметь правильно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зывать числа при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ствии сложения (в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читания);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составные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чи, опираясь на схему, чертёж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ту, её результат,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лать вывод на буд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жительного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ношения к школе.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Числовые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</w:t>
            </w:r>
            <w:r>
              <w:rPr>
                <w:rFonts w:ascii="Times New Roman" w:hAnsi="Times New Roman"/>
                <w:sz w:val="24"/>
                <w:szCs w:val="24"/>
              </w:rPr>
              <w:t>.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С.40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Числовые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Вычислять знач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выражений со скобками и без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выражением; сам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стоятельно составлять выражение и решать его; сравнивать 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нованные числа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простейших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Понимание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чин успеха 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учёбе.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c>
          <w:tcPr>
            <w:tcW w:w="567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Сравнение числовых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ражений</w:t>
            </w:r>
            <w:r>
              <w:rPr>
                <w:rFonts w:ascii="Times New Roman" w:hAnsi="Times New Roman"/>
                <w:sz w:val="24"/>
                <w:szCs w:val="24"/>
              </w:rPr>
              <w:t>.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С.41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Сравнение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словых выраж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 два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сравнивать два выражения,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выражения; уметь самостоятельно составлять краткую запись к задаче и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её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Оформлять свою мысль в устной и письменной речи (на уровне одного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ложения или небол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шого текста). Слушать и понимать речь др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гих.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жительного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ношения к школе.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Свойства сложения.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ский диктант №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С.44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Свойства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 Математ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ческий диктант № 3.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Вычислять знач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выражений со скобками и без. Применять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местительное и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четательное сво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ства сложения при вычислениях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группировать слагаемые и склад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их; уметь изм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рять стороны геоме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рических фигур и складывать их; уметь решать геометрич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ские задачи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 плану, отличать верно выполненное задание от неверно выполне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Свойства сложения</w:t>
            </w:r>
            <w:r>
              <w:rPr>
                <w:rFonts w:ascii="Times New Roman" w:hAnsi="Times New Roman"/>
                <w:sz w:val="24"/>
                <w:szCs w:val="24"/>
              </w:rPr>
              <w:t>. Урок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знаний. С.45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Переместител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ное и сочет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тельное свойства сложения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местительное и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четательное сво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ства сложения при вычислении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удобным спос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бом; уметь самосто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 составлять схему, чертёж задачи и решать её; уметь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ходить периметр 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гоугольника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Понимание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чин успеха 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учёбе.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лись»</w:t>
            </w:r>
            <w:r>
              <w:rPr>
                <w:rFonts w:ascii="Times New Roman" w:hAnsi="Times New Roman"/>
                <w:sz w:val="24"/>
                <w:szCs w:val="24"/>
              </w:rPr>
              <w:t>.Урок закрепления и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знаний с.52-53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Переместител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ное и сочет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тельное свойства сложения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местительное и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четательное сво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ства сложения при вычислении.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удобным спос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бом; уметь решать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дачи; уметь находить периметр мног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в группе: планировать работу, распределять работу между членами гру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пы, совместно оцен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результат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комс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 с прое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лись.»</w:t>
            </w:r>
            <w:r>
              <w:rPr>
                <w:rFonts w:ascii="Times New Roman" w:hAnsi="Times New Roman"/>
                <w:sz w:val="24"/>
                <w:szCs w:val="24"/>
              </w:rPr>
              <w:t>. Урок закрепления и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знаний. С.52-53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Переместител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ное и сочет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тельное свойства сложения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местительное и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четательное сво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ства сложения при вычислении.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удобным спос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бом; уметь самосто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 составлять схему, чертёж к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 и решать её; уметь находить периметр многоугольника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Преобразовывать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 из одной формы в другую: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ские рассказы и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на основе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стейших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ских моделей.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Умение призн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свои ошибки.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 2 за 1 четверть</w:t>
            </w:r>
            <w:r>
              <w:rPr>
                <w:rFonts w:ascii="Times New Roman" w:hAnsi="Times New Roman"/>
                <w:sz w:val="24"/>
                <w:szCs w:val="24"/>
              </w:rPr>
              <w:t>. Контрольно-обобщающий урок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 № 2 за 1 четверть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находить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риметр и длину;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числовые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жения; составлять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венства и неравенс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ва; сравнивать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именованные числа; самим соста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лять условие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Отличать верно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полненное задание от неверно выполненн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го. Работать по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ложенному учителем плану. Договариват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ся, приходить к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щему решению.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жительного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ношения к школе.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трольной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боты и работа над ошибк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. Урок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вторения и обобщения знаний. С.46-47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трольной работы и работа над ошибками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названия чисел при сложении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тании; решать и сра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нивать выражения; уметь находить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 геометрических фигур; решать задачи с двумя неизвестными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Понимание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чин успеха 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учёбе.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«Странички для любозн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тельных»</w:t>
            </w:r>
            <w:r>
              <w:rPr>
                <w:rFonts w:ascii="Times New Roman" w:hAnsi="Times New Roman"/>
                <w:sz w:val="24"/>
                <w:szCs w:val="24"/>
              </w:rPr>
              <w:t>. Урок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рения и обобщения знаний. С.50-51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Задания творч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ского и поиск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вого характера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Проект «М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тематика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круг нас. Уз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на пос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де»</w:t>
            </w:r>
            <w:r>
              <w:rPr>
                <w:rFonts w:ascii="Times New Roman" w:hAnsi="Times New Roman"/>
                <w:sz w:val="24"/>
                <w:szCs w:val="24"/>
              </w:rPr>
              <w:t>. Урок-проект. с.48-49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Проект «Мат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матика вокруг нас. Узоры на посуде»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Собирать материал по заданной теме; определять и оп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сывать закономе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в отобра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узорах;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узоры и орнаменты; соста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лять план работы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понятие «орн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мент»; уметь отбирать материал по заданной теме; уметь соста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лять узоры и орн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менты; добывать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 в разных источниках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известного, выделять в явлениях сущес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венные и несущес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венные, необходимые и достаточные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знаки.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Признавать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ственные ошибки. Сопоставлять собственную оценку своей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кой её товарищ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ми, учителем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Проект «М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тика вокруг нас. Узоры на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суде»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  <w:r>
              <w:rPr>
                <w:rFonts w:ascii="Times New Roman" w:hAnsi="Times New Roman"/>
                <w:sz w:val="24"/>
                <w:szCs w:val="24"/>
              </w:rPr>
              <w:t>. Урок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тематизации знаний. С.54-56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 и умение решать задачи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пользоваться изученной математ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ческой терминолог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ей; выполнять устно арифметические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ствия над числами в пределах сотни;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текстовые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арифметическим способом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15451" w:type="dxa"/>
            <w:gridSpan w:val="10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2 четверть (28 ч)</w:t>
            </w:r>
          </w:p>
        </w:tc>
      </w:tr>
      <w:tr w:rsidR="005300DE" w:rsidRPr="00F61C42" w:rsidTr="00F61C42">
        <w:trPr>
          <w:gridBefore w:val="1"/>
        </w:trPr>
        <w:tc>
          <w:tcPr>
            <w:tcW w:w="15451" w:type="dxa"/>
            <w:gridSpan w:val="10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 (28 ч)</w:t>
            </w: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Подготовка к изучению устных при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ё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мов сложения и вычитания.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материала. С.57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Устные приёмы сложения 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читания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и объяснять ход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полнения устных приёмов сложения и вычитания в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делах 100.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пользоваться изученной математ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ческой терминолог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ей; выполнять устно арифметические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ствия над числами в пределах сотни;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текстовые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арифметическим способом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простейших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числений для случаев вида 36+2, 36+20, 60+18.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С.58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вычи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лений для случ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ев вида 36+2, 36+20, 60+18.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устно сложение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тание в пределах 100.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новые приёмы сложения;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примеры в два действия, предста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лять число в виде суммы разрядных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гаемых, решать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производить взаимопроверку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делать выводы в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зультате совместной работы всего класса.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Осознание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и личнос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числений для случаев вида 36+2, 36+20.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материала. С.59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вычи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лений для случ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ев вида 36+2, 36+20.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устно сложение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тание в пределах 100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новые приёмы сложения и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уметь самосто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 делать вывод; знать состав чисел второго десятка; по краткой записи уметь составлять задачу и решать её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ту, делать выводы на будущее.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числений для случаев вида 26+4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С.60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вычи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лений для случ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ев вида 26+4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устно сложение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тание в пределах 100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новые случаи сложения; довести до автоматизма все ранее изученные случаи сложения и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ния; уметь решать простые и составные задачи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можность существ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вания различных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чек зрения.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нового статуса «ученик», внутренней поз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школе.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числений для случаев вида 30-7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С.61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вычи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лений для случ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ев вида 30-7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устно сложение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тание в пределах 100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все случаи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вычитания; уметь решать задачи по действиям и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жениям; составлять равенства и нераве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ства; анализировать и сравнивать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Признавать возмо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существования различных точек зр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права каждого иметь свою; излагать своё мнение и арг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ментировать свою точку зрения.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числений для случаев вида 60-24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С.62.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вычи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лений для случ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ев вида 60-24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устно сложения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тания в пределах 100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записывать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по действиям с пояснением; узнать новый случай приёма вычитания; уметь представлять числа в виде суммы разря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слагаемых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ту, делать выводы на будущее.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Осознание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и личнос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>. Комб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нированный урок. С. 63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Записывать реш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составных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 с помощью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объяснить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дачу по выражению; уметь сравнивать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 и произв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взаимопроверку; уметь сравнивать ге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метрические фигуры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простейших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Понимание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чин успеха 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удач в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учёбе.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>. Комб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нированный урок. С. 64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Записывать реш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составных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 с помощью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Усвоить приёмы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шения задач на дв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жение, уметь выпо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нять чертёж к таким задачам; уметь нах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значение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жений и сравнивать их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>. Комб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нированный урок. С. 65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Записывать реш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составных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 с помощью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и выражения изуче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видов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Преобразовывать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 из одной формы в другую: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ские рассказы и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на основе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стейших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ских моделей.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вида 26+7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С.66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 сложения вида 26+7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устно сложение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тание в пределах 100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удобным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собом; усвоить новый приём сложения; уметь раскладывать числа на десятки и единицы; уметь изм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рять длину отрезка, находить периметр треугольника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нового статуса «ученик», внутренней поз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школе.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читания вида 35-7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С.67.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вида 35-7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устно сложение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тание в пределах 100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складывать и вычитать примеры вида 26+7, 35-7 с комментированием; уметь записывать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разными спос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бами; производить взаимопроверку;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ботать с геометрич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ским материалом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 плану, отличать верно выполненное задание от неверно выполне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Осознание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и личнос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читания</w:t>
            </w:r>
            <w:r>
              <w:rPr>
                <w:rFonts w:ascii="Times New Roman" w:hAnsi="Times New Roman"/>
                <w:sz w:val="24"/>
                <w:szCs w:val="24"/>
              </w:rPr>
              <w:t>. Урок закрепления знаний. С.68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вычитания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Знание приёмов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вычитания, изученные ранее; уметь сравнивать именованные числа, выражения; находить периметр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учителя.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читания</w:t>
            </w:r>
            <w:r>
              <w:rPr>
                <w:rFonts w:ascii="Times New Roman" w:hAnsi="Times New Roman"/>
                <w:sz w:val="24"/>
                <w:szCs w:val="24"/>
              </w:rPr>
              <w:t>. Урок закрепления знаний. С 69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вычитания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измерять ге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метрические фигуры и сравнивать их; знать порядок действий в выражениях со ско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ками; уметь запис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задачи с поясн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нием действий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контроля с целями, поставленными при изучении темы, оц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нивать их и делать выводы.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изученного.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ский диктант №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и обобщения знаний. С.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вычитания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находить неи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вестное слагаемое; решать магические квадраты; уметь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лать чертёж и решать задачи на движение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делать выводы в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зультате совместной работы всего класса.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 3 по теме «Устное сложение и вычитание в пределах 100»</w:t>
            </w:r>
            <w:r>
              <w:rPr>
                <w:rFonts w:ascii="Times New Roman" w:hAnsi="Times New Roman"/>
                <w:sz w:val="24"/>
                <w:szCs w:val="24"/>
              </w:rPr>
              <w:t>. Урок контроля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 № 3 по теме «Устное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и вычитание в пределах 100»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выполнять сложение и вычитание в изученных случаях; решать выражения со скобками, составные задачи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в группах: составлять план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ты, распределять виды работ между членами группы, устанавл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сроки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работы по этапам ив целом, оценивать результат работы.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свои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ствия и управлять ими, сотрудн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чать со взрослыми и сверстниками. Умение призн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ошибки.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sz w:val="24"/>
                <w:szCs w:val="24"/>
              </w:rPr>
              <w:t>. Урок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рения и обобщения. С.70-71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любознательных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выполнять сложение и вычитание в изученных случаях; решать выражения со скобками, составные задачи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Выражения с переменной вида а+12, в-15, 48-с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 76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Выражения с переменной вида а+12, в-15, 48-с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Вычислять знач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буквенного выражения с одной переменной при заданных значен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ях буквы, испол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зовать различные приёмы при вычи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лении значения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слового выражения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понятие «бу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венные выражения», уметь читать их,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сывать; уметь выд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лять в задачах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вие, вопрос, искомое число и составлять краткую запись; уметь решать задачу разн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 способами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можность существ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вания различных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чек зрения; излагать своё мнение и арг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ментировать свою точку зрения.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Признавать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ственные ошибки.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Выражения с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>. Урок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знаний. С. 77-79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Выражения с переменной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Вычислять знач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буквенного выражения с одной переменной при заданных значен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ях буквы, испол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зовать различные приёмы при вычи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лении значения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слового выражения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читать и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сывать букввенные выражения, находить их значение; решать примеры, используя приём группировки; составлять схемы к задачам; чертить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резки заданной длины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Преобразовывать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 из одной формы в другую: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ские рассказы и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на основе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стейших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ских моделей.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 к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нию заданий.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sz w:val="24"/>
                <w:szCs w:val="24"/>
              </w:rPr>
              <w:t>.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С.80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уравнения вида: 12+х=12, 25-х=20, х-2=8 спос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бом подбора.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полнять проверку правильности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числений. Испол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зовать различные приёмы проверки правильности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полнения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понятие «ура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нение»; уметь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сывать уравнение, решать его и делать проверку; ставить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прос к задаче, соо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ветствующий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вию; логически мы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лить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Оформлять свою мысль в устной и письменной речи (на уровне одного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ложения или небол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шого текста).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sz w:val="24"/>
                <w:szCs w:val="24"/>
              </w:rPr>
              <w:t>. Урок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знаний. С.81-83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уравнения способом подбора. Выполнять прове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ку правильности вычислений.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пользовать разли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приёмы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верки правильн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 выполнения вычислений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соста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задачи разными способами; правильно записывать уравнения и решать их с прове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кой; сравнивать 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 отрезков и лом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учителя.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 4 за 1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 Урок контр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знаний.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 № 4 за 1 полугодие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каллиграфич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 правильно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сывать числа и знаки; составлять и решать уравнения и задачи; решать буквенные выражения; находить периметр мног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Признавать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ственные ошибки.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Промежуто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ная диагн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стика. Тест № 3</w:t>
            </w:r>
            <w:r>
              <w:rPr>
                <w:rFonts w:ascii="Times New Roman" w:hAnsi="Times New Roman"/>
                <w:sz w:val="24"/>
                <w:szCs w:val="24"/>
              </w:rPr>
              <w:t>.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но-обобщающий урок. С. 82-83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межуточная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агностика. Тест № 3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Выполнение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 творческого и поискового хара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тера, применять знания и способы действий в изм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нённых условиях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пользоваться вычислительными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выками, решать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и выражения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ченных видов, ура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 к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нию заданий.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Проверка сложения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С.84-85.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Проверка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прове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ку правильности вычислений.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пользовать разли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приёмы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вильности выпо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нения вычислений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Знать, что действие сложение можно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верить вычитанием. Уметь каллиграфич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 правильно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сывать числа; решать логические задачи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контроля с целями, поставленными при изучении темы, оц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нивать их, делать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Признавать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ственные ошибки. Сопоставлять собственную оценку своей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кой её учителем.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Проверка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С.86-87.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Проверка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прове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ку правильности вычислений.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пользовать разли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приёмы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верки правильн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 вычислений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Знать, что действие вычитание можно проверить сложением; 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с комментиров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нием; работать с ге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метрическим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учителя.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 к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нию заданий.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пройденного. «Что узнали. Чему науч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лись». Урок развития ум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 и нав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С.88-89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и закрепление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териала, изуче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ранее.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изучения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Знать, что действие вычитание можно проверить сложением и наоборот. Уметь решать примеры с комментированием, работать с геометр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ческим материалом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 плану, отличать верно выполненное задание от неверно выполне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лись»</w:t>
            </w:r>
            <w:r>
              <w:rPr>
                <w:rFonts w:ascii="Times New Roman" w:hAnsi="Times New Roman"/>
                <w:sz w:val="24"/>
                <w:szCs w:val="24"/>
              </w:rPr>
              <w:t>.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 С.90-93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и закрепление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териала, изуче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ранее.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изучения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Знать, что действие сложения можно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верить вычитанием и наоборот.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примеры с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ментированием;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тать с геометрическим материалом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контроля с целями, поставленными при изучении темы, оц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нивать их, делать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воды.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Признавать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ственные ошибки. Сопоставлять собственную оценку своей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кой её учителем.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Обобщающие уроки.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обобщения и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ний.94-95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и закрепление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териала, изуче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ранее.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соста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задачи разными способами; уметь правильно записывать уравнения и решать их с проверкой; уметь сравнивать длины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резков и ломаных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занных источников; фиксировать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разными спос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бами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15451" w:type="dxa"/>
            <w:gridSpan w:val="10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3 четверть (40 часов)</w:t>
            </w:r>
          </w:p>
        </w:tc>
      </w:tr>
      <w:tr w:rsidR="005300DE" w:rsidRPr="00F61C42" w:rsidTr="00F61C42">
        <w:trPr>
          <w:gridBefore w:val="1"/>
        </w:trPr>
        <w:tc>
          <w:tcPr>
            <w:tcW w:w="15451" w:type="dxa"/>
            <w:gridSpan w:val="10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Сложение и вычитание (22 ч)</w:t>
            </w: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вида 45+23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С.4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сложения вида 45+23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0DE" w:rsidRPr="00F61C42" w:rsidRDefault="005300DE" w:rsidP="00F61C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сложения двузна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чисел с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сью вычислений в столбик, выполнять вычисления и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пользоваться вычислительными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выками, решать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и выражения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ченных видов, ура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сущ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ствования различных точек зрения; излагать своё мнение.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 xml:space="preserve">Анализировать свои действия и управлять ими, сотрудничать со взрослыми и сверстниками. 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тания вида 57-26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С.5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вида 57-26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вычитания дв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значных чисел с записью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 в столбик,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полнять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проверку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письменный приём вычитания дв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значных чисел без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рехода через десяток; уметь представлять число в виде суммы разрядных слагаемых; решать задачи по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ствиям с пояснением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Письменные приёмы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читания</w:t>
            </w:r>
            <w:r>
              <w:rPr>
                <w:rFonts w:ascii="Times New Roman" w:hAnsi="Times New Roman"/>
                <w:sz w:val="24"/>
                <w:szCs w:val="24"/>
              </w:rPr>
              <w:t>.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 С6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Письменные приёмы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вычитания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сложения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тания двузначных чисел с записью вычислений в 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бик, выполнять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числения и прове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письменные приёмы вычитания двузначных чисел без перехода через дес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ток; уметь складывать двузначные числа в столбик; выделять в задаче условие,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прос, данные и иск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мые числа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знания и способы действий в изменённых условиях. 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плану.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>. Урок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знаний. С. 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текстовые задачи арифмет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ческим способом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записывать в столбик и находить значение суммы и разности (без перех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 через десяток); уметь преобразов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величины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знания и способы в изменё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условиях.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Понимание роли математических действий в жизни человека.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С.8-9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Угол. Виды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лов. Понятия: тупой, прямой, острый углы.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Различать прямой, тупой и острый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лы. Чертить углы разных видов на клетчатой бумаге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понятие «пр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мой угол», уметь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личать прямой угол от острого и тупого при помощи модели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мого угла, складывать и вычитать двузна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числа в столбик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сущ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ствования различных точек зрения; излагать своё мнение.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 xml:space="preserve">ход 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Прямоугол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Выделять прям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 из 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жества четырё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понятие «пр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моугольник»; нах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периметр прям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угольника; уметь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личать его от других геометрических ф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гур; сравнивать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в группах: составлять план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ты, распределять виды работ между членами группы, оценивать результат работы.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 xml:space="preserve">Анализировать свои действия и управлять ими, сотрудничать со взрослыми и сверстниками. 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Свойство противоп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ложных 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рон прям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угольника</w:t>
            </w:r>
            <w:r>
              <w:rPr>
                <w:rFonts w:ascii="Times New Roman" w:hAnsi="Times New Roman"/>
                <w:sz w:val="24"/>
                <w:szCs w:val="24"/>
              </w:rPr>
              <w:t>.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материала. С.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Свойство прот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воположных сторон прям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знание свойств сторон прямоугольника при решении задач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свойства прот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воположных сторон прямоугольника; уметь чертить геоме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рические фигуры и находить у них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простейших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С..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Выделять квадрат из множества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тырёхугольников. Применять знание свойств сторон прямоугольника при решении задач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понятие «ква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рат»; уметь находить периметр квадрата и знать его свойства; знать порядок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вий и уметь решать примеры различных видов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делать выводы в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зультате совместной работы всего класса. Применять знания и способы действий в изменённых условиях.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  <w:trHeight w:val="4569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текстовые задачи арифмет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ческим способом. Работать с геоме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рическим матери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лом: различать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лы, чертить углы, выделять прям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пользоваться вычислительными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выками, решать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и выражения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ченных видов, ура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ту, её результат,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лать выводы на буд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щее. Применять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способы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вий в изменённых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ловиях.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текстовые задачи арифмет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ческим способом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пользоваться вычислительными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выками, решать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и выражения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ченных видов, ура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текстовые задачи арифмет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ческим способом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пользоваться вычислительными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выками, решать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и выражения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ченных видов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Конструировать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ставные высказывания из двух простых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сказываний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логических слов-связок и определять их истинность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вида 37+48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С.12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37+48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сложения двузна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чисел с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сью вычислений в столбик, выполнять вычисления и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записывать и находить значение суммы в столбик (с переходом через дес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ток); уметь преобр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зовывать величины; чертить отрезки.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сущ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ствования различных точек зрения; излагать своё мнение.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Осознание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и личнос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вида 37+53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С.13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37+53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сложения двузна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чисел с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сью вычислений в столбик, выполнять вычисления и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письменные приёмы сложения двузначных чисел с переходом через дес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ток и умение запис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их столбиком; уметь решать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с комментир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Конструировать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ставные высказывания из двух простых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сказываний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логических слов-связок и определять их истинность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вида 87+13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С.16-17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сложения вида 87+13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сложения двузна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чисел с зап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сью вычислений в столбик, выполнять вычисления и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записывать и находить значение суммы в столбик (с переходом через дес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ток); уметь преобр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зовывать величины; чертить отрезки,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ходить периметр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учителя.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тания вида 40-8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С.18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вида 40-8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вычитания дв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значных чисел с записью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 в столбик,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полнять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проверку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приём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двузначных чисел вида: 40-8; уметь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делять в задаче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вие, вопрос, данные и искомые числа,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краткую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пись и самостоятел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 решать задачу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Осознание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 и личнос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тания вида 50-24.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С.19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Письменный приём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вида 50-24.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вычитания дв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значных чисел с записью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 в столбик,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полнять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проверку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приём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двузначных чисел вида: 50-24; уметь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делять в задаче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вие, вопрос, данные и искомые числа,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краткую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пись и самостоятел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 решать задачу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 5 по теме «Пис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менные при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ё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 сложения и вычитания»</w:t>
            </w:r>
            <w:r>
              <w:rPr>
                <w:rFonts w:ascii="Times New Roman" w:hAnsi="Times New Roman"/>
                <w:sz w:val="24"/>
                <w:szCs w:val="24"/>
              </w:rPr>
              <w:t>. Урок контр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знаний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 № 5 по теме «Письменные приёмы 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состав чисел, довести до автом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тизма решение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меров на сложение и вычитание столбиком; знать порядок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вий в выражениях со скобками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Отличать верно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полненное задание от неверно выполненн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го. Работать по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ложенному учителем плану.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Развитие интереса к различным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дам учебной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тельности, вкл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чая элементы предметно-исследовател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урок. С.20-21.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любознательных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ры; сравнивать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с комментир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ванием; каллиграф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 правильно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писывать цифры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пройденного. «Что узнали. Чему науч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лись».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матический диктант № 6</w:t>
            </w:r>
            <w:r>
              <w:rPr>
                <w:rFonts w:ascii="Times New Roman" w:hAnsi="Times New Roman"/>
                <w:sz w:val="24"/>
                <w:szCs w:val="24"/>
              </w:rPr>
              <w:t>.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умений 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выков. С. 22-27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и закрепление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териала, изуче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ранее.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сложения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тания двузначных чисел с записью вычислений в 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бик, выполнять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числения и прове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Умение находить сумму одинаковых слагаемых, формир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вание вычислител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навыков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Отличать верно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полненное задание от неверно выполненн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го. Работать по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ложенному учителем плану.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лись».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матический диктант № 7</w:t>
            </w:r>
            <w:r>
              <w:rPr>
                <w:rFonts w:ascii="Times New Roman" w:hAnsi="Times New Roman"/>
                <w:sz w:val="24"/>
                <w:szCs w:val="24"/>
              </w:rPr>
              <w:t>.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умений и навыков. С. 22-27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и закрепление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териала, изуче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ранее.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приёмы сложения и выч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тания двузначных чисел с записью вычислений в 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бик, выполнять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числения и прове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и примеры изученных видов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их на уровне, досту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ном для второклас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 xml:space="preserve">Анализировать свои действия и управлять ими, сотрудничать со взрослыми и сверстниками.  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 6 по теме «Слож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и вычит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чисел от 1 до 100»</w:t>
            </w:r>
            <w:r>
              <w:rPr>
                <w:rFonts w:ascii="Times New Roman" w:hAnsi="Times New Roman"/>
                <w:sz w:val="24"/>
                <w:szCs w:val="24"/>
              </w:rPr>
              <w:t>. Урок контроля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и закрепление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териала, изуче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ного ранее.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задачи, развивать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тельные навыки, вн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мание, творческое мышление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делать выводы в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зультате совместной работы всего класса.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Проект «Ор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гами»</w:t>
            </w:r>
            <w:r>
              <w:rPr>
                <w:rFonts w:ascii="Times New Roman" w:hAnsi="Times New Roman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урок. С.36-37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Изготовление различных изд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лий из загот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вок, имеющих форму квадрата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Собирать инфо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мацию по теме «Оригами» из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личных источн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ков. Читать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ставленный в гр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фическом виде план изготовления изделия и изгота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ливать по нему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план работы; работать в паре; знать понятие «оригами»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сущ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ствования различных точек зрения; излагать своё мнение.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гами»</w:t>
            </w:r>
          </w:p>
        </w:tc>
      </w:tr>
      <w:tr w:rsidR="005300DE" w:rsidRPr="00F61C42" w:rsidTr="00F61C42">
        <w:trPr>
          <w:gridBefore w:val="1"/>
        </w:trPr>
        <w:tc>
          <w:tcPr>
            <w:tcW w:w="15451" w:type="dxa"/>
            <w:gridSpan w:val="10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и деление чисел от 1 до 100 (18 ч).</w:t>
            </w: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Конкретный смысл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С.48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умножения.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нятие: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ствие умножения с использованием предметов, схем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тических рисунков и чертежей.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конкретный смысл действия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ножения, основанный на сумме одинаковых слагаемых.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Оформлять свою мысль в устной и письменной речи (на уровне одного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ложения или небол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шого текста).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 xml:space="preserve">Анализировать свои действия и управлять ими, сотрудничать со взрослыми и сверстниками.  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Конкретный смысл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 Урок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знаний. С. 49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умножения.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нятие: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ние, множитель, произведение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ствие умножения с использованием предметов, схем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тических рисунков и чертежей.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понятия при действии умножения: «множитель», «прои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ведение». Уметь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тать примеры с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пользованием новых терминов, решать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различными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собами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сущ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ствования различных точек зрения; излагать своё мнение.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 xml:space="preserve">Анализировать свои действия и управлять ими, сотрудничать со взрослыми и сверстниками.  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Конкретный смысл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умений и навыков. С 50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Моделирование действия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предметов, схематических рисунков и 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тежей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ствие умножения с использованием предметов, схем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тических рисунков и чертежей.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понятия при действии умножения: «множитель», «прои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ведение». Уметь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тать примеры с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пользованием новых терминов, решать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различными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собами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Преобразовывать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 из одной формы в другую: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ские рассказы и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 на основе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стейших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ских моделей.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Умение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свои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ствия и управлять ими. Понимание причин успеха и неудач в собс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венной учёбе.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>.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 С. 51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 на умножение с использованием предметов, сх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матических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сунков и черт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жей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Составлять план работы, анализир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вать, оценивать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зультаты освоения темы, проявлять личностную заи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тересованность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новое арифм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тическое действие: умножение. Уметь решать задачи с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пользованием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 умножения.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ту, её результат,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лать выводы на буд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Принимать новый статус «ученик», внутреннюю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жительного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ношения к школе.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Периметр прямоугол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sz w:val="24"/>
                <w:szCs w:val="24"/>
              </w:rPr>
              <w:t>.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напв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 С. 52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Нахождение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риметра прям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Вычислять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 прямоугол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ника с учётом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ченных свойств и правил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с использованием действия умножения; сравнивать произв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дения; находить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чение буквенных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ражений; решать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меры в столбик с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реходом через дес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ток.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плану. Отличать 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 выполненное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от неверно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полненного.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на 1 и на 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С.53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на 1 и 0. Замена од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наковых слага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мых произвед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нием и наоборот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Умножать 1 и 0 на число. Заменять сумму одинаковых слагаемых прои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ведением и наоб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рот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умножать на 1 и 0. Уметь решать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с действием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ножения; сравнивать произведения; нах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значение бу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венных выражений; решать примеры в столбик с переходом через десяток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контроля с целями, поставленными при изучении темы, оц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нивать их, делать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воды.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Признавать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ственные ошибки. Сопоставлять собственную оценку своей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кой её товарищ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ми, учителем.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Название компонентов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С.54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Название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понентов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жения: «множ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тель», «произв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дение»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тематическую те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минологию при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писи и выполнении арифметического действия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понятия при действии умножения: «множитель», «прои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ведение». Уметь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тать примеры с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пользованием новых терминов;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задачи разли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способами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можность существ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вания различных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чек зрения; излагать своё мнение и арг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ментировать свою точку зрения.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 7 за 3 четверть</w:t>
            </w:r>
            <w:r>
              <w:rPr>
                <w:rFonts w:ascii="Times New Roman" w:hAnsi="Times New Roman"/>
                <w:sz w:val="24"/>
                <w:szCs w:val="24"/>
              </w:rPr>
              <w:t>. Урок контр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знаний.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ченного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правильно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бирать нужное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вие в задаче;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своё решение; уметь работать с ге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метрическим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делать выводы в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зультате совместной работы всего класса. Применять знания и способы действий в изменённых условиях.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Тест №4</w:t>
            </w:r>
            <w:r>
              <w:rPr>
                <w:rFonts w:ascii="Times New Roman" w:hAnsi="Times New Roman"/>
                <w:sz w:val="24"/>
                <w:szCs w:val="24"/>
              </w:rPr>
              <w:t>. Комбинир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 урок. С.55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трольной работы и работа над ошибками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пользоваться вычислительными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выками, решать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ставные задачи, сра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нивать выражения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результаты сравнения, обобщать и классифицировать на уровне, доступном для второклассника..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свою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ность: обнаруж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и устранять ошибки логич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ского характера.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Название компонентов умножения.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ский диктант №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 С 55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записи и выполнении арифметическ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го действия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тематическую те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минологию при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писи и выполнении арифметического действия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действием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ния; сравнивать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чения выражений, не вычисляя их; соста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лять простые и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ставные задачи;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уравнения с проверкой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Преобразовывать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 из одной формы в другую.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 xml:space="preserve">ход 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Перемест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тельное сво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С.56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Переместител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ное свойство умножения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местительное сво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 умножения. 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действием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ния; сравнивать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чения выражений, не вычисляя их; соста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лять простые и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ставные задачи;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уравнения с проверкой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ту, её результат,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лать выводы на буд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щее. Применять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и способы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вий в изменённых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ловиях.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Развитие интереса к различным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дам учебной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тельности, вкл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чая элементы предметно-исследовател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умений и навыков. С. 57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Применение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реместительного свойства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местительное сво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 умножения. 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Знать, что от перест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новки множителей произведение не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няется. Уметь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вильно определять нужное действие в задаче, доказывая своё решение; уметь работать с геометр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ческим материалом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плану. Отличать 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 выполненное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от неверно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полненного.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знания и способы действий в изменённых условиях.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 Пон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мание роли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матики в жизни человека.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Перемест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тельное сво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знаний. С. 57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Применение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реместительного свойства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пер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местительное сво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 умножения.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Знать, что от перест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новки множителей произведение не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няется. Уметь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вильно определять нужное действие в задаче, доказывая своё решение; уметь работать с геометр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ческим материалом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Конкретный смысл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С.58-59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ствие деления с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пользованием предметов, схем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тических рисунков и чертежей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Понимать конкретный смысл действия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ния; решать примеры действием деления и записывать их; усв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ить решение примеров и задач действием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ситу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цию, иллюстриру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щую данное арифм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тическое действие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Признавать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ственные ошибки. Сопоставлять собственную оценку своей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 с оце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кой её товарищ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ми, учителем.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 на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.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С.60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текст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вых задач на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текстовые задачи на деление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нового типа; разв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вычислительные навыки, логическое мышление, внимание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соде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жащиеся в тексте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зависимости, планировать ход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шения задачи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 Пон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мание причин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пеха и неудач в своей учёбе.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 на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.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 С. 61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текст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вых задач на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текстовые задачи на деление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данного типа, разв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навык устного счёта; развивать вн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мание, творческое мышление.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делать выводы в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зультате совместной работы всего класса.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пройденного. Странички для любозн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рения и обобщения знаний. С.63-70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и обобщение 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ченного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риала.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заданий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вышенной тру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действием деления; уметь сравнивать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чение выражений,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простые и составные задачи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плану. Отличать 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 выполненное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от неверно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полненного.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пройденного. Взаимная проверка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нированный урок. С. 71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пройденного. Взаимная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верка знаний.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действием деления; уметь сравнивать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чение выражений,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ставлять простые и составные задачи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Развитие интереса к различным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дам учебной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тельности, вкл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чая элементы предметно-исследовател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15451" w:type="dxa"/>
            <w:gridSpan w:val="10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4 четверть (32 ч)</w:t>
            </w:r>
          </w:p>
        </w:tc>
      </w:tr>
      <w:tr w:rsidR="005300DE" w:rsidRPr="00F61C42" w:rsidTr="00F61C42">
        <w:trPr>
          <w:gridBefore w:val="1"/>
        </w:trPr>
        <w:tc>
          <w:tcPr>
            <w:tcW w:w="15451" w:type="dxa"/>
            <w:gridSpan w:val="10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и деление. Табличное умножение и деление (21 ч)</w:t>
            </w: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Названия компонентов деления.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изучения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С.62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Названия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понентов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 Понятия: делимое,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 xml:space="preserve">тель, частное 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звания компоне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тов деления при решении примеров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название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понентов при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нии: делимое,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тель, частное; уметь решать задачи на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ление; уметь решать примеры и выраж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в группах: составлять план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ты, распределять виды работ между членами группы, устанавл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сроки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работы по этапам и в целом, оценивать результат работы.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 к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нию заданий, умение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свои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Взаимосвязь между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понентами умножения.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материала. С.72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Использование связи между компонентами и результатом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 для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полнения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связь между компоне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тами и результатом умножения для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полнения деления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задачи, используя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тельные навыки;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уравнения;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вивать творческое мышление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зрения, строить речевое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сказывание с испол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зованием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ской терминологии.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зрослыми и све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стниками. 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Взаимосвязь между ко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понентами умножения.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умений и навыков. С.73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Использование связи между компонентами и результатом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 для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полнения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 на основе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 о взаимосвязи компонентов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задачи, используя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тельные навыки;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уравнения;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вивать творческое мышление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в группах: составлять план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ты, распределять виды работ между членами группы, оценивать результат работы.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 и деления на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материала. С.74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деления на 10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Умножать на 10, выполнять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 на основе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ний о взаимосвязи компонентов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приёмы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деления на 10; закрепить навыки устного счёта; разв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умение логич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 мыслить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простейших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Задачи с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личинами: цена, колич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ство, 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 С. 75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 с величинами: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на, количество, стоимость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задачи с величинами цена, количество, сто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приёмы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деления на 10. Уметь решать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с величинами цена, количество, стоимость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можность существ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вания различных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чек зрения; излагать своё мнение и арг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ментировать свою точку зрения.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свою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ность: обнаруж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и устранять ошибки логич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ского характера и ошибки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характ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Задачи на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хождение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известного третьего 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гаемого.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 С. 76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третьего слага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мого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Решать задачи на нахождение неи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вестного третьего слагаемого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задачи, используя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тельные навыки;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уравнения;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вивать творческое мышление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Моделировать соде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жащиеся в тексте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зависимости, планировать ход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шения задачи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 8 по теме «Умн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жение и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ние»</w:t>
            </w:r>
            <w:r>
              <w:rPr>
                <w:rFonts w:ascii="Times New Roman" w:hAnsi="Times New Roman"/>
                <w:sz w:val="24"/>
                <w:szCs w:val="24"/>
              </w:rPr>
              <w:t>. Урок контроля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 знаний по теме «Умн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жение и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Оценить результ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 освоения темы, проявить личную заинтересованность в приобретении и расширении знаний и способов дейс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на умножение и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ние. Знать свойства прямоугольника и квадрата. Вычислять в столбик. Вычислять выражения со скобк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ми, периметр прям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простейших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свою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ность: обнаруж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и устранять ошибки логич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ского характера и ошибки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характ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Математич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ский диктант №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вторения и закрепления знаний. С77-78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тематический диктант № 9.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выводы.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на умножение и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ние. Знать свойства прямоугольника и квадрата. Вычислять в столбик. Вычислять выражения со скобк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ми, периметр прям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Конструировать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ставные высказывания из двух простых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сказываний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логических слов-связок и определять их истинность.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числа 2.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 на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С.80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2. Умножение на 2.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о конкретном действии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при решении примеров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примеры по теме «умножение числа 2 и на 2», сопоставлять результаты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Добывать новые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ния: находить ответы на вопросы, используя учебник, свой жи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ненный опыт и 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формацию, получе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ную на уроке.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 к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нию заданий.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числа 2.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 на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С.81 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2. Умножение на 2.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о конкретном действии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при решении примеров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лицу умножения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2 и на 2; решать задачи и примеры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ножением; измерять и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плану. Отличать 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 выполненное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от неверно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полненного.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 С. 82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Приёмы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числа 2.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о конкретном действии умнож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при решении примеров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лицу умножения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2 и на 2; решать задачи и примеры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ножением; измерять и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Оформлять свою мысль в устной и письменной речи (на уровне одного пре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ложения или небол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шого текста).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Деление на 2</w:t>
            </w:r>
            <w:r>
              <w:rPr>
                <w:rFonts w:ascii="Times New Roman" w:hAnsi="Times New Roman"/>
                <w:sz w:val="24"/>
                <w:szCs w:val="24"/>
              </w:rPr>
              <w:t>.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С.83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о конкретном смысле действия деления при реш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примеров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лицу деления на 2, опираясь на таблицу умножения на 2; уметь сравнивать произведение, решать задачи делением, пользоваться вычи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лительными навыками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делать выводы в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зультате совместной работы всего класса.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 к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нию заданий, умение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свои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Деление на 2</w:t>
            </w:r>
            <w:r>
              <w:rPr>
                <w:rFonts w:ascii="Times New Roman" w:hAnsi="Times New Roman"/>
                <w:sz w:val="24"/>
                <w:szCs w:val="24"/>
              </w:rPr>
              <w:t>.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умений и навыков. С. 84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о конкретном смысле действия деления при реш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примеров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лицу деления на 2, опираясь на таблицу умножения на 2; уметь сравнивать произведение, решать задачи делением, пользоваться вычи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лительными навыками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руживать и устранять ошибки логического характера (в ходе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шения) и ошибки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числительного хара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Развитие интереса к различным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дам учебной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тельности, вкл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чая элементы предметно-исследовател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таблицы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ножения и деления на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умений и навыков. С. 85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Закрепление таблицы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деления на 2.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Вычислять знач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числовых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ражений с изуча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мыми действиями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умножением и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нием; усвоить табл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цу деления на 2; уметь решать примеры столбиком с перех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дом через десяток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Выделять в явлениях существенные и 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существенные, нео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ходимые и достато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признаки. Дог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вариваться, приходить к общему решению.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числа 3.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 на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нового материала. С.90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3. Умножение на 3.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о конкретном смысле действия умножения при решении примеров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лицу умножения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3 и на 3, решать задачи и примеры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ножением, измерять и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простейших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свою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ность: обнаруж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и устранять ошибки логич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ского характера и ошибки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характ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числа 3.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 на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материала. С.91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Умножение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3. Умножение на 3.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о конкретном смысле действия умножения при решении примеров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лицу умножения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3 и на 3, решать задачи и примеры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ножением, измерять и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Конструировать 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ставные высказывания из двух простых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сказываний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логических слов-связок и определять их истинность.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Деление на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нового материала. С.92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о конкретном действии деления при решении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лицу умножения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3 и на 3, решать задачи и примеры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ножением, измерять и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можность существ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вания различных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чек зрения.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Деление на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умений и навыков. С.93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Использовать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о конкретном действии деления при решении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меров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составлять 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лицу умножения чи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 3 и на 3, решать задачи и примеры 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ножением, измерять и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простейших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Контролировать свою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ность: обнаруж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и устранять ошибки логич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ского характера и ошибки вычисл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характ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 9 по теме «Умн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жение и дел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на 2 и 3»</w:t>
            </w:r>
            <w:r>
              <w:rPr>
                <w:rFonts w:ascii="Times New Roman" w:hAnsi="Times New Roman"/>
                <w:sz w:val="24"/>
                <w:szCs w:val="24"/>
              </w:rPr>
              <w:t>. Урок контр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знаний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 № 9 по теме «Умножение и деление на 2 и 3»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освоения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мы, проявить 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ностную заинтер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сованность в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обретении и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ширении знаний и способов действий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в столбик, нах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значение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удобным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собом; знать порядок действий;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задачи разли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видов, работать с геометрическим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правил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предъявленных вычислений; сравн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разные способы вычислений, выбирать из них удобный; ан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лизировать структуру числового выражения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тельных.</w:t>
            </w:r>
            <w:r>
              <w:rPr>
                <w:rFonts w:ascii="Times New Roman" w:hAnsi="Times New Roman"/>
                <w:sz w:val="24"/>
                <w:szCs w:val="24"/>
              </w:rPr>
              <w:t>.с.94-95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проведённого самоконтроля с 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лями, поставле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ными при изучении темы, оценивать их и делать выводы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таблицу умн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жения и деления на 2 и 3. Уметь решать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умножением и делением, решать уравнения, использ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навыки счёта, 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гическое мышление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правил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предъявленных вычислений; сравн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разные способы вычислений, выбирать из них удобный; ан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лизировать структуру числового выражения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Итоговая стандартиз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рованная 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агностика. Итоговый тест №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контр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знаний.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Итоговая ста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дартизированная диагностика. Итоговый тест № 5.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освоения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мы, проявить 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ностную заинтер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сованность в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обретении и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ширении знаний и способов действий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в столбик, нах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значение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жений удобным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собом. Знать порядок действий.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задачи разли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видов, работать с геометрическим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правил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предъявленных вычислений; сравн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разные способы вычислений, выбирать из них удобный; ан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лизировать структуру числового выражения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и 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воение социал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роли об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чающегося. Осо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нание собстве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мотивов учебной деятел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 диа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 Урок развития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ков.с. 96-97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 диагн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стической раб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освоения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мы, проявить 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ностную заинтер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сованность в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обретении и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ширении знаний и способов действий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в столбик, нах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значение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жений удобным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собом. Знать порядок действий.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задачи разли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видов, работать с геометрическим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правил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предъявленных вычислений; сравн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вать разные способы вычислений, выбирать из них удобный; ан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лизировать структуру числового выражения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 к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нию заданий, умение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свои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15451" w:type="dxa"/>
            <w:gridSpan w:val="10"/>
          </w:tcPr>
          <w:p w:rsidR="005300DE" w:rsidRPr="00F61C42" w:rsidRDefault="005300DE" w:rsidP="00F6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(10 ч)</w:t>
            </w: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Нумерация чисел от 1 до 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обобщения и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знаний. С.102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Нумерация 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сел от 1 до 100.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в столбик, нах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значение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жений удобным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собом. Знать порядок действий. Уметь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шать задачи разли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видов, работать с геометрическим мат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щью учителя.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Развитие интереса к различным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дам учебной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тельности, вкл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чая элементы предметно-исследовател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дач. Матем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тический ди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тант №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тематизации знаний. 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Решение задач. Математический диктант № 10.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освоения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мы, проявить ли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ностную заинтер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сованность в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обретении и ра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ширении знаний и способов действий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стые и составные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дачи изученных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дов, сравнивать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ражения, выполнять необходимые чертежи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Работать по предл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женному учителем плану. Отличать ве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 выполненное зад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ние от неверно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полненного.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тематизации знаний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Сложение 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читание в пред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лах 100.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различных видов;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ботать с геометрич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ским материалом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Воспроизводить ус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и письменные 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горитмы выполнения двух арифметических действий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в приобр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тении и расшир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нии знаний и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собов действий, творческий по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ход к выполн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нию заданий, умение анализ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свои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тематизации знаний.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Сложение и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читание в пред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лах 100.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искового характера, применять знания и способы действий в изменённых усл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различных видов;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ботать с геометрич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ским материалом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Воспроизводить ус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ные и письменные 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горитмы выполнения двух арифметических действий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Развитие интереса к различным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дам учебной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я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тельности, вкл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чая элементы предметно-исследовател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/>
                <w:sz w:val="24"/>
                <w:szCs w:val="24"/>
              </w:rPr>
              <w:t>ловые и буквенные выражения. Нер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авенства.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знаний.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Числовые и бу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венные выраж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ния. Неравенс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вильность выск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зывания товар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щей, обосновывать свой ответ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вычислять зн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чение буквенных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ражений при зада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ных значениях букв. Показать свои знания в устной и письме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ной нумерации дв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значных чисел.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Перерабатывать пол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ченную информацию: сравнивать и групп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ровать такие матем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тические объекты, как числа, числовые 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ражения, равенства, неравенства.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Единицы времени, ма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сы, длины.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знаний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Единицы врем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ни, массы, дл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Оценивать пр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вильность выск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зывания товар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щей, обосновывать свой ответ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Знать единицы врем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ни, массы, длины. Уметь решать прим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ры в столбик; нах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дить значение выр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жений удобным сп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собом. Знать порядок действий.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контроля с целями, поставленными при изучении темы, оц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нивать их и делать выводы.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работа № 10 за год.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знаний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бота № 10 за год.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Оценить результ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 освоения тем за 2 класс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изученных видов,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длины, прео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разовывать величины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простейших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тематических доказ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тельств (в том числе с опорой на изученные определения, законы арифметических де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й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ствий, свойства ге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метрических фигур)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умений и навыков.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Оценить результ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 освоения тем за 2 класс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изученных видов,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длины, прео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разовывать величины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контроля с целями, поставленными при изучении темы, оц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нивать их и делать выводы.</w:t>
            </w: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Анализировать свои действия и управлять ими, сотрудничать со взрослыми и сверстниками.  Признавать свои ошибки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/>
                <w:sz w:val="24"/>
                <w:szCs w:val="24"/>
              </w:rPr>
              <w:t>. Урок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рения и обобщения знаний.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Оценить результ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 освоения тем за 2 класс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изученных видов,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длины, прео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разовывать величины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ность признать во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можность существ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вания различных 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чек зрения.</w:t>
            </w:r>
          </w:p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DE" w:rsidRPr="00F61C42" w:rsidTr="00F61C42">
        <w:trPr>
          <w:gridBefore w:val="1"/>
        </w:trPr>
        <w:tc>
          <w:tcPr>
            <w:tcW w:w="567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/>
                <w:sz w:val="24"/>
                <w:szCs w:val="24"/>
              </w:rPr>
              <w:t>. Урок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рения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крепления знаний.</w:t>
            </w:r>
          </w:p>
        </w:tc>
        <w:tc>
          <w:tcPr>
            <w:tcW w:w="1985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268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Оценить результ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ты освоения тем за 2 класс</w:t>
            </w:r>
          </w:p>
        </w:tc>
        <w:tc>
          <w:tcPr>
            <w:tcW w:w="2551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Уметь решать задачи изученных видов, чертить отрезки з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данной длины, прео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разовывать величины</w:t>
            </w:r>
          </w:p>
        </w:tc>
        <w:tc>
          <w:tcPr>
            <w:tcW w:w="255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Собирать требуемую информацию из ук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занных  источников; фиксировать резул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таты разными спос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бами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42">
              <w:rPr>
                <w:rFonts w:ascii="Times New Roman" w:hAnsi="Times New Roman"/>
                <w:sz w:val="24"/>
                <w:szCs w:val="24"/>
              </w:rPr>
              <w:t>Принятие вну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ренней позиции школьника на уровне полож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тельного отнош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ния к урокам м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C42">
              <w:rPr>
                <w:rFonts w:ascii="Times New Roman" w:hAnsi="Times New Roman"/>
                <w:sz w:val="24"/>
                <w:szCs w:val="24"/>
              </w:rPr>
              <w:t>тематики.</w:t>
            </w:r>
          </w:p>
        </w:tc>
        <w:tc>
          <w:tcPr>
            <w:tcW w:w="992" w:type="dxa"/>
          </w:tcPr>
          <w:p w:rsidR="005300DE" w:rsidRPr="00F61C42" w:rsidRDefault="005300DE" w:rsidP="00F6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0DE" w:rsidRDefault="005300DE"/>
    <w:sectPr w:rsidR="005300DE" w:rsidSect="0040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791"/>
    <w:multiLevelType w:val="hybridMultilevel"/>
    <w:tmpl w:val="E27667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F03"/>
    <w:rsid w:val="000018B4"/>
    <w:rsid w:val="0000259A"/>
    <w:rsid w:val="0000396C"/>
    <w:rsid w:val="00011462"/>
    <w:rsid w:val="00014A46"/>
    <w:rsid w:val="00023757"/>
    <w:rsid w:val="000422D6"/>
    <w:rsid w:val="00046869"/>
    <w:rsid w:val="00061E53"/>
    <w:rsid w:val="0006390B"/>
    <w:rsid w:val="0007094C"/>
    <w:rsid w:val="00071C01"/>
    <w:rsid w:val="00093478"/>
    <w:rsid w:val="00093A1A"/>
    <w:rsid w:val="00096488"/>
    <w:rsid w:val="000A6499"/>
    <w:rsid w:val="000B20A0"/>
    <w:rsid w:val="000B2730"/>
    <w:rsid w:val="000B2E87"/>
    <w:rsid w:val="000B3613"/>
    <w:rsid w:val="000C404B"/>
    <w:rsid w:val="000D6B1E"/>
    <w:rsid w:val="0010606A"/>
    <w:rsid w:val="00127011"/>
    <w:rsid w:val="00140F07"/>
    <w:rsid w:val="00151BF6"/>
    <w:rsid w:val="00156B56"/>
    <w:rsid w:val="00161A19"/>
    <w:rsid w:val="00165B0B"/>
    <w:rsid w:val="001728C2"/>
    <w:rsid w:val="00174C25"/>
    <w:rsid w:val="001A0935"/>
    <w:rsid w:val="001A6B20"/>
    <w:rsid w:val="001C1966"/>
    <w:rsid w:val="001D16C7"/>
    <w:rsid w:val="001E3BF4"/>
    <w:rsid w:val="001F0AE4"/>
    <w:rsid w:val="001F73E1"/>
    <w:rsid w:val="00206152"/>
    <w:rsid w:val="002235AF"/>
    <w:rsid w:val="00223A80"/>
    <w:rsid w:val="00226C85"/>
    <w:rsid w:val="00227B59"/>
    <w:rsid w:val="002305B9"/>
    <w:rsid w:val="00230C54"/>
    <w:rsid w:val="002366F7"/>
    <w:rsid w:val="002378AE"/>
    <w:rsid w:val="0025159E"/>
    <w:rsid w:val="00253BB2"/>
    <w:rsid w:val="002573C3"/>
    <w:rsid w:val="00261588"/>
    <w:rsid w:val="00262747"/>
    <w:rsid w:val="002873AB"/>
    <w:rsid w:val="00293EB4"/>
    <w:rsid w:val="00296D1D"/>
    <w:rsid w:val="002A00EC"/>
    <w:rsid w:val="002C1143"/>
    <w:rsid w:val="002E67B8"/>
    <w:rsid w:val="002F46D7"/>
    <w:rsid w:val="00300945"/>
    <w:rsid w:val="00304A37"/>
    <w:rsid w:val="003110C6"/>
    <w:rsid w:val="00330DC5"/>
    <w:rsid w:val="00334AED"/>
    <w:rsid w:val="003613F1"/>
    <w:rsid w:val="00366CBA"/>
    <w:rsid w:val="00372B7D"/>
    <w:rsid w:val="0038302A"/>
    <w:rsid w:val="003830CE"/>
    <w:rsid w:val="00386B2A"/>
    <w:rsid w:val="003920C3"/>
    <w:rsid w:val="003925C5"/>
    <w:rsid w:val="003A1F90"/>
    <w:rsid w:val="003A5B9A"/>
    <w:rsid w:val="003B4501"/>
    <w:rsid w:val="003C1762"/>
    <w:rsid w:val="003C34E0"/>
    <w:rsid w:val="003C5523"/>
    <w:rsid w:val="003D0E58"/>
    <w:rsid w:val="003D1BBF"/>
    <w:rsid w:val="003D2653"/>
    <w:rsid w:val="003D5AAF"/>
    <w:rsid w:val="003E64E0"/>
    <w:rsid w:val="003F2042"/>
    <w:rsid w:val="003F40FC"/>
    <w:rsid w:val="003F665F"/>
    <w:rsid w:val="00401654"/>
    <w:rsid w:val="00407F03"/>
    <w:rsid w:val="00415697"/>
    <w:rsid w:val="00423F6C"/>
    <w:rsid w:val="0044563F"/>
    <w:rsid w:val="00446C9B"/>
    <w:rsid w:val="00481F39"/>
    <w:rsid w:val="00485B03"/>
    <w:rsid w:val="004B4176"/>
    <w:rsid w:val="004C510A"/>
    <w:rsid w:val="004E13F5"/>
    <w:rsid w:val="004E73AA"/>
    <w:rsid w:val="004E7E62"/>
    <w:rsid w:val="00506D97"/>
    <w:rsid w:val="00510A9B"/>
    <w:rsid w:val="00511EC2"/>
    <w:rsid w:val="00517D9A"/>
    <w:rsid w:val="005251A8"/>
    <w:rsid w:val="005300DE"/>
    <w:rsid w:val="00546D2E"/>
    <w:rsid w:val="0056006D"/>
    <w:rsid w:val="00564970"/>
    <w:rsid w:val="00567037"/>
    <w:rsid w:val="005718C0"/>
    <w:rsid w:val="00571E44"/>
    <w:rsid w:val="00573DF7"/>
    <w:rsid w:val="00585B35"/>
    <w:rsid w:val="00596E18"/>
    <w:rsid w:val="005B0115"/>
    <w:rsid w:val="005C5BD5"/>
    <w:rsid w:val="005C6673"/>
    <w:rsid w:val="005D51C3"/>
    <w:rsid w:val="005E6115"/>
    <w:rsid w:val="005F33C7"/>
    <w:rsid w:val="00607A86"/>
    <w:rsid w:val="006158B7"/>
    <w:rsid w:val="00625891"/>
    <w:rsid w:val="00630776"/>
    <w:rsid w:val="006354A0"/>
    <w:rsid w:val="00642897"/>
    <w:rsid w:val="00654EB3"/>
    <w:rsid w:val="0068037A"/>
    <w:rsid w:val="00694D4C"/>
    <w:rsid w:val="006A382A"/>
    <w:rsid w:val="006A43BD"/>
    <w:rsid w:val="006A57B9"/>
    <w:rsid w:val="006C07AA"/>
    <w:rsid w:val="006C0963"/>
    <w:rsid w:val="006C798C"/>
    <w:rsid w:val="006D2F32"/>
    <w:rsid w:val="006D441B"/>
    <w:rsid w:val="006E554E"/>
    <w:rsid w:val="006F269C"/>
    <w:rsid w:val="0070093B"/>
    <w:rsid w:val="0070394A"/>
    <w:rsid w:val="00704BB6"/>
    <w:rsid w:val="00706151"/>
    <w:rsid w:val="007125F2"/>
    <w:rsid w:val="007220BD"/>
    <w:rsid w:val="0072431B"/>
    <w:rsid w:val="00724BA9"/>
    <w:rsid w:val="00731F6E"/>
    <w:rsid w:val="00757770"/>
    <w:rsid w:val="00770EAE"/>
    <w:rsid w:val="00780AFB"/>
    <w:rsid w:val="00786D71"/>
    <w:rsid w:val="007910C7"/>
    <w:rsid w:val="007A3573"/>
    <w:rsid w:val="007A5600"/>
    <w:rsid w:val="007B0A3E"/>
    <w:rsid w:val="007C42F2"/>
    <w:rsid w:val="007D62DA"/>
    <w:rsid w:val="007D6F2D"/>
    <w:rsid w:val="007E3830"/>
    <w:rsid w:val="007E6581"/>
    <w:rsid w:val="007F540C"/>
    <w:rsid w:val="007F7CEB"/>
    <w:rsid w:val="00832B30"/>
    <w:rsid w:val="008354CA"/>
    <w:rsid w:val="008434C3"/>
    <w:rsid w:val="00851145"/>
    <w:rsid w:val="008527BD"/>
    <w:rsid w:val="0085429D"/>
    <w:rsid w:val="00860172"/>
    <w:rsid w:val="00860205"/>
    <w:rsid w:val="00867C0F"/>
    <w:rsid w:val="00874880"/>
    <w:rsid w:val="00877D19"/>
    <w:rsid w:val="00881290"/>
    <w:rsid w:val="00896011"/>
    <w:rsid w:val="008A1119"/>
    <w:rsid w:val="008A7F6D"/>
    <w:rsid w:val="008B444A"/>
    <w:rsid w:val="008B4A75"/>
    <w:rsid w:val="008C2207"/>
    <w:rsid w:val="008E3108"/>
    <w:rsid w:val="008F22AA"/>
    <w:rsid w:val="00900EB2"/>
    <w:rsid w:val="0090173C"/>
    <w:rsid w:val="00903C25"/>
    <w:rsid w:val="00911E2D"/>
    <w:rsid w:val="009125D4"/>
    <w:rsid w:val="0093309B"/>
    <w:rsid w:val="009372EF"/>
    <w:rsid w:val="0094162A"/>
    <w:rsid w:val="00945F03"/>
    <w:rsid w:val="009530E2"/>
    <w:rsid w:val="0096689A"/>
    <w:rsid w:val="009731F9"/>
    <w:rsid w:val="00980AB5"/>
    <w:rsid w:val="0099026B"/>
    <w:rsid w:val="00991665"/>
    <w:rsid w:val="00991DD8"/>
    <w:rsid w:val="00995B61"/>
    <w:rsid w:val="009B065C"/>
    <w:rsid w:val="009B158F"/>
    <w:rsid w:val="009B2457"/>
    <w:rsid w:val="009D3634"/>
    <w:rsid w:val="009D4898"/>
    <w:rsid w:val="009D525C"/>
    <w:rsid w:val="009D6F62"/>
    <w:rsid w:val="009E4516"/>
    <w:rsid w:val="009F2C55"/>
    <w:rsid w:val="009F5FB8"/>
    <w:rsid w:val="00A2088E"/>
    <w:rsid w:val="00A25C56"/>
    <w:rsid w:val="00A31449"/>
    <w:rsid w:val="00A33157"/>
    <w:rsid w:val="00A53A45"/>
    <w:rsid w:val="00A63CC4"/>
    <w:rsid w:val="00A71DA1"/>
    <w:rsid w:val="00A861D4"/>
    <w:rsid w:val="00A9332E"/>
    <w:rsid w:val="00A9424B"/>
    <w:rsid w:val="00A957F1"/>
    <w:rsid w:val="00A95D09"/>
    <w:rsid w:val="00AE2985"/>
    <w:rsid w:val="00AE5C17"/>
    <w:rsid w:val="00AF1E86"/>
    <w:rsid w:val="00AF5615"/>
    <w:rsid w:val="00AF69E1"/>
    <w:rsid w:val="00B01EC6"/>
    <w:rsid w:val="00B02E0A"/>
    <w:rsid w:val="00B0529B"/>
    <w:rsid w:val="00B36D26"/>
    <w:rsid w:val="00B37C96"/>
    <w:rsid w:val="00B37E2F"/>
    <w:rsid w:val="00B45BE1"/>
    <w:rsid w:val="00B65E9E"/>
    <w:rsid w:val="00B726D5"/>
    <w:rsid w:val="00B810BE"/>
    <w:rsid w:val="00B8542F"/>
    <w:rsid w:val="00B86BCC"/>
    <w:rsid w:val="00B87160"/>
    <w:rsid w:val="00B91451"/>
    <w:rsid w:val="00B91EDE"/>
    <w:rsid w:val="00B97FE7"/>
    <w:rsid w:val="00BA0008"/>
    <w:rsid w:val="00BB2A8B"/>
    <w:rsid w:val="00BB4D4F"/>
    <w:rsid w:val="00BB7D08"/>
    <w:rsid w:val="00BC01A0"/>
    <w:rsid w:val="00BD7A2E"/>
    <w:rsid w:val="00BE24F8"/>
    <w:rsid w:val="00BE326A"/>
    <w:rsid w:val="00BE3DB5"/>
    <w:rsid w:val="00BF6967"/>
    <w:rsid w:val="00BF77A1"/>
    <w:rsid w:val="00C0008D"/>
    <w:rsid w:val="00C00C64"/>
    <w:rsid w:val="00C041F7"/>
    <w:rsid w:val="00C07492"/>
    <w:rsid w:val="00C102C7"/>
    <w:rsid w:val="00C159E6"/>
    <w:rsid w:val="00C2330F"/>
    <w:rsid w:val="00C25CDD"/>
    <w:rsid w:val="00C422DA"/>
    <w:rsid w:val="00C512DF"/>
    <w:rsid w:val="00C55010"/>
    <w:rsid w:val="00C562D7"/>
    <w:rsid w:val="00C62E19"/>
    <w:rsid w:val="00C72C4F"/>
    <w:rsid w:val="00C7694D"/>
    <w:rsid w:val="00C9783E"/>
    <w:rsid w:val="00CA2914"/>
    <w:rsid w:val="00CD0F76"/>
    <w:rsid w:val="00CD213E"/>
    <w:rsid w:val="00CE3D97"/>
    <w:rsid w:val="00CE5ED9"/>
    <w:rsid w:val="00CE7E1E"/>
    <w:rsid w:val="00CF22F7"/>
    <w:rsid w:val="00CF346A"/>
    <w:rsid w:val="00D018CA"/>
    <w:rsid w:val="00D12675"/>
    <w:rsid w:val="00D20A15"/>
    <w:rsid w:val="00D227A3"/>
    <w:rsid w:val="00D27FC2"/>
    <w:rsid w:val="00D40B17"/>
    <w:rsid w:val="00D43C2F"/>
    <w:rsid w:val="00D452F9"/>
    <w:rsid w:val="00D70885"/>
    <w:rsid w:val="00D8105D"/>
    <w:rsid w:val="00D82A7E"/>
    <w:rsid w:val="00DB3518"/>
    <w:rsid w:val="00DB5409"/>
    <w:rsid w:val="00DC0DEA"/>
    <w:rsid w:val="00DD1574"/>
    <w:rsid w:val="00DD1BB0"/>
    <w:rsid w:val="00DD6A43"/>
    <w:rsid w:val="00DD7DD1"/>
    <w:rsid w:val="00DE0A2B"/>
    <w:rsid w:val="00DF4574"/>
    <w:rsid w:val="00E07DBA"/>
    <w:rsid w:val="00E23005"/>
    <w:rsid w:val="00E269BB"/>
    <w:rsid w:val="00E32388"/>
    <w:rsid w:val="00E33FF6"/>
    <w:rsid w:val="00E52ED3"/>
    <w:rsid w:val="00E65DB3"/>
    <w:rsid w:val="00E665C8"/>
    <w:rsid w:val="00E74A35"/>
    <w:rsid w:val="00E758F4"/>
    <w:rsid w:val="00E770CC"/>
    <w:rsid w:val="00E803A3"/>
    <w:rsid w:val="00E84767"/>
    <w:rsid w:val="00E94BA1"/>
    <w:rsid w:val="00E9744F"/>
    <w:rsid w:val="00EA5A7E"/>
    <w:rsid w:val="00EB1835"/>
    <w:rsid w:val="00EB458F"/>
    <w:rsid w:val="00EB599C"/>
    <w:rsid w:val="00EC296E"/>
    <w:rsid w:val="00EC7F28"/>
    <w:rsid w:val="00ED790C"/>
    <w:rsid w:val="00EF44FC"/>
    <w:rsid w:val="00EF6EAE"/>
    <w:rsid w:val="00F04941"/>
    <w:rsid w:val="00F0524F"/>
    <w:rsid w:val="00F07A65"/>
    <w:rsid w:val="00F34C49"/>
    <w:rsid w:val="00F455C6"/>
    <w:rsid w:val="00F55B50"/>
    <w:rsid w:val="00F56F4E"/>
    <w:rsid w:val="00F61C42"/>
    <w:rsid w:val="00F644BF"/>
    <w:rsid w:val="00F75ED0"/>
    <w:rsid w:val="00F93350"/>
    <w:rsid w:val="00F97F2D"/>
    <w:rsid w:val="00FA2062"/>
    <w:rsid w:val="00FA3484"/>
    <w:rsid w:val="00FB6FB9"/>
    <w:rsid w:val="00FE1390"/>
    <w:rsid w:val="00FE4D1B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Normal"/>
    <w:link w:val="a"/>
    <w:uiPriority w:val="99"/>
    <w:rsid w:val="00407F03"/>
    <w:pPr>
      <w:shd w:val="clear" w:color="auto" w:fill="FFFFFF"/>
      <w:spacing w:after="0" w:line="235" w:lineRule="exact"/>
      <w:jc w:val="both"/>
    </w:pPr>
    <w:rPr>
      <w:rFonts w:ascii="Times New Roman" w:hAnsi="Times New Roman"/>
      <w:sz w:val="21"/>
      <w:szCs w:val="21"/>
      <w:lang w:eastAsia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07F03"/>
    <w:rPr>
      <w:rFonts w:ascii="Times New Roman" w:hAnsi="Times New Roman" w:cs="Times New Roman"/>
      <w:sz w:val="21"/>
      <w:szCs w:val="21"/>
      <w:shd w:val="clear" w:color="auto" w:fill="FFFFFF"/>
      <w:lang w:eastAsia="ar-SA" w:bidi="ar-SA"/>
    </w:rPr>
  </w:style>
  <w:style w:type="paragraph" w:styleId="ListParagraph">
    <w:name w:val="List Paragraph"/>
    <w:basedOn w:val="Normal"/>
    <w:uiPriority w:val="99"/>
    <w:qFormat/>
    <w:rsid w:val="00CE5ED9"/>
    <w:pPr>
      <w:suppressAutoHyphens/>
      <w:spacing w:after="0" w:line="240" w:lineRule="auto"/>
      <w:ind w:left="72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1346</TotalTime>
  <Pages>38</Pages>
  <Words>11646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саша</cp:lastModifiedBy>
  <cp:revision>243</cp:revision>
  <dcterms:created xsi:type="dcterms:W3CDTF">2012-09-08T14:39:00Z</dcterms:created>
  <dcterms:modified xsi:type="dcterms:W3CDTF">2013-09-29T11:31:00Z</dcterms:modified>
</cp:coreProperties>
</file>