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Интегрированное занятие по коммуникации и художественному творчеству во 2 мл.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гр.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Тема «Теремок»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Образовательная деятельность Коммуникация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Учить запоминать прослушанный текст произведения.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Развивать умение использовать все части речи,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рассматривать сюжетные картинки.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Социализация.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Способствовать развитию навыков выразительной и эмоциональной передачи ролей в инсценировки сказки.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Развивать умение выбирать роли.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Познание. Развивать умение воспринимать звучание в родной речи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,знакомить с театром через спектакли и представления,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развивать образные представления.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Художественное творчество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.Передавать в рисунке изображения теремка,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рисовать прямые линии в разных направлениях.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Ра</w:t>
      </w:r>
      <w:r>
        <w:rPr>
          <w:sz w:val="32"/>
          <w:szCs w:val="32"/>
        </w:rPr>
        <w:t>звивать умение правильно распола</w:t>
      </w:r>
      <w:r w:rsidRPr="00596C6D">
        <w:rPr>
          <w:sz w:val="32"/>
          <w:szCs w:val="32"/>
        </w:rPr>
        <w:t>гать изображение по всему листу.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Закрепить умение правильно держать кисть и хорошо ее промывать.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Оборудование и материалы: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Демонстрационный книга «Теремок»,домик теремок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,муз сопровождения песни «Голубой вагон» слова Э.Успенского.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Раздаточный :маски (мышки,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лягушки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,лисы,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волка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,медведя),краска коричневого цвета,кисточки,подставки,1/2 ч.ал.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листа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Ход.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-Ребята сегодня мы с вами оправимся в страну сказок.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Давайте сядем на поезд и поехали.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(Дети встают друг за другом 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держатся за пояс и идут по кругу,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звучит песня «Голубой вагон).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Пройдя один к</w:t>
      </w:r>
      <w:r>
        <w:rPr>
          <w:sz w:val="32"/>
          <w:szCs w:val="32"/>
        </w:rPr>
        <w:t>руг дети оста</w:t>
      </w:r>
      <w:r w:rsidRPr="00596C6D">
        <w:rPr>
          <w:sz w:val="32"/>
          <w:szCs w:val="32"/>
        </w:rPr>
        <w:t>навливаются рассматривают домик.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Pr="00596C6D">
        <w:rPr>
          <w:sz w:val="32"/>
          <w:szCs w:val="32"/>
        </w:rPr>
        <w:t>Сегодня мы с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вами приехали в сказку теремок.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(Дети садятся полукругом)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Восп</w:t>
      </w:r>
      <w:r>
        <w:rPr>
          <w:sz w:val="32"/>
          <w:szCs w:val="32"/>
        </w:rPr>
        <w:t xml:space="preserve">итатель достает книгу « теремок» </w:t>
      </w:r>
      <w:r w:rsidRPr="00596C6D">
        <w:rPr>
          <w:sz w:val="32"/>
          <w:szCs w:val="32"/>
        </w:rPr>
        <w:t>Читает сказку.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-Как называется сказка?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Ответы детей Теремо</w:t>
      </w:r>
      <w:r w:rsidRPr="00596C6D">
        <w:rPr>
          <w:sz w:val="32"/>
          <w:szCs w:val="32"/>
        </w:rPr>
        <w:t>к.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Кто первый увидел теремок?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-мышка норушка.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-Кто второй увидел теремок?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-лягушка квакушка.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-Кто дальше увидел теремок?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-лисичка сестричка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,волк зубами щелк.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-а что случилось с теремком когда увидел медведь и стал залезать на крышу?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-теремок сломался,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развалился.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-давайте сегодня с вами обыграем сказку.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-Алина будет мышкой норушкой,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Инзиля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-лягушкой квакушкой,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Тимур-зайка побегайка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,Андрей-волк зубами щелк,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Юра-медведь косолапый 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Дети одевают маски обыгрывают сказку.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Другие дети</w:t>
      </w:r>
      <w:r>
        <w:rPr>
          <w:sz w:val="32"/>
          <w:szCs w:val="32"/>
        </w:rPr>
        <w:t xml:space="preserve"> ,которые не учавствова</w:t>
      </w:r>
      <w:r w:rsidRPr="00596C6D">
        <w:rPr>
          <w:sz w:val="32"/>
          <w:szCs w:val="32"/>
        </w:rPr>
        <w:t>вают в сказке зрители.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-Давайте похлопаем нашим героям,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а мы начинаем сказку рассказку.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 xml:space="preserve">-Стоит в поле теремок </w:t>
      </w:r>
      <w:r>
        <w:rPr>
          <w:sz w:val="32"/>
          <w:szCs w:val="32"/>
        </w:rPr>
        <w:t>-</w:t>
      </w:r>
      <w:r w:rsidRPr="00596C6D">
        <w:rPr>
          <w:sz w:val="32"/>
          <w:szCs w:val="32"/>
        </w:rPr>
        <w:t>теремок.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Вдруг бе</w:t>
      </w:r>
      <w:r>
        <w:rPr>
          <w:sz w:val="32"/>
          <w:szCs w:val="32"/>
        </w:rPr>
        <w:t>жит мышка норушка увидела теремо</w:t>
      </w:r>
      <w:r w:rsidRPr="00596C6D">
        <w:rPr>
          <w:sz w:val="32"/>
          <w:szCs w:val="32"/>
        </w:rPr>
        <w:t>к спрашивает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(бежит мышка стучит</w:t>
      </w:r>
      <w:r>
        <w:rPr>
          <w:sz w:val="32"/>
          <w:szCs w:val="32"/>
        </w:rPr>
        <w:t>ь</w:t>
      </w:r>
      <w:r w:rsidRPr="00596C6D">
        <w:rPr>
          <w:sz w:val="32"/>
          <w:szCs w:val="32"/>
        </w:rPr>
        <w:t>ся спрашивает)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-Кто в теремочке живет,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кто в невысоком живет?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-Не кто не ото</w:t>
      </w:r>
      <w:r w:rsidRPr="00596C6D">
        <w:rPr>
          <w:sz w:val="32"/>
          <w:szCs w:val="32"/>
        </w:rPr>
        <w:t>звался зашла мышка и стала жить в нем.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Живет поживает добра наживает.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 xml:space="preserve">- </w:t>
      </w:r>
      <w:r w:rsidRPr="00596C6D">
        <w:rPr>
          <w:sz w:val="32"/>
          <w:szCs w:val="32"/>
          <w:lang w:val="en-US"/>
        </w:rPr>
        <w:t>C</w:t>
      </w:r>
      <w:r w:rsidRPr="00596C6D">
        <w:rPr>
          <w:sz w:val="32"/>
          <w:szCs w:val="32"/>
        </w:rPr>
        <w:t>качет лягушка квакушка,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кто в теремочке живет кто в невысоком живет?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-Я мышка норушка,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а ты кто?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 Я лягушка квакушка впусти меня к себе жить.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-Заходи.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-Прыгает</w:t>
      </w:r>
      <w:r w:rsidRPr="00596C6D">
        <w:rPr>
          <w:sz w:val="32"/>
          <w:szCs w:val="32"/>
        </w:rPr>
        <w:t xml:space="preserve"> по лесу зайчик попрыгайчик.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-Увидел теремок,</w:t>
      </w:r>
      <w:r>
        <w:rPr>
          <w:sz w:val="32"/>
          <w:szCs w:val="32"/>
        </w:rPr>
        <w:t xml:space="preserve"> спрашивает?</w:t>
      </w:r>
      <w:r w:rsidRPr="00596C6D">
        <w:rPr>
          <w:sz w:val="32"/>
          <w:szCs w:val="32"/>
        </w:rPr>
        <w:br/>
        <w:t>-</w:t>
      </w:r>
      <w:r>
        <w:rPr>
          <w:sz w:val="32"/>
          <w:szCs w:val="32"/>
        </w:rPr>
        <w:t>Кто в теремочке живет кто в невы</w:t>
      </w:r>
      <w:r w:rsidRPr="00596C6D">
        <w:rPr>
          <w:sz w:val="32"/>
          <w:szCs w:val="32"/>
        </w:rPr>
        <w:t>соком живет?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-Я мышка норушка,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я лягушка квакушка,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ты кто?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- Я зайка побегайка,</w:t>
      </w:r>
      <w:r w:rsidRPr="00596C6D">
        <w:rPr>
          <w:sz w:val="32"/>
          <w:szCs w:val="32"/>
        </w:rPr>
        <w:t xml:space="preserve"> пустите меня к себе жить.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 Заходи.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-Живут звери поживают</w:t>
      </w:r>
      <w:r>
        <w:rPr>
          <w:sz w:val="32"/>
          <w:szCs w:val="32"/>
        </w:rPr>
        <w:t>,</w:t>
      </w:r>
      <w:r w:rsidRPr="00596C6D">
        <w:rPr>
          <w:sz w:val="32"/>
          <w:szCs w:val="32"/>
        </w:rPr>
        <w:t xml:space="preserve"> добра наживают.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Хорошо живут дружно.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-Вдруг бежит лисичка сестричка,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хвостиком махает и спрашивает.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-Кто в теремочке живет ,кто в невысоком живет.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 Я мышка норушка,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я лягушка квакушка,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я зайчик побегайчик</w:t>
      </w:r>
      <w:r>
        <w:rPr>
          <w:sz w:val="32"/>
          <w:szCs w:val="32"/>
        </w:rPr>
        <w:t>.</w:t>
      </w:r>
      <w:r w:rsidRPr="00596C6D">
        <w:rPr>
          <w:sz w:val="32"/>
          <w:szCs w:val="32"/>
        </w:rPr>
        <w:t xml:space="preserve"> А ты кто?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-Я лисичка сестричка впустите меня к себе жить.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-Заходи.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-Идет по лесу волк зубами щелк.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-Кто в теремочке живет кто в невысоком живет?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-Я мышка норушка,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я лягушка квакушка,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я зайчик побегайчик,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я лисички сестричка,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а ты кто такой?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-А я волк зубами щелк.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-Впустите меня к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себе жить.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-Заходи да только с</w:t>
      </w:r>
      <w:r w:rsidRPr="00596C6D">
        <w:rPr>
          <w:sz w:val="32"/>
          <w:szCs w:val="32"/>
        </w:rPr>
        <w:t>мирно живи.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-Живут звери дружно.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-Как то раз</w:t>
      </w:r>
      <w:r>
        <w:rPr>
          <w:sz w:val="32"/>
          <w:szCs w:val="32"/>
        </w:rPr>
        <w:t>,</w:t>
      </w:r>
      <w:r w:rsidRPr="00596C6D">
        <w:rPr>
          <w:sz w:val="32"/>
          <w:szCs w:val="32"/>
        </w:rPr>
        <w:t xml:space="preserve"> идет медведь косолапый тяпыш-ляпыш.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-И ревет,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кто в теремочке живет,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кто в невысоком живет.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-Я мышка норушка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я лягушка квакушка,</w:t>
      </w:r>
      <w:r>
        <w:rPr>
          <w:sz w:val="32"/>
          <w:szCs w:val="32"/>
        </w:rPr>
        <w:t xml:space="preserve"> я зайчик побегайчик</w:t>
      </w:r>
      <w:r w:rsidRPr="00596C6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я лисичка сестричка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,а я волк зубами щелк.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_медведь проситься не стал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,да полез на крышу.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Затрещал теремок и развалился.</w:t>
      </w:r>
      <w:r>
        <w:rPr>
          <w:sz w:val="32"/>
          <w:szCs w:val="32"/>
        </w:rPr>
        <w:t xml:space="preserve"> И звери все</w:t>
      </w:r>
      <w:r w:rsidRPr="00596C6D">
        <w:rPr>
          <w:sz w:val="32"/>
          <w:szCs w:val="32"/>
        </w:rPr>
        <w:t xml:space="preserve"> разбежались кто куда.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-Молодцы ребятки,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давайте похлопаем.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 Да вот беда ребятки нашим зверятам негде жить давайте с вами построим теремок.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Нарисуем теремочки.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 xml:space="preserve">- Садитесь за столы </w:t>
      </w:r>
      <w:r>
        <w:rPr>
          <w:sz w:val="32"/>
          <w:szCs w:val="32"/>
        </w:rPr>
        <w:t>будем</w:t>
      </w:r>
      <w:r w:rsidRPr="00596C6D">
        <w:rPr>
          <w:sz w:val="32"/>
          <w:szCs w:val="32"/>
        </w:rPr>
        <w:t xml:space="preserve"> рисовать теремочки.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-Посмотрите я б</w:t>
      </w:r>
      <w:r>
        <w:rPr>
          <w:sz w:val="32"/>
          <w:szCs w:val="32"/>
        </w:rPr>
        <w:t>еру кисточку набираю краску и ри</w:t>
      </w:r>
      <w:r w:rsidRPr="00596C6D">
        <w:rPr>
          <w:sz w:val="32"/>
          <w:szCs w:val="32"/>
        </w:rPr>
        <w:t>сую треугольник это крыша,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 xml:space="preserve">от крыши я веду палочку </w:t>
      </w:r>
      <w:r>
        <w:rPr>
          <w:sz w:val="32"/>
          <w:szCs w:val="32"/>
        </w:rPr>
        <w:t>это стена</w:t>
      </w:r>
      <w:r w:rsidRPr="00596C6D">
        <w:rPr>
          <w:sz w:val="32"/>
          <w:szCs w:val="32"/>
        </w:rPr>
        <w:t xml:space="preserve">? </w:t>
      </w:r>
      <w:r>
        <w:rPr>
          <w:sz w:val="32"/>
          <w:szCs w:val="32"/>
        </w:rPr>
        <w:t>С другой с</w:t>
      </w:r>
      <w:r w:rsidRPr="00596C6D">
        <w:rPr>
          <w:sz w:val="32"/>
          <w:szCs w:val="32"/>
        </w:rPr>
        <w:t>тороны и соединяю и у меня получился теремочек.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-Давайте с вами встанем и поиграем.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-В чистом поле теремо</w:t>
      </w:r>
      <w:r w:rsidRPr="00596C6D">
        <w:rPr>
          <w:sz w:val="32"/>
          <w:szCs w:val="32"/>
        </w:rPr>
        <w:t>к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Был не низок не высок.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(присели,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встали</w:t>
      </w:r>
      <w:r>
        <w:rPr>
          <w:sz w:val="32"/>
          <w:szCs w:val="32"/>
        </w:rPr>
        <w:t>,</w:t>
      </w:r>
      <w:r w:rsidRPr="00596C6D">
        <w:rPr>
          <w:sz w:val="32"/>
          <w:szCs w:val="32"/>
        </w:rPr>
        <w:t xml:space="preserve"> руки вытянуты)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Звери разные там жили,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Жили</w:t>
      </w:r>
      <w:r w:rsidRPr="00596C6D">
        <w:rPr>
          <w:sz w:val="32"/>
          <w:szCs w:val="32"/>
        </w:rPr>
        <w:t xml:space="preserve"> дружно не тужили.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(поклон)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Там и мышка(руки перед собо</w:t>
      </w:r>
      <w:r w:rsidRPr="00596C6D">
        <w:rPr>
          <w:sz w:val="32"/>
          <w:szCs w:val="32"/>
        </w:rPr>
        <w:t>й на насочках)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И лягушка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(присели)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Зайчик (прыжки)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С лисонькой подружкой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(повертели хвостиком)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Серый волк-зубами щелк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(показали руками пасть)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дружбе знали они толк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Мишка косолапый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(показали мишку)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Разда</w:t>
      </w:r>
      <w:r w:rsidRPr="00596C6D">
        <w:rPr>
          <w:sz w:val="32"/>
          <w:szCs w:val="32"/>
        </w:rPr>
        <w:t>вил он теремок,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своей огромной лапой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(показали кулачок об кулачок)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Звери очень испугались</w:t>
      </w:r>
      <w:r>
        <w:rPr>
          <w:sz w:val="32"/>
          <w:szCs w:val="32"/>
        </w:rPr>
        <w:t>,</w:t>
      </w:r>
      <w:r w:rsidRPr="00596C6D">
        <w:rPr>
          <w:sz w:val="32"/>
          <w:szCs w:val="32"/>
        </w:rPr>
        <w:t xml:space="preserve"> поскорее разбежались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(бег на месте)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А потом собрались снова,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чтоб построить терем новый.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( сели на места)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-Берем с вами кисточки в правую руку,</w:t>
      </w:r>
      <w:r>
        <w:rPr>
          <w:sz w:val="32"/>
          <w:szCs w:val="32"/>
        </w:rPr>
        <w:t xml:space="preserve"> набираем краску и рисуем крышу (треугольник</w:t>
      </w:r>
      <w:r w:rsidRPr="00596C6D">
        <w:rPr>
          <w:sz w:val="32"/>
          <w:szCs w:val="32"/>
        </w:rPr>
        <w:t>)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 теперь будем рисовать стены сверху с одной стороны рисуем палочку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,теперь с другой и соединяем.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Получился теремок.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-Что мы с вами нарисовали?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-Теремок.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-Какого цвета?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-Коричневого.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-Давайте мы с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вами подарим наши теремки зверятам,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чтоб они там жили.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Вывешиваем теремочки на доску.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Молодцы ребята,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не оставили зверей в беде.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А теперь мы с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вами поедем обратно из страны сказок домой.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>Садимся на поезд и отправляемся в путь.</w:t>
      </w:r>
    </w:p>
    <w:p w:rsidR="004501F2" w:rsidRPr="00596C6D" w:rsidRDefault="004501F2" w:rsidP="00596C6D">
      <w:pPr>
        <w:spacing w:before="100" w:beforeAutospacing="1" w:after="100" w:afterAutospacing="1" w:line="240" w:lineRule="auto"/>
        <w:rPr>
          <w:sz w:val="32"/>
          <w:szCs w:val="32"/>
        </w:rPr>
      </w:pPr>
      <w:r w:rsidRPr="00596C6D">
        <w:rPr>
          <w:sz w:val="32"/>
          <w:szCs w:val="32"/>
        </w:rPr>
        <w:t>Звучит песня «Голубой вагон».</w:t>
      </w:r>
      <w:r>
        <w:rPr>
          <w:sz w:val="32"/>
          <w:szCs w:val="32"/>
        </w:rPr>
        <w:t xml:space="preserve"> </w:t>
      </w:r>
      <w:r w:rsidRPr="00596C6D">
        <w:rPr>
          <w:sz w:val="32"/>
          <w:szCs w:val="32"/>
        </w:rPr>
        <w:t xml:space="preserve">Игра поезд. </w:t>
      </w:r>
    </w:p>
    <w:p w:rsidR="004501F2" w:rsidRDefault="004501F2" w:rsidP="00972135">
      <w:pPr>
        <w:spacing w:before="24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501F2" w:rsidRDefault="004501F2" w:rsidP="00972135">
      <w:pPr>
        <w:spacing w:before="240" w:line="480" w:lineRule="auto"/>
        <w:rPr>
          <w:sz w:val="32"/>
          <w:szCs w:val="32"/>
        </w:rPr>
      </w:pPr>
    </w:p>
    <w:p w:rsidR="004501F2" w:rsidRDefault="004501F2" w:rsidP="00972135">
      <w:pPr>
        <w:spacing w:before="240" w:line="480" w:lineRule="auto"/>
        <w:rPr>
          <w:sz w:val="32"/>
          <w:szCs w:val="32"/>
        </w:rPr>
      </w:pPr>
    </w:p>
    <w:p w:rsidR="004501F2" w:rsidRPr="00596C6D" w:rsidRDefault="004501F2" w:rsidP="00972135">
      <w:pPr>
        <w:spacing w:before="240" w:line="480" w:lineRule="auto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4501F2" w:rsidRDefault="004501F2" w:rsidP="00972135">
      <w:pPr>
        <w:spacing w:before="240" w:line="480" w:lineRule="auto"/>
        <w:rPr>
          <w:sz w:val="32"/>
          <w:szCs w:val="32"/>
        </w:rPr>
      </w:pPr>
    </w:p>
    <w:p w:rsidR="004501F2" w:rsidRPr="00972135" w:rsidRDefault="004501F2" w:rsidP="00972135">
      <w:pPr>
        <w:spacing w:line="480" w:lineRule="auto"/>
        <w:rPr>
          <w:sz w:val="32"/>
          <w:szCs w:val="32"/>
        </w:rPr>
      </w:pPr>
    </w:p>
    <w:sectPr w:rsidR="004501F2" w:rsidRPr="00972135" w:rsidSect="00895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F2" w:rsidRDefault="004501F2" w:rsidP="00972135">
      <w:pPr>
        <w:spacing w:after="0" w:line="240" w:lineRule="auto"/>
      </w:pPr>
      <w:r>
        <w:separator/>
      </w:r>
    </w:p>
  </w:endnote>
  <w:endnote w:type="continuationSeparator" w:id="1">
    <w:p w:rsidR="004501F2" w:rsidRDefault="004501F2" w:rsidP="0097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2" w:rsidRDefault="004501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2" w:rsidRDefault="004501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2" w:rsidRDefault="00450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F2" w:rsidRDefault="004501F2" w:rsidP="00972135">
      <w:pPr>
        <w:spacing w:after="0" w:line="240" w:lineRule="auto"/>
      </w:pPr>
      <w:r>
        <w:separator/>
      </w:r>
    </w:p>
  </w:footnote>
  <w:footnote w:type="continuationSeparator" w:id="1">
    <w:p w:rsidR="004501F2" w:rsidRDefault="004501F2" w:rsidP="0097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2" w:rsidRDefault="004501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2" w:rsidRDefault="004501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2" w:rsidRDefault="004501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135"/>
    <w:rsid w:val="00253C5A"/>
    <w:rsid w:val="003637C7"/>
    <w:rsid w:val="003C5300"/>
    <w:rsid w:val="003F78E0"/>
    <w:rsid w:val="004501F2"/>
    <w:rsid w:val="00596C6D"/>
    <w:rsid w:val="006720E0"/>
    <w:rsid w:val="00895101"/>
    <w:rsid w:val="00972135"/>
    <w:rsid w:val="009F6BF8"/>
    <w:rsid w:val="00AE3B11"/>
    <w:rsid w:val="00D40595"/>
    <w:rsid w:val="00FE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213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7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2135"/>
    <w:rPr>
      <w:rFonts w:cs="Times New Roman"/>
    </w:rPr>
  </w:style>
  <w:style w:type="paragraph" w:styleId="Revision">
    <w:name w:val="Revision"/>
    <w:hidden/>
    <w:uiPriority w:val="99"/>
    <w:semiHidden/>
    <w:rsid w:val="00596C6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6</Pages>
  <Words>759</Words>
  <Characters>4332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dcterms:created xsi:type="dcterms:W3CDTF">2013-10-16T14:05:00Z</dcterms:created>
  <dcterms:modified xsi:type="dcterms:W3CDTF">2013-10-24T17:05:00Z</dcterms:modified>
</cp:coreProperties>
</file>