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6" w:rsidRDefault="006F7686">
      <w:pPr>
        <w:pStyle w:val="1"/>
      </w:pPr>
      <w:r>
        <w:t>Г</w:t>
      </w:r>
      <w:r w:rsidR="00CF38D3">
        <w:t>Б</w:t>
      </w:r>
      <w:r>
        <w:t>ДОУ д/с № 32</w:t>
      </w:r>
    </w:p>
    <w:p w:rsidR="006F7686" w:rsidRDefault="006F7686">
      <w:pPr>
        <w:jc w:val="right"/>
        <w:rPr>
          <w:b/>
          <w:sz w:val="40"/>
        </w:rPr>
      </w:pPr>
    </w:p>
    <w:p w:rsidR="006F7686" w:rsidRDefault="006F7686">
      <w:pPr>
        <w:jc w:val="right"/>
        <w:rPr>
          <w:b/>
          <w:sz w:val="40"/>
        </w:rPr>
      </w:pPr>
    </w:p>
    <w:p w:rsidR="006F7686" w:rsidRDefault="006F7686">
      <w:pPr>
        <w:jc w:val="right"/>
        <w:rPr>
          <w:b/>
          <w:sz w:val="40"/>
        </w:rPr>
      </w:pPr>
    </w:p>
    <w:p w:rsidR="006F7686" w:rsidRDefault="006F7686">
      <w:pPr>
        <w:jc w:val="right"/>
        <w:rPr>
          <w:b/>
          <w:sz w:val="40"/>
        </w:rPr>
      </w:pPr>
    </w:p>
    <w:p w:rsidR="006F7686" w:rsidRDefault="006F7686">
      <w:pPr>
        <w:jc w:val="right"/>
        <w:rPr>
          <w:b/>
          <w:sz w:val="40"/>
        </w:rPr>
      </w:pPr>
    </w:p>
    <w:p w:rsidR="006F7686" w:rsidRDefault="006F7686">
      <w:pPr>
        <w:jc w:val="center"/>
        <w:rPr>
          <w:b/>
          <w:sz w:val="72"/>
        </w:rPr>
      </w:pPr>
    </w:p>
    <w:p w:rsidR="00934CEF" w:rsidRDefault="00934CEF" w:rsidP="00934CEF">
      <w:pPr>
        <w:pStyle w:val="2"/>
      </w:pPr>
      <w:r>
        <w:t>Осенний  праздник</w:t>
      </w:r>
    </w:p>
    <w:p w:rsidR="00934CEF" w:rsidRPr="00934CEF" w:rsidRDefault="00934CEF" w:rsidP="00934C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934CEF">
        <w:rPr>
          <w:b/>
          <w:sz w:val="40"/>
          <w:szCs w:val="40"/>
        </w:rPr>
        <w:t xml:space="preserve">  «Как малыши репку спасали»</w:t>
      </w:r>
    </w:p>
    <w:p w:rsidR="006F7686" w:rsidRDefault="006F7686"/>
    <w:p w:rsidR="006F7686" w:rsidRDefault="006F7686">
      <w:pPr>
        <w:pStyle w:val="3"/>
      </w:pPr>
      <w:r>
        <w:t>Утренник для младшей группы</w:t>
      </w: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jc w:val="center"/>
        <w:rPr>
          <w:b/>
          <w:sz w:val="36"/>
        </w:rPr>
      </w:pPr>
    </w:p>
    <w:p w:rsidR="006F7686" w:rsidRDefault="006F7686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</w:t>
      </w:r>
    </w:p>
    <w:p w:rsidR="006F7686" w:rsidRDefault="006F7686">
      <w:pPr>
        <w:pStyle w:val="4"/>
      </w:pPr>
      <w:r>
        <w:t xml:space="preserve">Составила: </w:t>
      </w:r>
      <w:proofErr w:type="spellStart"/>
      <w:r>
        <w:t>муз</w:t>
      </w:r>
      <w:proofErr w:type="gramStart"/>
      <w:r>
        <w:t>.р</w:t>
      </w:r>
      <w:proofErr w:type="gramEnd"/>
      <w:r>
        <w:t>уководитель</w:t>
      </w:r>
      <w:proofErr w:type="spellEnd"/>
    </w:p>
    <w:p w:rsidR="006F7686" w:rsidRDefault="006F7686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Петухова И.В.</w:t>
      </w:r>
    </w:p>
    <w:p w:rsidR="006F7686" w:rsidRDefault="006F7686">
      <w:pPr>
        <w:rPr>
          <w:b/>
          <w:sz w:val="36"/>
        </w:rPr>
      </w:pPr>
    </w:p>
    <w:p w:rsidR="006F7686" w:rsidRDefault="006F7686">
      <w:pPr>
        <w:rPr>
          <w:b/>
          <w:sz w:val="36"/>
        </w:rPr>
      </w:pPr>
    </w:p>
    <w:p w:rsidR="006F7686" w:rsidRDefault="006F7686">
      <w:pPr>
        <w:rPr>
          <w:b/>
          <w:sz w:val="36"/>
        </w:rPr>
      </w:pPr>
    </w:p>
    <w:p w:rsidR="006F7686" w:rsidRDefault="006F7686">
      <w:pPr>
        <w:rPr>
          <w:b/>
          <w:sz w:val="36"/>
        </w:rPr>
      </w:pPr>
    </w:p>
    <w:p w:rsidR="006F7686" w:rsidRDefault="006F7686">
      <w:pPr>
        <w:rPr>
          <w:b/>
          <w:sz w:val="36"/>
        </w:rPr>
      </w:pPr>
    </w:p>
    <w:p w:rsidR="006F7686" w:rsidRDefault="006F7686">
      <w:pPr>
        <w:rPr>
          <w:b/>
          <w:sz w:val="36"/>
        </w:rPr>
      </w:pPr>
    </w:p>
    <w:p w:rsidR="006F7686" w:rsidRDefault="00AA0860">
      <w:pPr>
        <w:jc w:val="center"/>
        <w:rPr>
          <w:b/>
          <w:sz w:val="36"/>
        </w:rPr>
      </w:pPr>
      <w:r>
        <w:rPr>
          <w:b/>
          <w:sz w:val="36"/>
        </w:rPr>
        <w:t>2013</w:t>
      </w:r>
      <w:bookmarkStart w:id="0" w:name="_GoBack"/>
      <w:bookmarkEnd w:id="0"/>
      <w:r w:rsidR="006F7686">
        <w:rPr>
          <w:b/>
          <w:sz w:val="36"/>
        </w:rPr>
        <w:t xml:space="preserve"> год</w:t>
      </w:r>
    </w:p>
    <w:p w:rsidR="006F7686" w:rsidRDefault="006F768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г. Санкт-Петербург</w:t>
      </w:r>
    </w:p>
    <w:p w:rsidR="006F7686" w:rsidRDefault="006F7686">
      <w:pPr>
        <w:jc w:val="center"/>
        <w:rPr>
          <w:sz w:val="28"/>
        </w:rPr>
      </w:pPr>
      <w:proofErr w:type="gramStart"/>
      <w:r>
        <w:rPr>
          <w:sz w:val="28"/>
        </w:rPr>
        <w:t>(Дети заходят в зал.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Садятся на стульчики)</w:t>
      </w:r>
      <w:proofErr w:type="gramEnd"/>
    </w:p>
    <w:p w:rsidR="006F7686" w:rsidRDefault="006F7686">
      <w:pPr>
        <w:pStyle w:val="5"/>
      </w:pPr>
    </w:p>
    <w:p w:rsidR="006F7686" w:rsidRDefault="006F7686">
      <w:pPr>
        <w:pStyle w:val="5"/>
      </w:pPr>
      <w:r>
        <w:t>Вед:               Вот и Осень у порога, листья пожелтели…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В дальнюю дорогу птицы улетели.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Журавлята тоже с вами расстаются,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Но Весною снова в этот край вернуться.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 песня «О</w:t>
      </w:r>
      <w:r w:rsidR="006F4BFB" w:rsidRPr="00CF38D3">
        <w:rPr>
          <w:b/>
          <w:sz w:val="28"/>
          <w:u w:val="single"/>
        </w:rPr>
        <w:t>зорники</w:t>
      </w:r>
      <w:r w:rsidRPr="00CF38D3">
        <w:rPr>
          <w:b/>
          <w:sz w:val="28"/>
          <w:u w:val="single"/>
        </w:rPr>
        <w:t>»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Вед:               Удивительное время Осень…Красивое, богатое.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Пожелтели на березках листья, на кленах и осинах –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покраснели. Журавлиные стаи на Юг улетели. Груши и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яблоньки угощают нас своими плодами, на огороде давно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поспели овощи.</w:t>
      </w:r>
    </w:p>
    <w:p w:rsidR="006F7686" w:rsidRDefault="006F7686">
      <w:pPr>
        <w:rPr>
          <w:b/>
          <w:sz w:val="28"/>
          <w:u w:val="single"/>
        </w:rPr>
      </w:pPr>
    </w:p>
    <w:p w:rsidR="006F7686" w:rsidRPr="00CF38D3" w:rsidRDefault="006F7686">
      <w:pPr>
        <w:rPr>
          <w:sz w:val="28"/>
          <w:u w:val="single"/>
        </w:rPr>
      </w:pPr>
      <w:r w:rsidRPr="00CF38D3">
        <w:rPr>
          <w:b/>
          <w:sz w:val="28"/>
          <w:u w:val="single"/>
        </w:rPr>
        <w:t>Звучит музыка</w:t>
      </w:r>
      <w:r w:rsidRPr="00CF38D3">
        <w:rPr>
          <w:sz w:val="28"/>
          <w:u w:val="single"/>
        </w:rPr>
        <w:t xml:space="preserve"> </w:t>
      </w:r>
      <w:r w:rsidRPr="00CF38D3">
        <w:rPr>
          <w:b/>
          <w:sz w:val="28"/>
          <w:u w:val="single"/>
        </w:rPr>
        <w:t>«Посею лебеду на берегу»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Default="006F7686">
      <w:pPr>
        <w:jc w:val="both"/>
        <w:rPr>
          <w:sz w:val="28"/>
        </w:rPr>
      </w:pPr>
      <w:r>
        <w:rPr>
          <w:b/>
          <w:sz w:val="28"/>
        </w:rPr>
        <w:t xml:space="preserve">Вед:            </w:t>
      </w:r>
      <w:proofErr w:type="gramStart"/>
      <w:r>
        <w:rPr>
          <w:b/>
          <w:sz w:val="28"/>
        </w:rPr>
        <w:t>Кажется</w:t>
      </w:r>
      <w:proofErr w:type="gramEnd"/>
      <w:r>
        <w:rPr>
          <w:b/>
          <w:sz w:val="28"/>
        </w:rPr>
        <w:t xml:space="preserve"> к нам кто-то идет.  </w:t>
      </w:r>
      <w:proofErr w:type="gramStart"/>
      <w:r>
        <w:rPr>
          <w:sz w:val="28"/>
        </w:rPr>
        <w:t>(Приплясывая, входит</w:t>
      </w:r>
      <w:proofErr w:type="gramEnd"/>
    </w:p>
    <w:p w:rsidR="006F7686" w:rsidRDefault="006F768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6F4BFB">
        <w:rPr>
          <w:b/>
          <w:sz w:val="28"/>
        </w:rPr>
        <w:t>бабушка Ульяна</w:t>
      </w:r>
      <w:r>
        <w:rPr>
          <w:sz w:val="28"/>
        </w:rPr>
        <w:t>)</w:t>
      </w:r>
    </w:p>
    <w:p w:rsidR="006F7686" w:rsidRDefault="006F7686">
      <w:pPr>
        <w:jc w:val="both"/>
        <w:rPr>
          <w:sz w:val="28"/>
        </w:rPr>
      </w:pPr>
    </w:p>
    <w:p w:rsidR="006F7686" w:rsidRDefault="006F7686">
      <w:pPr>
        <w:pStyle w:val="a3"/>
      </w:pPr>
      <w:r>
        <w:t xml:space="preserve">Бабушка:             Здравствуйте, мои ладушки, пришла вас всех </w:t>
      </w:r>
      <w:proofErr w:type="gramStart"/>
      <w:r>
        <w:t>с</w:t>
      </w:r>
      <w:proofErr w:type="gramEnd"/>
    </w:p>
    <w:p w:rsidR="006F7686" w:rsidRDefault="006F7686">
      <w:pPr>
        <w:pStyle w:val="a3"/>
      </w:pPr>
      <w:r>
        <w:t xml:space="preserve">               праздником Осени поздравить, здоровья всем пожелать.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     Бабушка Ульяна, Осень щедрая пришла и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урожаем всех одарила, а тебе, что Осень принесла.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Бабушка:                Осень с песней по селу шагала и мне тоже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дары раздавала, за труд мой щедро награждала.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Мои яблоки на диво </w:t>
      </w:r>
      <w:proofErr w:type="gramStart"/>
      <w:r>
        <w:rPr>
          <w:b/>
          <w:sz w:val="28"/>
        </w:rPr>
        <w:t>эх</w:t>
      </w:r>
      <w:proofErr w:type="gramEnd"/>
      <w:r>
        <w:rPr>
          <w:b/>
          <w:sz w:val="28"/>
        </w:rPr>
        <w:t xml:space="preserve"> румяны, эх красивы!</w:t>
      </w:r>
    </w:p>
    <w:p w:rsidR="006F7686" w:rsidRDefault="006F7686">
      <w:pPr>
        <w:jc w:val="center"/>
        <w:rPr>
          <w:sz w:val="28"/>
        </w:rPr>
      </w:pPr>
      <w:r>
        <w:rPr>
          <w:sz w:val="28"/>
        </w:rPr>
        <w:t>(подает корзину с яблоками ведущей)</w:t>
      </w:r>
    </w:p>
    <w:p w:rsidR="006F7686" w:rsidRDefault="006F7686">
      <w:pPr>
        <w:jc w:val="both"/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                         Вы берите, не стесняйтесь,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Вкусными яблоками угощайтесь!</w:t>
      </w:r>
    </w:p>
    <w:p w:rsidR="006F4BFB" w:rsidRDefault="006F4BFB">
      <w:pPr>
        <w:jc w:val="center"/>
        <w:rPr>
          <w:sz w:val="28"/>
        </w:rPr>
      </w:pPr>
    </w:p>
    <w:p w:rsidR="006F7686" w:rsidRDefault="006F7686">
      <w:pPr>
        <w:jc w:val="center"/>
        <w:rPr>
          <w:sz w:val="28"/>
        </w:rPr>
      </w:pPr>
      <w:r>
        <w:rPr>
          <w:sz w:val="28"/>
        </w:rPr>
        <w:t xml:space="preserve">(Бабушка отдала яблоки и </w:t>
      </w:r>
      <w:proofErr w:type="gramStart"/>
      <w:r>
        <w:rPr>
          <w:sz w:val="28"/>
        </w:rPr>
        <w:t>суетится что-то ищет</w:t>
      </w:r>
      <w:proofErr w:type="gramEnd"/>
      <w:r>
        <w:rPr>
          <w:sz w:val="28"/>
        </w:rPr>
        <w:t xml:space="preserve"> у дома)</w:t>
      </w:r>
    </w:p>
    <w:p w:rsidR="006F7686" w:rsidRDefault="006F7686">
      <w:pPr>
        <w:jc w:val="center"/>
        <w:rPr>
          <w:sz w:val="28"/>
        </w:rPr>
      </w:pPr>
    </w:p>
    <w:p w:rsidR="006F7686" w:rsidRDefault="006F7686">
      <w:pPr>
        <w:pStyle w:val="5"/>
      </w:pPr>
      <w:r>
        <w:t>Вед:                  Что случилось, бабушка Ульяна?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Бабушка: Из зерен золотой пшеницы испекла для вас я каравай.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Положила каравай на окошко.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Полежал он там совсем немножко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И, наверное, убежал по дорожке.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Что же делать? Как теперь быть?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Вед:             Не огорчайся, бабушка Ульяна. Ты посиди, да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отдохни, а мы с детьми в лес по тропинке пойдем и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каравай твой найдем. Может ветер осенний, может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кленовый листочек подскажет, где найти нам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непослушный каравай.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 танец «Листочки»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   Вот какие красивые листочки мы собрали. Возьмем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их с собой, уберем в корзинку. Ничего не сказал нам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ветерок, где искать каравай.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Стала ель в лесу заметней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Бережет лесную тень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Подосиновик последний сдвинул шапку набекрень.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 игра «Кто больше соберет грибов»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Вед:               Ой, сколько грибов мы насобирали. Здесь где-то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неподалеку живет мой старый знакомый. Хотите узнать кто?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Ночью ходит, днем он спит,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Если сердится – ворчит.</w:t>
      </w:r>
    </w:p>
    <w:p w:rsidR="006F7686" w:rsidRDefault="006F7686">
      <w:pPr>
        <w:pStyle w:val="a3"/>
      </w:pPr>
      <w:r>
        <w:t xml:space="preserve">                       Он живет в лесу дремучем.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Сам он круглый и колючий.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Угадайте – это кто ж?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Ну, конечно, это… – 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Дети:             Ёж!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   Да </w:t>
      </w:r>
      <w:proofErr w:type="gramStart"/>
      <w:r>
        <w:rPr>
          <w:b/>
          <w:sz w:val="28"/>
        </w:rPr>
        <w:t>вот</w:t>
      </w:r>
      <w:proofErr w:type="gramEnd"/>
      <w:r>
        <w:rPr>
          <w:b/>
          <w:sz w:val="28"/>
        </w:rPr>
        <w:t xml:space="preserve"> кажется и он сам пожаловал.</w:t>
      </w:r>
    </w:p>
    <w:p w:rsidR="006F7686" w:rsidRDefault="006F7686">
      <w:pPr>
        <w:jc w:val="center"/>
        <w:rPr>
          <w:sz w:val="28"/>
        </w:rPr>
      </w:pPr>
      <w:r>
        <w:rPr>
          <w:sz w:val="28"/>
        </w:rPr>
        <w:t>(из-за ширмы появляется еж)</w:t>
      </w:r>
    </w:p>
    <w:p w:rsidR="006F7686" w:rsidRDefault="006F7686">
      <w:pPr>
        <w:jc w:val="center"/>
        <w:rPr>
          <w:sz w:val="28"/>
        </w:rPr>
      </w:pPr>
    </w:p>
    <w:p w:rsidR="006F7686" w:rsidRDefault="006F7686">
      <w:pPr>
        <w:pStyle w:val="a3"/>
      </w:pPr>
      <w:r>
        <w:t>Еж:                Ой, кажется, здесь кто-то есть.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  Не бойся, маленький Ежик. Это я со </w:t>
      </w:r>
      <w:proofErr w:type="gramStart"/>
      <w:r>
        <w:rPr>
          <w:b/>
          <w:sz w:val="28"/>
        </w:rPr>
        <w:t>своими</w:t>
      </w:r>
      <w:proofErr w:type="gramEnd"/>
      <w:r>
        <w:rPr>
          <w:b/>
          <w:sz w:val="28"/>
        </w:rPr>
        <w:t xml:space="preserve">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ребятами. Мы тебе грибов принесли. Убирай их в </w:t>
      </w:r>
      <w:proofErr w:type="gramStart"/>
      <w:r>
        <w:rPr>
          <w:b/>
          <w:sz w:val="28"/>
        </w:rPr>
        <w:t>свою</w:t>
      </w:r>
      <w:proofErr w:type="gramEnd"/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кладовую. А еще мы про тебя песенку знаем. Хочешь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послушать?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 песня «Ежик»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Еж:               Какая замечательная песенка. Спасибо вам </w:t>
      </w:r>
      <w:proofErr w:type="gramStart"/>
      <w:r>
        <w:rPr>
          <w:b/>
          <w:sz w:val="28"/>
        </w:rPr>
        <w:t>за</w:t>
      </w:r>
      <w:proofErr w:type="gramEnd"/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чудесную песенку и вкусный подарок.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     А не встречал ли ты, Ежик, бабушки </w:t>
      </w:r>
      <w:proofErr w:type="spellStart"/>
      <w:r>
        <w:rPr>
          <w:b/>
          <w:sz w:val="28"/>
        </w:rPr>
        <w:t>Ульяны</w:t>
      </w:r>
      <w:proofErr w:type="spellEnd"/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каравай? Испекла она его, да и положила студить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окошко. Он полежал там немножко, да и побежал </w:t>
      </w: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 xml:space="preserve">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дорожке. Вот мы его теперь и ищем.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Еж:               Видал, видал, да уж больно он быстро мимо меня 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пробежал и песенку веселую напевал. Жаль, что я его не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догнал. Ну, да ладно, мне пора. До свидания, детвора!</w:t>
      </w:r>
    </w:p>
    <w:p w:rsidR="006F7686" w:rsidRDefault="006F7686">
      <w:pPr>
        <w:jc w:val="both"/>
        <w:rPr>
          <w:b/>
          <w:sz w:val="28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>Вед:            Махнула Осень рукавом и тучи нагнала.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Махнула Осень рукавом и дождик позвала.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 песня «Дождик с инструментами»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Вед:            Мы </w:t>
      </w:r>
      <w:proofErr w:type="gramStart"/>
      <w:r>
        <w:rPr>
          <w:b/>
          <w:sz w:val="28"/>
        </w:rPr>
        <w:t xml:space="preserve">наденем все </w:t>
      </w:r>
      <w:proofErr w:type="spellStart"/>
      <w:r>
        <w:rPr>
          <w:b/>
          <w:sz w:val="28"/>
        </w:rPr>
        <w:t>калошки</w:t>
      </w:r>
      <w:proofErr w:type="spellEnd"/>
      <w:r>
        <w:rPr>
          <w:b/>
          <w:sz w:val="28"/>
        </w:rPr>
        <w:t xml:space="preserve"> и сухими будут</w:t>
      </w:r>
      <w:proofErr w:type="gramEnd"/>
      <w:r>
        <w:rPr>
          <w:b/>
          <w:sz w:val="28"/>
        </w:rPr>
        <w:t xml:space="preserve"> ножки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Всем по зонтику я дам и не страшен дождик нам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Исп.</w:t>
      </w:r>
      <w:r w:rsidR="00CF38D3">
        <w:rPr>
          <w:b/>
          <w:sz w:val="28"/>
          <w:u w:val="single"/>
        </w:rPr>
        <w:t xml:space="preserve"> игра «Бег в калошах</w:t>
      </w:r>
      <w:r w:rsidRPr="00CF38D3">
        <w:rPr>
          <w:b/>
          <w:sz w:val="28"/>
          <w:u w:val="single"/>
        </w:rPr>
        <w:t>»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Default="006F7686">
      <w:pPr>
        <w:jc w:val="center"/>
        <w:rPr>
          <w:sz w:val="28"/>
        </w:rPr>
      </w:pPr>
      <w:r>
        <w:rPr>
          <w:sz w:val="28"/>
        </w:rPr>
        <w:t>(Из-за ширмы появляется Зайчик)</w:t>
      </w:r>
    </w:p>
    <w:p w:rsidR="006F7686" w:rsidRDefault="006F7686">
      <w:pPr>
        <w:pStyle w:val="5"/>
      </w:pPr>
      <w:r>
        <w:t>Заяц:           Холодает с каждым днем,</w:t>
      </w:r>
    </w:p>
    <w:p w:rsidR="006F7686" w:rsidRDefault="006F7686">
      <w:pPr>
        <w:pStyle w:val="5"/>
      </w:pPr>
      <w:r>
        <w:t xml:space="preserve">                     Очень зябко под дождем… апчхи!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Весь дрожу я, весь промок,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Как осиновый листок.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Мне бы в норку, да </w:t>
      </w:r>
      <w:proofErr w:type="spellStart"/>
      <w:proofErr w:type="gramStart"/>
      <w:r>
        <w:rPr>
          <w:b/>
          <w:sz w:val="28"/>
        </w:rPr>
        <w:t>посуше</w:t>
      </w:r>
      <w:proofErr w:type="spellEnd"/>
      <w:proofErr w:type="gramEnd"/>
      <w:r>
        <w:rPr>
          <w:b/>
          <w:sz w:val="28"/>
        </w:rPr>
        <w:t xml:space="preserve"> –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Там согрел бы лапки, уши … апчхи</w:t>
      </w:r>
    </w:p>
    <w:p w:rsidR="006F7686" w:rsidRDefault="006F7686">
      <w:pPr>
        <w:jc w:val="both"/>
        <w:rPr>
          <w:b/>
          <w:sz w:val="28"/>
        </w:rPr>
      </w:pPr>
    </w:p>
    <w:p w:rsidR="006F7686" w:rsidRPr="00CF38D3" w:rsidRDefault="006F7686">
      <w:pPr>
        <w:jc w:val="both"/>
        <w:rPr>
          <w:sz w:val="28"/>
          <w:u w:val="single"/>
        </w:rPr>
      </w:pPr>
      <w:r w:rsidRPr="00CF38D3">
        <w:rPr>
          <w:b/>
          <w:sz w:val="28"/>
          <w:u w:val="single"/>
        </w:rPr>
        <w:t>Звучит тема «Дождя»</w:t>
      </w:r>
      <w:r w:rsidRPr="00CF38D3">
        <w:rPr>
          <w:sz w:val="28"/>
          <w:u w:val="single"/>
        </w:rPr>
        <w:t xml:space="preserve"> </w:t>
      </w:r>
    </w:p>
    <w:p w:rsidR="006F7686" w:rsidRDefault="006F7686">
      <w:pPr>
        <w:jc w:val="center"/>
        <w:rPr>
          <w:sz w:val="28"/>
        </w:rPr>
      </w:pPr>
      <w:r>
        <w:rPr>
          <w:sz w:val="28"/>
        </w:rPr>
        <w:t>(Ведущая открывает зонт.)</w:t>
      </w:r>
    </w:p>
    <w:p w:rsidR="006F7686" w:rsidRDefault="006F7686">
      <w:pPr>
        <w:jc w:val="center"/>
        <w:rPr>
          <w:sz w:val="28"/>
        </w:rPr>
      </w:pPr>
    </w:p>
    <w:p w:rsidR="006F7686" w:rsidRDefault="006F7686">
      <w:pPr>
        <w:pStyle w:val="5"/>
      </w:pPr>
      <w:r>
        <w:t>Вед:              Залезай под зонт – малыш!</w:t>
      </w:r>
    </w:p>
    <w:p w:rsidR="006F7686" w:rsidRDefault="006F768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Согреешь лапки – убежишь!</w:t>
      </w:r>
    </w:p>
    <w:p w:rsidR="006F7686" w:rsidRPr="00CF38D3" w:rsidRDefault="006F7686">
      <w:pPr>
        <w:jc w:val="both"/>
        <w:rPr>
          <w:b/>
          <w:sz w:val="28"/>
          <w:u w:val="single"/>
        </w:rPr>
      </w:pPr>
    </w:p>
    <w:p w:rsidR="006F7686" w:rsidRPr="00CF38D3" w:rsidRDefault="006F7686">
      <w:pPr>
        <w:rPr>
          <w:b/>
          <w:sz w:val="28"/>
          <w:u w:val="single"/>
        </w:rPr>
      </w:pPr>
      <w:r w:rsidRPr="00CF38D3">
        <w:rPr>
          <w:b/>
          <w:sz w:val="28"/>
          <w:u w:val="single"/>
        </w:rPr>
        <w:t>Звучит тема «Лисы»</w:t>
      </w:r>
    </w:p>
    <w:p w:rsidR="006F7686" w:rsidRDefault="006F7686">
      <w:pPr>
        <w:rPr>
          <w:b/>
          <w:sz w:val="28"/>
        </w:rPr>
      </w:pPr>
    </w:p>
    <w:p w:rsidR="006F7686" w:rsidRDefault="006F7686">
      <w:pPr>
        <w:pStyle w:val="a3"/>
      </w:pPr>
      <w:r>
        <w:t>Лиса:           Зонтик ваш такой чудесный,</w:t>
      </w:r>
    </w:p>
    <w:p w:rsidR="006F7686" w:rsidRDefault="006F7686">
      <w:pPr>
        <w:pStyle w:val="a3"/>
      </w:pPr>
      <w:r>
        <w:t xml:space="preserve">                     Нам втроем не будет тесно?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Вед:             К нам, лисичка, поспеши</w:t>
      </w:r>
    </w:p>
    <w:p w:rsidR="006F7686" w:rsidRDefault="006F7686">
      <w:pPr>
        <w:pStyle w:val="a3"/>
      </w:pPr>
      <w:r>
        <w:t xml:space="preserve">                     Хвост пушистый посуши!</w:t>
      </w:r>
    </w:p>
    <w:p w:rsidR="006F7686" w:rsidRDefault="006F7686">
      <w:pPr>
        <w:pStyle w:val="a3"/>
      </w:pPr>
    </w:p>
    <w:p w:rsidR="006F7686" w:rsidRPr="00CF38D3" w:rsidRDefault="006F7686">
      <w:pPr>
        <w:pStyle w:val="a3"/>
        <w:rPr>
          <w:u w:val="single"/>
        </w:rPr>
      </w:pPr>
      <w:r w:rsidRPr="00CF38D3">
        <w:rPr>
          <w:u w:val="single"/>
        </w:rPr>
        <w:t>Звучит тема «Медведя»</w:t>
      </w:r>
    </w:p>
    <w:p w:rsidR="006F7686" w:rsidRPr="00CF38D3" w:rsidRDefault="006F7686">
      <w:pPr>
        <w:pStyle w:val="a3"/>
        <w:rPr>
          <w:u w:val="single"/>
        </w:rPr>
      </w:pPr>
    </w:p>
    <w:p w:rsidR="006F7686" w:rsidRDefault="006F7686">
      <w:pPr>
        <w:pStyle w:val="a3"/>
      </w:pPr>
      <w:r>
        <w:t>Медведь:     Добрый день вам!</w:t>
      </w:r>
    </w:p>
    <w:p w:rsidR="006F4BFB" w:rsidRDefault="006F4BFB">
      <w:pPr>
        <w:pStyle w:val="a3"/>
      </w:pPr>
    </w:p>
    <w:p w:rsidR="006F7686" w:rsidRDefault="006F7686">
      <w:pPr>
        <w:pStyle w:val="a3"/>
      </w:pPr>
      <w:r>
        <w:t>Все:              Здравствуй, Мишка!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Медведь:     Угощаю всех вас шишкой!</w:t>
      </w:r>
    </w:p>
    <w:p w:rsidR="006F7686" w:rsidRDefault="006F7686">
      <w:pPr>
        <w:pStyle w:val="a3"/>
      </w:pPr>
      <w:r>
        <w:t xml:space="preserve">                      Можно мне под зонтик влезть</w:t>
      </w:r>
    </w:p>
    <w:p w:rsidR="006F7686" w:rsidRDefault="006F7686">
      <w:pPr>
        <w:pStyle w:val="a3"/>
      </w:pPr>
      <w:r>
        <w:t xml:space="preserve">                      Нос и уши обогреть?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Лиса:           Ой-ой-ой!</w:t>
      </w:r>
    </w:p>
    <w:p w:rsidR="006F7686" w:rsidRDefault="006F7686">
      <w:pPr>
        <w:pStyle w:val="a3"/>
      </w:pPr>
      <w:r>
        <w:t xml:space="preserve">                      Очень уж велик твой рост!</w:t>
      </w:r>
    </w:p>
    <w:p w:rsidR="006F7686" w:rsidRDefault="006F7686">
      <w:pPr>
        <w:pStyle w:val="a3"/>
      </w:pPr>
      <w:r>
        <w:t xml:space="preserve">                      Ты помнешь пушистый хвост!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Вед:               Хватит места под зонтом</w:t>
      </w:r>
    </w:p>
    <w:p w:rsidR="006F7686" w:rsidRDefault="006F7686">
      <w:pPr>
        <w:pStyle w:val="a3"/>
      </w:pPr>
      <w:r>
        <w:t xml:space="preserve">                       Нам не тесно вчетвером!</w:t>
      </w:r>
    </w:p>
    <w:p w:rsidR="006F7686" w:rsidRDefault="006F7686">
      <w:pPr>
        <w:pStyle w:val="a3"/>
        <w:jc w:val="center"/>
        <w:rPr>
          <w:b w:val="0"/>
        </w:rPr>
      </w:pPr>
      <w:r>
        <w:rPr>
          <w:b w:val="0"/>
        </w:rPr>
        <w:t>(Медведь размещается под зонтом)</w:t>
      </w:r>
    </w:p>
    <w:p w:rsidR="006F7686" w:rsidRDefault="006F7686">
      <w:pPr>
        <w:pStyle w:val="a3"/>
        <w:jc w:val="center"/>
      </w:pPr>
    </w:p>
    <w:p w:rsidR="006F7686" w:rsidRPr="00CF38D3" w:rsidRDefault="006F7686">
      <w:pPr>
        <w:pStyle w:val="a3"/>
        <w:rPr>
          <w:b w:val="0"/>
          <w:u w:val="single"/>
        </w:rPr>
      </w:pPr>
      <w:r w:rsidRPr="00CF38D3">
        <w:rPr>
          <w:u w:val="single"/>
        </w:rPr>
        <w:t>Звучит тема «Птички»</w:t>
      </w:r>
    </w:p>
    <w:p w:rsidR="006F7686" w:rsidRPr="00CF38D3" w:rsidRDefault="006F7686">
      <w:pPr>
        <w:pStyle w:val="a3"/>
        <w:rPr>
          <w:u w:val="single"/>
        </w:rPr>
      </w:pPr>
    </w:p>
    <w:p w:rsidR="006F7686" w:rsidRDefault="006F7686">
      <w:pPr>
        <w:pStyle w:val="a3"/>
      </w:pPr>
      <w:r>
        <w:t>Вед:               Вот и птичка к нам летит</w:t>
      </w:r>
    </w:p>
    <w:p w:rsidR="006F7686" w:rsidRDefault="006F7686">
      <w:pPr>
        <w:pStyle w:val="a3"/>
      </w:pPr>
      <w:r>
        <w:t xml:space="preserve">                       Еле слышно говорит.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Птичка:         Я под дождиком летала</w:t>
      </w:r>
    </w:p>
    <w:p w:rsidR="006F7686" w:rsidRDefault="006F7686">
      <w:pPr>
        <w:pStyle w:val="a3"/>
      </w:pPr>
      <w:r>
        <w:t xml:space="preserve">                         Всюду зернышки искала!</w:t>
      </w:r>
    </w:p>
    <w:p w:rsidR="006F7686" w:rsidRDefault="006F7686">
      <w:pPr>
        <w:pStyle w:val="a3"/>
      </w:pPr>
      <w:r>
        <w:t xml:space="preserve">                         Крылышки отяжелели</w:t>
      </w:r>
    </w:p>
    <w:p w:rsidR="006F7686" w:rsidRDefault="006F7686">
      <w:pPr>
        <w:pStyle w:val="a3"/>
      </w:pPr>
      <w:r>
        <w:t xml:space="preserve">                         И летаю еле-еле!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Вед:                 К нам, воробышек, лети!</w:t>
      </w:r>
    </w:p>
    <w:p w:rsidR="006F7686" w:rsidRDefault="006F7686">
      <w:pPr>
        <w:pStyle w:val="a3"/>
      </w:pPr>
      <w:r>
        <w:t xml:space="preserve">                         Хватит места всем пяти!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Все:                  Здесь мы все под зонтом</w:t>
      </w:r>
    </w:p>
    <w:p w:rsidR="006F7686" w:rsidRDefault="006F7686">
      <w:pPr>
        <w:pStyle w:val="a3"/>
      </w:pPr>
      <w:r>
        <w:t xml:space="preserve">                          Дружно песню запоем!</w:t>
      </w:r>
    </w:p>
    <w:p w:rsidR="006F7686" w:rsidRDefault="006F7686">
      <w:pPr>
        <w:pStyle w:val="a3"/>
      </w:pPr>
    </w:p>
    <w:p w:rsidR="006F7686" w:rsidRPr="00CF38D3" w:rsidRDefault="006F7686">
      <w:pPr>
        <w:pStyle w:val="a3"/>
        <w:rPr>
          <w:u w:val="single"/>
        </w:rPr>
      </w:pPr>
      <w:r w:rsidRPr="00CF38D3">
        <w:rPr>
          <w:u w:val="single"/>
        </w:rPr>
        <w:t>Исп. песня «</w:t>
      </w:r>
      <w:r w:rsidR="006F4BFB" w:rsidRPr="00CF38D3">
        <w:rPr>
          <w:u w:val="single"/>
        </w:rPr>
        <w:t>Улыбка</w:t>
      </w:r>
      <w:r w:rsidRPr="00CF38D3">
        <w:rPr>
          <w:u w:val="single"/>
        </w:rPr>
        <w:t>»</w:t>
      </w:r>
    </w:p>
    <w:p w:rsidR="006F7686" w:rsidRPr="00CF38D3" w:rsidRDefault="006F7686">
      <w:pPr>
        <w:pStyle w:val="a3"/>
        <w:rPr>
          <w:u w:val="single"/>
        </w:rPr>
      </w:pPr>
    </w:p>
    <w:p w:rsidR="006F7686" w:rsidRDefault="006F7686">
      <w:pPr>
        <w:pStyle w:val="a3"/>
        <w:rPr>
          <w:b w:val="0"/>
        </w:rPr>
      </w:pPr>
      <w:r>
        <w:t xml:space="preserve">Вед:                  Вот и дождик перестал!     </w:t>
      </w:r>
      <w:r>
        <w:rPr>
          <w:b w:val="0"/>
        </w:rPr>
        <w:t>(Закрывает зонтик)</w:t>
      </w:r>
    </w:p>
    <w:p w:rsidR="006F7686" w:rsidRDefault="006F7686">
      <w:pPr>
        <w:pStyle w:val="a3"/>
        <w:rPr>
          <w:b w:val="0"/>
        </w:rPr>
      </w:pPr>
    </w:p>
    <w:p w:rsidR="006F7686" w:rsidRDefault="006F7686">
      <w:pPr>
        <w:pStyle w:val="a3"/>
      </w:pPr>
      <w:r>
        <w:t>Заяц:                Ну, тогда я побежал!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Лиса:               До свиданья,  детвора! Там в лесу моя нора!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Медведь:         Ну и мне пора в дорогу</w:t>
      </w:r>
    </w:p>
    <w:p w:rsidR="006F7686" w:rsidRDefault="006F7686">
      <w:pPr>
        <w:pStyle w:val="a3"/>
      </w:pPr>
      <w:r>
        <w:t xml:space="preserve">                          Спать пойду в свою берлогу!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Птичка:           Полечу тогда и я,</w:t>
      </w:r>
    </w:p>
    <w:p w:rsidR="006F7686" w:rsidRDefault="006F7686">
      <w:pPr>
        <w:pStyle w:val="a3"/>
      </w:pPr>
      <w:r>
        <w:t xml:space="preserve">                           До свидания, друзья! </w:t>
      </w:r>
    </w:p>
    <w:p w:rsidR="006F4BFB" w:rsidRDefault="006F4BFB">
      <w:pPr>
        <w:pStyle w:val="a3"/>
      </w:pPr>
    </w:p>
    <w:p w:rsidR="006F7686" w:rsidRDefault="006F7686">
      <w:pPr>
        <w:pStyle w:val="a3"/>
      </w:pPr>
      <w:r>
        <w:t>Вед:                 Подождите, не спешите, а скорей нам помогите!</w:t>
      </w:r>
    </w:p>
    <w:p w:rsidR="006F7686" w:rsidRDefault="006F7686">
      <w:pPr>
        <w:pStyle w:val="a3"/>
      </w:pPr>
      <w:r>
        <w:t xml:space="preserve">                         Каравай наш отыщите!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 xml:space="preserve">Все:                 Каравая не </w:t>
      </w:r>
      <w:proofErr w:type="spellStart"/>
      <w:r>
        <w:t>видали</w:t>
      </w:r>
      <w:proofErr w:type="spellEnd"/>
      <w:r>
        <w:t xml:space="preserve">, не встречали, не </w:t>
      </w:r>
      <w:proofErr w:type="gramStart"/>
      <w:r>
        <w:t>слыхали</w:t>
      </w:r>
      <w:proofErr w:type="gramEnd"/>
      <w:r>
        <w:t>!</w:t>
      </w:r>
    </w:p>
    <w:p w:rsidR="006F7686" w:rsidRDefault="006F7686">
      <w:pPr>
        <w:pStyle w:val="a3"/>
      </w:pPr>
      <w:r>
        <w:t xml:space="preserve">                         Жаль, помочь мы вам не можем!</w:t>
      </w:r>
    </w:p>
    <w:p w:rsidR="006F7686" w:rsidRDefault="006F7686">
      <w:pPr>
        <w:pStyle w:val="a3"/>
      </w:pPr>
      <w:r>
        <w:t xml:space="preserve">                         Вот беда-то, вот беда!</w:t>
      </w:r>
    </w:p>
    <w:p w:rsidR="006F7686" w:rsidRDefault="006F7686">
      <w:pPr>
        <w:pStyle w:val="a3"/>
      </w:pPr>
      <w:r>
        <w:t xml:space="preserve">                         Что ж, до свидания, друзья! 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>Вед:                 Не нашли каравай, а возвращаться пора,</w:t>
      </w:r>
    </w:p>
    <w:p w:rsidR="006F7686" w:rsidRDefault="006F7686">
      <w:pPr>
        <w:pStyle w:val="a3"/>
      </w:pPr>
      <w:r>
        <w:t xml:space="preserve">                         Ведь бабушка Ульяна волнуется.</w:t>
      </w:r>
    </w:p>
    <w:p w:rsidR="006F7686" w:rsidRDefault="006F7686">
      <w:pPr>
        <w:pStyle w:val="a3"/>
      </w:pPr>
    </w:p>
    <w:p w:rsidR="006F7686" w:rsidRDefault="006F7686">
      <w:pPr>
        <w:pStyle w:val="a3"/>
        <w:rPr>
          <w:b w:val="0"/>
        </w:rPr>
      </w:pPr>
      <w:r w:rsidRPr="00CF38D3">
        <w:rPr>
          <w:u w:val="single"/>
        </w:rPr>
        <w:t>Звучит тема «Бабушки»</w:t>
      </w:r>
      <w:r>
        <w:t xml:space="preserve">   </w:t>
      </w:r>
      <w:r>
        <w:rPr>
          <w:b w:val="0"/>
        </w:rPr>
        <w:t>(Из-за домика выходит бабушка Ульяна)</w:t>
      </w:r>
    </w:p>
    <w:p w:rsidR="006F7686" w:rsidRDefault="006F7686">
      <w:pPr>
        <w:pStyle w:val="a3"/>
        <w:rPr>
          <w:b w:val="0"/>
        </w:rPr>
      </w:pPr>
    </w:p>
    <w:p w:rsidR="006F7686" w:rsidRDefault="006F7686">
      <w:pPr>
        <w:pStyle w:val="a3"/>
      </w:pPr>
      <w:r>
        <w:t>Вед:                  Не нашли мы каравай, бабушка Ульяна!</w:t>
      </w:r>
    </w:p>
    <w:p w:rsidR="006F7686" w:rsidRDefault="006F7686">
      <w:pPr>
        <w:pStyle w:val="a3"/>
      </w:pPr>
      <w:r>
        <w:t xml:space="preserve">                          Зато зверушек от дождя укрыли,</w:t>
      </w:r>
    </w:p>
    <w:p w:rsidR="006F7686" w:rsidRDefault="006F7686">
      <w:pPr>
        <w:pStyle w:val="a3"/>
      </w:pPr>
      <w:r>
        <w:t xml:space="preserve">                          Ежику грибов насобирали!</w:t>
      </w:r>
    </w:p>
    <w:p w:rsidR="006F7686" w:rsidRDefault="006F7686">
      <w:pPr>
        <w:pStyle w:val="a3"/>
      </w:pPr>
    </w:p>
    <w:p w:rsidR="006F7686" w:rsidRDefault="006F7686">
      <w:pPr>
        <w:pStyle w:val="a3"/>
      </w:pPr>
      <w:r>
        <w:t xml:space="preserve">Бабушка:         Ай, да молодцы, </w:t>
      </w:r>
      <w:proofErr w:type="gramStart"/>
      <w:r>
        <w:t>ай</w:t>
      </w:r>
      <w:proofErr w:type="gramEnd"/>
      <w:r>
        <w:t xml:space="preserve">, да </w:t>
      </w:r>
      <w:proofErr w:type="spellStart"/>
      <w:r>
        <w:t>умнички</w:t>
      </w:r>
      <w:proofErr w:type="spellEnd"/>
      <w:r>
        <w:t>!</w:t>
      </w:r>
    </w:p>
    <w:p w:rsidR="006F7686" w:rsidRDefault="006F7686">
      <w:pPr>
        <w:pStyle w:val="a3"/>
      </w:pPr>
      <w:r>
        <w:t xml:space="preserve">                           А есть у меня для вашего утешения</w:t>
      </w:r>
    </w:p>
    <w:p w:rsidR="006F7686" w:rsidRDefault="006F7686">
      <w:pPr>
        <w:pStyle w:val="a3"/>
      </w:pPr>
      <w:r>
        <w:t xml:space="preserve">                           Платок на удивление!</w:t>
      </w:r>
    </w:p>
    <w:p w:rsidR="006F7686" w:rsidRDefault="006F7686">
      <w:pPr>
        <w:pStyle w:val="a3"/>
      </w:pPr>
    </w:p>
    <w:p w:rsidR="006F7686" w:rsidRDefault="006F7686">
      <w:pPr>
        <w:pStyle w:val="a3"/>
        <w:rPr>
          <w:b w:val="0"/>
        </w:rPr>
      </w:pPr>
      <w:proofErr w:type="gramStart"/>
      <w:r w:rsidRPr="00CF38D3">
        <w:rPr>
          <w:u w:val="single"/>
        </w:rPr>
        <w:t>Исп. пляска «С большим платком»</w:t>
      </w:r>
      <w:r>
        <w:t xml:space="preserve"> </w:t>
      </w:r>
      <w:r>
        <w:rPr>
          <w:b w:val="0"/>
        </w:rPr>
        <w:t>(Притоп, кружение, прятки,</w:t>
      </w:r>
      <w:proofErr w:type="gramEnd"/>
    </w:p>
    <w:p w:rsidR="006F7686" w:rsidRDefault="006F7686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пузырь)</w:t>
      </w:r>
    </w:p>
    <w:p w:rsidR="006F7686" w:rsidRDefault="006F7686">
      <w:pPr>
        <w:pStyle w:val="a3"/>
      </w:pPr>
      <w:r>
        <w:t>Бабушка:         Выходите, детки, с нами попляшите!…..</w:t>
      </w:r>
    </w:p>
    <w:p w:rsidR="006F7686" w:rsidRDefault="006F7686">
      <w:pPr>
        <w:pStyle w:val="a3"/>
        <w:jc w:val="center"/>
        <w:rPr>
          <w:b w:val="0"/>
        </w:rPr>
      </w:pPr>
      <w:proofErr w:type="gramStart"/>
      <w:r>
        <w:rPr>
          <w:b w:val="0"/>
        </w:rPr>
        <w:t>(Дети пляшут.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В конце пляски…)</w:t>
      </w:r>
      <w:proofErr w:type="gramEnd"/>
    </w:p>
    <w:p w:rsidR="006F7686" w:rsidRDefault="006F7686">
      <w:pPr>
        <w:pStyle w:val="a3"/>
      </w:pPr>
      <w:r>
        <w:rPr>
          <w:b w:val="0"/>
        </w:rPr>
        <w:t xml:space="preserve">                           </w:t>
      </w:r>
      <w:r>
        <w:t>А я деток догоню!</w:t>
      </w:r>
    </w:p>
    <w:p w:rsidR="006F7686" w:rsidRDefault="006F7686" w:rsidP="006F4BFB">
      <w:pPr>
        <w:pStyle w:val="a3"/>
        <w:jc w:val="center"/>
        <w:rPr>
          <w:b w:val="0"/>
        </w:rPr>
      </w:pPr>
      <w:r>
        <w:rPr>
          <w:b w:val="0"/>
        </w:rPr>
        <w:t>(Малыши убегают на стульчики.)</w:t>
      </w:r>
    </w:p>
    <w:p w:rsidR="006F7686" w:rsidRDefault="006F7686">
      <w:pPr>
        <w:pStyle w:val="a3"/>
      </w:pPr>
      <w:r>
        <w:t>Бабушка:         Кого это мы поймали?</w:t>
      </w:r>
    </w:p>
    <w:p w:rsidR="006F7686" w:rsidRDefault="006F7686">
      <w:pPr>
        <w:pStyle w:val="a3"/>
      </w:pPr>
      <w:r>
        <w:t xml:space="preserve">                           Да ведь это – Каравай!</w:t>
      </w:r>
    </w:p>
    <w:p w:rsidR="006F7686" w:rsidRDefault="006F7686">
      <w:pPr>
        <w:pStyle w:val="a3"/>
      </w:pPr>
      <w:r>
        <w:t xml:space="preserve">                           Вот он хлебушко душистый</w:t>
      </w:r>
    </w:p>
    <w:p w:rsidR="006F7686" w:rsidRDefault="006F7686">
      <w:pPr>
        <w:pStyle w:val="a3"/>
      </w:pPr>
      <w:r>
        <w:t xml:space="preserve">                           С хрусткой корочкой витой!</w:t>
      </w:r>
    </w:p>
    <w:p w:rsidR="006F7686" w:rsidRDefault="006F7686">
      <w:pPr>
        <w:pStyle w:val="a3"/>
      </w:pPr>
      <w:r>
        <w:t xml:space="preserve">                           Вот он теплый, золотистый!</w:t>
      </w:r>
    </w:p>
    <w:p w:rsidR="006F7686" w:rsidRDefault="006F7686">
      <w:pPr>
        <w:pStyle w:val="a3"/>
      </w:pPr>
      <w:r>
        <w:t xml:space="preserve">                           Словно солнцем </w:t>
      </w:r>
      <w:proofErr w:type="gramStart"/>
      <w:r>
        <w:t>налитой</w:t>
      </w:r>
      <w:proofErr w:type="gramEnd"/>
      <w:r>
        <w:t>!</w:t>
      </w:r>
    </w:p>
    <w:p w:rsidR="006F7686" w:rsidRDefault="006F7686">
      <w:pPr>
        <w:pStyle w:val="a3"/>
      </w:pPr>
      <w:r>
        <w:t xml:space="preserve">                           В нем земли родные соки,</w:t>
      </w:r>
    </w:p>
    <w:p w:rsidR="006F7686" w:rsidRDefault="006F7686">
      <w:pPr>
        <w:pStyle w:val="a3"/>
      </w:pPr>
      <w:r>
        <w:t xml:space="preserve">                           Солнца свет веселый в нем!</w:t>
      </w:r>
    </w:p>
    <w:p w:rsidR="006F7686" w:rsidRDefault="006F7686">
      <w:pPr>
        <w:pStyle w:val="a3"/>
      </w:pPr>
      <w:r>
        <w:t xml:space="preserve">                           Уплетай за обе щеки,</w:t>
      </w:r>
    </w:p>
    <w:p w:rsidR="006F7686" w:rsidRDefault="006F7686">
      <w:pPr>
        <w:pStyle w:val="a3"/>
      </w:pPr>
      <w:r>
        <w:t xml:space="preserve">                           Вырастай богатырем!</w:t>
      </w:r>
    </w:p>
    <w:p w:rsidR="006F7686" w:rsidRDefault="006F7686">
      <w:pPr>
        <w:pStyle w:val="a3"/>
        <w:jc w:val="center"/>
        <w:rPr>
          <w:b w:val="0"/>
        </w:rPr>
      </w:pPr>
    </w:p>
    <w:p w:rsidR="006F7686" w:rsidRDefault="006F7686">
      <w:pPr>
        <w:pStyle w:val="a3"/>
        <w:jc w:val="center"/>
        <w:rPr>
          <w:b w:val="0"/>
          <w:sz w:val="72"/>
        </w:rPr>
      </w:pPr>
      <w:proofErr w:type="gramStart"/>
      <w:r>
        <w:rPr>
          <w:b w:val="0"/>
        </w:rPr>
        <w:lastRenderedPageBreak/>
        <w:t>(Ведущая благодарит бабушку Ульяну.</w:t>
      </w:r>
      <w:proofErr w:type="gramEnd"/>
      <w:r>
        <w:rPr>
          <w:b w:val="0"/>
        </w:rPr>
        <w:t xml:space="preserve"> Дети прощаются с бабушкой и уходят из зала</w:t>
      </w:r>
    </w:p>
    <w:sectPr w:rsidR="006F7686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A" w:rsidRDefault="00432E7A">
      <w:r>
        <w:separator/>
      </w:r>
    </w:p>
  </w:endnote>
  <w:endnote w:type="continuationSeparator" w:id="0">
    <w:p w:rsidR="00432E7A" w:rsidRDefault="004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86" w:rsidRDefault="006F7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686" w:rsidRDefault="006F76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86" w:rsidRDefault="006F7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860">
      <w:rPr>
        <w:rStyle w:val="a5"/>
        <w:noProof/>
      </w:rPr>
      <w:t>2</w:t>
    </w:r>
    <w:r>
      <w:rPr>
        <w:rStyle w:val="a5"/>
      </w:rPr>
      <w:fldChar w:fldCharType="end"/>
    </w:r>
  </w:p>
  <w:p w:rsidR="006F7686" w:rsidRDefault="006F76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A" w:rsidRDefault="00432E7A">
      <w:r>
        <w:separator/>
      </w:r>
    </w:p>
  </w:footnote>
  <w:footnote w:type="continuationSeparator" w:id="0">
    <w:p w:rsidR="00432E7A" w:rsidRDefault="0043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B"/>
    <w:rsid w:val="001E0B14"/>
    <w:rsid w:val="00432E7A"/>
    <w:rsid w:val="006F4BFB"/>
    <w:rsid w:val="006F7686"/>
    <w:rsid w:val="00934CEF"/>
    <w:rsid w:val="00AA0860"/>
    <w:rsid w:val="00C012E1"/>
    <w:rsid w:val="00C63316"/>
    <w:rsid w:val="00C929A6"/>
    <w:rsid w:val="00C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ГДОУ д/с № 32</vt:lpstr>
    </vt:vector>
  </TitlesOfParts>
  <Company>Microsoft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ГДОУ д/с № 32</dc:title>
  <dc:creator>PVG</dc:creator>
  <cp:lastModifiedBy>Ирина</cp:lastModifiedBy>
  <cp:revision>5</cp:revision>
  <dcterms:created xsi:type="dcterms:W3CDTF">2013-09-23T14:40:00Z</dcterms:created>
  <dcterms:modified xsi:type="dcterms:W3CDTF">2013-10-27T10:14:00Z</dcterms:modified>
</cp:coreProperties>
</file>