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D0" w:rsidRPr="00560B36" w:rsidRDefault="008D62D0" w:rsidP="00560B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0B36">
        <w:rPr>
          <w:rFonts w:ascii="Times New Roman" w:hAnsi="Times New Roman"/>
          <w:b/>
          <w:sz w:val="32"/>
          <w:szCs w:val="32"/>
        </w:rPr>
        <w:t>Новогодний утренник</w:t>
      </w:r>
    </w:p>
    <w:p w:rsidR="008D62D0" w:rsidRPr="00560B36" w:rsidRDefault="008D62D0" w:rsidP="00560B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«Новогодние превращения</w:t>
      </w:r>
      <w:r w:rsidRPr="00560B36">
        <w:rPr>
          <w:rFonts w:ascii="Times New Roman" w:hAnsi="Times New Roman"/>
          <w:b/>
          <w:sz w:val="32"/>
          <w:szCs w:val="32"/>
        </w:rPr>
        <w:t>»</w:t>
      </w:r>
    </w:p>
    <w:p w:rsidR="008D62D0" w:rsidRPr="00560B36" w:rsidRDefault="008D62D0" w:rsidP="00560B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средняя группа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i/>
          <w:sz w:val="28"/>
          <w:szCs w:val="28"/>
        </w:rPr>
        <w:t>Взрослые:</w:t>
      </w:r>
      <w:r w:rsidRPr="00DF25D3">
        <w:rPr>
          <w:rFonts w:ascii="Times New Roman" w:hAnsi="Times New Roman"/>
          <w:sz w:val="28"/>
          <w:szCs w:val="28"/>
        </w:rPr>
        <w:t xml:space="preserve"> Дед Мороз, Снегурочка, Разбойник, Баба Яга, Ведущая, Волшебник.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i/>
          <w:sz w:val="28"/>
          <w:szCs w:val="28"/>
        </w:rPr>
        <w:t>Дети:</w:t>
      </w:r>
      <w:r w:rsidRPr="00DF25D3">
        <w:rPr>
          <w:rFonts w:ascii="Times New Roman" w:hAnsi="Times New Roman"/>
          <w:sz w:val="28"/>
          <w:szCs w:val="28"/>
        </w:rPr>
        <w:t xml:space="preserve"> Елочка, Снежинки.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Ход мероприятия</w:t>
      </w: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Под музыку дети заходят в музыкальный зал.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Ведущая: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Вот пришла, ребята, елка</w:t>
      </w:r>
      <w:r w:rsidRPr="00DF25D3">
        <w:rPr>
          <w:rFonts w:ascii="Times New Roman" w:hAnsi="Times New Roman"/>
          <w:sz w:val="28"/>
          <w:szCs w:val="28"/>
        </w:rPr>
        <w:br/>
        <w:t>К нам на праздник в детский сад.</w:t>
      </w:r>
      <w:r w:rsidRPr="00DF25D3">
        <w:rPr>
          <w:rFonts w:ascii="Times New Roman" w:hAnsi="Times New Roman"/>
          <w:sz w:val="28"/>
          <w:szCs w:val="28"/>
        </w:rPr>
        <w:br/>
        <w:t>Огоньков, игрушек сколько!</w:t>
      </w:r>
      <w:r w:rsidRPr="00DF25D3">
        <w:rPr>
          <w:rFonts w:ascii="Times New Roman" w:hAnsi="Times New Roman"/>
          <w:sz w:val="28"/>
          <w:szCs w:val="28"/>
        </w:rPr>
        <w:br/>
        <w:t>Как красив ее наряд!</w:t>
      </w:r>
      <w:r w:rsidRPr="00DF25D3">
        <w:rPr>
          <w:rFonts w:ascii="Times New Roman" w:hAnsi="Times New Roman"/>
          <w:sz w:val="28"/>
          <w:szCs w:val="28"/>
        </w:rPr>
        <w:br/>
        <w:t>С Новым годом поздравляю,</w:t>
      </w:r>
      <w:r w:rsidRPr="00DF25D3">
        <w:rPr>
          <w:rFonts w:ascii="Times New Roman" w:hAnsi="Times New Roman"/>
          <w:sz w:val="28"/>
          <w:szCs w:val="28"/>
        </w:rPr>
        <w:br/>
        <w:t>Пусть придет веселье к вам!</w:t>
      </w:r>
      <w:r w:rsidRPr="00DF25D3">
        <w:rPr>
          <w:rFonts w:ascii="Times New Roman" w:hAnsi="Times New Roman"/>
          <w:sz w:val="28"/>
          <w:szCs w:val="28"/>
        </w:rPr>
        <w:br/>
        <w:t>Счастья, радости желаю</w:t>
      </w:r>
      <w:r w:rsidRPr="00DF25D3">
        <w:rPr>
          <w:rFonts w:ascii="Times New Roman" w:hAnsi="Times New Roman"/>
          <w:sz w:val="28"/>
          <w:szCs w:val="28"/>
        </w:rPr>
        <w:br/>
        <w:t>Всем ребятам и гостям!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Стихи: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Елочка зеленая выросла в лесу,</w:t>
      </w:r>
      <w:r w:rsidRPr="00DF25D3">
        <w:rPr>
          <w:rFonts w:ascii="Times New Roman" w:hAnsi="Times New Roman"/>
          <w:sz w:val="28"/>
          <w:szCs w:val="28"/>
        </w:rPr>
        <w:br/>
        <w:t>И под каждой веточкой шишки на весу.</w:t>
      </w:r>
      <w:r w:rsidRPr="00DF25D3">
        <w:rPr>
          <w:rFonts w:ascii="Times New Roman" w:hAnsi="Times New Roman"/>
          <w:sz w:val="28"/>
          <w:szCs w:val="28"/>
        </w:rPr>
        <w:br/>
        <w:t>Пригласили елочку мы на Новый год,</w:t>
      </w:r>
      <w:r w:rsidRPr="00DF25D3">
        <w:rPr>
          <w:rFonts w:ascii="Times New Roman" w:hAnsi="Times New Roman"/>
          <w:sz w:val="28"/>
          <w:szCs w:val="28"/>
        </w:rPr>
        <w:br/>
        <w:t>И она сказала нам – к вечеру придет.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И пришла нарядная, в блеске серебра,</w:t>
      </w:r>
      <w:r w:rsidRPr="00DF25D3">
        <w:rPr>
          <w:rFonts w:ascii="Times New Roman" w:hAnsi="Times New Roman"/>
          <w:sz w:val="28"/>
          <w:szCs w:val="28"/>
        </w:rPr>
        <w:br/>
        <w:t>Мы плясать под елочкой рады до утра!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Елка новогодняя в комнате стоит</w:t>
      </w:r>
      <w:r w:rsidRPr="00DF25D3">
        <w:rPr>
          <w:rFonts w:ascii="Times New Roman" w:hAnsi="Times New Roman"/>
          <w:sz w:val="28"/>
          <w:szCs w:val="28"/>
        </w:rPr>
        <w:br/>
        <w:t>И блестя игрушками, с нами говорит.</w:t>
      </w:r>
      <w:r w:rsidRPr="00DF25D3">
        <w:rPr>
          <w:rFonts w:ascii="Times New Roman" w:hAnsi="Times New Roman"/>
          <w:sz w:val="28"/>
          <w:szCs w:val="28"/>
        </w:rPr>
        <w:br/>
        <w:t>Вспоминает елочка с грустью зимний лес,</w:t>
      </w:r>
      <w:r w:rsidRPr="00DF25D3">
        <w:rPr>
          <w:rFonts w:ascii="Times New Roman" w:hAnsi="Times New Roman"/>
          <w:sz w:val="28"/>
          <w:szCs w:val="28"/>
        </w:rPr>
        <w:br/>
        <w:t>Полный звонких песен, сказок и чудес.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Елка новогодняя, не грусти ты зря,</w:t>
      </w:r>
      <w:r w:rsidRPr="00DF25D3">
        <w:rPr>
          <w:rFonts w:ascii="Times New Roman" w:hAnsi="Times New Roman"/>
          <w:sz w:val="28"/>
          <w:szCs w:val="28"/>
        </w:rPr>
        <w:br/>
        <w:t>Мы твои веселые, верные друзья.</w:t>
      </w:r>
      <w:r w:rsidRPr="00DF25D3">
        <w:rPr>
          <w:rFonts w:ascii="Times New Roman" w:hAnsi="Times New Roman"/>
          <w:sz w:val="28"/>
          <w:szCs w:val="28"/>
        </w:rPr>
        <w:br/>
        <w:t>Так сверкай же радугой праздничной для нас,</w:t>
      </w:r>
      <w:r w:rsidRPr="00DF25D3">
        <w:rPr>
          <w:rFonts w:ascii="Times New Roman" w:hAnsi="Times New Roman"/>
          <w:sz w:val="28"/>
          <w:szCs w:val="28"/>
        </w:rPr>
        <w:br/>
        <w:t>Будь счастливой, елка, как и мы сейчас!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Песня «Елка-елочка» слова И. Черницкой, музыка Т. Попатенко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Ведущая:</w:t>
      </w:r>
      <w:r w:rsidRPr="00DF25D3">
        <w:rPr>
          <w:rFonts w:ascii="Times New Roman" w:hAnsi="Times New Roman"/>
          <w:sz w:val="28"/>
          <w:szCs w:val="28"/>
        </w:rPr>
        <w:t xml:space="preserve"> А сейчас, ребятки, отгадайте-ка загадку: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Дед седой, с бородой –</w:t>
      </w:r>
      <w:r w:rsidRPr="00DF25D3">
        <w:rPr>
          <w:rFonts w:ascii="Times New Roman" w:hAnsi="Times New Roman"/>
          <w:sz w:val="28"/>
          <w:szCs w:val="28"/>
        </w:rPr>
        <w:br/>
        <w:t>Он наш гость дорогой.</w:t>
      </w:r>
      <w:r w:rsidRPr="00DF25D3">
        <w:rPr>
          <w:rFonts w:ascii="Times New Roman" w:hAnsi="Times New Roman"/>
          <w:sz w:val="28"/>
          <w:szCs w:val="28"/>
        </w:rPr>
        <w:br/>
        <w:t>Он нам елку зажжет,</w:t>
      </w:r>
      <w:r w:rsidRPr="00DF25D3">
        <w:rPr>
          <w:rFonts w:ascii="Times New Roman" w:hAnsi="Times New Roman"/>
          <w:sz w:val="28"/>
          <w:szCs w:val="28"/>
        </w:rPr>
        <w:br/>
        <w:t>С нами песню споет.</w:t>
      </w:r>
      <w:r w:rsidRPr="00DF25D3">
        <w:rPr>
          <w:rFonts w:ascii="Times New Roman" w:hAnsi="Times New Roman"/>
          <w:sz w:val="28"/>
          <w:szCs w:val="28"/>
        </w:rPr>
        <w:br/>
        <w:t>Кто же этот гость?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Дети:</w:t>
      </w:r>
      <w:r w:rsidRPr="00DF25D3">
        <w:rPr>
          <w:rFonts w:ascii="Times New Roman" w:hAnsi="Times New Roman"/>
          <w:sz w:val="28"/>
          <w:szCs w:val="28"/>
        </w:rPr>
        <w:t> Дед Мороз!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Ведущая: </w:t>
      </w:r>
      <w:r w:rsidRPr="00DF25D3">
        <w:rPr>
          <w:rFonts w:ascii="Times New Roman" w:hAnsi="Times New Roman"/>
          <w:sz w:val="28"/>
          <w:szCs w:val="28"/>
        </w:rPr>
        <w:t>Нужно дедушку позвать с нами Новый год встречать.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(Дети зовут деда Мороза.)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</w:t>
      </w:r>
      <w:r w:rsidRPr="00560B36">
        <w:rPr>
          <w:rFonts w:ascii="Times New Roman" w:hAnsi="Times New Roman"/>
          <w:i/>
          <w:sz w:val="28"/>
          <w:szCs w:val="28"/>
        </w:rPr>
        <w:t>(из-за двери)</w:t>
      </w:r>
      <w:r w:rsidRPr="00DF25D3">
        <w:rPr>
          <w:rFonts w:ascii="Times New Roman" w:hAnsi="Times New Roman"/>
          <w:sz w:val="28"/>
          <w:szCs w:val="28"/>
        </w:rPr>
        <w:t xml:space="preserve"> Ау!.. Ау!.. Ау!..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Здравствуйте, дети, здравствуйте, гости!</w:t>
      </w:r>
      <w:r w:rsidRPr="00DF25D3">
        <w:rPr>
          <w:rFonts w:ascii="Times New Roman" w:hAnsi="Times New Roman"/>
          <w:sz w:val="28"/>
          <w:szCs w:val="28"/>
        </w:rPr>
        <w:br/>
        <w:t>Сколько лиц кругом знакомых,</w:t>
      </w:r>
      <w:r w:rsidRPr="00DF25D3">
        <w:rPr>
          <w:rFonts w:ascii="Times New Roman" w:hAnsi="Times New Roman"/>
          <w:sz w:val="28"/>
          <w:szCs w:val="28"/>
        </w:rPr>
        <w:br/>
        <w:t>Сколько здесь друзей моих!</w:t>
      </w:r>
      <w:r w:rsidRPr="00DF25D3">
        <w:rPr>
          <w:rFonts w:ascii="Times New Roman" w:hAnsi="Times New Roman"/>
          <w:sz w:val="28"/>
          <w:szCs w:val="28"/>
        </w:rPr>
        <w:br/>
        <w:t>Хорошо мне здесь как дома,</w:t>
      </w:r>
      <w:r w:rsidRPr="00DF25D3">
        <w:rPr>
          <w:rFonts w:ascii="Times New Roman" w:hAnsi="Times New Roman"/>
          <w:sz w:val="28"/>
          <w:szCs w:val="28"/>
        </w:rPr>
        <w:br/>
        <w:t>Возле елочек своих.</w:t>
      </w:r>
      <w:r w:rsidRPr="00DF25D3">
        <w:rPr>
          <w:rFonts w:ascii="Times New Roman" w:hAnsi="Times New Roman"/>
          <w:sz w:val="28"/>
          <w:szCs w:val="28"/>
        </w:rPr>
        <w:br/>
        <w:t>Все друзья мои собрались</w:t>
      </w:r>
      <w:r w:rsidRPr="00DF25D3">
        <w:rPr>
          <w:rFonts w:ascii="Times New Roman" w:hAnsi="Times New Roman"/>
          <w:sz w:val="28"/>
          <w:szCs w:val="28"/>
        </w:rPr>
        <w:br/>
        <w:t>В новогодний светлый час,</w:t>
      </w:r>
      <w:r w:rsidRPr="00DF25D3">
        <w:rPr>
          <w:rFonts w:ascii="Times New Roman" w:hAnsi="Times New Roman"/>
          <w:sz w:val="28"/>
          <w:szCs w:val="28"/>
        </w:rPr>
        <w:br/>
        <w:t>Целый год мы не встречались,</w:t>
      </w:r>
      <w:r w:rsidRPr="00DF25D3">
        <w:rPr>
          <w:rFonts w:ascii="Times New Roman" w:hAnsi="Times New Roman"/>
          <w:sz w:val="28"/>
          <w:szCs w:val="28"/>
        </w:rPr>
        <w:br/>
        <w:t>Я соскучился без вас!</w:t>
      </w:r>
      <w:r w:rsidRPr="00DF25D3">
        <w:rPr>
          <w:rFonts w:ascii="Times New Roman" w:hAnsi="Times New Roman"/>
          <w:sz w:val="28"/>
          <w:szCs w:val="28"/>
        </w:rPr>
        <w:br/>
        <w:t>С Новым годом поздравляю,</w:t>
      </w:r>
      <w:r w:rsidRPr="00DF25D3">
        <w:rPr>
          <w:rFonts w:ascii="Times New Roman" w:hAnsi="Times New Roman"/>
          <w:sz w:val="28"/>
          <w:szCs w:val="28"/>
        </w:rPr>
        <w:br/>
        <w:t>Счастья радости желаю,</w:t>
      </w:r>
      <w:r w:rsidRPr="00DF25D3">
        <w:rPr>
          <w:rFonts w:ascii="Times New Roman" w:hAnsi="Times New Roman"/>
          <w:sz w:val="28"/>
          <w:szCs w:val="28"/>
        </w:rPr>
        <w:br/>
        <w:t>Светлой жизни – сто годов,</w:t>
      </w:r>
      <w:r w:rsidRPr="00DF25D3">
        <w:rPr>
          <w:rFonts w:ascii="Times New Roman" w:hAnsi="Times New Roman"/>
          <w:sz w:val="28"/>
          <w:szCs w:val="28"/>
        </w:rPr>
        <w:br/>
        <w:t>И здоровья сто пудов.</w:t>
      </w:r>
      <w:r w:rsidRPr="00DF25D3">
        <w:rPr>
          <w:rFonts w:ascii="Times New Roman" w:hAnsi="Times New Roman"/>
          <w:sz w:val="28"/>
          <w:szCs w:val="28"/>
        </w:rPr>
        <w:br/>
        <w:t>Всех бы обнял вас сегодня,</w:t>
      </w:r>
      <w:r w:rsidRPr="00DF25D3">
        <w:rPr>
          <w:rFonts w:ascii="Times New Roman" w:hAnsi="Times New Roman"/>
          <w:sz w:val="28"/>
          <w:szCs w:val="28"/>
        </w:rPr>
        <w:br/>
        <w:t>Да не хватит рук моих,</w:t>
      </w:r>
      <w:r w:rsidRPr="00DF25D3">
        <w:rPr>
          <w:rFonts w:ascii="Times New Roman" w:hAnsi="Times New Roman"/>
          <w:sz w:val="28"/>
          <w:szCs w:val="28"/>
        </w:rPr>
        <w:br/>
        <w:t>К славной елке новогодней</w:t>
      </w:r>
      <w:r w:rsidRPr="00DF25D3">
        <w:rPr>
          <w:rFonts w:ascii="Times New Roman" w:hAnsi="Times New Roman"/>
          <w:sz w:val="28"/>
          <w:szCs w:val="28"/>
        </w:rPr>
        <w:br/>
        <w:t>Я зову друзей своих!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Песня «Шел по лесу Дед Мороз» слова и музыка Н. Вересокиной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Ведущая: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Дед Мороз шел долго дальнею дорой.</w:t>
      </w:r>
      <w:r w:rsidRPr="00DF25D3">
        <w:rPr>
          <w:rFonts w:ascii="Times New Roman" w:hAnsi="Times New Roman"/>
          <w:sz w:val="28"/>
          <w:szCs w:val="28"/>
        </w:rPr>
        <w:br/>
        <w:t>Сядь у нашей ели, отдохни немного,</w:t>
      </w:r>
      <w:r w:rsidRPr="00DF25D3">
        <w:rPr>
          <w:rFonts w:ascii="Times New Roman" w:hAnsi="Times New Roman"/>
          <w:sz w:val="28"/>
          <w:szCs w:val="28"/>
        </w:rPr>
        <w:br/>
        <w:t>Весело сегодня петь и танцевать,</w:t>
      </w:r>
      <w:r w:rsidRPr="00DF25D3">
        <w:rPr>
          <w:rFonts w:ascii="Times New Roman" w:hAnsi="Times New Roman"/>
          <w:sz w:val="28"/>
          <w:szCs w:val="28"/>
        </w:rPr>
        <w:br/>
        <w:t>Будут наши дети стихи для нас читать.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Стихи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Ведущая:</w:t>
      </w:r>
      <w:r w:rsidRPr="00DF25D3">
        <w:rPr>
          <w:rFonts w:ascii="Times New Roman" w:hAnsi="Times New Roman"/>
          <w:sz w:val="28"/>
          <w:szCs w:val="28"/>
        </w:rPr>
        <w:t> Дед Мороз, а еще ребята приготовили для тебя веселый новогодний танец.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Танец новогодних игрушек под музыку «Jingle Bells»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Дети весело плясали,</w:t>
      </w:r>
      <w:r w:rsidRPr="00DF25D3">
        <w:rPr>
          <w:rFonts w:ascii="Times New Roman" w:hAnsi="Times New Roman"/>
          <w:sz w:val="28"/>
          <w:szCs w:val="28"/>
        </w:rPr>
        <w:br/>
        <w:t>Пели и стихи читали,</w:t>
      </w:r>
      <w:r w:rsidRPr="00DF25D3">
        <w:rPr>
          <w:rFonts w:ascii="Times New Roman" w:hAnsi="Times New Roman"/>
          <w:sz w:val="28"/>
          <w:szCs w:val="28"/>
        </w:rPr>
        <w:br/>
        <w:t>А теперь пора играть,</w:t>
      </w:r>
      <w:r w:rsidRPr="00DF25D3">
        <w:rPr>
          <w:rFonts w:ascii="Times New Roman" w:hAnsi="Times New Roman"/>
          <w:sz w:val="28"/>
          <w:szCs w:val="28"/>
        </w:rPr>
        <w:br/>
        <w:t>Вашу ловкость показать.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Игра «Собери снежки»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Ребята, сегодня я хочу познакомить вас с моим новым другом – волшебником белой магии. Его зовут Роман Саддам Абдурахман. Эй, Роман, иди сюда!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Под музыку входит Волшебник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Вот, познакомьтесь. Он окончил первый класс волшебной школы магии и уже научился делать кое-какие чудеса. Не верите? Сейчас сами в этом убедитесь. Ну что волшебник, постарайся, пожалуйста, и сделай так, чтобы перед нами появилась Снегурочка.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Волшебник:</w:t>
      </w:r>
      <w:r w:rsidRPr="00DF25D3">
        <w:rPr>
          <w:rFonts w:ascii="Times New Roman" w:hAnsi="Times New Roman"/>
          <w:sz w:val="28"/>
          <w:szCs w:val="28"/>
        </w:rPr>
        <w:t> Хорошо, это простое желание. Будет исполнено! Трах-тиби-дох, трах-тиби-дох! Снегурочка, появись!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Волшебник хлопает три раза в ладоши. Под музыку вбегает Баба Яга.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Баба Яга: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Меня все звери знают, Снегурочкой зовут,</w:t>
      </w:r>
      <w:r w:rsidRPr="00DF25D3">
        <w:rPr>
          <w:rFonts w:ascii="Times New Roman" w:hAnsi="Times New Roman"/>
          <w:sz w:val="28"/>
          <w:szCs w:val="28"/>
        </w:rPr>
        <w:br/>
        <w:t>Со мной они играют и песенки поют.</w:t>
      </w:r>
      <w:r w:rsidRPr="00DF25D3">
        <w:rPr>
          <w:rFonts w:ascii="Times New Roman" w:hAnsi="Times New Roman"/>
          <w:sz w:val="28"/>
          <w:szCs w:val="28"/>
        </w:rPr>
        <w:br/>
        <w:t>И мишки-шалунишки, и заиньки-трусишки –</w:t>
      </w:r>
      <w:r w:rsidRPr="00DF25D3">
        <w:rPr>
          <w:rFonts w:ascii="Times New Roman" w:hAnsi="Times New Roman"/>
          <w:sz w:val="28"/>
          <w:szCs w:val="28"/>
        </w:rPr>
        <w:br/>
        <w:t>Мои друзья, люблю их очень я.</w:t>
      </w:r>
      <w:r w:rsidRPr="00DF25D3">
        <w:rPr>
          <w:rFonts w:ascii="Times New Roman" w:hAnsi="Times New Roman"/>
          <w:sz w:val="28"/>
          <w:szCs w:val="28"/>
        </w:rPr>
        <w:br/>
        <w:t>Здравствуй, дедушка, вот я и пришла!</w:t>
      </w:r>
      <w:r w:rsidRPr="00DF25D3">
        <w:rPr>
          <w:rFonts w:ascii="Times New Roman" w:hAnsi="Times New Roman"/>
          <w:sz w:val="28"/>
          <w:szCs w:val="28"/>
        </w:rPr>
        <w:br/>
        <w:t>Ты звал меня?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Я не узнаю свою внучку! Роман, ты наверное, что-то перепутал! Внученька, что с тобой? Почему ты в таком виде? А почему у тебя такие большие уши? А почему у тебя такие большие зубы?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Почему у меня такие зубы… уши?.. Дедушка, если бы ты знал какое у меня большое сердце, чтобы любить тебя.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(Достает из-за пазухи тряпичное сердце, и показывает его. Хочет обнять Деда Мороза.)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Нет, нет, волшебник, скорей исправляй свою ошибку.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Волшебник:</w:t>
      </w:r>
      <w:r w:rsidRPr="00DF25D3">
        <w:rPr>
          <w:rFonts w:ascii="Times New Roman" w:hAnsi="Times New Roman"/>
          <w:sz w:val="28"/>
          <w:szCs w:val="28"/>
        </w:rPr>
        <w:t> Ой, сейчас сию минуточку. У меня что-то заело. Трах-тиби-дох, Трах-тиби-дох! Настоящая Снегурочка, появись!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(На метле Бабы Яги влетает Снегурочка с характером Бабы Яги.) 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Снегурочка:</w:t>
      </w:r>
      <w:r w:rsidRPr="00DF25D3">
        <w:rPr>
          <w:rFonts w:ascii="Times New Roman" w:hAnsi="Times New Roman"/>
          <w:sz w:val="28"/>
          <w:szCs w:val="28"/>
        </w:rPr>
        <w:t> Ха-ха-ха! Ну, что дедок, веселишься? Аль нет? Что хороводы не водишь?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Вижу, что сегодня не начну свой праздник, придется мне самому исправлять все ошибки. (Взмахивает посохом) Раз, два, три, четыре, пять! Стань Снегурочкой опять!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Снегурочка:</w:t>
      </w:r>
      <w:r w:rsidRPr="00DF25D3">
        <w:rPr>
          <w:rFonts w:ascii="Times New Roman" w:hAnsi="Times New Roman"/>
          <w:sz w:val="28"/>
          <w:szCs w:val="28"/>
        </w:rPr>
        <w:t> Ой, милый, дедушка, что же это со мной было?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Не волнуйся, внученька, мне кажется, что все это проделки Бабы Яги. Да и волшебнику надо еще поучится.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60B36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0B36">
        <w:rPr>
          <w:rFonts w:ascii="Times New Roman" w:hAnsi="Times New Roman"/>
          <w:i/>
          <w:sz w:val="28"/>
          <w:szCs w:val="28"/>
        </w:rPr>
        <w:t>Под музыку волшебник уходит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36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Ну, мы еще с вами встретимся!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Под музыку Баба Яга убегает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Внученька, поздравь гостей с наступающим праздником!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Снегурочка: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С Новым годом, с Новым счастьем вас поздравляю!</w:t>
      </w:r>
      <w:r w:rsidRPr="00DF25D3">
        <w:rPr>
          <w:rFonts w:ascii="Times New Roman" w:hAnsi="Times New Roman"/>
          <w:sz w:val="28"/>
          <w:szCs w:val="28"/>
        </w:rPr>
        <w:br/>
        <w:t>Много радости и смеха вам сегодня я желаю!</w:t>
      </w:r>
      <w:r w:rsidRPr="00DF25D3">
        <w:rPr>
          <w:rFonts w:ascii="Times New Roman" w:hAnsi="Times New Roman"/>
          <w:sz w:val="28"/>
          <w:szCs w:val="28"/>
        </w:rPr>
        <w:br/>
        <w:t>Слетайтесь, снежинки, скорей в хоровод,</w:t>
      </w:r>
      <w:r w:rsidRPr="00DF25D3">
        <w:rPr>
          <w:rFonts w:ascii="Times New Roman" w:hAnsi="Times New Roman"/>
          <w:sz w:val="28"/>
          <w:szCs w:val="28"/>
        </w:rPr>
        <w:br/>
        <w:t>Слетайтесь, подружки, Снегурка зовет.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Снежинка: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Ветер, ветер, веселый дружок,</w:t>
      </w:r>
      <w:r w:rsidRPr="00DF25D3">
        <w:rPr>
          <w:rFonts w:ascii="Times New Roman" w:hAnsi="Times New Roman"/>
          <w:sz w:val="28"/>
          <w:szCs w:val="28"/>
        </w:rPr>
        <w:br/>
        <w:t>Собери нас скорее в кружок,</w:t>
      </w:r>
      <w:r w:rsidRPr="00DF25D3">
        <w:rPr>
          <w:rFonts w:ascii="Times New Roman" w:hAnsi="Times New Roman"/>
          <w:sz w:val="28"/>
          <w:szCs w:val="28"/>
        </w:rPr>
        <w:br/>
        <w:t>Под зеленою этой сосной</w:t>
      </w:r>
      <w:r w:rsidRPr="00DF25D3">
        <w:rPr>
          <w:rFonts w:ascii="Times New Roman" w:hAnsi="Times New Roman"/>
          <w:sz w:val="28"/>
          <w:szCs w:val="28"/>
        </w:rPr>
        <w:br/>
        <w:t>Новогоднюю песню пропой.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Снежинка: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Месяц с неба на землю глядит</w:t>
      </w:r>
      <w:r w:rsidRPr="00DF25D3">
        <w:rPr>
          <w:rFonts w:ascii="Times New Roman" w:hAnsi="Times New Roman"/>
          <w:sz w:val="28"/>
          <w:szCs w:val="28"/>
        </w:rPr>
        <w:br/>
        <w:t>Он деревья, кусты серебрит</w:t>
      </w:r>
      <w:r w:rsidRPr="00DF25D3">
        <w:rPr>
          <w:rFonts w:ascii="Times New Roman" w:hAnsi="Times New Roman"/>
          <w:sz w:val="28"/>
          <w:szCs w:val="28"/>
        </w:rPr>
        <w:br/>
        <w:t>Месяц, песню скорей запевай</w:t>
      </w:r>
      <w:r w:rsidRPr="00DF25D3">
        <w:rPr>
          <w:rFonts w:ascii="Times New Roman" w:hAnsi="Times New Roman"/>
          <w:sz w:val="28"/>
          <w:szCs w:val="28"/>
        </w:rPr>
        <w:br/>
        <w:t>Новый год вместе с нами встречай.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Танец снежинок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Ну, спасибо вам, снежинки, за танец, спасибо всем за гостеприимство. Вижу, ждали вы меня, вижу – любите. А давайте с вами поиграем!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Игра «Заморожу»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За то, что вы так встрече рады,</w:t>
      </w:r>
      <w:r w:rsidRPr="00DF25D3">
        <w:rPr>
          <w:rFonts w:ascii="Times New Roman" w:hAnsi="Times New Roman"/>
          <w:sz w:val="28"/>
          <w:szCs w:val="28"/>
        </w:rPr>
        <w:br/>
        <w:t>За доброту открытых глаз,</w:t>
      </w:r>
      <w:r w:rsidRPr="00DF25D3">
        <w:rPr>
          <w:rFonts w:ascii="Times New Roman" w:hAnsi="Times New Roman"/>
          <w:sz w:val="28"/>
          <w:szCs w:val="28"/>
        </w:rPr>
        <w:br/>
        <w:t>Я вам хочу вручить награду</w:t>
      </w:r>
      <w:r w:rsidRPr="00DF25D3">
        <w:rPr>
          <w:rFonts w:ascii="Times New Roman" w:hAnsi="Times New Roman"/>
          <w:sz w:val="28"/>
          <w:szCs w:val="28"/>
        </w:rPr>
        <w:br/>
        <w:t>Дарю я сказку вам сейчас.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(Дед Мороз стучит посохом и уходит. Появляется Баба Яга. Она заводит метлу.)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Тьфу ты, ну ты, елки гнуты! Опять техника подвела! Надо же мотор что ли, сгорел? А вы тут что собрались? (Обращается к детям) Мне не до вас, уходите! Тут такая сказка, такая сказка!.. А в этой сказке принимают участие я и мой друг разбойник!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Под музыку выходит разбойник и девочка-Елочка 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 </w:t>
      </w:r>
      <w:r w:rsidRPr="00DF25D3">
        <w:rPr>
          <w:rFonts w:ascii="Times New Roman" w:hAnsi="Times New Roman"/>
          <w:sz w:val="28"/>
          <w:szCs w:val="28"/>
        </w:rPr>
        <w:t>А еще в нашем лесу живут Дед Мороз, и Снегурочка. Дед постоянно в шубе ходит – радикулит у него, но работает, на пенсию не уходит. А это – Елочка, живет она в нашем лесу дремучем. Такая скромница, такая умница! Один недостаток – красивая. А еще… ах да, Баба Яга здесь живет, дама преклонного возраста, скромная!.. Болтать много не любит.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Разбойничек, ответь-ка мне: на праздник что ребятам нужно?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</w:t>
      </w:r>
      <w:r w:rsidRPr="00DF25D3">
        <w:rPr>
          <w:rFonts w:ascii="Times New Roman" w:hAnsi="Times New Roman"/>
          <w:sz w:val="28"/>
          <w:szCs w:val="28"/>
        </w:rPr>
        <w:t> Подарки…Дед Мороз.. Снегурочка…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Эх, ты! Елочку им нужно! Пушистую!.. Так нам Елку нужно спрятать. Без нее Новый год не тот!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</w:t>
      </w:r>
      <w:r w:rsidRPr="00DF25D3">
        <w:rPr>
          <w:rFonts w:ascii="Times New Roman" w:hAnsi="Times New Roman"/>
          <w:sz w:val="28"/>
          <w:szCs w:val="28"/>
        </w:rPr>
        <w:t> Вот это голова… Вперед! (Уносят девочку-Елочку.)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Под музыку входят Дед Мороз и Снегурочка</w:t>
      </w:r>
    </w:p>
    <w:p w:rsidR="008D62D0" w:rsidRDefault="008D62D0" w:rsidP="00EE4183">
      <w:pPr>
        <w:tabs>
          <w:tab w:val="left" w:pos="23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EE4183">
      <w:pPr>
        <w:tabs>
          <w:tab w:val="left" w:pos="23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EE4183">
        <w:rPr>
          <w:rFonts w:ascii="Times New Roman" w:hAnsi="Times New Roman"/>
          <w:b/>
          <w:sz w:val="28"/>
          <w:szCs w:val="28"/>
        </w:rPr>
        <w:tab/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Пусть сыплются иголки,</w:t>
      </w:r>
      <w:r w:rsidRPr="00DF25D3">
        <w:rPr>
          <w:rFonts w:ascii="Times New Roman" w:hAnsi="Times New Roman"/>
          <w:sz w:val="28"/>
          <w:szCs w:val="28"/>
        </w:rPr>
        <w:br/>
        <w:t>Сияет ярко свет,</w:t>
      </w:r>
      <w:r w:rsidRPr="00DF25D3">
        <w:rPr>
          <w:rFonts w:ascii="Times New Roman" w:hAnsi="Times New Roman"/>
          <w:sz w:val="28"/>
          <w:szCs w:val="28"/>
        </w:rPr>
        <w:br/>
        <w:t>У новогодней елки</w:t>
      </w:r>
      <w:r w:rsidRPr="00DF25D3">
        <w:rPr>
          <w:rFonts w:ascii="Times New Roman" w:hAnsi="Times New Roman"/>
          <w:sz w:val="28"/>
          <w:szCs w:val="28"/>
        </w:rPr>
        <w:br/>
        <w:t>С вами спляшет дед.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Ведущая:</w:t>
      </w:r>
      <w:r w:rsidRPr="00DF25D3">
        <w:rPr>
          <w:rFonts w:ascii="Times New Roman" w:hAnsi="Times New Roman"/>
          <w:sz w:val="28"/>
          <w:szCs w:val="28"/>
        </w:rPr>
        <w:t> Нет, Дед Мороз нам не до плясок сейчас!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Почему что-то случилось? Что же вам не хватает в новогодний праздник? Может шоколада, или мармелада?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Дети:</w:t>
      </w:r>
      <w:r w:rsidRPr="00DF25D3">
        <w:rPr>
          <w:rFonts w:ascii="Times New Roman" w:hAnsi="Times New Roman"/>
          <w:sz w:val="28"/>
          <w:szCs w:val="28"/>
        </w:rPr>
        <w:t> Нет!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Ну, а что же вам надо?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Ведущая:</w:t>
      </w:r>
      <w:r w:rsidRPr="00DF25D3">
        <w:rPr>
          <w:rFonts w:ascii="Times New Roman" w:hAnsi="Times New Roman"/>
          <w:sz w:val="28"/>
          <w:szCs w:val="28"/>
        </w:rPr>
        <w:t> Елочку!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Ах, старый я, оберегать мне ее нужно было от злых людей, а я не уберег. Но не волнуйся внученька. Клянусь седою бородой, ее отыщем мы с тобой.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Под музыку входит Баба Яга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Что ты, дед, не весел? Что ты голову повесил? Что ты такой сердитый? На вид – здоровый, а лицом побитый. Ну, случилось что?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Случилось, случилось! Елочку украли.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Снегурочка:</w:t>
      </w:r>
      <w:r w:rsidRPr="00DF25D3">
        <w:rPr>
          <w:rFonts w:ascii="Times New Roman" w:hAnsi="Times New Roman"/>
          <w:sz w:val="28"/>
          <w:szCs w:val="28"/>
        </w:rPr>
        <w:t> Бабуль, а ты ее не видела? Вот здесь росла, такая стройная была, а сейчас ее нет.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Дед, а дед, а мне что за это будет, если я расскажу что здесь видела?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А что ты хочешь старая?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Что, что? Деньги давай! Вложу их в строительство новой избушки на курьих ножках.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Но-но, не расходись, старая!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Ах, так? Не расскажу о Елочке ничего.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Снегурочка:</w:t>
      </w:r>
      <w:r w:rsidRPr="00DF25D3">
        <w:rPr>
          <w:rFonts w:ascii="Times New Roman" w:hAnsi="Times New Roman"/>
          <w:sz w:val="28"/>
          <w:szCs w:val="28"/>
        </w:rPr>
        <w:t> Бабушка, вы добрая, и все об этом знают. Пожалуйста, расскажите нам скорей, где Елочку искать?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Деньги давай… Быстрее!...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Ну ладно, возьми вот.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Ну, слушайте. Лечу я так, лечу, а ветер холодный злой. Лечу… и вижу: Разбойничек бежит и что-то несет. Темно было, но Елку я все-таки разглядела.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А в какую сторону он ее нес?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Туда… или туда… (Показывает в разные стороны)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Ну, что ж, Снегурочка, пойдем.</w:t>
      </w: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(Дед Мороз и Снегурочка уходят в одну дверь и входя в другую встречают Разбойника)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А вот и он, говори, где наша Елочка?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</w:t>
      </w:r>
      <w:r w:rsidRPr="00DF25D3">
        <w:rPr>
          <w:rFonts w:ascii="Times New Roman" w:hAnsi="Times New Roman"/>
          <w:sz w:val="28"/>
          <w:szCs w:val="28"/>
        </w:rPr>
        <w:t> Что вы, я ее не брал! Это Баба Яга ее заколдовала. Но я вам помогу так и быть. Я ведь как-никак ученик Бабы Яги. Что вам надо?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Елочку!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 </w:t>
      </w:r>
      <w:r w:rsidRPr="00DF25D3">
        <w:rPr>
          <w:rFonts w:ascii="Times New Roman" w:hAnsi="Times New Roman"/>
          <w:sz w:val="28"/>
          <w:szCs w:val="28"/>
        </w:rPr>
        <w:t>Ну, это пустяки. Сейчас вмиг сделаем! Ишь ты, Елки не могут достать.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(Хлопает в ладоши три раза.)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Трижды-три-шесть,</w:t>
      </w:r>
      <w:r w:rsidRPr="00DF25D3">
        <w:rPr>
          <w:rFonts w:ascii="Times New Roman" w:hAnsi="Times New Roman"/>
          <w:sz w:val="28"/>
          <w:szCs w:val="28"/>
        </w:rPr>
        <w:br/>
        <w:t>Елочка наша здесь…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Ничего не появилось.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Разбойник: Стоп… Где же у меня шпаргалка? Вот она. (Читает) Сажается, поливается, так, так… сейчас у нас будет Елка. Волшебная иголка есть? А лейка есть?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Снегурочка:</w:t>
      </w:r>
      <w:r w:rsidRPr="00DF25D3">
        <w:rPr>
          <w:rFonts w:ascii="Times New Roman" w:hAnsi="Times New Roman"/>
          <w:sz w:val="28"/>
          <w:szCs w:val="28"/>
        </w:rPr>
        <w:t> Есть, есть!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(Разбойник ходит с лейкой вокруг елки и выносит кактус)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</w:t>
      </w:r>
      <w:r w:rsidRPr="00DF25D3">
        <w:rPr>
          <w:rFonts w:ascii="Times New Roman" w:hAnsi="Times New Roman"/>
          <w:sz w:val="28"/>
          <w:szCs w:val="28"/>
        </w:rPr>
        <w:t> Вот, возьмите!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Разве это Елка?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</w:t>
      </w:r>
      <w:r w:rsidRPr="00DF25D3">
        <w:rPr>
          <w:rFonts w:ascii="Times New Roman" w:hAnsi="Times New Roman"/>
          <w:sz w:val="28"/>
          <w:szCs w:val="28"/>
        </w:rPr>
        <w:t> Елка!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С чего ты взял!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Разбойник:</w:t>
      </w:r>
      <w:r w:rsidRPr="00DF25D3">
        <w:rPr>
          <w:rFonts w:ascii="Times New Roman" w:hAnsi="Times New Roman"/>
          <w:sz w:val="28"/>
          <w:szCs w:val="28"/>
        </w:rPr>
        <w:t> Как же? Зеленая?...Зеленая! Колючая?... Колючая! Иголки есть?... Есть! Значит, елка!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Снегурочка, что это?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Снегурочка: </w:t>
      </w:r>
      <w:r w:rsidRPr="00DF25D3">
        <w:rPr>
          <w:rFonts w:ascii="Times New Roman" w:hAnsi="Times New Roman"/>
          <w:sz w:val="28"/>
          <w:szCs w:val="28"/>
        </w:rPr>
        <w:t>Кактус!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Ну, Бабуся, ну, Ягуся!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Под музыку выбегает Баба Яга, приводит девочку-Елочку и ставит перед большой елкой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Ничего без меня не умеете! Вот она, ваша Елка, забирайте! Эх! Берите, пока я добрая!</w:t>
      </w: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Елочка: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Под Новый год чудесная сказка продолжается,</w:t>
      </w:r>
      <w:r w:rsidRPr="00DF25D3">
        <w:rPr>
          <w:rFonts w:ascii="Times New Roman" w:hAnsi="Times New Roman"/>
          <w:sz w:val="28"/>
          <w:szCs w:val="28"/>
        </w:rPr>
        <w:br/>
        <w:t>Под Новый год желания каждого сбываются!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Ведущая:</w:t>
      </w:r>
      <w:r w:rsidRPr="00DF25D3">
        <w:rPr>
          <w:rFonts w:ascii="Times New Roman" w:hAnsi="Times New Roman"/>
          <w:sz w:val="28"/>
          <w:szCs w:val="28"/>
        </w:rPr>
        <w:t> Ну, вот все в порядке, можно праздник продолжать, можно снова поиграть.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Игра «Догони рукавицу» 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Ох, озорники! Вы со мной поиграли, и я с вами поиграю.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Игра «Лавата»</w:t>
      </w: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Под музыку влетает Баба Яга на метле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Подождите, Подождите! Я вот тут летала-летала вокруг детского сада, летала и слышала, как вы здесь поете, танцуете, веселитесь. А мне можно поплясать?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Конечно Баба Яга!</w:t>
      </w: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(Баба Яга пляшет шуточный танец)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Снегурочка:</w:t>
      </w:r>
      <w:r w:rsidRPr="00DF25D3">
        <w:rPr>
          <w:rFonts w:ascii="Times New Roman" w:hAnsi="Times New Roman"/>
          <w:sz w:val="28"/>
          <w:szCs w:val="28"/>
        </w:rPr>
        <w:t> Ну, бабуся, наплясалась и хватит. Молодец! А наш праздник кончается сказка завершается, и сейчас мы должны вручить детям подарки.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Ну и что?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Ты, что забыла? Ведь мы договорились, что ты их захватишь с собой на елку.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Что ты дед? Тебе это послышалось!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Как это послышалось?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Ну, тогда показалось!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Как это показалось?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Ну, показалось… И вообще, ты уже старый стал, много выдумываешь.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Ты мне хоть и родня, но смотри, заморожу!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EE4183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i/>
          <w:sz w:val="28"/>
          <w:szCs w:val="28"/>
        </w:rPr>
        <w:t>(Взмахивает посохом, Баба Яга застывает в смешной позе .)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Ой, братец, не надо! Ой, не могу!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Отдашь подарки?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Не отдам!</w:t>
      </w:r>
    </w:p>
    <w:p w:rsidR="008D62D0" w:rsidRPr="005C4748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4183">
        <w:rPr>
          <w:rFonts w:ascii="Times New Roman" w:hAnsi="Times New Roman"/>
          <w:b/>
          <w:sz w:val="28"/>
          <w:szCs w:val="28"/>
        </w:rPr>
        <w:t>Дед Мороз:</w:t>
      </w:r>
      <w:r w:rsidRPr="00DF25D3">
        <w:rPr>
          <w:rFonts w:ascii="Times New Roman" w:hAnsi="Times New Roman"/>
          <w:sz w:val="28"/>
          <w:szCs w:val="28"/>
        </w:rPr>
        <w:t> Ну тогда стой! </w:t>
      </w:r>
      <w:r w:rsidRPr="005C4748">
        <w:rPr>
          <w:rFonts w:ascii="Times New Roman" w:hAnsi="Times New Roman"/>
          <w:i/>
          <w:sz w:val="28"/>
          <w:szCs w:val="28"/>
        </w:rPr>
        <w:t>(Собирается уходить)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748">
        <w:rPr>
          <w:rFonts w:ascii="Times New Roman" w:hAnsi="Times New Roman"/>
          <w:b/>
          <w:sz w:val="28"/>
          <w:szCs w:val="28"/>
        </w:rPr>
        <w:t>Баба Яга:</w:t>
      </w:r>
      <w:r w:rsidRPr="00DF25D3">
        <w:rPr>
          <w:rFonts w:ascii="Times New Roman" w:hAnsi="Times New Roman"/>
          <w:sz w:val="28"/>
          <w:szCs w:val="28"/>
        </w:rPr>
        <w:t> Не уходи, касатик! Отдам подарки, если детки отгадают загадки.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Он пушистый, серебристый,</w:t>
      </w:r>
      <w:r w:rsidRPr="00DF25D3">
        <w:rPr>
          <w:rFonts w:ascii="Times New Roman" w:hAnsi="Times New Roman"/>
          <w:sz w:val="28"/>
          <w:szCs w:val="28"/>
        </w:rPr>
        <w:br/>
        <w:t>Но рукой его не тронь:</w:t>
      </w:r>
      <w:r w:rsidRPr="00DF25D3">
        <w:rPr>
          <w:rFonts w:ascii="Times New Roman" w:hAnsi="Times New Roman"/>
          <w:sz w:val="28"/>
          <w:szCs w:val="28"/>
        </w:rPr>
        <w:br/>
        <w:t>Станет капелькою чистой,</w:t>
      </w:r>
      <w:r w:rsidRPr="00DF25D3">
        <w:rPr>
          <w:rFonts w:ascii="Times New Roman" w:hAnsi="Times New Roman"/>
          <w:sz w:val="28"/>
          <w:szCs w:val="28"/>
        </w:rPr>
        <w:br/>
        <w:t>Как поймаешь на ладонь.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Серебристы и легки</w:t>
      </w:r>
      <w:r w:rsidRPr="00DF25D3">
        <w:rPr>
          <w:rFonts w:ascii="Times New Roman" w:hAnsi="Times New Roman"/>
          <w:sz w:val="28"/>
          <w:szCs w:val="28"/>
        </w:rPr>
        <w:br/>
        <w:t>Сказочной зимой,</w:t>
      </w:r>
      <w:r w:rsidRPr="00DF25D3">
        <w:rPr>
          <w:rFonts w:ascii="Times New Roman" w:hAnsi="Times New Roman"/>
          <w:sz w:val="28"/>
          <w:szCs w:val="28"/>
        </w:rPr>
        <w:br/>
        <w:t>Что за чудо-мотыльки</w:t>
      </w:r>
      <w:r w:rsidRPr="00DF25D3">
        <w:rPr>
          <w:rFonts w:ascii="Times New Roman" w:hAnsi="Times New Roman"/>
          <w:sz w:val="28"/>
          <w:szCs w:val="28"/>
        </w:rPr>
        <w:br/>
        <w:t>Кружат над тобой.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Старик у ворот тепло уволок,</w:t>
      </w:r>
      <w:r w:rsidRPr="00DF25D3">
        <w:rPr>
          <w:rFonts w:ascii="Times New Roman" w:hAnsi="Times New Roman"/>
          <w:sz w:val="28"/>
          <w:szCs w:val="28"/>
        </w:rPr>
        <w:br/>
        <w:t>Сам не бежит и стоять не велит.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Белая морковка, зимой растет.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5C4748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4748">
        <w:rPr>
          <w:rFonts w:ascii="Times New Roman" w:hAnsi="Times New Roman"/>
          <w:i/>
          <w:sz w:val="28"/>
          <w:szCs w:val="28"/>
        </w:rPr>
        <w:t>(Гаснет свет. В зал вносят под елку большую рукавицу с подарком. Свет включается.)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748">
        <w:rPr>
          <w:rFonts w:ascii="Times New Roman" w:hAnsi="Times New Roman"/>
          <w:b/>
          <w:sz w:val="28"/>
          <w:szCs w:val="28"/>
        </w:rPr>
        <w:t>Ведущая:</w:t>
      </w:r>
      <w:r w:rsidRPr="00DF25D3">
        <w:rPr>
          <w:rFonts w:ascii="Times New Roman" w:hAnsi="Times New Roman"/>
          <w:sz w:val="28"/>
          <w:szCs w:val="28"/>
        </w:rPr>
        <w:t> Ребята, посмотрите, что у нас под елкой лежит?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D62D0" w:rsidRPr="005C4748" w:rsidRDefault="008D62D0" w:rsidP="00DF25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4748">
        <w:rPr>
          <w:rFonts w:ascii="Times New Roman" w:hAnsi="Times New Roman"/>
          <w:i/>
          <w:sz w:val="28"/>
          <w:szCs w:val="28"/>
        </w:rPr>
        <w:t>(Дед Мороз и Снегурочка раздают подарки)</w:t>
      </w:r>
    </w:p>
    <w:p w:rsidR="008D62D0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2D0" w:rsidRPr="005C4748" w:rsidRDefault="008D62D0" w:rsidP="00DF2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748">
        <w:rPr>
          <w:rFonts w:ascii="Times New Roman" w:hAnsi="Times New Roman"/>
          <w:b/>
          <w:sz w:val="28"/>
          <w:szCs w:val="28"/>
        </w:rPr>
        <w:t>Снегурочка: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5D3">
        <w:rPr>
          <w:rFonts w:ascii="Times New Roman" w:hAnsi="Times New Roman"/>
          <w:sz w:val="28"/>
          <w:szCs w:val="28"/>
        </w:rPr>
        <w:t>Вот и праздник новогодний</w:t>
      </w:r>
      <w:r w:rsidRPr="00DF25D3">
        <w:rPr>
          <w:rFonts w:ascii="Times New Roman" w:hAnsi="Times New Roman"/>
          <w:sz w:val="28"/>
          <w:szCs w:val="28"/>
        </w:rPr>
        <w:br/>
        <w:t>Нам заканчивать пора</w:t>
      </w:r>
      <w:r w:rsidRPr="00DF25D3">
        <w:rPr>
          <w:rFonts w:ascii="Times New Roman" w:hAnsi="Times New Roman"/>
          <w:sz w:val="28"/>
          <w:szCs w:val="28"/>
        </w:rPr>
        <w:br/>
        <w:t>Много радости сегодня пожелаем, детвора</w:t>
      </w:r>
      <w:r w:rsidRPr="00DF25D3">
        <w:rPr>
          <w:rFonts w:ascii="Times New Roman" w:hAnsi="Times New Roman"/>
          <w:sz w:val="28"/>
          <w:szCs w:val="28"/>
        </w:rPr>
        <w:br/>
        <w:t>Чтобы вы росли большими</w:t>
      </w:r>
      <w:r w:rsidRPr="00DF25D3">
        <w:rPr>
          <w:rFonts w:ascii="Times New Roman" w:hAnsi="Times New Roman"/>
          <w:sz w:val="28"/>
          <w:szCs w:val="28"/>
        </w:rPr>
        <w:br/>
        <w:t>Чтоб не знали вы забот!</w:t>
      </w:r>
      <w:r w:rsidRPr="00DF25D3">
        <w:rPr>
          <w:rFonts w:ascii="Times New Roman" w:hAnsi="Times New Roman"/>
          <w:sz w:val="28"/>
          <w:szCs w:val="28"/>
        </w:rPr>
        <w:br/>
        <w:t>Ну, а мы с Дедом Морозом</w:t>
      </w:r>
      <w:r w:rsidRPr="00DF25D3">
        <w:rPr>
          <w:rFonts w:ascii="Times New Roman" w:hAnsi="Times New Roman"/>
          <w:sz w:val="28"/>
          <w:szCs w:val="28"/>
        </w:rPr>
        <w:br/>
        <w:t>К вам вернемся через год!!!</w:t>
      </w:r>
    </w:p>
    <w:p w:rsidR="008D62D0" w:rsidRPr="00DF25D3" w:rsidRDefault="008D62D0" w:rsidP="00DF2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62D0" w:rsidRPr="00DF25D3" w:rsidSect="00DF25D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172"/>
    <w:multiLevelType w:val="multilevel"/>
    <w:tmpl w:val="A94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40F58"/>
    <w:multiLevelType w:val="multilevel"/>
    <w:tmpl w:val="B99A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CB4587"/>
    <w:multiLevelType w:val="multilevel"/>
    <w:tmpl w:val="376A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F08"/>
    <w:rsid w:val="00047D0E"/>
    <w:rsid w:val="000F2C8E"/>
    <w:rsid w:val="004A633F"/>
    <w:rsid w:val="00560B36"/>
    <w:rsid w:val="005C4748"/>
    <w:rsid w:val="00670D71"/>
    <w:rsid w:val="006F484A"/>
    <w:rsid w:val="007F7A63"/>
    <w:rsid w:val="008D62D0"/>
    <w:rsid w:val="00B001FD"/>
    <w:rsid w:val="00DF25D3"/>
    <w:rsid w:val="00E63F08"/>
    <w:rsid w:val="00EE4183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3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6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3F0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63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3F0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63F0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63F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997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998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999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0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3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5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6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7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8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09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1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1605</Words>
  <Characters>9150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8</cp:revision>
  <cp:lastPrinted>2015-11-16T01:31:00Z</cp:lastPrinted>
  <dcterms:created xsi:type="dcterms:W3CDTF">2015-11-03T16:15:00Z</dcterms:created>
  <dcterms:modified xsi:type="dcterms:W3CDTF">2016-02-15T02:42:00Z</dcterms:modified>
</cp:coreProperties>
</file>