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8" w:rsidRPr="00FF6610" w:rsidRDefault="007E1F08" w:rsidP="0041281B">
      <w:pPr>
        <w:rPr>
          <w:sz w:val="28"/>
          <w:szCs w:val="28"/>
        </w:rPr>
      </w:pPr>
      <w:r w:rsidRPr="00FF6610">
        <w:rPr>
          <w:sz w:val="28"/>
          <w:szCs w:val="28"/>
        </w:rPr>
        <w:t>Конспект занятия по развитию речи</w:t>
      </w:r>
      <w:r>
        <w:rPr>
          <w:sz w:val="28"/>
          <w:szCs w:val="28"/>
        </w:rPr>
        <w:t xml:space="preserve"> для младшей группы</w:t>
      </w:r>
      <w:r w:rsidRPr="00FF6610">
        <w:rPr>
          <w:sz w:val="28"/>
          <w:szCs w:val="28"/>
        </w:rPr>
        <w:t>. Чтение А. Барто</w:t>
      </w:r>
      <w:r>
        <w:rPr>
          <w:sz w:val="28"/>
          <w:szCs w:val="28"/>
        </w:rPr>
        <w:t xml:space="preserve"> </w:t>
      </w:r>
      <w:r w:rsidRPr="00FF6610">
        <w:rPr>
          <w:sz w:val="28"/>
          <w:szCs w:val="28"/>
        </w:rPr>
        <w:t>«Мишка».</w:t>
      </w:r>
    </w:p>
    <w:p w:rsidR="007E1F08" w:rsidRPr="008B538E" w:rsidRDefault="007E1F08" w:rsidP="008B538E">
      <w:r w:rsidRPr="008B538E">
        <w:t>Цель:</w:t>
      </w:r>
    </w:p>
    <w:p w:rsidR="007E1F08" w:rsidRPr="008B538E" w:rsidRDefault="007E1F08" w:rsidP="008B538E">
      <w:r w:rsidRPr="008B538E">
        <w:t>·          Вызвать положительное эмоциональное отношение к окружающим.</w:t>
      </w:r>
    </w:p>
    <w:p w:rsidR="007E1F08" w:rsidRPr="008B538E" w:rsidRDefault="007E1F08" w:rsidP="008B538E">
      <w:r w:rsidRPr="008B538E">
        <w:t>Задачи:</w:t>
      </w:r>
    </w:p>
    <w:p w:rsidR="007E1F08" w:rsidRPr="008B538E" w:rsidRDefault="007E1F08" w:rsidP="008B538E">
      <w:r w:rsidRPr="008B538E">
        <w:t>    Обучающие:</w:t>
      </w:r>
    </w:p>
    <w:p w:rsidR="007E1F08" w:rsidRPr="008B538E" w:rsidRDefault="007E1F08" w:rsidP="008B538E">
      <w:r w:rsidRPr="008B538E">
        <w:t>·        Продолжать учить детей скатывать шар, сплющивать его в ладонях. Активизировать словарь детей.</w:t>
      </w:r>
    </w:p>
    <w:p w:rsidR="007E1F08" w:rsidRPr="008B538E" w:rsidRDefault="007E1F08" w:rsidP="008B538E">
      <w:r w:rsidRPr="008B538E">
        <w:t>   Развивающие:</w:t>
      </w:r>
    </w:p>
    <w:p w:rsidR="007E1F08" w:rsidRPr="008B538E" w:rsidRDefault="007E1F08" w:rsidP="008B538E">
      <w:r w:rsidRPr="008B538E">
        <w:t>·        Развивать внимание, память, речь. Развивать мелкую моторику рук и координацию движений.</w:t>
      </w:r>
    </w:p>
    <w:p w:rsidR="007E1F08" w:rsidRPr="008B538E" w:rsidRDefault="007E1F08" w:rsidP="008B538E">
      <w:r w:rsidRPr="008B538E">
        <w:t>   Воспитательные:</w:t>
      </w:r>
    </w:p>
    <w:p w:rsidR="007E1F08" w:rsidRPr="008B538E" w:rsidRDefault="007E1F08" w:rsidP="008B538E">
      <w:r w:rsidRPr="008B538E">
        <w:t>·        Воспитывать бережное отношение к игрушкам.</w:t>
      </w:r>
    </w:p>
    <w:p w:rsidR="007E1F08" w:rsidRPr="008B538E" w:rsidRDefault="007E1F08" w:rsidP="008B538E">
      <w:r w:rsidRPr="008B538E">
        <w:t>  Предварительная работа:</w:t>
      </w:r>
    </w:p>
    <w:p w:rsidR="007E1F08" w:rsidRPr="008B538E" w:rsidRDefault="007E1F08" w:rsidP="008B538E">
      <w:r w:rsidRPr="008B538E">
        <w:t>·        Рассматривание иллюстраций, чтение стихов.</w:t>
      </w:r>
    </w:p>
    <w:p w:rsidR="007E1F08" w:rsidRPr="008B538E" w:rsidRDefault="007E1F08" w:rsidP="008B538E">
      <w:r w:rsidRPr="008B538E">
        <w:t>  Оборудование:</w:t>
      </w:r>
    </w:p>
    <w:p w:rsidR="007E1F08" w:rsidRDefault="007E1F08" w:rsidP="0041281B">
      <w:r w:rsidRPr="008B538E">
        <w:t>·       </w:t>
      </w:r>
      <w:r>
        <w:t>игрушка «Медведь», пластилин, доски для лепки, салфетки</w:t>
      </w:r>
      <w:r w:rsidRPr="008B538E">
        <w:t xml:space="preserve"> </w:t>
      </w:r>
    </w:p>
    <w:p w:rsidR="007E1F08" w:rsidRDefault="007E1F08" w:rsidP="0041281B">
      <w:r w:rsidRPr="0041281B">
        <w:t>ХОД.</w:t>
      </w:r>
    </w:p>
    <w:p w:rsidR="007E1F08" w:rsidRPr="0041281B" w:rsidRDefault="007E1F08" w:rsidP="0041281B">
      <w:r>
        <w:t>1 часть: Вводная</w:t>
      </w:r>
    </w:p>
    <w:p w:rsidR="007E1F08" w:rsidRDefault="007E1F08" w:rsidP="0041281B">
      <w:r w:rsidRPr="0041281B">
        <w:t xml:space="preserve">Воспитатель: </w:t>
      </w:r>
      <w:r>
        <w:t>Ребята, посмотрите, кто к нам сегодня пришел!</w:t>
      </w:r>
    </w:p>
    <w:p w:rsidR="007E1F08" w:rsidRDefault="007E1F08" w:rsidP="0041281B">
      <w:r w:rsidRPr="0041281B">
        <w:t>Летом ходит без дороги</w:t>
      </w:r>
      <w:r w:rsidRPr="0041281B">
        <w:br/>
        <w:t>Возле сосен и берез,</w:t>
      </w:r>
      <w:r w:rsidRPr="0041281B">
        <w:br/>
        <w:t>А зимой он спит в берлоге,</w:t>
      </w:r>
      <w:r w:rsidRPr="0041281B">
        <w:br/>
        <w:t>От мороза прячет нос.</w:t>
      </w:r>
    </w:p>
    <w:p w:rsidR="007E1F08" w:rsidRDefault="007E1F08" w:rsidP="0041281B">
      <w:r>
        <w:t>Ответы детей.</w:t>
      </w:r>
    </w:p>
    <w:p w:rsidR="007E1F08" w:rsidRPr="0041281B" w:rsidRDefault="007E1F08" w:rsidP="0041281B">
      <w:r>
        <w:t>Воспитатель: Правильно, это мишка. Ребята, давайте поздороваемся с мишкой.</w:t>
      </w:r>
    </w:p>
    <w:p w:rsidR="007E1F08" w:rsidRDefault="007E1F08" w:rsidP="0041281B">
      <w:r w:rsidRPr="0041281B">
        <w:t>Дети: Здравствуй, мишка.</w:t>
      </w:r>
    </w:p>
    <w:p w:rsidR="007E1F08" w:rsidRPr="0041281B" w:rsidRDefault="007E1F08" w:rsidP="0041281B">
      <w:r>
        <w:t>Воспитатель замечает, что мишка расстроен.</w:t>
      </w:r>
    </w:p>
    <w:p w:rsidR="007E1F08" w:rsidRPr="0041281B" w:rsidRDefault="007E1F08" w:rsidP="0041281B">
      <w:r w:rsidRPr="0041281B">
        <w:t>Воспитатель: Мишка, что случилось? Ребята, пожалейте мишку, скажите ему ласковые слова.</w:t>
      </w:r>
    </w:p>
    <w:p w:rsidR="007E1F08" w:rsidRPr="0041281B" w:rsidRDefault="007E1F08" w:rsidP="0041281B">
      <w:r w:rsidRPr="0041281B">
        <w:t>Дети: Мишка, мишенька не плачь, не плачь.</w:t>
      </w:r>
    </w:p>
    <w:p w:rsidR="007E1F08" w:rsidRDefault="007E1F08" w:rsidP="0041281B">
      <w:r>
        <w:t>Воспитатель: Ребята, послушайте</w:t>
      </w:r>
      <w:r w:rsidRPr="0041281B">
        <w:t xml:space="preserve"> стихотворение «Мишка».</w:t>
      </w:r>
    </w:p>
    <w:p w:rsidR="007E1F08" w:rsidRDefault="007E1F08" w:rsidP="00E94F11">
      <w:r>
        <w:t>Уронили мишку на пол,</w:t>
      </w:r>
    </w:p>
    <w:p w:rsidR="007E1F08" w:rsidRDefault="007E1F08" w:rsidP="00E94F11">
      <w:r>
        <w:t>Оторвали мишке лапу.</w:t>
      </w:r>
    </w:p>
    <w:p w:rsidR="007E1F08" w:rsidRDefault="007E1F08" w:rsidP="00E94F11">
      <w:r>
        <w:t>Все равно его не брошу -</w:t>
      </w:r>
    </w:p>
    <w:p w:rsidR="007E1F08" w:rsidRDefault="007E1F08" w:rsidP="00E94F11">
      <w:r>
        <w:t>Потому что он хороший.</w:t>
      </w:r>
    </w:p>
    <w:p w:rsidR="007E1F08" w:rsidRPr="0041281B" w:rsidRDefault="007E1F08" w:rsidP="0041281B">
      <w:r w:rsidRPr="0041281B">
        <w:t>Скажите, что случилось с мишкой?</w:t>
      </w:r>
    </w:p>
    <w:p w:rsidR="007E1F08" w:rsidRPr="0041281B" w:rsidRDefault="007E1F08" w:rsidP="0041281B">
      <w:r w:rsidRPr="0041281B">
        <w:t>Дети: Мишку уронили на пол и оторвали лапу.</w:t>
      </w:r>
    </w:p>
    <w:p w:rsidR="007E1F08" w:rsidRPr="0041281B" w:rsidRDefault="007E1F08" w:rsidP="0041281B">
      <w:r w:rsidRPr="0041281B">
        <w:t>Воспитатель: А какая хозяйка у мишки?</w:t>
      </w:r>
    </w:p>
    <w:p w:rsidR="007E1F08" w:rsidRPr="0041281B" w:rsidRDefault="007E1F08" w:rsidP="0041281B">
      <w:r w:rsidRPr="0041281B">
        <w:t>Дети: Добрая, пожалела мишку.</w:t>
      </w:r>
    </w:p>
    <w:p w:rsidR="007E1F08" w:rsidRPr="0041281B" w:rsidRDefault="007E1F08" w:rsidP="0041281B">
      <w:r w:rsidRPr="0041281B">
        <w:t>Воспитатель: А как вы играете со своими игрушками? Правильно игрушки нужно беречь, не рвать, не ломать. А как можно нашему мишке помочь?</w:t>
      </w:r>
    </w:p>
    <w:p w:rsidR="007E1F08" w:rsidRPr="0041281B" w:rsidRDefault="007E1F08" w:rsidP="0041281B">
      <w:r w:rsidRPr="0041281B">
        <w:t>Дети: Пришить лапку.</w:t>
      </w:r>
    </w:p>
    <w:p w:rsidR="007E1F08" w:rsidRDefault="007E1F08" w:rsidP="0041281B">
      <w:r>
        <w:t>Воспитатель: Молодцы, ребята, правильно. А давайте, мы сейчас слепим новых мишек. Но сначала, мы поиграем с вами в игру.</w:t>
      </w:r>
    </w:p>
    <w:p w:rsidR="007E1F08" w:rsidRPr="00424A93" w:rsidRDefault="007E1F08" w:rsidP="00424A93">
      <w:r>
        <w:t xml:space="preserve">Физминутка </w:t>
      </w:r>
      <w:r w:rsidRPr="008B538E">
        <w:rPr>
          <w:bCs/>
        </w:rPr>
        <w:t>"Раз, два, три, четыре, пять"</w:t>
      </w:r>
    </w:p>
    <w:p w:rsidR="007E1F08" w:rsidRDefault="007E1F08" w:rsidP="00424A93">
      <w:r w:rsidRPr="00424A93">
        <w:t xml:space="preserve">Раз, два, три, четыре, пять, </w:t>
      </w:r>
    </w:p>
    <w:p w:rsidR="007E1F08" w:rsidRPr="00424A93" w:rsidRDefault="007E1F08" w:rsidP="00424A93">
      <w:r w:rsidRPr="00424A93">
        <w:t>Начинаем отдыхать</w:t>
      </w:r>
      <w:r>
        <w:t xml:space="preserve"> </w:t>
      </w:r>
      <w:r w:rsidRPr="00424A93">
        <w:t>(потянуться)</w:t>
      </w:r>
    </w:p>
    <w:p w:rsidR="007E1F08" w:rsidRPr="00424A93" w:rsidRDefault="007E1F08" w:rsidP="00424A93">
      <w:r w:rsidRPr="00424A93">
        <w:t> Спинку бодро разогнули,</w:t>
      </w:r>
    </w:p>
    <w:p w:rsidR="007E1F08" w:rsidRPr="00424A93" w:rsidRDefault="007E1F08" w:rsidP="00424A93">
      <w:r w:rsidRPr="00424A93">
        <w:t>Ручки кверху потянули!</w:t>
      </w:r>
    </w:p>
    <w:p w:rsidR="007E1F08" w:rsidRPr="00424A93" w:rsidRDefault="007E1F08" w:rsidP="00424A93">
      <w:r w:rsidRPr="00424A93">
        <w:t>Раз и два, присесть и встать,</w:t>
      </w:r>
    </w:p>
    <w:p w:rsidR="007E1F08" w:rsidRPr="00424A93" w:rsidRDefault="007E1F08" w:rsidP="00424A93">
      <w:r w:rsidRPr="00424A93">
        <w:t>Чтобы отдохнуть опять.</w:t>
      </w:r>
    </w:p>
    <w:p w:rsidR="007E1F08" w:rsidRPr="00424A93" w:rsidRDefault="007E1F08" w:rsidP="00424A93">
      <w:r w:rsidRPr="00424A93">
        <w:t>Раз и два вперед нагнуться,</w:t>
      </w:r>
    </w:p>
    <w:p w:rsidR="007E1F08" w:rsidRPr="00424A93" w:rsidRDefault="007E1F08" w:rsidP="00424A93">
      <w:r w:rsidRPr="00424A93">
        <w:t>Раз и два назад прогнуться. (движения стишка)</w:t>
      </w:r>
    </w:p>
    <w:p w:rsidR="007E1F08" w:rsidRPr="00424A93" w:rsidRDefault="007E1F08" w:rsidP="00424A93">
      <w:r w:rsidRPr="00424A93">
        <w:t>Вот и стали мы сильней, (показать «силу»)</w:t>
      </w:r>
    </w:p>
    <w:p w:rsidR="007E1F08" w:rsidRPr="00424A93" w:rsidRDefault="007E1F08" w:rsidP="00424A93">
      <w:r w:rsidRPr="00424A93">
        <w:t>Здоровей и веселей! (улыбнуться друг другу)</w:t>
      </w:r>
    </w:p>
    <w:p w:rsidR="007E1F08" w:rsidRDefault="007E1F08">
      <w:r>
        <w:t>2 часть: Основная</w:t>
      </w:r>
    </w:p>
    <w:p w:rsidR="007E1F08" w:rsidRDefault="007E1F08">
      <w:r>
        <w:t>Воспитатель: А теперь, ребята, садитесь за стол, и будем лепить наших мишек.</w:t>
      </w:r>
    </w:p>
    <w:p w:rsidR="007E1F08" w:rsidRDefault="007E1F08">
      <w:r>
        <w:t>(Для начала, продемонстрировать уже готовую фигуру мишки. Напомнить способы лепки из пластилина. Далее, по ходу лепки помогать детям, которые испытывают затруднения)</w:t>
      </w:r>
    </w:p>
    <w:p w:rsidR="007E1F08" w:rsidRDefault="007E1F08">
      <w:r>
        <w:t>3 часть: Заключительная часть</w:t>
      </w:r>
    </w:p>
    <w:p w:rsidR="007E1F08" w:rsidRDefault="007E1F08">
      <w:r>
        <w:t xml:space="preserve">Воспитатель: Ребята, у вас получились очень красивые мишки, умнички! Давайте вспомним, чем мы сегодня занимались? Про кого читали стихотворение? Что случилось с мишкой? </w:t>
      </w:r>
    </w:p>
    <w:p w:rsidR="007E1F08" w:rsidRDefault="007E1F08">
      <w:r>
        <w:t>Воспитатель: Молодцы! Мы сегодня все хорошо поработали! А теперь пора отдохнуть.</w:t>
      </w:r>
      <w:bookmarkStart w:id="0" w:name="_GoBack"/>
      <w:bookmarkEnd w:id="0"/>
    </w:p>
    <w:p w:rsidR="007E1F08" w:rsidRDefault="007E1F08">
      <w:r>
        <w:t>Итог занятия:</w:t>
      </w:r>
    </w:p>
    <w:p w:rsidR="007E1F08" w:rsidRDefault="007E1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59.5pt">
            <v:imagedata r:id="rId4" o:title=""/>
          </v:shape>
        </w:pict>
      </w:r>
    </w:p>
    <w:p w:rsidR="007E1F08" w:rsidRDefault="007E1F08">
      <w:r>
        <w:pict>
          <v:shape id="_x0000_i1026" type="#_x0000_t75" style="width:231pt;height:410.25pt">
            <v:imagedata r:id="rId5" o:title=""/>
          </v:shape>
        </w:pict>
      </w:r>
    </w:p>
    <w:p w:rsidR="007E1F08" w:rsidRPr="0041281B" w:rsidRDefault="007E1F08">
      <w:r>
        <w:pict>
          <v:shape id="_x0000_i1027" type="#_x0000_t75" style="width:460.5pt;height:259.5pt">
            <v:imagedata r:id="rId6" o:title=""/>
          </v:shape>
        </w:pict>
      </w:r>
    </w:p>
    <w:sectPr w:rsidR="007E1F08" w:rsidRPr="0041281B" w:rsidSect="00A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81B"/>
    <w:rsid w:val="0041281B"/>
    <w:rsid w:val="00424A93"/>
    <w:rsid w:val="00664B09"/>
    <w:rsid w:val="007E1F08"/>
    <w:rsid w:val="0088315C"/>
    <w:rsid w:val="008B538E"/>
    <w:rsid w:val="00A15562"/>
    <w:rsid w:val="00A77233"/>
    <w:rsid w:val="00CB77D4"/>
    <w:rsid w:val="00D77534"/>
    <w:rsid w:val="00E94F11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Викуся</cp:lastModifiedBy>
  <cp:revision>4</cp:revision>
  <dcterms:created xsi:type="dcterms:W3CDTF">2016-02-14T13:25:00Z</dcterms:created>
  <dcterms:modified xsi:type="dcterms:W3CDTF">2016-02-16T15:50:00Z</dcterms:modified>
</cp:coreProperties>
</file>