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36" w:rsidRPr="00C40ABA" w:rsidRDefault="00C35236" w:rsidP="00C40ABA">
      <w:pPr>
        <w:pStyle w:val="NoSpacing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40ABA">
        <w:rPr>
          <w:rFonts w:ascii="Times New Roman" w:hAnsi="Times New Roman"/>
          <w:b/>
          <w:sz w:val="32"/>
          <w:szCs w:val="32"/>
        </w:rPr>
        <w:t>Я -  учитель!</w:t>
      </w:r>
    </w:p>
    <w:p w:rsidR="00C35236" w:rsidRPr="00C40ABA" w:rsidRDefault="00C35236" w:rsidP="00C40ABA">
      <w:pPr>
        <w:pStyle w:val="NoSpacing"/>
        <w:spacing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C40ABA">
        <w:rPr>
          <w:rFonts w:ascii="Times New Roman" w:hAnsi="Times New Roman"/>
          <w:sz w:val="28"/>
          <w:szCs w:val="28"/>
        </w:rPr>
        <w:t>Учитель… Слово-то какое!</w:t>
      </w:r>
    </w:p>
    <w:p w:rsidR="00C35236" w:rsidRPr="00C40ABA" w:rsidRDefault="00C35236" w:rsidP="00C40ABA">
      <w:pPr>
        <w:pStyle w:val="NoSpacing"/>
        <w:spacing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C40ABA">
        <w:rPr>
          <w:rFonts w:ascii="Times New Roman" w:hAnsi="Times New Roman"/>
          <w:sz w:val="28"/>
          <w:szCs w:val="28"/>
        </w:rPr>
        <w:t>Учитель! Вот они бегут.</w:t>
      </w:r>
    </w:p>
    <w:p w:rsidR="00C35236" w:rsidRPr="00C40ABA" w:rsidRDefault="00C35236" w:rsidP="00C40ABA">
      <w:pPr>
        <w:pStyle w:val="NoSpacing"/>
        <w:spacing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C40ABA">
        <w:rPr>
          <w:rFonts w:ascii="Times New Roman" w:hAnsi="Times New Roman"/>
          <w:sz w:val="28"/>
          <w:szCs w:val="28"/>
        </w:rPr>
        <w:t>Тропиночкою по-над рекою</w:t>
      </w:r>
    </w:p>
    <w:p w:rsidR="00C35236" w:rsidRPr="00C40ABA" w:rsidRDefault="00C35236" w:rsidP="00C40ABA">
      <w:pPr>
        <w:pStyle w:val="NoSpacing"/>
        <w:spacing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C40ABA">
        <w:rPr>
          <w:rFonts w:ascii="Times New Roman" w:hAnsi="Times New Roman"/>
          <w:sz w:val="28"/>
          <w:szCs w:val="28"/>
        </w:rPr>
        <w:t>Воробышки, что меж собою</w:t>
      </w:r>
    </w:p>
    <w:p w:rsidR="00C35236" w:rsidRPr="00C40ABA" w:rsidRDefault="00C35236" w:rsidP="00C40ABA">
      <w:pPr>
        <w:pStyle w:val="NoSpacing"/>
        <w:spacing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C40ABA">
        <w:rPr>
          <w:rFonts w:ascii="Times New Roman" w:hAnsi="Times New Roman"/>
          <w:sz w:val="28"/>
          <w:szCs w:val="28"/>
        </w:rPr>
        <w:t>Тебя учителем зовут.</w:t>
      </w:r>
    </w:p>
    <w:p w:rsidR="00C35236" w:rsidRPr="00C40ABA" w:rsidRDefault="00C35236" w:rsidP="00C40ABA">
      <w:pPr>
        <w:pStyle w:val="NoSpacing"/>
        <w:spacing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C40ABA">
        <w:rPr>
          <w:rFonts w:ascii="Times New Roman" w:hAnsi="Times New Roman"/>
          <w:sz w:val="28"/>
          <w:szCs w:val="28"/>
        </w:rPr>
        <w:t>Бегут. Румянятся их лица,</w:t>
      </w:r>
    </w:p>
    <w:p w:rsidR="00C35236" w:rsidRPr="00C40ABA" w:rsidRDefault="00C35236" w:rsidP="00C40ABA">
      <w:pPr>
        <w:pStyle w:val="NoSpacing"/>
        <w:spacing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C40ABA">
        <w:rPr>
          <w:rFonts w:ascii="Times New Roman" w:hAnsi="Times New Roman"/>
          <w:sz w:val="28"/>
          <w:szCs w:val="28"/>
        </w:rPr>
        <w:t>А в сумочках карандаш,</w:t>
      </w:r>
    </w:p>
    <w:p w:rsidR="00C35236" w:rsidRPr="00C40ABA" w:rsidRDefault="00C35236" w:rsidP="00C40ABA">
      <w:pPr>
        <w:pStyle w:val="NoSpacing"/>
        <w:spacing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C40ABA">
        <w:rPr>
          <w:rFonts w:ascii="Times New Roman" w:hAnsi="Times New Roman"/>
          <w:sz w:val="28"/>
          <w:szCs w:val="28"/>
        </w:rPr>
        <w:t>Тетради … и еще частица</w:t>
      </w:r>
    </w:p>
    <w:p w:rsidR="00C35236" w:rsidRPr="00C40ABA" w:rsidRDefault="00C35236" w:rsidP="00C40ABA">
      <w:pPr>
        <w:pStyle w:val="NoSpacing"/>
        <w:spacing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C40ABA">
        <w:rPr>
          <w:rFonts w:ascii="Times New Roman" w:hAnsi="Times New Roman"/>
          <w:sz w:val="28"/>
          <w:szCs w:val="28"/>
        </w:rPr>
        <w:t>Тво</w:t>
      </w:r>
      <w:r>
        <w:rPr>
          <w:rFonts w:ascii="Times New Roman" w:hAnsi="Times New Roman"/>
          <w:sz w:val="28"/>
          <w:szCs w:val="28"/>
        </w:rPr>
        <w:t>е</w:t>
      </w:r>
      <w:r w:rsidRPr="00C40ABA">
        <w:rPr>
          <w:rFonts w:ascii="Times New Roman" w:hAnsi="Times New Roman"/>
          <w:sz w:val="28"/>
          <w:szCs w:val="28"/>
        </w:rPr>
        <w:t>й – на всех одна – души.</w:t>
      </w:r>
    </w:p>
    <w:p w:rsidR="00C35236" w:rsidRPr="00C40ABA" w:rsidRDefault="00C35236" w:rsidP="00C40AB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40ABA">
        <w:rPr>
          <w:rFonts w:ascii="Times New Roman" w:hAnsi="Times New Roman"/>
          <w:sz w:val="28"/>
          <w:szCs w:val="28"/>
        </w:rPr>
        <w:t>Выбор профессии всегда ответств</w:t>
      </w:r>
      <w:r>
        <w:rPr>
          <w:rFonts w:ascii="Times New Roman" w:hAnsi="Times New Roman"/>
          <w:sz w:val="28"/>
          <w:szCs w:val="28"/>
        </w:rPr>
        <w:t>енное дело. В детстве мы мечтаем</w:t>
      </w:r>
      <w:r w:rsidRPr="00C40ABA">
        <w:rPr>
          <w:rFonts w:ascii="Times New Roman" w:hAnsi="Times New Roman"/>
          <w:sz w:val="28"/>
          <w:szCs w:val="28"/>
        </w:rPr>
        <w:t xml:space="preserve"> о героических профессиях, встав взрослее задумаемся о престижности, востребованности выбираемой профессии, и, сами того не осознавая, решаем вопрос о том, как мы проживем оставшуюся жизнь: несчастливо и печально, собираясь каждодневно на работу с тяжелым чувством отвращения, или легко и радостно, просыпаясь по утрам в предвкушении возможности окунуться в любимое дело. Я бесконечно счастлива, что смогла найти это любимое дело, и в этом мне помогла школа. </w:t>
      </w:r>
    </w:p>
    <w:p w:rsidR="00C35236" w:rsidRPr="00C40ABA" w:rsidRDefault="00C35236" w:rsidP="00C40AB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40ABA">
        <w:rPr>
          <w:rFonts w:ascii="Times New Roman" w:hAnsi="Times New Roman"/>
          <w:sz w:val="28"/>
          <w:szCs w:val="28"/>
        </w:rPr>
        <w:t xml:space="preserve">Почему из сотен профессии я выбрала профессию учителя? Что стало основной причиной, </w:t>
      </w:r>
      <w:r>
        <w:rPr>
          <w:rFonts w:ascii="Times New Roman" w:hAnsi="Times New Roman"/>
          <w:sz w:val="28"/>
          <w:szCs w:val="28"/>
        </w:rPr>
        <w:t>определивший мой выбор? Учителя! М</w:t>
      </w:r>
      <w:r w:rsidRPr="00C40ABA">
        <w:rPr>
          <w:rFonts w:ascii="Times New Roman" w:hAnsi="Times New Roman"/>
          <w:sz w:val="28"/>
          <w:szCs w:val="28"/>
        </w:rPr>
        <w:t xml:space="preserve">ои школьные учителя!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ABA">
        <w:rPr>
          <w:rFonts w:ascii="Times New Roman" w:hAnsi="Times New Roman"/>
          <w:sz w:val="28"/>
          <w:szCs w:val="28"/>
        </w:rPr>
        <w:t>В первый же день посещения школы, по словам моей мамы, я была в восторге от моей первой учительницы. Мне хотелось быть такой же умной, красивой, нежной и доброй… Глядя на неё широко открытыми глазами, я скорее всего воспринимала её как маму. Взрослея, я стала понимать, что учитель несет людям свет познания, помогает преодолеть свои сомнения, разочарования, хотя ещё не могла себе представить, какая огромная, трудная и кропотливая работа стоит за этим. О том, что в понятие «учитель» вложен более  глубокий смысл, я поняла в 10 ом классе на уроке литературы. Меня потрясли слов Некрасова адресованные Добролюбову: «Учитель! Перед именем твоим поз</w:t>
      </w:r>
      <w:r>
        <w:rPr>
          <w:rFonts w:ascii="Times New Roman" w:hAnsi="Times New Roman"/>
          <w:sz w:val="28"/>
          <w:szCs w:val="28"/>
        </w:rPr>
        <w:t>воль смиренно преклонить колени</w:t>
      </w:r>
      <w:r w:rsidRPr="00C40AB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40ABA">
        <w:rPr>
          <w:rFonts w:ascii="Times New Roman" w:hAnsi="Times New Roman"/>
          <w:sz w:val="28"/>
          <w:szCs w:val="28"/>
        </w:rPr>
        <w:t xml:space="preserve"> После этого я уже не сомневалась: самая лучшая профессия на земле – учитель. </w:t>
      </w:r>
    </w:p>
    <w:p w:rsidR="00C35236" w:rsidRPr="00C40ABA" w:rsidRDefault="00C35236" w:rsidP="00C40AB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40ABA">
        <w:rPr>
          <w:rFonts w:ascii="Times New Roman" w:hAnsi="Times New Roman"/>
          <w:sz w:val="28"/>
          <w:szCs w:val="28"/>
        </w:rPr>
        <w:t>Став студенткой Мензелинского педагогического училища, я полностью погрузилась открывать для себя все секреты мира педагогики. Добилась первых успехов, во мне росла уверенность в том, что я буду хорошим учителем. Это подтверждали мои наставники, они научили меня трудиться не покладая рук, преодолевать сложности на моем профессиональном пути, помогли приобрести уверенность в себе и в своих возможностях.  Окончив училище с красным дипломом, я переступила порог своей родной школы учителем английского языка. Это было непросто.  Ведь совсем недавно я сидела за школьной партой, а сегодня мои учителя – мои коллеги. Благодаря их пониманию, поддержке я с удовольстви</w:t>
      </w:r>
      <w:r>
        <w:rPr>
          <w:rFonts w:ascii="Times New Roman" w:hAnsi="Times New Roman"/>
          <w:sz w:val="28"/>
          <w:szCs w:val="28"/>
        </w:rPr>
        <w:t xml:space="preserve">ем окунулась в эту напряженную </w:t>
      </w:r>
      <w:r w:rsidRPr="00C40ABA">
        <w:rPr>
          <w:rFonts w:ascii="Times New Roman" w:hAnsi="Times New Roman"/>
          <w:sz w:val="28"/>
          <w:szCs w:val="28"/>
        </w:rPr>
        <w:t>школьную жизнь. И вот уже:</w:t>
      </w:r>
    </w:p>
    <w:p w:rsidR="00C35236" w:rsidRPr="00C40ABA" w:rsidRDefault="00C35236" w:rsidP="004F28FB">
      <w:pPr>
        <w:pStyle w:val="NoSpacing"/>
        <w:spacing w:line="36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C40ABA">
        <w:rPr>
          <w:rFonts w:ascii="Times New Roman" w:hAnsi="Times New Roman"/>
          <w:sz w:val="28"/>
          <w:szCs w:val="28"/>
        </w:rPr>
        <w:t>….Который год – ах, трудно право,</w:t>
      </w:r>
    </w:p>
    <w:p w:rsidR="00C35236" w:rsidRPr="00C40ABA" w:rsidRDefault="00C35236" w:rsidP="004F28FB">
      <w:pPr>
        <w:pStyle w:val="NoSpacing"/>
        <w:spacing w:line="360" w:lineRule="auto"/>
        <w:ind w:left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вспомнить</w:t>
      </w:r>
      <w:r w:rsidRPr="00C40ABA">
        <w:rPr>
          <w:rFonts w:ascii="Times New Roman" w:hAnsi="Times New Roman"/>
          <w:sz w:val="28"/>
          <w:szCs w:val="28"/>
        </w:rPr>
        <w:t>: годы так летят!</w:t>
      </w:r>
    </w:p>
    <w:p w:rsidR="00C35236" w:rsidRPr="00C40ABA" w:rsidRDefault="00C35236" w:rsidP="004F28FB">
      <w:pPr>
        <w:pStyle w:val="NoSpacing"/>
        <w:spacing w:line="36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C40ABA">
        <w:rPr>
          <w:rFonts w:ascii="Times New Roman" w:hAnsi="Times New Roman"/>
          <w:sz w:val="28"/>
          <w:szCs w:val="28"/>
        </w:rPr>
        <w:t>Ты перед этою оравой</w:t>
      </w:r>
    </w:p>
    <w:p w:rsidR="00C35236" w:rsidRPr="00C40ABA" w:rsidRDefault="00C35236" w:rsidP="004F28FB">
      <w:pPr>
        <w:pStyle w:val="NoSpacing"/>
        <w:spacing w:line="36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C40ABA">
        <w:rPr>
          <w:rFonts w:ascii="Times New Roman" w:hAnsi="Times New Roman"/>
          <w:sz w:val="28"/>
          <w:szCs w:val="28"/>
        </w:rPr>
        <w:t>Встаешь… который год подряд!</w:t>
      </w:r>
    </w:p>
    <w:p w:rsidR="00C35236" w:rsidRPr="00C40ABA" w:rsidRDefault="00C35236" w:rsidP="004F28FB">
      <w:pPr>
        <w:pStyle w:val="NoSpacing"/>
        <w:spacing w:line="36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C40ABA">
        <w:rPr>
          <w:rFonts w:ascii="Times New Roman" w:hAnsi="Times New Roman"/>
          <w:sz w:val="28"/>
          <w:szCs w:val="28"/>
        </w:rPr>
        <w:t>О сорок пять минут урока!</w:t>
      </w:r>
    </w:p>
    <w:p w:rsidR="00C35236" w:rsidRPr="00C40ABA" w:rsidRDefault="00C35236" w:rsidP="004F28FB">
      <w:pPr>
        <w:pStyle w:val="NoSpacing"/>
        <w:spacing w:line="36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C40ABA">
        <w:rPr>
          <w:rFonts w:ascii="Times New Roman" w:hAnsi="Times New Roman"/>
          <w:sz w:val="28"/>
          <w:szCs w:val="28"/>
        </w:rPr>
        <w:t>О радость полной тишины,</w:t>
      </w:r>
    </w:p>
    <w:p w:rsidR="00C35236" w:rsidRPr="00C40ABA" w:rsidRDefault="00C35236" w:rsidP="004F28FB">
      <w:pPr>
        <w:pStyle w:val="NoSpacing"/>
        <w:spacing w:line="36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C40ABA">
        <w:rPr>
          <w:rFonts w:ascii="Times New Roman" w:hAnsi="Times New Roman"/>
          <w:sz w:val="28"/>
          <w:szCs w:val="28"/>
        </w:rPr>
        <w:t>Глаза к тебе устремлены</w:t>
      </w:r>
    </w:p>
    <w:p w:rsidR="00C35236" w:rsidRPr="00C40ABA" w:rsidRDefault="00C35236" w:rsidP="004F28FB">
      <w:pPr>
        <w:pStyle w:val="NoSpacing"/>
        <w:spacing w:line="36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C40ABA">
        <w:rPr>
          <w:rFonts w:ascii="Times New Roman" w:hAnsi="Times New Roman"/>
          <w:sz w:val="28"/>
          <w:szCs w:val="28"/>
        </w:rPr>
        <w:t>Доверчиво и беззащитно</w:t>
      </w:r>
    </w:p>
    <w:p w:rsidR="00C35236" w:rsidRPr="00C40ABA" w:rsidRDefault="00C35236" w:rsidP="004F28FB">
      <w:pPr>
        <w:pStyle w:val="NoSpacing"/>
        <w:spacing w:line="36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C40ABA">
        <w:rPr>
          <w:rFonts w:ascii="Times New Roman" w:hAnsi="Times New Roman"/>
          <w:sz w:val="28"/>
          <w:szCs w:val="28"/>
        </w:rPr>
        <w:t>Глядят они. И ты в кругу</w:t>
      </w:r>
    </w:p>
    <w:p w:rsidR="00C35236" w:rsidRPr="00C40ABA" w:rsidRDefault="00C35236" w:rsidP="004F28FB">
      <w:pPr>
        <w:pStyle w:val="NoSpacing"/>
        <w:spacing w:line="36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C40ABA">
        <w:rPr>
          <w:rFonts w:ascii="Times New Roman" w:hAnsi="Times New Roman"/>
          <w:sz w:val="28"/>
          <w:szCs w:val="28"/>
        </w:rPr>
        <w:t>Тех синих, карих глаз, учитель,</w:t>
      </w:r>
    </w:p>
    <w:p w:rsidR="00C35236" w:rsidRPr="00C40ABA" w:rsidRDefault="00C35236" w:rsidP="004F28FB">
      <w:pPr>
        <w:pStyle w:val="NoSpacing"/>
        <w:spacing w:line="36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C40ABA">
        <w:rPr>
          <w:rFonts w:ascii="Times New Roman" w:hAnsi="Times New Roman"/>
          <w:sz w:val="28"/>
          <w:szCs w:val="28"/>
        </w:rPr>
        <w:t>Как на нескошенном лугу.</w:t>
      </w:r>
    </w:p>
    <w:p w:rsidR="00C35236" w:rsidRPr="00C40ABA" w:rsidRDefault="00C35236" w:rsidP="00C40AB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0ABA">
        <w:rPr>
          <w:rFonts w:ascii="Times New Roman" w:hAnsi="Times New Roman"/>
          <w:sz w:val="28"/>
          <w:szCs w:val="28"/>
        </w:rPr>
        <w:t xml:space="preserve">      Более 10 лет моя  профессия даёт мне творческое вдохновенье, позволяет развиваться, совершенствоваться, заряжает энергией, помогает открывать в детях таланты, что доставляет мне огромную радость.</w:t>
      </w:r>
    </w:p>
    <w:p w:rsidR="00C35236" w:rsidRPr="00C40ABA" w:rsidRDefault="00C35236" w:rsidP="00C40AB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40ABA">
        <w:rPr>
          <w:rFonts w:ascii="Times New Roman" w:hAnsi="Times New Roman"/>
          <w:sz w:val="28"/>
          <w:szCs w:val="28"/>
        </w:rPr>
        <w:t xml:space="preserve">Мир, в котором мы живем, меняется на наших глазах. Главная задача современной школы -это  раскрытие способностей каждого ученика,  воспитание личности, готовой к жизни в высокотехнологичном, конкурентном мире, с активной гражданской позицией, способной к самоопределению и самореализации. И мне, школьному учителю, отведена в этом  деле важная роль. Сегодня учитель должен быть компонентным не только в своей профессии, нужно быть очень хорошим психологом, уметь видеть и слышать  радости и горести своих воспитанников проявляя огромную чуткость </w:t>
      </w:r>
      <w:r>
        <w:rPr>
          <w:rFonts w:ascii="Times New Roman" w:hAnsi="Times New Roman"/>
          <w:sz w:val="28"/>
          <w:szCs w:val="28"/>
        </w:rPr>
        <w:t>и терпение</w:t>
      </w:r>
      <w:r w:rsidRPr="00C40ABA">
        <w:rPr>
          <w:rFonts w:ascii="Times New Roman" w:hAnsi="Times New Roman"/>
          <w:sz w:val="28"/>
          <w:szCs w:val="28"/>
        </w:rPr>
        <w:t>. Какой бы не была трудной и не престижной моя профессия, на вопрос: «Кем вы работаете?» Я с гордо поднято</w:t>
      </w:r>
      <w:r>
        <w:rPr>
          <w:rFonts w:ascii="Times New Roman" w:hAnsi="Times New Roman"/>
          <w:sz w:val="28"/>
          <w:szCs w:val="28"/>
        </w:rPr>
        <w:t>й головой отвечаю</w:t>
      </w:r>
      <w:r w:rsidRPr="00C40ABA">
        <w:rPr>
          <w:rFonts w:ascii="Times New Roman" w:hAnsi="Times New Roman"/>
          <w:sz w:val="28"/>
          <w:szCs w:val="28"/>
        </w:rPr>
        <w:t>: «Учителем!» Я  горю сама и зажигаю детские сердца. Я живу в мире, где сегодняшний  день не похож на вчерашний, где каждая секунда –это поиск нового, интересного, где нет места скуке, лени, ссорам и обидам, где все время надо быть интересным для окружающих и оставаться таким всегда. Школа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ABA">
        <w:rPr>
          <w:rFonts w:ascii="Times New Roman" w:hAnsi="Times New Roman"/>
          <w:sz w:val="28"/>
          <w:szCs w:val="28"/>
        </w:rPr>
        <w:t>это особый мир детства, не  терпящий лжи и фальши, не прощающий ошибок взрослым. Поэтому в этой стране уживаются только самые стойкие, терпеливые,  искренние, ответственные , интересные и яркие люди. Каждый учитель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ABA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то вечный ученик, исследователь</w:t>
      </w:r>
      <w:r w:rsidRPr="00C40ABA">
        <w:rPr>
          <w:rFonts w:ascii="Times New Roman" w:hAnsi="Times New Roman"/>
          <w:sz w:val="28"/>
          <w:szCs w:val="28"/>
        </w:rPr>
        <w:t>, творец! Я придерживаюсь в своей работе знаменитого высказывания «</w:t>
      </w:r>
      <w:r w:rsidRPr="00C40ABA">
        <w:rPr>
          <w:rFonts w:ascii="Times New Roman" w:hAnsi="Times New Roman"/>
          <w:sz w:val="28"/>
          <w:szCs w:val="28"/>
          <w:lang w:val="en-US"/>
        </w:rPr>
        <w:t>Live</w:t>
      </w:r>
      <w:r w:rsidRPr="00C40ABA">
        <w:rPr>
          <w:rFonts w:ascii="Times New Roman" w:hAnsi="Times New Roman"/>
          <w:sz w:val="28"/>
          <w:szCs w:val="28"/>
        </w:rPr>
        <w:t xml:space="preserve"> </w:t>
      </w:r>
      <w:r w:rsidRPr="00C40ABA">
        <w:rPr>
          <w:rFonts w:ascii="Times New Roman" w:hAnsi="Times New Roman"/>
          <w:sz w:val="28"/>
          <w:szCs w:val="28"/>
          <w:lang w:val="en-US"/>
        </w:rPr>
        <w:t>and</w:t>
      </w:r>
      <w:r w:rsidRPr="00C40ABA">
        <w:rPr>
          <w:rFonts w:ascii="Times New Roman" w:hAnsi="Times New Roman"/>
          <w:sz w:val="28"/>
          <w:szCs w:val="28"/>
        </w:rPr>
        <w:t xml:space="preserve">  </w:t>
      </w:r>
      <w:r w:rsidRPr="00C40ABA">
        <w:rPr>
          <w:rFonts w:ascii="Times New Roman" w:hAnsi="Times New Roman"/>
          <w:sz w:val="28"/>
          <w:szCs w:val="28"/>
          <w:lang w:val="en-US"/>
        </w:rPr>
        <w:t>learn</w:t>
      </w:r>
      <w:r w:rsidRPr="00C40ABA">
        <w:rPr>
          <w:rFonts w:ascii="Times New Roman" w:hAnsi="Times New Roman"/>
          <w:sz w:val="28"/>
          <w:szCs w:val="28"/>
        </w:rPr>
        <w:t>!» Новый день выдвигает новые требования. Нужны новые знания, методы,</w:t>
      </w:r>
      <w:r>
        <w:rPr>
          <w:rFonts w:ascii="Times New Roman" w:hAnsi="Times New Roman"/>
          <w:sz w:val="28"/>
          <w:szCs w:val="28"/>
        </w:rPr>
        <w:t xml:space="preserve"> чтобы увлечь современных детей</w:t>
      </w:r>
      <w:r w:rsidRPr="00C40ABA">
        <w:rPr>
          <w:rFonts w:ascii="Times New Roman" w:hAnsi="Times New Roman"/>
          <w:sz w:val="28"/>
          <w:szCs w:val="28"/>
        </w:rPr>
        <w:t>, сделать  каждый урок интересным. И я учусь, учусь сама, учусь у своих коллег, но более всего у своих учеников.  Это очень заставляет мен</w:t>
      </w:r>
      <w:r>
        <w:rPr>
          <w:rFonts w:ascii="Times New Roman" w:hAnsi="Times New Roman"/>
          <w:sz w:val="28"/>
          <w:szCs w:val="28"/>
        </w:rPr>
        <w:t>я двигаться вперёд, идти в ногу со временем</w:t>
      </w:r>
      <w:r w:rsidRPr="00C40ABA">
        <w:rPr>
          <w:rFonts w:ascii="Times New Roman" w:hAnsi="Times New Roman"/>
          <w:sz w:val="28"/>
          <w:szCs w:val="28"/>
        </w:rPr>
        <w:t xml:space="preserve">, не бояться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ABA">
        <w:rPr>
          <w:rFonts w:ascii="Times New Roman" w:hAnsi="Times New Roman"/>
          <w:sz w:val="28"/>
          <w:szCs w:val="28"/>
        </w:rPr>
        <w:t>казаться смешной и наивной, не бояться  признавать свои ошибки. У детей можно научиться умению быть счастливым. Счастливый ли я челов</w:t>
      </w:r>
      <w:r>
        <w:rPr>
          <w:rFonts w:ascii="Times New Roman" w:hAnsi="Times New Roman"/>
          <w:sz w:val="28"/>
          <w:szCs w:val="28"/>
        </w:rPr>
        <w:t>ек? Да! У меня любимая работа,</w:t>
      </w:r>
      <w:r w:rsidRPr="00C40ABA">
        <w:rPr>
          <w:rFonts w:ascii="Times New Roman" w:hAnsi="Times New Roman"/>
          <w:sz w:val="28"/>
          <w:szCs w:val="28"/>
        </w:rPr>
        <w:t xml:space="preserve"> мои коллеги всегда готовы поддержать и помочь, вокруг меня дети, котор</w:t>
      </w:r>
      <w:r>
        <w:rPr>
          <w:rFonts w:ascii="Times New Roman" w:hAnsi="Times New Roman"/>
          <w:sz w:val="28"/>
          <w:szCs w:val="28"/>
        </w:rPr>
        <w:t>ые любят и ценят меня, в моим с</w:t>
      </w:r>
      <w:r w:rsidRPr="00C40ABA">
        <w:rPr>
          <w:rFonts w:ascii="Times New Roman" w:hAnsi="Times New Roman"/>
          <w:sz w:val="28"/>
          <w:szCs w:val="28"/>
        </w:rPr>
        <w:t>ердце живёт любовь к жизни, к себе, профессии, к своему предмету и самое главное-любовь к детям! Без любви ежедневный труд становиться утомительным и безрадостным, образование же без радости превращается в скучное и бессмысленное  времяпровождение. Быть учителем трудно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ABA">
        <w:rPr>
          <w:rFonts w:ascii="Times New Roman" w:hAnsi="Times New Roman"/>
          <w:sz w:val="28"/>
          <w:szCs w:val="28"/>
        </w:rPr>
        <w:t xml:space="preserve">но возможно. Я не могу провести грань, где заканчивается моя работа и начинается личная жизнь.  Как любого человека, меня волнует многое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ABA">
        <w:rPr>
          <w:rFonts w:ascii="Times New Roman" w:hAnsi="Times New Roman"/>
          <w:sz w:val="28"/>
          <w:szCs w:val="28"/>
        </w:rPr>
        <w:t>и помимо работы. Прежде всего, это моя семья, будущее моих детей. У меня есть увлечения</w:t>
      </w:r>
      <w:r>
        <w:rPr>
          <w:rFonts w:ascii="Times New Roman" w:hAnsi="Times New Roman"/>
          <w:sz w:val="28"/>
          <w:szCs w:val="28"/>
        </w:rPr>
        <w:t xml:space="preserve"> - книги, садоводство, цветоводство</w:t>
      </w:r>
      <w:r w:rsidRPr="00C40ABA">
        <w:rPr>
          <w:rFonts w:ascii="Times New Roman" w:hAnsi="Times New Roman"/>
          <w:sz w:val="28"/>
          <w:szCs w:val="28"/>
        </w:rPr>
        <w:t>… Я люблю пошутить и посмеяться, в атмосфере скуки и недоброжелательства мне неуютно. Профессия учителя</w:t>
      </w:r>
      <w:r>
        <w:rPr>
          <w:rFonts w:ascii="Times New Roman" w:hAnsi="Times New Roman"/>
          <w:sz w:val="28"/>
          <w:szCs w:val="28"/>
        </w:rPr>
        <w:t xml:space="preserve"> -это образ жизни, а</w:t>
      </w:r>
      <w:r w:rsidRPr="00C40ABA">
        <w:rPr>
          <w:rFonts w:ascii="Times New Roman" w:hAnsi="Times New Roman"/>
          <w:sz w:val="28"/>
          <w:szCs w:val="28"/>
        </w:rPr>
        <w:t xml:space="preserve"> мастерство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A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ABA">
        <w:rPr>
          <w:rFonts w:ascii="Times New Roman" w:hAnsi="Times New Roman"/>
          <w:sz w:val="28"/>
          <w:szCs w:val="28"/>
        </w:rPr>
        <w:t>систематический поиск и труд, часто будничный, наполненный раздумьями, открытиями, неудачами и успехами.</w:t>
      </w:r>
    </w:p>
    <w:p w:rsidR="00C35236" w:rsidRPr="00C40ABA" w:rsidRDefault="00C35236" w:rsidP="00C40AB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0ABA">
        <w:rPr>
          <w:rFonts w:ascii="Times New Roman" w:hAnsi="Times New Roman"/>
          <w:sz w:val="28"/>
          <w:szCs w:val="28"/>
        </w:rPr>
        <w:t xml:space="preserve">         В  чем кроется успех учителя? Успех приходит к тем, кто знает чего он хочет, верит в себя и упорно достигает намеченных целей. Быть учителем для меня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A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это не существовать, а жит</w:t>
      </w:r>
      <w:r w:rsidRPr="00C40ABA">
        <w:rPr>
          <w:rFonts w:ascii="Times New Roman" w:hAnsi="Times New Roman"/>
          <w:sz w:val="28"/>
          <w:szCs w:val="28"/>
        </w:rPr>
        <w:t>ь, любить детей. Если детей одаряют любовью, они тем же платят. Если им ничего не дается, так нечего и возвращать. Любить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A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ABA">
        <w:rPr>
          <w:rFonts w:ascii="Times New Roman" w:hAnsi="Times New Roman"/>
          <w:sz w:val="28"/>
          <w:szCs w:val="28"/>
        </w:rPr>
        <w:t>принимать такими, какие он</w:t>
      </w:r>
      <w:r>
        <w:rPr>
          <w:rFonts w:ascii="Times New Roman" w:hAnsi="Times New Roman"/>
          <w:sz w:val="28"/>
          <w:szCs w:val="28"/>
        </w:rPr>
        <w:t>и есть, помогать им стать лучше</w:t>
      </w:r>
      <w:r w:rsidRPr="00C40ABA">
        <w:rPr>
          <w:rFonts w:ascii="Times New Roman" w:hAnsi="Times New Roman"/>
          <w:sz w:val="28"/>
          <w:szCs w:val="28"/>
        </w:rPr>
        <w:t>, зажигать свет в их маленьких сердцах.</w:t>
      </w:r>
    </w:p>
    <w:p w:rsidR="00C35236" w:rsidRPr="00C40ABA" w:rsidRDefault="00C35236" w:rsidP="00C40AB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0AB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ABA">
        <w:rPr>
          <w:rFonts w:ascii="Times New Roman" w:hAnsi="Times New Roman"/>
          <w:sz w:val="28"/>
          <w:szCs w:val="28"/>
        </w:rPr>
        <w:t xml:space="preserve"> Я хочу закончить свои размышления словами великого китайского философа Конфуция: «Самое прекрасное зрелище на свете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A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ABA">
        <w:rPr>
          <w:rFonts w:ascii="Times New Roman" w:hAnsi="Times New Roman"/>
          <w:sz w:val="28"/>
          <w:szCs w:val="28"/>
        </w:rPr>
        <w:t>вид ребенка, уверенно идущего по жизненной дороге после</w:t>
      </w:r>
      <w:r>
        <w:rPr>
          <w:rFonts w:ascii="Times New Roman" w:hAnsi="Times New Roman"/>
          <w:sz w:val="28"/>
          <w:szCs w:val="28"/>
        </w:rPr>
        <w:t xml:space="preserve"> того, как вы показали ему путь</w:t>
      </w:r>
      <w:r w:rsidRPr="00C40AB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C40ABA">
        <w:rPr>
          <w:rFonts w:ascii="Times New Roman" w:hAnsi="Times New Roman"/>
          <w:sz w:val="28"/>
          <w:szCs w:val="28"/>
        </w:rPr>
        <w:t xml:space="preserve"> Пусть же верным будет тот путь</w:t>
      </w:r>
      <w:r>
        <w:rPr>
          <w:rFonts w:ascii="Times New Roman" w:hAnsi="Times New Roman"/>
          <w:sz w:val="28"/>
          <w:szCs w:val="28"/>
        </w:rPr>
        <w:t>,</w:t>
      </w:r>
      <w:r w:rsidRPr="00C40ABA">
        <w:rPr>
          <w:rFonts w:ascii="Times New Roman" w:hAnsi="Times New Roman"/>
          <w:sz w:val="28"/>
          <w:szCs w:val="28"/>
        </w:rPr>
        <w:t xml:space="preserve"> который указывает своими ученика</w:t>
      </w:r>
      <w:bookmarkStart w:id="0" w:name="_GoBack"/>
      <w:bookmarkEnd w:id="0"/>
      <w:r w:rsidRPr="00C40ABA">
        <w:rPr>
          <w:rFonts w:ascii="Times New Roman" w:hAnsi="Times New Roman"/>
          <w:sz w:val="28"/>
          <w:szCs w:val="28"/>
        </w:rPr>
        <w:t xml:space="preserve">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ABA">
        <w:rPr>
          <w:rFonts w:ascii="Times New Roman" w:hAnsi="Times New Roman"/>
          <w:sz w:val="28"/>
          <w:szCs w:val="28"/>
        </w:rPr>
        <w:t>Учитель!</w:t>
      </w:r>
    </w:p>
    <w:sectPr w:rsidR="00C35236" w:rsidRPr="00C40ABA" w:rsidSect="00791B1E">
      <w:pgSz w:w="11906" w:h="16838"/>
      <w:pgMar w:top="1134" w:right="850" w:bottom="1134" w:left="1701" w:header="708" w:footer="708" w:gutter="0"/>
      <w:pgBorders w:offsetFrom="page">
        <w:top w:val="pushPinNote1" w:sz="22" w:space="24" w:color="auto"/>
        <w:left w:val="pushPinNote1" w:sz="22" w:space="24" w:color="auto"/>
        <w:bottom w:val="pushPinNote1" w:sz="22" w:space="24" w:color="auto"/>
        <w:right w:val="pushPinNote1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F98"/>
    <w:rsid w:val="00076CBE"/>
    <w:rsid w:val="00191667"/>
    <w:rsid w:val="00302868"/>
    <w:rsid w:val="003C2C1B"/>
    <w:rsid w:val="003F7912"/>
    <w:rsid w:val="004F28FB"/>
    <w:rsid w:val="00791B1E"/>
    <w:rsid w:val="00944220"/>
    <w:rsid w:val="00946F03"/>
    <w:rsid w:val="009647F3"/>
    <w:rsid w:val="009B15B7"/>
    <w:rsid w:val="00B13B3B"/>
    <w:rsid w:val="00B85F98"/>
    <w:rsid w:val="00C35236"/>
    <w:rsid w:val="00C40ABA"/>
    <w:rsid w:val="00C56DFA"/>
    <w:rsid w:val="00C963D5"/>
    <w:rsid w:val="00E739B6"/>
    <w:rsid w:val="00E751B4"/>
    <w:rsid w:val="00EC77C0"/>
    <w:rsid w:val="00F03A68"/>
    <w:rsid w:val="00F76A5E"/>
    <w:rsid w:val="00F84FB4"/>
    <w:rsid w:val="00FB7FC2"/>
    <w:rsid w:val="00FC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40AB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930</Words>
  <Characters>5307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рушания</dc:creator>
  <cp:keywords/>
  <dc:description/>
  <cp:lastModifiedBy>Admin</cp:lastModifiedBy>
  <cp:revision>3</cp:revision>
  <cp:lastPrinted>2016-01-28T17:54:00Z</cp:lastPrinted>
  <dcterms:created xsi:type="dcterms:W3CDTF">2016-01-28T17:43:00Z</dcterms:created>
  <dcterms:modified xsi:type="dcterms:W3CDTF">2016-01-28T17:55:00Z</dcterms:modified>
</cp:coreProperties>
</file>