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71" w:rsidRDefault="00302971" w:rsidP="001C2022"/>
    <w:tbl>
      <w:tblPr>
        <w:tblW w:w="4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39"/>
        <w:gridCol w:w="3161"/>
      </w:tblGrid>
      <w:tr w:rsidR="00302971" w:rsidRPr="00BF007E" w:rsidTr="001C2022">
        <w:trPr>
          <w:tblCellSpacing w:w="15" w:type="dxa"/>
        </w:trPr>
        <w:tc>
          <w:tcPr>
            <w:tcW w:w="0" w:type="auto"/>
            <w:gridSpan w:val="2"/>
            <w:shd w:val="clear" w:color="auto" w:fill="F4BF92"/>
            <w:vAlign w:val="center"/>
          </w:tcPr>
          <w:p w:rsidR="00302971" w:rsidRPr="00BF007E" w:rsidRDefault="00302971">
            <w:pPr>
              <w:spacing w:line="360" w:lineRule="atLeast"/>
              <w:jc w:val="center"/>
              <w:rPr>
                <w:b/>
                <w:bCs/>
                <w:sz w:val="26"/>
                <w:szCs w:val="26"/>
              </w:rPr>
            </w:pPr>
            <w:r w:rsidRPr="00BF007E">
              <w:rPr>
                <w:rStyle w:val="fn"/>
                <w:b/>
                <w:bCs/>
                <w:sz w:val="26"/>
                <w:szCs w:val="26"/>
              </w:rPr>
              <w:t>Владимир Спиваков</w:t>
            </w:r>
          </w:p>
        </w:tc>
      </w:tr>
      <w:tr w:rsidR="00302971" w:rsidRPr="00BF007E" w:rsidTr="001C202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02971" w:rsidRPr="00BF007E" w:rsidRDefault="00302971">
            <w:pPr>
              <w:spacing w:line="360" w:lineRule="atLeast"/>
              <w:jc w:val="center"/>
              <w:rPr>
                <w:sz w:val="21"/>
                <w:szCs w:val="21"/>
              </w:rPr>
            </w:pPr>
            <w:hyperlink r:id="rId7" w:history="1">
              <w:r w:rsidRPr="00BF007E">
                <w:rPr>
                  <w:noProof/>
                  <w:color w:val="0000FF"/>
                  <w:sz w:val="21"/>
                  <w:szCs w:val="21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6" o:spid="_x0000_i1025" type="#_x0000_t75" alt="Vladimir Spivakov 2012.jpg" href="http://commons.wikimedia.org/wiki/File:Vladimir_Spivakov_2012.jpg?uselang=" style="width:165pt;height:226.5pt;visibility:visible" o:button="t">
                    <v:fill o:detectmouseclick="t"/>
                    <v:imagedata r:id="rId8" o:title=""/>
                  </v:shape>
                </w:pict>
              </w:r>
            </w:hyperlink>
          </w:p>
        </w:tc>
      </w:tr>
      <w:tr w:rsidR="00302971" w:rsidRPr="00BF007E" w:rsidTr="001C2022">
        <w:trPr>
          <w:tblCellSpacing w:w="15" w:type="dxa"/>
        </w:trPr>
        <w:tc>
          <w:tcPr>
            <w:tcW w:w="0" w:type="auto"/>
            <w:gridSpan w:val="2"/>
            <w:shd w:val="clear" w:color="auto" w:fill="F4BF92"/>
            <w:vAlign w:val="center"/>
          </w:tcPr>
          <w:p w:rsidR="00302971" w:rsidRPr="00BF007E" w:rsidRDefault="00302971">
            <w:pPr>
              <w:spacing w:line="360" w:lineRule="atLeast"/>
              <w:jc w:val="center"/>
              <w:rPr>
                <w:b/>
                <w:bCs/>
                <w:sz w:val="21"/>
                <w:szCs w:val="21"/>
              </w:rPr>
            </w:pPr>
            <w:r w:rsidRPr="00BF007E">
              <w:rPr>
                <w:b/>
                <w:bCs/>
                <w:sz w:val="21"/>
                <w:szCs w:val="21"/>
              </w:rPr>
              <w:t>Основная информация</w:t>
            </w:r>
          </w:p>
        </w:tc>
      </w:tr>
      <w:tr w:rsidR="00302971" w:rsidRPr="00BF007E" w:rsidTr="001C2022">
        <w:trPr>
          <w:tblCellSpacing w:w="15" w:type="dxa"/>
        </w:trPr>
        <w:tc>
          <w:tcPr>
            <w:tcW w:w="0" w:type="auto"/>
            <w:vAlign w:val="center"/>
          </w:tcPr>
          <w:p w:rsidR="00302971" w:rsidRPr="00BF007E" w:rsidRDefault="00302971">
            <w:pPr>
              <w:spacing w:line="360" w:lineRule="atLeast"/>
              <w:jc w:val="center"/>
              <w:rPr>
                <w:b/>
                <w:bCs/>
                <w:sz w:val="21"/>
                <w:szCs w:val="21"/>
              </w:rPr>
            </w:pPr>
            <w:r w:rsidRPr="00BF007E">
              <w:rPr>
                <w:b/>
                <w:bCs/>
                <w:sz w:val="21"/>
                <w:szCs w:val="21"/>
              </w:rPr>
              <w:t>Полное имя</w:t>
            </w:r>
          </w:p>
        </w:tc>
        <w:tc>
          <w:tcPr>
            <w:tcW w:w="0" w:type="auto"/>
            <w:shd w:val="clear" w:color="auto" w:fill="EFF0F7"/>
            <w:vAlign w:val="center"/>
          </w:tcPr>
          <w:p w:rsidR="00302971" w:rsidRDefault="00302971">
            <w:pPr>
              <w:pStyle w:val="NormalWeb"/>
              <w:spacing w:line="3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Влади́мир Теодо́рович Спивако́в</w:t>
            </w:r>
          </w:p>
        </w:tc>
      </w:tr>
      <w:tr w:rsidR="00302971" w:rsidRPr="00BF007E" w:rsidTr="001C2022">
        <w:trPr>
          <w:tblCellSpacing w:w="15" w:type="dxa"/>
        </w:trPr>
        <w:tc>
          <w:tcPr>
            <w:tcW w:w="0" w:type="auto"/>
            <w:vAlign w:val="center"/>
          </w:tcPr>
          <w:p w:rsidR="00302971" w:rsidRPr="00BF007E" w:rsidRDefault="00302971">
            <w:pPr>
              <w:spacing w:line="360" w:lineRule="atLeast"/>
              <w:jc w:val="center"/>
              <w:rPr>
                <w:b/>
                <w:bCs/>
                <w:sz w:val="21"/>
                <w:szCs w:val="21"/>
              </w:rPr>
            </w:pPr>
            <w:r w:rsidRPr="00BF007E">
              <w:rPr>
                <w:b/>
                <w:bCs/>
                <w:sz w:val="21"/>
                <w:szCs w:val="21"/>
              </w:rPr>
              <w:t>Дата рождения</w:t>
            </w:r>
          </w:p>
        </w:tc>
        <w:tc>
          <w:tcPr>
            <w:tcW w:w="0" w:type="auto"/>
            <w:shd w:val="clear" w:color="auto" w:fill="EFF0F7"/>
            <w:vAlign w:val="center"/>
          </w:tcPr>
          <w:p w:rsidR="00302971" w:rsidRDefault="00302971">
            <w:pPr>
              <w:pStyle w:val="NormalWeb"/>
              <w:spacing w:line="360" w:lineRule="atLeast"/>
              <w:rPr>
                <w:sz w:val="21"/>
                <w:szCs w:val="21"/>
              </w:rPr>
            </w:pPr>
            <w:hyperlink r:id="rId9" w:tooltip="12 сентября" w:history="1">
              <w:r>
                <w:rPr>
                  <w:rStyle w:val="Hyperlink"/>
                  <w:sz w:val="21"/>
                  <w:szCs w:val="21"/>
                </w:rPr>
                <w:t>12 сентября</w:t>
              </w:r>
            </w:hyperlink>
            <w:r>
              <w:rPr>
                <w:sz w:val="21"/>
                <w:szCs w:val="21"/>
              </w:rPr>
              <w:t xml:space="preserve"> </w:t>
            </w:r>
            <w:hyperlink r:id="rId10" w:tooltip="1944 год" w:history="1">
              <w:r>
                <w:rPr>
                  <w:rStyle w:val="Hyperlink"/>
                  <w:sz w:val="21"/>
                  <w:szCs w:val="21"/>
                </w:rPr>
                <w:t>1944</w:t>
              </w:r>
            </w:hyperlink>
            <w:r>
              <w:rPr>
                <w:sz w:val="21"/>
                <w:szCs w:val="21"/>
              </w:rPr>
              <w:t xml:space="preserve"> (69 лет)</w:t>
            </w:r>
          </w:p>
        </w:tc>
      </w:tr>
      <w:tr w:rsidR="00302971" w:rsidRPr="00BF007E" w:rsidTr="001C2022">
        <w:trPr>
          <w:tblCellSpacing w:w="15" w:type="dxa"/>
        </w:trPr>
        <w:tc>
          <w:tcPr>
            <w:tcW w:w="0" w:type="auto"/>
            <w:vAlign w:val="center"/>
          </w:tcPr>
          <w:p w:rsidR="00302971" w:rsidRPr="00BF007E" w:rsidRDefault="00302971">
            <w:pPr>
              <w:spacing w:line="360" w:lineRule="atLeast"/>
              <w:jc w:val="center"/>
              <w:rPr>
                <w:b/>
                <w:bCs/>
                <w:sz w:val="21"/>
                <w:szCs w:val="21"/>
              </w:rPr>
            </w:pPr>
            <w:r w:rsidRPr="00BF007E">
              <w:rPr>
                <w:b/>
                <w:bCs/>
                <w:sz w:val="21"/>
                <w:szCs w:val="21"/>
              </w:rPr>
              <w:t>Место рождения</w:t>
            </w:r>
          </w:p>
        </w:tc>
        <w:tc>
          <w:tcPr>
            <w:tcW w:w="0" w:type="auto"/>
            <w:shd w:val="clear" w:color="auto" w:fill="EFF0F7"/>
            <w:vAlign w:val="center"/>
          </w:tcPr>
          <w:p w:rsidR="00302971" w:rsidRDefault="00302971">
            <w:pPr>
              <w:pStyle w:val="NormalWeb"/>
              <w:spacing w:line="360" w:lineRule="atLeast"/>
              <w:rPr>
                <w:sz w:val="21"/>
                <w:szCs w:val="21"/>
              </w:rPr>
            </w:pPr>
            <w:hyperlink r:id="rId11" w:tooltip="Черниковск" w:history="1">
              <w:r>
                <w:rPr>
                  <w:rStyle w:val="Hyperlink"/>
                  <w:sz w:val="21"/>
                  <w:szCs w:val="21"/>
                </w:rPr>
                <w:t>Черниковск</w:t>
              </w:r>
            </w:hyperlink>
            <w:r>
              <w:rPr>
                <w:sz w:val="21"/>
                <w:szCs w:val="21"/>
              </w:rPr>
              <w:br/>
              <w:t xml:space="preserve">(ныне часть города </w:t>
            </w:r>
            <w:hyperlink r:id="rId12" w:tooltip="Уфа" w:history="1">
              <w:r>
                <w:rPr>
                  <w:rStyle w:val="Hyperlink"/>
                  <w:sz w:val="21"/>
                  <w:szCs w:val="21"/>
                </w:rPr>
                <w:t>Уфы</w:t>
              </w:r>
            </w:hyperlink>
            <w:r>
              <w:rPr>
                <w:sz w:val="21"/>
                <w:szCs w:val="21"/>
              </w:rPr>
              <w:t>),</w:t>
            </w:r>
            <w:r>
              <w:rPr>
                <w:sz w:val="21"/>
                <w:szCs w:val="21"/>
              </w:rPr>
              <w:br/>
            </w:r>
            <w:hyperlink r:id="rId13" w:tooltip="Башкирская АССР" w:history="1">
              <w:r>
                <w:rPr>
                  <w:rStyle w:val="Hyperlink"/>
                  <w:sz w:val="21"/>
                  <w:szCs w:val="21"/>
                </w:rPr>
                <w:t>Башкирская АССР</w:t>
              </w:r>
            </w:hyperlink>
            <w:r>
              <w:rPr>
                <w:sz w:val="21"/>
                <w:szCs w:val="21"/>
              </w:rPr>
              <w:t xml:space="preserve">, </w:t>
            </w:r>
            <w:hyperlink r:id="rId14" w:tooltip="РСФСР" w:history="1">
              <w:r>
                <w:rPr>
                  <w:rStyle w:val="Hyperlink"/>
                  <w:sz w:val="21"/>
                  <w:szCs w:val="21"/>
                </w:rPr>
                <w:t>РСФСР</w:t>
              </w:r>
            </w:hyperlink>
            <w:r>
              <w:rPr>
                <w:sz w:val="21"/>
                <w:szCs w:val="21"/>
              </w:rPr>
              <w:t xml:space="preserve">, </w:t>
            </w:r>
            <w:hyperlink r:id="rId15" w:tooltip="СССР" w:history="1">
              <w:r>
                <w:rPr>
                  <w:rStyle w:val="Hyperlink"/>
                  <w:sz w:val="21"/>
                  <w:szCs w:val="21"/>
                </w:rPr>
                <w:t>СССР</w:t>
              </w:r>
            </w:hyperlink>
          </w:p>
        </w:tc>
      </w:tr>
      <w:tr w:rsidR="00302971" w:rsidRPr="00BF007E" w:rsidTr="001C2022">
        <w:trPr>
          <w:tblCellSpacing w:w="15" w:type="dxa"/>
        </w:trPr>
        <w:tc>
          <w:tcPr>
            <w:tcW w:w="0" w:type="auto"/>
            <w:vAlign w:val="center"/>
          </w:tcPr>
          <w:p w:rsidR="00302971" w:rsidRPr="00BF007E" w:rsidRDefault="00302971">
            <w:pPr>
              <w:spacing w:line="360" w:lineRule="atLeast"/>
              <w:jc w:val="center"/>
              <w:rPr>
                <w:b/>
                <w:bCs/>
                <w:sz w:val="21"/>
                <w:szCs w:val="21"/>
              </w:rPr>
            </w:pPr>
            <w:r w:rsidRPr="00BF007E">
              <w:rPr>
                <w:b/>
                <w:bCs/>
                <w:sz w:val="21"/>
                <w:szCs w:val="21"/>
              </w:rPr>
              <w:t>Страна</w:t>
            </w:r>
          </w:p>
        </w:tc>
        <w:tc>
          <w:tcPr>
            <w:tcW w:w="0" w:type="auto"/>
            <w:shd w:val="clear" w:color="auto" w:fill="EFF0F7"/>
            <w:vAlign w:val="center"/>
          </w:tcPr>
          <w:p w:rsidR="00302971" w:rsidRDefault="00302971">
            <w:pPr>
              <w:pStyle w:val="NormalWeb"/>
              <w:spacing w:line="360" w:lineRule="atLeast"/>
              <w:rPr>
                <w:sz w:val="21"/>
                <w:szCs w:val="21"/>
              </w:rPr>
            </w:pPr>
            <w:hyperlink r:id="rId16" w:tooltip="&quot;Союз Советских Социалистических Республик&quot; " w:history="1">
              <w:r w:rsidRPr="00BF007E">
                <w:rPr>
                  <w:noProof/>
                  <w:color w:val="0000FF"/>
                  <w:sz w:val="21"/>
                  <w:szCs w:val="21"/>
                </w:rPr>
                <w:pict>
                  <v:shape id="Рисунок 7" o:spid="_x0000_i1026" type="#_x0000_t75" alt="Flag of the Soviet Union.svg" href="http://ru.wikipedia.org/wiki/%D0%A1%D0%BE%D1%8E%D0%B7_%D0%A1%D0%BE%D0%B2%D0%B5%D1%82%D1%81%D0%BA%D0%B8%D1%85_%D0%A1%D0%BE%D1%86%D0%B8%D0%B0%D0%BB%D0%B8%D1%81%D1%82%D0%B8%D1%87%D0%B5%D1%81%D0%BA%D0%B8%D1%85_%D0%A0%D0%B5%D1%81%D0%BF%D1%83%D0%B1%D0%BB%D0%B8%D0%" title="&quot;Союз Советских Социалистических Республик&quot;" style="width:16.5pt;height:8.25pt;visibility:visible" o:button="t">
                    <v:fill o:detectmouseclick="t"/>
                    <v:imagedata r:id="rId17" o:title=""/>
                  </v:shape>
                </w:pict>
              </w:r>
            </w:hyperlink>
            <w:r>
              <w:rPr>
                <w:sz w:val="21"/>
                <w:szCs w:val="21"/>
              </w:rPr>
              <w:t> </w:t>
            </w:r>
            <w:hyperlink r:id="rId18" w:tooltip="Союз Советских Социалистических Республик" w:history="1">
              <w:r>
                <w:rPr>
                  <w:rStyle w:val="Hyperlink"/>
                  <w:sz w:val="21"/>
                  <w:szCs w:val="21"/>
                </w:rPr>
                <w:t>СССР</w:t>
              </w:r>
            </w:hyperlink>
            <w:r>
              <w:rPr>
                <w:sz w:val="21"/>
                <w:szCs w:val="21"/>
              </w:rPr>
              <w:br/>
            </w:r>
            <w:hyperlink r:id="rId19" w:tooltip="&quot;Россия&quot; " w:history="1">
              <w:r w:rsidRPr="00BF007E">
                <w:rPr>
                  <w:noProof/>
                  <w:color w:val="0000FF"/>
                  <w:sz w:val="21"/>
                  <w:szCs w:val="21"/>
                </w:rPr>
                <w:pict>
                  <v:shape id="Рисунок 8" o:spid="_x0000_i1027" type="#_x0000_t75" alt="Flag of Russia.svg" href="http://ru.wikipedia.org/wiki/%D0%A0%D0%BE%D1%81%D1%81%D0%B8%D1%" title="&quot;Россия&quot;" style="width:16.5pt;height:11.25pt;visibility:visible" o:button="t">
                    <v:fill o:detectmouseclick="t"/>
                    <v:imagedata r:id="rId20" o:title=""/>
                  </v:shape>
                </w:pict>
              </w:r>
            </w:hyperlink>
            <w:r>
              <w:rPr>
                <w:sz w:val="21"/>
                <w:szCs w:val="21"/>
              </w:rPr>
              <w:t> </w:t>
            </w:r>
            <w:hyperlink r:id="rId21" w:tooltip="Россия" w:history="1">
              <w:r>
                <w:rPr>
                  <w:rStyle w:val="Hyperlink"/>
                  <w:sz w:val="21"/>
                  <w:szCs w:val="21"/>
                </w:rPr>
                <w:t>Россия</w:t>
              </w:r>
            </w:hyperlink>
          </w:p>
        </w:tc>
      </w:tr>
      <w:tr w:rsidR="00302971" w:rsidRPr="00BF007E" w:rsidTr="001C2022">
        <w:trPr>
          <w:tblCellSpacing w:w="15" w:type="dxa"/>
        </w:trPr>
        <w:tc>
          <w:tcPr>
            <w:tcW w:w="0" w:type="auto"/>
            <w:vAlign w:val="center"/>
          </w:tcPr>
          <w:p w:rsidR="00302971" w:rsidRPr="00BF007E" w:rsidRDefault="00302971">
            <w:pPr>
              <w:spacing w:line="360" w:lineRule="atLeast"/>
              <w:jc w:val="center"/>
              <w:rPr>
                <w:b/>
                <w:bCs/>
                <w:sz w:val="21"/>
                <w:szCs w:val="21"/>
              </w:rPr>
            </w:pPr>
            <w:r w:rsidRPr="00BF007E">
              <w:rPr>
                <w:b/>
                <w:bCs/>
                <w:sz w:val="21"/>
                <w:szCs w:val="21"/>
              </w:rPr>
              <w:t>Профессии</w:t>
            </w:r>
          </w:p>
        </w:tc>
        <w:tc>
          <w:tcPr>
            <w:tcW w:w="0" w:type="auto"/>
            <w:shd w:val="clear" w:color="auto" w:fill="EFF0F7"/>
            <w:vAlign w:val="center"/>
          </w:tcPr>
          <w:p w:rsidR="00302971" w:rsidRDefault="00302971">
            <w:pPr>
              <w:pStyle w:val="NormalWeb"/>
              <w:spacing w:line="360" w:lineRule="atLeast"/>
              <w:rPr>
                <w:sz w:val="21"/>
                <w:szCs w:val="21"/>
              </w:rPr>
            </w:pPr>
            <w:hyperlink r:id="rId22" w:tooltip="Скрипач" w:history="1">
              <w:r>
                <w:rPr>
                  <w:rStyle w:val="Hyperlink"/>
                  <w:sz w:val="21"/>
                  <w:szCs w:val="21"/>
                </w:rPr>
                <w:t>скрипач</w:t>
              </w:r>
            </w:hyperlink>
            <w:r>
              <w:rPr>
                <w:sz w:val="21"/>
                <w:szCs w:val="21"/>
              </w:rPr>
              <w:t xml:space="preserve">, </w:t>
            </w:r>
            <w:hyperlink r:id="rId23" w:tooltip="Дирижёр" w:history="1">
              <w:r>
                <w:rPr>
                  <w:rStyle w:val="Hyperlink"/>
                  <w:sz w:val="21"/>
                  <w:szCs w:val="21"/>
                </w:rPr>
                <w:t>дирижёр</w:t>
              </w:r>
            </w:hyperlink>
            <w:r>
              <w:rPr>
                <w:sz w:val="21"/>
                <w:szCs w:val="21"/>
              </w:rPr>
              <w:t xml:space="preserve">, </w:t>
            </w:r>
            <w:hyperlink r:id="rId24" w:tooltip="Педагогика" w:history="1">
              <w:r>
                <w:rPr>
                  <w:rStyle w:val="Hyperlink"/>
                  <w:sz w:val="21"/>
                  <w:szCs w:val="21"/>
                </w:rPr>
                <w:t>педагог</w:t>
              </w:r>
            </w:hyperlink>
          </w:p>
        </w:tc>
      </w:tr>
      <w:tr w:rsidR="00302971" w:rsidRPr="00BF007E" w:rsidTr="001C2022">
        <w:trPr>
          <w:tblCellSpacing w:w="15" w:type="dxa"/>
        </w:trPr>
        <w:tc>
          <w:tcPr>
            <w:tcW w:w="0" w:type="auto"/>
            <w:vAlign w:val="center"/>
          </w:tcPr>
          <w:p w:rsidR="00302971" w:rsidRPr="00BF007E" w:rsidRDefault="00302971">
            <w:pPr>
              <w:spacing w:line="360" w:lineRule="atLeast"/>
              <w:jc w:val="center"/>
              <w:rPr>
                <w:b/>
                <w:bCs/>
                <w:sz w:val="21"/>
                <w:szCs w:val="21"/>
              </w:rPr>
            </w:pPr>
            <w:r w:rsidRPr="00BF007E">
              <w:rPr>
                <w:b/>
                <w:bCs/>
                <w:sz w:val="21"/>
                <w:szCs w:val="21"/>
              </w:rPr>
              <w:t>Инструменты</w:t>
            </w:r>
          </w:p>
        </w:tc>
        <w:tc>
          <w:tcPr>
            <w:tcW w:w="0" w:type="auto"/>
            <w:shd w:val="clear" w:color="auto" w:fill="EFF0F7"/>
            <w:vAlign w:val="center"/>
          </w:tcPr>
          <w:p w:rsidR="00302971" w:rsidRDefault="00302971">
            <w:pPr>
              <w:pStyle w:val="NormalWeb"/>
              <w:spacing w:line="360" w:lineRule="atLeast"/>
              <w:rPr>
                <w:sz w:val="21"/>
                <w:szCs w:val="21"/>
              </w:rPr>
            </w:pPr>
            <w:hyperlink r:id="rId25" w:tooltip="Скрипка" w:history="1">
              <w:r>
                <w:rPr>
                  <w:rStyle w:val="Hyperlink"/>
                  <w:sz w:val="21"/>
                  <w:szCs w:val="21"/>
                </w:rPr>
                <w:t>скрипка</w:t>
              </w:r>
            </w:hyperlink>
          </w:p>
        </w:tc>
      </w:tr>
      <w:tr w:rsidR="00302971" w:rsidRPr="00BF007E" w:rsidTr="001C2022">
        <w:trPr>
          <w:tblCellSpacing w:w="15" w:type="dxa"/>
        </w:trPr>
        <w:tc>
          <w:tcPr>
            <w:tcW w:w="0" w:type="auto"/>
            <w:vAlign w:val="center"/>
          </w:tcPr>
          <w:p w:rsidR="00302971" w:rsidRPr="00BF007E" w:rsidRDefault="00302971">
            <w:pPr>
              <w:spacing w:line="360" w:lineRule="atLeast"/>
              <w:jc w:val="center"/>
              <w:rPr>
                <w:b/>
                <w:bCs/>
                <w:sz w:val="21"/>
                <w:szCs w:val="21"/>
              </w:rPr>
            </w:pPr>
            <w:r w:rsidRPr="00BF007E">
              <w:rPr>
                <w:b/>
                <w:bCs/>
                <w:sz w:val="21"/>
                <w:szCs w:val="21"/>
              </w:rPr>
              <w:t>Жанры</w:t>
            </w:r>
          </w:p>
        </w:tc>
        <w:tc>
          <w:tcPr>
            <w:tcW w:w="0" w:type="auto"/>
            <w:shd w:val="clear" w:color="auto" w:fill="EFF0F7"/>
            <w:vAlign w:val="center"/>
          </w:tcPr>
          <w:p w:rsidR="00302971" w:rsidRDefault="00302971">
            <w:pPr>
              <w:pStyle w:val="NormalWeb"/>
              <w:spacing w:line="360" w:lineRule="atLeast"/>
              <w:rPr>
                <w:sz w:val="21"/>
                <w:szCs w:val="21"/>
              </w:rPr>
            </w:pPr>
            <w:hyperlink r:id="rId26" w:tooltip="Классическая музыка" w:history="1">
              <w:r>
                <w:rPr>
                  <w:rStyle w:val="Hyperlink"/>
                  <w:sz w:val="21"/>
                  <w:szCs w:val="21"/>
                </w:rPr>
                <w:t>классическая музыка</w:t>
              </w:r>
            </w:hyperlink>
          </w:p>
        </w:tc>
      </w:tr>
      <w:tr w:rsidR="00302971" w:rsidRPr="00BF007E" w:rsidTr="001C2022">
        <w:trPr>
          <w:tblCellSpacing w:w="15" w:type="dxa"/>
        </w:trPr>
        <w:tc>
          <w:tcPr>
            <w:tcW w:w="0" w:type="auto"/>
            <w:vAlign w:val="center"/>
          </w:tcPr>
          <w:p w:rsidR="00302971" w:rsidRPr="00BF007E" w:rsidRDefault="00302971">
            <w:pPr>
              <w:spacing w:line="360" w:lineRule="atLeast"/>
              <w:jc w:val="center"/>
              <w:rPr>
                <w:b/>
                <w:bCs/>
                <w:sz w:val="21"/>
                <w:szCs w:val="21"/>
              </w:rPr>
            </w:pPr>
            <w:r w:rsidRPr="00BF007E">
              <w:rPr>
                <w:b/>
                <w:bCs/>
                <w:sz w:val="21"/>
                <w:szCs w:val="21"/>
              </w:rPr>
              <w:t>Коллективы</w:t>
            </w:r>
          </w:p>
        </w:tc>
        <w:tc>
          <w:tcPr>
            <w:tcW w:w="0" w:type="auto"/>
            <w:shd w:val="clear" w:color="auto" w:fill="EFF0F7"/>
            <w:vAlign w:val="center"/>
          </w:tcPr>
          <w:p w:rsidR="00302971" w:rsidRPr="00BF007E" w:rsidRDefault="00302971" w:rsidP="001C2022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sz w:val="21"/>
                <w:szCs w:val="21"/>
              </w:rPr>
            </w:pPr>
            <w:hyperlink r:id="rId27" w:tooltip="Виртуозы Москвы" w:history="1">
              <w:r w:rsidRPr="00BF007E">
                <w:rPr>
                  <w:rStyle w:val="Hyperlink"/>
                  <w:sz w:val="21"/>
                  <w:szCs w:val="21"/>
                </w:rPr>
                <w:t>Виртуозы Москвы</w:t>
              </w:r>
            </w:hyperlink>
            <w:r w:rsidRPr="00BF007E">
              <w:rPr>
                <w:sz w:val="21"/>
                <w:szCs w:val="21"/>
              </w:rPr>
              <w:t xml:space="preserve"> (с </w:t>
            </w:r>
            <w:hyperlink r:id="rId28" w:tooltip="1979 год в музыке" w:history="1">
              <w:r w:rsidRPr="00BF007E">
                <w:rPr>
                  <w:rStyle w:val="Hyperlink"/>
                  <w:sz w:val="21"/>
                  <w:szCs w:val="21"/>
                </w:rPr>
                <w:t>1979</w:t>
              </w:r>
            </w:hyperlink>
            <w:r w:rsidRPr="00BF007E">
              <w:rPr>
                <w:sz w:val="21"/>
                <w:szCs w:val="21"/>
              </w:rPr>
              <w:t>),</w:t>
            </w:r>
          </w:p>
          <w:p w:rsidR="00302971" w:rsidRPr="00BF007E" w:rsidRDefault="00302971" w:rsidP="001C2022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sz w:val="21"/>
                <w:szCs w:val="21"/>
              </w:rPr>
            </w:pPr>
            <w:hyperlink r:id="rId29" w:tooltip="Российский национальный оркестр" w:history="1">
              <w:r w:rsidRPr="00BF007E">
                <w:rPr>
                  <w:rStyle w:val="Hyperlink"/>
                  <w:sz w:val="21"/>
                  <w:szCs w:val="21"/>
                </w:rPr>
                <w:t>Российский национальный оркестр</w:t>
              </w:r>
            </w:hyperlink>
            <w:r w:rsidRPr="00BF007E">
              <w:rPr>
                <w:sz w:val="21"/>
                <w:szCs w:val="21"/>
              </w:rPr>
              <w:t xml:space="preserve"> (</w:t>
            </w:r>
            <w:hyperlink r:id="rId30" w:tooltip="1999 год в музыке" w:history="1">
              <w:r w:rsidRPr="00BF007E">
                <w:rPr>
                  <w:rStyle w:val="Hyperlink"/>
                  <w:sz w:val="21"/>
                  <w:szCs w:val="21"/>
                </w:rPr>
                <w:t>1999</w:t>
              </w:r>
            </w:hyperlink>
            <w:r w:rsidRPr="00BF007E">
              <w:rPr>
                <w:sz w:val="21"/>
                <w:szCs w:val="21"/>
              </w:rPr>
              <w:t>—</w:t>
            </w:r>
            <w:hyperlink r:id="rId31" w:tooltip="2003 год в музыке" w:history="1">
              <w:r w:rsidRPr="00BF007E">
                <w:rPr>
                  <w:rStyle w:val="Hyperlink"/>
                  <w:sz w:val="21"/>
                  <w:szCs w:val="21"/>
                </w:rPr>
                <w:t>2003</w:t>
              </w:r>
            </w:hyperlink>
            <w:r w:rsidRPr="00BF007E">
              <w:rPr>
                <w:sz w:val="21"/>
                <w:szCs w:val="21"/>
              </w:rPr>
              <w:t>),</w:t>
            </w:r>
          </w:p>
          <w:p w:rsidR="00302971" w:rsidRPr="00BF007E" w:rsidRDefault="00302971" w:rsidP="001C2022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sz w:val="21"/>
                <w:szCs w:val="21"/>
              </w:rPr>
            </w:pPr>
            <w:hyperlink r:id="rId32" w:tooltip="Национальный филармонический оркестр России" w:history="1">
              <w:r w:rsidRPr="00BF007E">
                <w:rPr>
                  <w:rStyle w:val="Hyperlink"/>
                  <w:sz w:val="21"/>
                  <w:szCs w:val="21"/>
                </w:rPr>
                <w:t>Национальный филармонический оркестр России</w:t>
              </w:r>
            </w:hyperlink>
            <w:r w:rsidRPr="00BF007E">
              <w:rPr>
                <w:sz w:val="21"/>
                <w:szCs w:val="21"/>
              </w:rPr>
              <w:t xml:space="preserve"> (с 2003)</w:t>
            </w:r>
          </w:p>
        </w:tc>
      </w:tr>
      <w:tr w:rsidR="00302971" w:rsidRPr="00BF007E" w:rsidTr="001C2022">
        <w:trPr>
          <w:tblCellSpacing w:w="15" w:type="dxa"/>
        </w:trPr>
        <w:tc>
          <w:tcPr>
            <w:tcW w:w="0" w:type="auto"/>
            <w:vAlign w:val="center"/>
          </w:tcPr>
          <w:p w:rsidR="00302971" w:rsidRPr="00BF007E" w:rsidRDefault="00302971">
            <w:pPr>
              <w:spacing w:line="360" w:lineRule="atLeast"/>
              <w:jc w:val="center"/>
              <w:rPr>
                <w:b/>
                <w:bCs/>
                <w:sz w:val="21"/>
                <w:szCs w:val="21"/>
              </w:rPr>
            </w:pPr>
            <w:r w:rsidRPr="00BF007E">
              <w:rPr>
                <w:b/>
                <w:bCs/>
                <w:sz w:val="21"/>
                <w:szCs w:val="21"/>
              </w:rPr>
              <w:t>Награды</w:t>
            </w:r>
          </w:p>
        </w:tc>
        <w:tc>
          <w:tcPr>
            <w:tcW w:w="0" w:type="auto"/>
            <w:shd w:val="clear" w:color="auto" w:fill="EFF0F7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70"/>
              <w:gridCol w:w="870"/>
            </w:tblGrid>
            <w:tr w:rsidR="00302971" w:rsidRPr="00BF007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02971" w:rsidRPr="00BF007E" w:rsidRDefault="00302971" w:rsidP="001C2022">
                  <w:pPr>
                    <w:rPr>
                      <w:sz w:val="24"/>
                      <w:szCs w:val="24"/>
                    </w:rPr>
                  </w:pPr>
                  <w:hyperlink r:id="rId33" w:tooltip="&quot;Орден «За заслуги перед Отечеством» II степени&quot; " w:history="1">
                    <w:r w:rsidRPr="00BF007E">
                      <w:rPr>
                        <w:noProof/>
                        <w:color w:val="0000FF"/>
                      </w:rPr>
                      <w:pict>
                        <v:shape id="Рисунок 9" o:spid="_x0000_i1028" type="#_x0000_t75" alt="Орден «За заслуги перед Отечеством» II степени" href="http://ru.wikipedia.org/wiki/%D0%9E%D1%80%D0%B4%D0%B5%D0%BD_%C2%AB%D0%97%D0%B0_%D0%B7%D0%B0%D1%81%D0%BB%D1%83%D0%B3%D0%B8_%D0%BF%D0%B5%D1%80%D0%B5%D0%B4_%D0%9E%D1%82%D0%B5%D1%87%D0%B5%D1%81%D1%82%D0%B2%D0%BE%D0%BC%C2%" title="&quot;Орден «За заслуги перед Отечеством» II степени&quot;" style="width:39.75pt;height:12.75pt;visibility:visible" o:button="t">
                          <v:fill o:detectmouseclick="t"/>
                          <v:imagedata r:id="rId34" o:title="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302971" w:rsidRPr="00BF007E" w:rsidRDefault="00302971">
                  <w:pPr>
                    <w:rPr>
                      <w:sz w:val="24"/>
                      <w:szCs w:val="24"/>
                    </w:rPr>
                  </w:pPr>
                  <w:hyperlink r:id="rId35" w:tooltip="&quot;Орден «За заслуги перед Отечеством» III степени&quot; " w:history="1">
                    <w:r w:rsidRPr="00BF007E">
                      <w:rPr>
                        <w:noProof/>
                        <w:color w:val="0000FF"/>
                      </w:rPr>
                      <w:pict>
                        <v:shape id="Рисунок 10" o:spid="_x0000_i1029" type="#_x0000_t75" alt="Орден «За заслуги перед Отечеством» III степени" href="http://ru.wikipedia.org/wiki/%D0%9E%D1%80%D0%B4%D0%B5%D0%BD_%C2%AB%D0%97%D0%B0_%D0%B7%D0%B0%D1%81%D0%BB%D1%83%D0%B3%D0%B8_%D0%BF%D0%B5%D1%80%D0%B5%D0%B4_%D0%9E%D1%82%D0%B5%D1%87%D0%B5%D1%81%D1%82%D0%B2%D0%BE%D0%BC%C2%" title="&quot;Орден «За заслуги перед Отечеством» III степени&quot;" style="width:39.75pt;height:12.75pt;visibility:visible" o:button="t">
                          <v:fill o:detectmouseclick="t"/>
                          <v:imagedata r:id="rId36" o:title=""/>
                        </v:shape>
                      </w:pict>
                    </w:r>
                  </w:hyperlink>
                </w:p>
              </w:tc>
            </w:tr>
          </w:tbl>
          <w:p w:rsidR="00302971" w:rsidRPr="00BF007E" w:rsidRDefault="00302971">
            <w:pPr>
              <w:spacing w:line="360" w:lineRule="atLeast"/>
              <w:rPr>
                <w:vanish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90"/>
            </w:tblGrid>
            <w:tr w:rsidR="00302971" w:rsidRPr="00BF007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02971" w:rsidRPr="00BF007E" w:rsidRDefault="00302971">
                  <w:pPr>
                    <w:rPr>
                      <w:sz w:val="24"/>
                      <w:szCs w:val="24"/>
                    </w:rPr>
                  </w:pPr>
                  <w:hyperlink r:id="rId37" w:tooltip="&quot;Орден Дружбы — 1994&quot; " w:history="1">
                    <w:r w:rsidRPr="00BF007E">
                      <w:rPr>
                        <w:noProof/>
                        <w:color w:val="0000FF"/>
                      </w:rPr>
                      <w:pict>
                        <v:shape id="Рисунок 11" o:spid="_x0000_i1030" type="#_x0000_t75" alt="Орден Дружбы — 1994" href="http://ru.wikipedia.org/wiki/%D0%9E%D1%80%D0%B4%D0%B5%D0%BD_%D0%94%D1%80%D1%83%D0%B6%D0%B1%D1%8B_(%D0%A0%D0%BE%D1%81%D1%81%D0%B8%D1%8" title="&quot;Орден Дружбы — 1994&quot;" style="width:30pt;height:12.75pt;visibility:visible" o:button="t">
                          <v:fill o:detectmouseclick="t"/>
                          <v:imagedata r:id="rId38" o:title=""/>
                        </v:shape>
                      </w:pict>
                    </w:r>
                  </w:hyperlink>
                </w:p>
              </w:tc>
            </w:tr>
          </w:tbl>
          <w:p w:rsidR="00302971" w:rsidRPr="00BF007E" w:rsidRDefault="00302971">
            <w:pPr>
              <w:spacing w:line="360" w:lineRule="atLeast"/>
              <w:rPr>
                <w:vanish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75"/>
              <w:gridCol w:w="960"/>
              <w:gridCol w:w="975"/>
            </w:tblGrid>
            <w:tr w:rsidR="00302971" w:rsidRPr="00BF007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02971" w:rsidRPr="00BF007E" w:rsidRDefault="00302971" w:rsidP="001C2022">
                  <w:pPr>
                    <w:rPr>
                      <w:sz w:val="24"/>
                      <w:szCs w:val="24"/>
                    </w:rPr>
                  </w:pPr>
                  <w:hyperlink r:id="rId39" w:tooltip="&quot;Офицер ордена Почётного легиона&quot; " w:history="1">
                    <w:r w:rsidRPr="00BF007E">
                      <w:rPr>
                        <w:noProof/>
                        <w:color w:val="0000FF"/>
                      </w:rPr>
                      <w:pict>
                        <v:shape id="Рисунок 12" o:spid="_x0000_i1031" type="#_x0000_t75" alt="Офицер ордена Почётного легиона" href="http://ru.wikipedia.org/wiki/%D0%9E%D1%80%D0%B4%D0%B5%D0%BD_%D0%9F%D0%BE%D1%87%D1%91%D1%82%D0%BD%D0%BE%D0%B3%D0%BE_%D0%BB%D0%B5%D0%B3%D0%B8%D0%BE%D0%BD%D0%" title="&quot;Офицер ордена Почётного легиона&quot;" style="width:45pt;height:12.75pt;visibility:visible" o:button="t">
                          <v:fill o:detectmouseclick="t"/>
                          <v:imagedata r:id="rId40" o:title="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302971" w:rsidRPr="00BF007E" w:rsidRDefault="00302971">
                  <w:pPr>
                    <w:rPr>
                      <w:sz w:val="24"/>
                      <w:szCs w:val="24"/>
                    </w:rPr>
                  </w:pPr>
                  <w:hyperlink r:id="rId41" w:tooltip="&quot;Кавалер ордена Почётного легиона — 2000&quot; " w:history="1">
                    <w:r w:rsidRPr="00BF007E">
                      <w:rPr>
                        <w:noProof/>
                        <w:color w:val="0000FF"/>
                      </w:rPr>
                      <w:pict>
                        <v:shape id="Рисунок 13" o:spid="_x0000_i1032" type="#_x0000_t75" alt="Кавалер ордена Почётного легиона — 2000" href="http://ru.wikipedia.org/wiki/%D0%9E%D1%80%D0%B4%D0%B5%D0%BD_%D0%9F%D0%BE%D1%87%D1%91%D1%82%D0%BD%D0%BE%D0%B3%D0%BE_%D0%BB%D0%B5%D0%B3%D0%B8%D0%BE%D0%BD%D0%" title="&quot;Кавалер ордена Почётного легиона — 2000&quot;" style="width:45pt;height:12.75pt;visibility:visible" o:button="t">
                          <v:fill o:detectmouseclick="t"/>
                          <v:imagedata r:id="rId42" o:title="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302971" w:rsidRPr="00BF007E" w:rsidRDefault="00302971" w:rsidP="001C2022">
                  <w:pPr>
                    <w:rPr>
                      <w:sz w:val="24"/>
                      <w:szCs w:val="24"/>
                    </w:rPr>
                  </w:pPr>
                  <w:hyperlink r:id="rId43" w:tooltip="&quot;Кавалер ордена «Данакер»&quot; " w:history="1">
                    <w:r w:rsidRPr="00BF007E">
                      <w:rPr>
                        <w:noProof/>
                        <w:color w:val="0000FF"/>
                      </w:rPr>
                      <w:pict>
                        <v:shape id="Рисунок 14" o:spid="_x0000_i1033" type="#_x0000_t75" alt="Кавалер ордена «Данакер»" href="http://ru.wikipedia.org/wiki/%D0%9E%D1%80%D0%B4%D0%B5%D0%BD_%C2%AB%D0%94%D0%B0%D0%BD%D0%B0%D0%BA%D0%B5%D1%80%C2%" title="&quot;Кавалер ордена «Данакер»&quot;" style="width:45pt;height:12.75pt;visibility:visible" o:button="t">
                          <v:fill o:detectmouseclick="t"/>
                          <v:imagedata r:id="rId44" o:title=""/>
                        </v:shape>
                      </w:pict>
                    </w:r>
                  </w:hyperlink>
                </w:p>
              </w:tc>
            </w:tr>
            <w:tr w:rsidR="00302971" w:rsidRPr="00BF007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02971" w:rsidRPr="00BF007E" w:rsidRDefault="00302971" w:rsidP="001C2022">
                  <w:pPr>
                    <w:rPr>
                      <w:sz w:val="24"/>
                      <w:szCs w:val="24"/>
                    </w:rPr>
                  </w:pPr>
                  <w:hyperlink r:id="rId45" w:tooltip="&quot;Офицер ордена искусств и литературы&quot; " w:history="1">
                    <w:r w:rsidRPr="00BF007E">
                      <w:rPr>
                        <w:noProof/>
                        <w:color w:val="0000FF"/>
                      </w:rPr>
                      <w:pict>
                        <v:shape id="Рисунок 15" o:spid="_x0000_i1034" type="#_x0000_t75" alt="Офицер ордена искусств и литературы" href="http://ru.wikipedia.org/wiki/%D0%9E%D1%80%D0%B4%D0%B5%D0%BD_%D0%98%D1%81%D0%BA%D1%83%D1%81%D1%81%D1%82%D0%B2_%D0%B8_%D0%BB%D0%B8%D1%82%D0%B5%D1%80%D0%B0%D1%82%D1%83%D1%80%D1%" title="&quot;Офицер ордена искусств и литературы&quot;" style="width:45pt;height:12.75pt;visibility:visible" o:button="t">
                          <v:fill o:detectmouseclick="t"/>
                          <v:imagedata r:id="rId46" o:title="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302971" w:rsidRPr="00BF007E" w:rsidRDefault="00302971">
                  <w:pPr>
                    <w:rPr>
                      <w:sz w:val="24"/>
                      <w:szCs w:val="24"/>
                    </w:rPr>
                  </w:pPr>
                  <w:hyperlink r:id="rId47" w:tooltip="&quot;Орден «За заслуги» ІІ степени&quot; " w:history="1">
                    <w:r w:rsidRPr="00BF007E">
                      <w:rPr>
                        <w:noProof/>
                        <w:color w:val="0000FF"/>
                      </w:rPr>
                      <w:pict>
                        <v:shape id="Рисунок 16" o:spid="_x0000_i1035" type="#_x0000_t75" alt="Орден «За заслуги» ІІ степени" href="http://ru.wikipedia.org/wiki/%D0%9E%D1%80%D0%B4%D0%B5%D0%BD_%C2%AB%D0%97%D0%B0_%D0%B7%D0%B0%D1%81%D0%BB%D1%83%D0%B3%D0%B8%C2%BB_(%D0%A3%D0%BA%D1%80%D0%B0%D0%B8%D0%BD%D0%B" title="&quot;Орден «За заслуги» ІІ степени&quot;" style="width:45pt;height:13.5pt;visibility:visible" o:button="t">
                          <v:fill o:detectmouseclick="t"/>
                          <v:imagedata r:id="rId48" o:title="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302971" w:rsidRPr="00BF007E" w:rsidRDefault="00302971">
                  <w:pPr>
                    <w:rPr>
                      <w:sz w:val="24"/>
                      <w:szCs w:val="24"/>
                    </w:rPr>
                  </w:pPr>
                  <w:hyperlink r:id="rId49" w:anchor="cite_note-1" w:history="1">
                    <w:r w:rsidRPr="00BF007E">
                      <w:rPr>
                        <w:rStyle w:val="Hyperlink"/>
                        <w:vertAlign w:val="superscript"/>
                      </w:rPr>
                      <w:t>[1]</w:t>
                    </w:r>
                  </w:hyperlink>
                </w:p>
              </w:tc>
            </w:tr>
            <w:tr w:rsidR="00302971" w:rsidRPr="00BF007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02971" w:rsidRPr="00BF007E" w:rsidRDefault="00302971" w:rsidP="001C2022">
                  <w:pPr>
                    <w:rPr>
                      <w:sz w:val="24"/>
                      <w:szCs w:val="24"/>
                    </w:rPr>
                  </w:pPr>
                  <w:hyperlink r:id="rId50" w:tooltip="&quot;Орден Святого Месропа Маштоца&quot; " w:history="1">
                    <w:r w:rsidRPr="00BF007E">
                      <w:rPr>
                        <w:noProof/>
                        <w:color w:val="0000FF"/>
                      </w:rPr>
                      <w:pict>
                        <v:shape id="Рисунок 17" o:spid="_x0000_i1036" type="#_x0000_t75" alt="Орден Святого Месропа Маштоца" href="http://ru.wikipedia.org/wiki/%D0%9E%D1%80%D0%B4%D0%B5%D0%BD_%D0%A1%D0%B2%D1%8F%D1%82%D0%BE%D0%B3%D0%BE_%D0%9C%D0%B5%D1%81%D1%80%D0%BE%D0%BF%D0%B0_%D0%9C%D0%B0%D1%88%D1%82%D0%BE%D1%86%D0%" title="&quot;Орден Святого Месропа Маштоца&quot;" style="width:30pt;height:12.75pt;visibility:visible" o:button="t">
                          <v:fill o:detectmouseclick="t"/>
                          <v:imagedata r:id="rId51" o:title="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302971" w:rsidRPr="00BF007E" w:rsidRDefault="003029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971" w:rsidRPr="00BF007E" w:rsidRDefault="0030297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02971" w:rsidRPr="00BF007E" w:rsidRDefault="00302971">
            <w:pPr>
              <w:spacing w:line="360" w:lineRule="atLeast"/>
              <w:rPr>
                <w:vanish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75"/>
              <w:gridCol w:w="360"/>
              <w:gridCol w:w="390"/>
              <w:gridCol w:w="360"/>
              <w:gridCol w:w="315"/>
              <w:gridCol w:w="525"/>
            </w:tblGrid>
            <w:tr w:rsidR="00302971" w:rsidRPr="00BF007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02971" w:rsidRPr="00BF007E" w:rsidRDefault="00302971">
                  <w:pPr>
                    <w:rPr>
                      <w:sz w:val="24"/>
                      <w:szCs w:val="24"/>
                    </w:rPr>
                  </w:pPr>
                  <w:hyperlink r:id="rId52" w:tooltip="&quot;Народный артист СССР— 1990&quot; " w:history="1">
                    <w:r w:rsidRPr="00BF007E">
                      <w:rPr>
                        <w:noProof/>
                        <w:color w:val="0000FF"/>
                      </w:rPr>
                      <w:pict>
                        <v:shape id="Рисунок 18" o:spid="_x0000_i1037" type="#_x0000_t75" alt="Народный артист СССР— 1990" href="http://ru.wikipedia.org/wiki/%D0%9D%D0%B0%D1%80%D0%BE%D0%B4%D0%BD%D1%8B%D0%B9_%D0%B0%D1%80%D1%82%D0%B8%D1%81%D1%82_%D0%A1%D0%A1%D0%A1%D0%" title="&quot;Народный артист СССР— 1990&quot;" style="width:15pt;height:30pt;visibility:visible" o:button="t">
                          <v:fill o:detectmouseclick="t"/>
                          <v:imagedata r:id="rId53" o:title="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302971" w:rsidRPr="00BF007E" w:rsidRDefault="00302971">
                  <w:pPr>
                    <w:rPr>
                      <w:sz w:val="24"/>
                      <w:szCs w:val="24"/>
                    </w:rPr>
                  </w:pPr>
                  <w:hyperlink r:id="rId54" w:tooltip="&quot;Народный артист РСФСР— 1986&quot; " w:history="1">
                    <w:r w:rsidRPr="00BF007E">
                      <w:rPr>
                        <w:noProof/>
                        <w:color w:val="0000FF"/>
                      </w:rPr>
                      <w:pict>
                        <v:shape id="Рисунок 19" o:spid="_x0000_i1038" type="#_x0000_t75" alt="Народный артист РСФСР— 1986" href="http://ru.wikipedia.org/wiki/%D0%9D%D0%B0%D1%80%D0%BE%D0%B4%D0%BD%D1%8B%D0%B9_%D0%B0%D1%80%D1%82%D0%B8%D1%81%D1%82_%D0%A0%D0%A1%D0%A4%D0%A1%D0%" title="&quot;Народный артист РСФСР— 1986&quot;" style="width:15pt;height:27.75pt;visibility:visible" o:button="t">
                          <v:fill o:detectmouseclick="t"/>
                          <v:imagedata r:id="rId55" o:title="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302971" w:rsidRPr="00BF007E" w:rsidRDefault="00302971">
                  <w:pPr>
                    <w:rPr>
                      <w:sz w:val="24"/>
                      <w:szCs w:val="24"/>
                    </w:rPr>
                  </w:pPr>
                  <w:hyperlink r:id="rId56" w:tooltip="&quot;Заслуженный артист РСФСР — 1978&quot; " w:history="1">
                    <w:r w:rsidRPr="00BF007E">
                      <w:rPr>
                        <w:noProof/>
                        <w:color w:val="0000FF"/>
                      </w:rPr>
                      <w:pict>
                        <v:shape id="Рисунок 20" o:spid="_x0000_i1039" type="#_x0000_t75" alt="Заслуженный артист РСФСР — 1978" href="http://ru.wikipedia.org/wiki/%D0%97%D0%B0%D1%81%D0%BB%D1%83%D0%B6%D0%B5%D0%BD%D0%BD%D1%8B%D0%B9_%D0%B0%D1%80%D1%82%D0%B8%D1%81%D1%82_%D0%A0%D0%A1%D0%A4%D0%A1%D0%" title="&quot;Заслуженный артист РСФСР — 1978&quot;" style="width:16.5pt;height:30pt;visibility:visible" o:button="t">
                          <v:fill o:detectmouseclick="t"/>
                          <v:imagedata r:id="rId57" o:title="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302971" w:rsidRPr="00BF007E" w:rsidRDefault="00302971">
                  <w:pPr>
                    <w:rPr>
                      <w:sz w:val="24"/>
                      <w:szCs w:val="24"/>
                    </w:rPr>
                  </w:pPr>
                  <w:hyperlink r:id="rId58" w:tooltip="&quot;Государственная премия СССР — 1989&quot; " w:history="1">
                    <w:r w:rsidRPr="00BF007E">
                      <w:rPr>
                        <w:noProof/>
                        <w:color w:val="0000FF"/>
                      </w:rPr>
                      <w:pict>
                        <v:shape id="Рисунок 21" o:spid="_x0000_i1040" type="#_x0000_t75" alt="Государственная премия СССР — 1989" href="http://ru.wikipedia.org/wiki/%D0%93%D0%BE%D1%81%D1%83%D0%B4%D0%B0%D1%80%D1%81%D1%82%D0%B2%D0%B5%D0%BD%D0%BD%D0%B0%D1%8F_%D0%BF%D1%80%D0%B5%D0%BC%D0%B8%D1%8F_%D0%A1%D0%A1%D0%A1%D0%" title="&quot;Государственная премия СССР — 1989&quot;" style="width:15pt;height:30pt;visibility:visible" o:button="t">
                          <v:fill o:detectmouseclick="t"/>
                          <v:imagedata r:id="rId59" o:title="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302971" w:rsidRPr="00BF007E" w:rsidRDefault="00302971">
                  <w:pPr>
                    <w:rPr>
                      <w:sz w:val="24"/>
                      <w:szCs w:val="24"/>
                    </w:rPr>
                  </w:pPr>
                  <w:hyperlink r:id="rId60" w:tooltip="&quot;Премия Ленинского комсомола — 1982&quot; " w:history="1">
                    <w:r w:rsidRPr="00BF007E">
                      <w:rPr>
                        <w:noProof/>
                        <w:color w:val="0000FF"/>
                      </w:rPr>
                      <w:pict>
                        <v:shape id="Рисунок 22" o:spid="_x0000_i1041" type="#_x0000_t75" alt="Премия Ленинского комсомола — 1982" href="http://ru.wikipedia.org/wiki/%D0%9F%D1%80%D0%B5%D0%BC%D0%B8%D1%8F_%D0%9B%D0%B5%D0%BD%D0%B8%D0%BD%D1%81%D0%BA%D0%BE%D0%B3%D0%BE_%D0%BA%D0%BE%D0%BC%D1%81%D0%BE%D0%BC%D0%BE%D0%BB%D0%" title="&quot;Премия Ленинского комсомола — 1982&quot;" style="width:12.75pt;height:30.75pt;visibility:visible" o:button="t">
                          <v:fill o:detectmouseclick="t"/>
                          <v:imagedata r:id="rId61" o:title="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302971" w:rsidRPr="00BF007E" w:rsidRDefault="00302971">
                  <w:pPr>
                    <w:rPr>
                      <w:sz w:val="24"/>
                      <w:szCs w:val="24"/>
                    </w:rPr>
                  </w:pPr>
                  <w:hyperlink r:id="rId62" w:tooltip="&quot;Государственная премия Российской Федерации — 2012&quot; " w:history="1">
                    <w:r w:rsidRPr="00BF007E">
                      <w:rPr>
                        <w:noProof/>
                        <w:color w:val="0000FF"/>
                      </w:rPr>
                      <w:pict>
                        <v:shape id="Рисунок 23" o:spid="_x0000_i1042" type="#_x0000_t75" alt="Государственная премия Российской Федерации — 2012" href="http://ru.wikipedia.org/wiki/%D0%93%D0%BE%D1%81%D1%83%D0%B4%D0%B0%D1%80%D1%81%D1%82%D0%B2%D0%B5%D0%BD%D0%BD%D0%B0%D1%8F_%D0%BF%D1%80%D0%B5%D0%BC%D0%B8%D1%8F_%D0%A0%D0%BE%D1%81%D1%81%D0%B8%D0%B9%D1%81%D0%BA%D0%BE%D0%B9_%D0%A4%D0%B5%D0%B4%D0%B5%D1%80%D0%B0%D1%86%D0%B8%D0%" title="&quot;Государственная премия Российской Федерации — 2012&quot;" style="width:22.5pt;height:26.25pt;visibility:visible" o:button="t">
                          <v:fill o:detectmouseclick="t"/>
                          <v:imagedata r:id="rId63" o:title=""/>
                        </v:shape>
                      </w:pict>
                    </w:r>
                  </w:hyperlink>
                </w:p>
              </w:tc>
            </w:tr>
          </w:tbl>
          <w:p w:rsidR="00302971" w:rsidRPr="00BF007E" w:rsidRDefault="00302971">
            <w:pPr>
              <w:spacing w:line="360" w:lineRule="atLeast"/>
              <w:rPr>
                <w:sz w:val="21"/>
                <w:szCs w:val="21"/>
              </w:rPr>
            </w:pPr>
          </w:p>
        </w:tc>
      </w:tr>
      <w:tr w:rsidR="00302971" w:rsidRPr="00BF007E" w:rsidTr="001C2022">
        <w:trPr>
          <w:tblCellSpacing w:w="15" w:type="dxa"/>
        </w:trPr>
        <w:tc>
          <w:tcPr>
            <w:tcW w:w="0" w:type="auto"/>
            <w:gridSpan w:val="2"/>
            <w:shd w:val="clear" w:color="auto" w:fill="F4BF92"/>
            <w:vAlign w:val="center"/>
          </w:tcPr>
          <w:p w:rsidR="00302971" w:rsidRPr="00BF007E" w:rsidRDefault="00302971">
            <w:pPr>
              <w:spacing w:line="360" w:lineRule="atLeast"/>
              <w:jc w:val="center"/>
              <w:rPr>
                <w:b/>
                <w:bCs/>
                <w:sz w:val="21"/>
                <w:szCs w:val="21"/>
              </w:rPr>
            </w:pPr>
            <w:hyperlink r:id="rId64" w:history="1">
              <w:r w:rsidRPr="00BF007E">
                <w:rPr>
                  <w:rStyle w:val="Hyperlink"/>
                  <w:b/>
                  <w:bCs/>
                  <w:sz w:val="21"/>
                  <w:szCs w:val="21"/>
                </w:rPr>
                <w:t>Официальный сайт</w:t>
              </w:r>
            </w:hyperlink>
          </w:p>
        </w:tc>
      </w:tr>
      <w:tr w:rsidR="00302971" w:rsidRPr="00BF007E" w:rsidTr="001C2022">
        <w:trPr>
          <w:tblCellSpacing w:w="15" w:type="dxa"/>
        </w:trPr>
        <w:tc>
          <w:tcPr>
            <w:tcW w:w="0" w:type="auto"/>
            <w:gridSpan w:val="2"/>
            <w:shd w:val="clear" w:color="auto" w:fill="F4BF92"/>
            <w:vAlign w:val="center"/>
          </w:tcPr>
          <w:p w:rsidR="00302971" w:rsidRPr="00BF007E" w:rsidRDefault="00302971">
            <w:pPr>
              <w:spacing w:line="360" w:lineRule="atLeast"/>
              <w:jc w:val="center"/>
              <w:rPr>
                <w:b/>
                <w:bCs/>
                <w:sz w:val="21"/>
                <w:szCs w:val="21"/>
              </w:rPr>
            </w:pPr>
            <w:hyperlink r:id="rId65" w:tooltip="&quot;Викисклад&quot; " w:history="1">
              <w:r w:rsidRPr="00BF007E">
                <w:rPr>
                  <w:b/>
                  <w:noProof/>
                  <w:color w:val="0000FF"/>
                  <w:sz w:val="21"/>
                  <w:szCs w:val="21"/>
                </w:rPr>
                <w:pict>
                  <v:shape id="Рисунок 24" o:spid="_x0000_i1043" type="#_x0000_t75" alt="Commons-logo.svg" href="http://ru.wikipedia.org/wiki/%D0%92%D0%B8%D0%BA%D0%B8%D1%81%D0%BA%D0%BB%D0%B0%D0%" title="&quot;Викисклад&quot;" style="width:11.25pt;height:15pt;visibility:visible" o:button="t">
                    <v:fill o:detectmouseclick="t"/>
                    <v:imagedata r:id="rId66" o:title=""/>
                  </v:shape>
                </w:pict>
              </w:r>
            </w:hyperlink>
            <w:hyperlink r:id="rId67" w:tooltip="commons:Category:Vladimir Spivakov" w:history="1">
              <w:r w:rsidRPr="00BF007E">
                <w:rPr>
                  <w:rStyle w:val="Hyperlink"/>
                  <w:b/>
                  <w:bCs/>
                  <w:sz w:val="21"/>
                  <w:szCs w:val="21"/>
                </w:rPr>
                <w:t>Аудио, фото, видео</w:t>
              </w:r>
            </w:hyperlink>
            <w:r w:rsidRPr="00BF007E">
              <w:rPr>
                <w:b/>
                <w:bCs/>
                <w:sz w:val="21"/>
                <w:szCs w:val="21"/>
              </w:rPr>
              <w:t xml:space="preserve"> на </w:t>
            </w:r>
            <w:hyperlink r:id="rId68" w:tooltip="Викисклад" w:history="1">
              <w:r w:rsidRPr="00BF007E">
                <w:rPr>
                  <w:rStyle w:val="Hyperlink"/>
                  <w:b/>
                  <w:bCs/>
                  <w:sz w:val="21"/>
                  <w:szCs w:val="21"/>
                </w:rPr>
                <w:t>Викискладе</w:t>
              </w:r>
            </w:hyperlink>
          </w:p>
        </w:tc>
      </w:tr>
    </w:tbl>
    <w:p w:rsidR="00302971" w:rsidRDefault="00302971" w:rsidP="001C2022">
      <w:pPr>
        <w:pStyle w:val="NormalWeb"/>
      </w:pPr>
      <w:r>
        <w:rPr>
          <w:b/>
          <w:bCs/>
        </w:rPr>
        <w:t>Влади́мир Теодо́рович Спивако́в</w:t>
      </w:r>
      <w:r>
        <w:t xml:space="preserve"> (род. </w:t>
      </w:r>
      <w:hyperlink r:id="rId69" w:tooltip="12 сентября" w:history="1">
        <w:r>
          <w:rPr>
            <w:rStyle w:val="Hyperlink"/>
          </w:rPr>
          <w:t>12 сентября</w:t>
        </w:r>
      </w:hyperlink>
      <w:r>
        <w:t xml:space="preserve"> </w:t>
      </w:r>
      <w:hyperlink r:id="rId70" w:tooltip="1944" w:history="1">
        <w:r>
          <w:rPr>
            <w:rStyle w:val="Hyperlink"/>
          </w:rPr>
          <w:t>1944</w:t>
        </w:r>
      </w:hyperlink>
      <w:r>
        <w:t xml:space="preserve">, Уфа, </w:t>
      </w:r>
      <w:hyperlink r:id="rId71" w:tooltip="Башкирская АССР" w:history="1">
        <w:r>
          <w:rPr>
            <w:rStyle w:val="Hyperlink"/>
          </w:rPr>
          <w:t>Башкирская АССР</w:t>
        </w:r>
      </w:hyperlink>
      <w:r>
        <w:t xml:space="preserve">, </w:t>
      </w:r>
      <w:hyperlink r:id="rId72" w:tooltip="РСФСР" w:history="1">
        <w:r>
          <w:rPr>
            <w:rStyle w:val="Hyperlink"/>
          </w:rPr>
          <w:t>РСФСР</w:t>
        </w:r>
      </w:hyperlink>
      <w:r>
        <w:t xml:space="preserve">, </w:t>
      </w:r>
      <w:hyperlink r:id="rId73" w:tooltip="СССР" w:history="1">
        <w:r>
          <w:rPr>
            <w:rStyle w:val="Hyperlink"/>
          </w:rPr>
          <w:t>СССР</w:t>
        </w:r>
      </w:hyperlink>
      <w:r>
        <w:t xml:space="preserve">) — советский и российский </w:t>
      </w:r>
      <w:hyperlink r:id="rId74" w:tooltip="Дирижёр" w:history="1">
        <w:r>
          <w:rPr>
            <w:rStyle w:val="Hyperlink"/>
          </w:rPr>
          <w:t>дирижёр</w:t>
        </w:r>
      </w:hyperlink>
      <w:r>
        <w:t xml:space="preserve">, </w:t>
      </w:r>
      <w:hyperlink r:id="rId75" w:tooltip="Скрипач" w:history="1">
        <w:r>
          <w:rPr>
            <w:rStyle w:val="Hyperlink"/>
          </w:rPr>
          <w:t>скрипач</w:t>
        </w:r>
      </w:hyperlink>
      <w:r>
        <w:t xml:space="preserve">, педагог. </w:t>
      </w:r>
      <w:hyperlink r:id="rId76" w:tooltip="Народный артист СССР" w:history="1">
        <w:r>
          <w:rPr>
            <w:rStyle w:val="Hyperlink"/>
          </w:rPr>
          <w:t>Народный артист СССР</w:t>
        </w:r>
      </w:hyperlink>
      <w:r>
        <w:t xml:space="preserve"> (</w:t>
      </w:r>
      <w:hyperlink r:id="rId77" w:tooltip="1990" w:history="1">
        <w:r>
          <w:rPr>
            <w:rStyle w:val="Hyperlink"/>
          </w:rPr>
          <w:t>1990</w:t>
        </w:r>
      </w:hyperlink>
      <w:r>
        <w:t>)</w:t>
      </w:r>
      <w:hyperlink r:id="rId78" w:anchor="cite_note-2" w:history="1">
        <w:r>
          <w:rPr>
            <w:rStyle w:val="Hyperlink"/>
            <w:vertAlign w:val="superscript"/>
          </w:rPr>
          <w:t>[2]</w:t>
        </w:r>
      </w:hyperlink>
      <w:r>
        <w:t xml:space="preserve">. Лауреат </w:t>
      </w:r>
      <w:hyperlink r:id="rId79" w:tooltip="Государственная премия СССР" w:history="1">
        <w:r>
          <w:rPr>
            <w:rStyle w:val="Hyperlink"/>
          </w:rPr>
          <w:t>Государственной премии СССР</w:t>
        </w:r>
      </w:hyperlink>
      <w:r>
        <w:t xml:space="preserve"> (</w:t>
      </w:r>
      <w:hyperlink r:id="rId80" w:tooltip="1989" w:history="1">
        <w:r>
          <w:rPr>
            <w:rStyle w:val="Hyperlink"/>
          </w:rPr>
          <w:t>1989</w:t>
        </w:r>
      </w:hyperlink>
      <w:r>
        <w:t xml:space="preserve">). Лауреат </w:t>
      </w:r>
      <w:hyperlink r:id="rId81" w:tooltip="Государственная премия России" w:history="1">
        <w:r>
          <w:rPr>
            <w:rStyle w:val="Hyperlink"/>
          </w:rPr>
          <w:t>Государственной премии России</w:t>
        </w:r>
      </w:hyperlink>
      <w:r>
        <w:t xml:space="preserve"> (</w:t>
      </w:r>
      <w:hyperlink r:id="rId82" w:tooltip="2012" w:history="1">
        <w:r>
          <w:rPr>
            <w:rStyle w:val="Hyperlink"/>
          </w:rPr>
          <w:t>2012</w:t>
        </w:r>
      </w:hyperlink>
      <w:r>
        <w:t>).</w:t>
      </w:r>
    </w:p>
    <w:p w:rsidR="00302971" w:rsidRDefault="00302971" w:rsidP="001C2022">
      <w:pPr>
        <w:pStyle w:val="NormalWeb"/>
      </w:pPr>
      <w:r>
        <w:t xml:space="preserve">Художественный руководитель и главный дирижёр </w:t>
      </w:r>
      <w:hyperlink r:id="rId83" w:tooltip="Национальный филармонический оркестр России" w:history="1">
        <w:r>
          <w:rPr>
            <w:rStyle w:val="Hyperlink"/>
          </w:rPr>
          <w:t>Национального филармонического оркестра России</w:t>
        </w:r>
      </w:hyperlink>
      <w:r>
        <w:t xml:space="preserve"> и </w:t>
      </w:r>
      <w:hyperlink r:id="rId84" w:tooltip="Виртуозы Москвы" w:history="1">
        <w:r>
          <w:rPr>
            <w:rStyle w:val="Hyperlink"/>
          </w:rPr>
          <w:t>Государственного камерного оркестра «Виртуозы Москвы»</w:t>
        </w:r>
      </w:hyperlink>
      <w:r>
        <w:t xml:space="preserve">, президент </w:t>
      </w:r>
      <w:hyperlink r:id="rId85" w:tooltip="Московский международный Дом музыки" w:history="1">
        <w:r>
          <w:rPr>
            <w:rStyle w:val="Hyperlink"/>
          </w:rPr>
          <w:t>Московского международного Дома музыки</w:t>
        </w:r>
      </w:hyperlink>
      <w:r>
        <w:t>.</w:t>
      </w:r>
    </w:p>
    <w:p w:rsidR="00302971" w:rsidRDefault="00302971" w:rsidP="001C2022">
      <w:pPr>
        <w:pStyle w:val="Heading2"/>
      </w:pPr>
      <w:r>
        <w:rPr>
          <w:rStyle w:val="mw-headline"/>
        </w:rPr>
        <w:t>Биография</w:t>
      </w:r>
    </w:p>
    <w:p w:rsidR="00302971" w:rsidRDefault="00302971" w:rsidP="001C2022">
      <w:pPr>
        <w:pStyle w:val="NormalWeb"/>
      </w:pPr>
      <w:r>
        <w:t xml:space="preserve">Владимир Спиваков родился в 1944 году в </w:t>
      </w:r>
      <w:hyperlink r:id="rId86" w:tooltip="Еврей" w:history="1">
        <w:r>
          <w:rPr>
            <w:rStyle w:val="Hyperlink"/>
          </w:rPr>
          <w:t>еврейской</w:t>
        </w:r>
      </w:hyperlink>
      <w:r>
        <w:t xml:space="preserve"> семье</w:t>
      </w:r>
      <w:hyperlink r:id="rId87" w:anchor="cite_note-3" w:history="1">
        <w:r>
          <w:rPr>
            <w:rStyle w:val="Hyperlink"/>
            <w:vertAlign w:val="superscript"/>
          </w:rPr>
          <w:t>[3]</w:t>
        </w:r>
      </w:hyperlink>
      <w:hyperlink r:id="rId88" w:anchor="cite_note-4" w:history="1">
        <w:r>
          <w:rPr>
            <w:rStyle w:val="Hyperlink"/>
            <w:vertAlign w:val="superscript"/>
          </w:rPr>
          <w:t>[4]</w:t>
        </w:r>
      </w:hyperlink>
      <w:hyperlink r:id="rId89" w:anchor="cite_note-5" w:history="1">
        <w:r>
          <w:rPr>
            <w:rStyle w:val="Hyperlink"/>
            <w:vertAlign w:val="superscript"/>
          </w:rPr>
          <w:t>[5]</w:t>
        </w:r>
      </w:hyperlink>
      <w:hyperlink r:id="rId90" w:anchor="cite_note-6" w:history="1">
        <w:r>
          <w:rPr>
            <w:rStyle w:val="Hyperlink"/>
            <w:vertAlign w:val="superscript"/>
          </w:rPr>
          <w:t>[6]</w:t>
        </w:r>
      </w:hyperlink>
      <w:r>
        <w:t xml:space="preserve"> в Сталинском районе Уфы, выделенном 5 декабря того же года в отдельный город </w:t>
      </w:r>
      <w:hyperlink r:id="rId91" w:tooltip="Черниковск" w:history="1">
        <w:r>
          <w:rPr>
            <w:rStyle w:val="Hyperlink"/>
          </w:rPr>
          <w:t>Черниковск</w:t>
        </w:r>
      </w:hyperlink>
      <w:r>
        <w:t xml:space="preserve"> </w:t>
      </w:r>
      <w:hyperlink r:id="rId92" w:tooltip="Башкирская АССР" w:history="1">
        <w:r>
          <w:rPr>
            <w:rStyle w:val="Hyperlink"/>
          </w:rPr>
          <w:t>Башкирской АССР</w:t>
        </w:r>
      </w:hyperlink>
      <w:r>
        <w:t xml:space="preserve"> (ныне вновь в черте города </w:t>
      </w:r>
      <w:hyperlink r:id="rId93" w:tooltip="Уфа" w:history="1">
        <w:r>
          <w:rPr>
            <w:rStyle w:val="Hyperlink"/>
          </w:rPr>
          <w:t>Уфы</w:t>
        </w:r>
      </w:hyperlink>
      <w:r>
        <w:t xml:space="preserve">), где его родители находились в эвакуации в годы </w:t>
      </w:r>
      <w:hyperlink r:id="rId94" w:tooltip="Великая Отечественная война" w:history="1">
        <w:r>
          <w:rPr>
            <w:rStyle w:val="Hyperlink"/>
          </w:rPr>
          <w:t>войны</w:t>
        </w:r>
      </w:hyperlink>
      <w:r>
        <w:t>.</w:t>
      </w:r>
    </w:p>
    <w:p w:rsidR="00302971" w:rsidRDefault="00302971" w:rsidP="001C2022">
      <w:pPr>
        <w:pStyle w:val="NormalWeb"/>
      </w:pPr>
      <w:r>
        <w:t xml:space="preserve">Отец — </w:t>
      </w:r>
      <w:r>
        <w:rPr>
          <w:i/>
          <w:iCs/>
        </w:rPr>
        <w:t>Теодор Владимирович Спиваков</w:t>
      </w:r>
      <w:r>
        <w:t xml:space="preserve"> (1919—1977) — инженер-технолог, был призван перед </w:t>
      </w:r>
      <w:hyperlink r:id="rId95" w:tooltip="Великая Отечественная война" w:history="1">
        <w:r>
          <w:rPr>
            <w:rStyle w:val="Hyperlink"/>
          </w:rPr>
          <w:t>войной</w:t>
        </w:r>
      </w:hyperlink>
      <w:r>
        <w:t xml:space="preserve"> из </w:t>
      </w:r>
      <w:hyperlink r:id="rId96" w:tooltip="Одесса" w:history="1">
        <w:r>
          <w:rPr>
            <w:rStyle w:val="Hyperlink"/>
          </w:rPr>
          <w:t>Одессы</w:t>
        </w:r>
      </w:hyperlink>
      <w:r>
        <w:t xml:space="preserve">, демобилизован после тяжёлого ранения и работал старшим контрольным мастером термического цеха на </w:t>
      </w:r>
      <w:hyperlink r:id="rId97" w:tooltip="УМПО" w:history="1">
        <w:r>
          <w:rPr>
            <w:rStyle w:val="Hyperlink"/>
          </w:rPr>
          <w:t>Уфимском моторном заводе</w:t>
        </w:r>
      </w:hyperlink>
      <w:hyperlink r:id="rId98" w:anchor="cite_note-7" w:history="1">
        <w:r>
          <w:rPr>
            <w:rStyle w:val="Hyperlink"/>
            <w:vertAlign w:val="superscript"/>
          </w:rPr>
          <w:t>[7]</w:t>
        </w:r>
      </w:hyperlink>
      <w:r>
        <w:t>.</w:t>
      </w:r>
    </w:p>
    <w:p w:rsidR="00302971" w:rsidRDefault="00302971" w:rsidP="001C2022">
      <w:pPr>
        <w:pStyle w:val="NormalWeb"/>
      </w:pPr>
      <w:r>
        <w:t xml:space="preserve">Мать — выпускница </w:t>
      </w:r>
      <w:hyperlink r:id="rId99" w:tooltip="Санкт-Петербургская консерватория" w:history="1">
        <w:r>
          <w:rPr>
            <w:rStyle w:val="Hyperlink"/>
          </w:rPr>
          <w:t>Ленинградской консерватории</w:t>
        </w:r>
      </w:hyperlink>
      <w:r>
        <w:t xml:space="preserve">, пианистка </w:t>
      </w:r>
      <w:r>
        <w:rPr>
          <w:i/>
          <w:iCs/>
        </w:rPr>
        <w:t>Екатерина Осиповна Вайнтрауб</w:t>
      </w:r>
      <w:r>
        <w:t xml:space="preserve"> (1913—2002) — родилась в </w:t>
      </w:r>
      <w:hyperlink r:id="rId100" w:tooltip="Кишинёв" w:history="1">
        <w:r>
          <w:rPr>
            <w:rStyle w:val="Hyperlink"/>
          </w:rPr>
          <w:t>Кишинёве</w:t>
        </w:r>
      </w:hyperlink>
      <w:r>
        <w:t xml:space="preserve">, выросла в </w:t>
      </w:r>
      <w:hyperlink r:id="rId101" w:tooltip="Одесса" w:history="1">
        <w:r>
          <w:rPr>
            <w:rStyle w:val="Hyperlink"/>
          </w:rPr>
          <w:t>Одессе</w:t>
        </w:r>
      </w:hyperlink>
      <w:r>
        <w:t>,</w:t>
      </w:r>
      <w:hyperlink r:id="rId102" w:anchor="cite_note-8" w:history="1">
        <w:r>
          <w:rPr>
            <w:rStyle w:val="Hyperlink"/>
            <w:vertAlign w:val="superscript"/>
          </w:rPr>
          <w:t>[8]</w:t>
        </w:r>
      </w:hyperlink>
      <w:r>
        <w:t xml:space="preserve"> пережила </w:t>
      </w:r>
      <w:hyperlink r:id="rId103" w:tooltip="Блокада Ленинграда" w:history="1">
        <w:r>
          <w:rPr>
            <w:rStyle w:val="Hyperlink"/>
          </w:rPr>
          <w:t>блокаду Ленинграда</w:t>
        </w:r>
      </w:hyperlink>
      <w:r>
        <w:t>, откуда и эвакуировалась в Башкирию</w:t>
      </w:r>
      <w:hyperlink r:id="rId104" w:anchor="cite_note-9" w:history="1">
        <w:r>
          <w:rPr>
            <w:rStyle w:val="Hyperlink"/>
            <w:vertAlign w:val="superscript"/>
          </w:rPr>
          <w:t>[9]</w:t>
        </w:r>
      </w:hyperlink>
      <w:r>
        <w:t xml:space="preserve">; работала концертмейстером клуба «Ударник» при Уфимском моторном заводе. Многие оставшиеся в Одессе родственники (в том числе бабушка и дедушка музыканта) погибли в </w:t>
      </w:r>
      <w:hyperlink r:id="rId105" w:tooltip="Гетто в период Второй мировой войны" w:history="1">
        <w:r>
          <w:rPr>
            <w:rStyle w:val="Hyperlink"/>
          </w:rPr>
          <w:t>гетто</w:t>
        </w:r>
      </w:hyperlink>
      <w:r>
        <w:t xml:space="preserve"> во время оккупации города</w:t>
      </w:r>
      <w:hyperlink r:id="rId106" w:anchor="cite_note-10" w:history="1">
        <w:r>
          <w:rPr>
            <w:rStyle w:val="Hyperlink"/>
            <w:vertAlign w:val="superscript"/>
          </w:rPr>
          <w:t>[10]</w:t>
        </w:r>
      </w:hyperlink>
      <w:hyperlink r:id="rId107" w:anchor="cite_note-11" w:history="1">
        <w:r>
          <w:rPr>
            <w:rStyle w:val="Hyperlink"/>
            <w:vertAlign w:val="superscript"/>
          </w:rPr>
          <w:t>[11]</w:t>
        </w:r>
      </w:hyperlink>
      <w:hyperlink r:id="rId108" w:anchor="cite_note-12" w:history="1">
        <w:r>
          <w:rPr>
            <w:rStyle w:val="Hyperlink"/>
            <w:vertAlign w:val="superscript"/>
          </w:rPr>
          <w:t>[12]</w:t>
        </w:r>
      </w:hyperlink>
      <w:hyperlink r:id="rId109" w:anchor="cite_note-13" w:history="1">
        <w:r>
          <w:rPr>
            <w:rStyle w:val="Hyperlink"/>
            <w:vertAlign w:val="superscript"/>
          </w:rPr>
          <w:t>[13]</w:t>
        </w:r>
      </w:hyperlink>
      <w:r>
        <w:t>.</w:t>
      </w:r>
    </w:p>
    <w:p w:rsidR="00302971" w:rsidRDefault="00302971" w:rsidP="001C2022">
      <w:pPr>
        <w:pStyle w:val="NormalWeb"/>
      </w:pPr>
      <w:r>
        <w:t xml:space="preserve">После окончания войны семья Спиваковых вернулась в </w:t>
      </w:r>
      <w:hyperlink r:id="rId110" w:tooltip="Ленинград" w:history="1">
        <w:r>
          <w:rPr>
            <w:rStyle w:val="Hyperlink"/>
          </w:rPr>
          <w:t>Ленинград</w:t>
        </w:r>
      </w:hyperlink>
      <w:r>
        <w:t>: мать преподавала в музыкальной школе, отец работал врачом-диетологом.</w:t>
      </w:r>
      <w:hyperlink r:id="rId111" w:anchor="cite_note-14" w:history="1">
        <w:r>
          <w:rPr>
            <w:rStyle w:val="Hyperlink"/>
            <w:vertAlign w:val="superscript"/>
          </w:rPr>
          <w:t>[14]</w:t>
        </w:r>
      </w:hyperlink>
      <w:hyperlink r:id="rId112" w:anchor="cite_note-15" w:history="1">
        <w:r>
          <w:rPr>
            <w:rStyle w:val="Hyperlink"/>
            <w:vertAlign w:val="superscript"/>
          </w:rPr>
          <w:t>[15]</w:t>
        </w:r>
      </w:hyperlink>
    </w:p>
    <w:p w:rsidR="00302971" w:rsidRDefault="00302971" w:rsidP="001C2022">
      <w:pPr>
        <w:pStyle w:val="NormalWeb"/>
      </w:pPr>
      <w:r>
        <w:t xml:space="preserve">В </w:t>
      </w:r>
      <w:hyperlink r:id="rId113" w:tooltip="1955 год" w:history="1">
        <w:r>
          <w:rPr>
            <w:rStyle w:val="Hyperlink"/>
          </w:rPr>
          <w:t>1955 году</w:t>
        </w:r>
      </w:hyperlink>
      <w:r>
        <w:t xml:space="preserve"> Владимир Спиваков был зачислен в </w:t>
      </w:r>
      <w:hyperlink r:id="rId114" w:tooltip="Средняя Специальная музыкальная школа Санкт-Петербургской консерватории имени Н. А. Римского-Корсакова" w:history="1">
        <w:r>
          <w:rPr>
            <w:rStyle w:val="Hyperlink"/>
          </w:rPr>
          <w:t>специальную музыкальную школу при Ленинградской консерватории</w:t>
        </w:r>
      </w:hyperlink>
      <w:r>
        <w:t xml:space="preserve">, где занимался у Л. М. Сигал и </w:t>
      </w:r>
      <w:hyperlink r:id="rId115" w:tooltip="Шер, Вениамин Иосифович" w:history="1">
        <w:r>
          <w:rPr>
            <w:rStyle w:val="Hyperlink"/>
          </w:rPr>
          <w:t>В. И. Шера</w:t>
        </w:r>
      </w:hyperlink>
      <w: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5"/>
        <w:gridCol w:w="8155"/>
        <w:gridCol w:w="615"/>
      </w:tblGrid>
      <w:tr w:rsidR="00302971" w:rsidRPr="00BF007E" w:rsidTr="001C2022">
        <w:tc>
          <w:tcPr>
            <w:tcW w:w="450" w:type="dxa"/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302971" w:rsidRPr="00BF007E" w:rsidRDefault="003029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007E">
              <w:rPr>
                <w:noProof/>
              </w:rPr>
              <w:pict>
                <v:shape id="Рисунок 25" o:spid="_x0000_i1044" type="#_x0000_t75" alt="«" style="width:22.5pt;height:17.25pt;visibility:visible">
                  <v:imagedata r:id="rId116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02971" w:rsidRPr="00BF007E" w:rsidRDefault="003029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007E">
              <w:rPr>
                <w:rStyle w:val="HTMLCite"/>
              </w:rPr>
              <w:t xml:space="preserve">В детстве я занимался </w:t>
            </w:r>
            <w:hyperlink r:id="rId117" w:tooltip="Бокс" w:history="1">
              <w:r w:rsidRPr="00BF007E">
                <w:rPr>
                  <w:rStyle w:val="Hyperlink"/>
                  <w:i/>
                  <w:iCs/>
                </w:rPr>
                <w:t>боксом</w:t>
              </w:r>
            </w:hyperlink>
            <w:r w:rsidRPr="00BF007E">
              <w:rPr>
                <w:rStyle w:val="HTMLCite"/>
              </w:rPr>
              <w:t>, а толчком к этому послужило желание постоять за себя: когда мы учились в ленинградской школе-десятилетке, нас, еврейских мальчишек, постоянно лупила компания хулиганов, собиравшаяся обычно на углу возле школы. Скрипки разбивались в щепки. Естественно, в один прекрасный день мне это надоело — так я попал в секцию бокса. Через три месяца, когда мы снова лицом к лицу столкнулись с вражеской компанией, я аккуратно положил свою скрипочку на землю и первый раз в жизни ответил, наконец, так, как следовало. Это умение в дальнейшем не раз мне помогло</w:t>
            </w:r>
            <w:hyperlink r:id="rId118" w:anchor="cite_note-.D0.98.D0.BD.D1.82.D0.B5.D1.80.D0.B2.D1.8C.D1.8E_.D0.BD.D0.B0_peoples.ru-16" w:history="1">
              <w:r w:rsidRPr="00BF007E">
                <w:rPr>
                  <w:rStyle w:val="Hyperlink"/>
                  <w:i/>
                  <w:iCs/>
                  <w:vertAlign w:val="superscript"/>
                </w:rPr>
                <w:t>[16]</w:t>
              </w:r>
            </w:hyperlink>
            <w:r w:rsidRPr="00BF007E">
              <w:rPr>
                <w:rStyle w:val="HTMLCite"/>
              </w:rPr>
              <w:t>.</w:t>
            </w:r>
          </w:p>
        </w:tc>
        <w:tc>
          <w:tcPr>
            <w:tcW w:w="450" w:type="dxa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</w:tcPr>
          <w:p w:rsidR="00302971" w:rsidRPr="00BF007E" w:rsidRDefault="003029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007E">
              <w:rPr>
                <w:noProof/>
              </w:rPr>
              <w:pict>
                <v:shape id="Рисунок 26" o:spid="_x0000_i1045" type="#_x0000_t75" alt="»" style="width:22.5pt;height:17.25pt;visibility:visible">
                  <v:imagedata r:id="rId119" o:title=""/>
                </v:shape>
              </w:pict>
            </w:r>
          </w:p>
        </w:tc>
      </w:tr>
    </w:tbl>
    <w:p w:rsidR="00302971" w:rsidRDefault="00302971" w:rsidP="001C2022">
      <w:pPr>
        <w:pStyle w:val="NormalWeb"/>
      </w:pPr>
      <w:r>
        <w:t xml:space="preserve">В 1963 году окончил </w:t>
      </w:r>
      <w:hyperlink r:id="rId120" w:tooltip="Центральная музыкальная школа" w:history="1">
        <w:r>
          <w:rPr>
            <w:rStyle w:val="Hyperlink"/>
          </w:rPr>
          <w:t>Центральную музыкальную школу при Московской консерватории</w:t>
        </w:r>
      </w:hyperlink>
      <w:r>
        <w:t xml:space="preserve">. В </w:t>
      </w:r>
      <w:hyperlink r:id="rId121" w:tooltip="1963" w:history="1">
        <w:r>
          <w:rPr>
            <w:rStyle w:val="Hyperlink"/>
          </w:rPr>
          <w:t>1963</w:t>
        </w:r>
      </w:hyperlink>
      <w:r>
        <w:t>—</w:t>
      </w:r>
      <w:hyperlink r:id="rId122" w:tooltip="1968 год" w:history="1">
        <w:r>
          <w:rPr>
            <w:rStyle w:val="Hyperlink"/>
          </w:rPr>
          <w:t>1968 годах</w:t>
        </w:r>
      </w:hyperlink>
      <w:r>
        <w:t xml:space="preserve"> учился в </w:t>
      </w:r>
      <w:hyperlink r:id="rId123" w:tooltip="Московская консерватория" w:history="1">
        <w:r>
          <w:rPr>
            <w:rStyle w:val="Hyperlink"/>
          </w:rPr>
          <w:t>Московской консерватории</w:t>
        </w:r>
      </w:hyperlink>
      <w:r>
        <w:t xml:space="preserve"> в классе </w:t>
      </w:r>
      <w:hyperlink r:id="rId124" w:tooltip="Янкелевич, Юрий Исаевич" w:history="1">
        <w:r>
          <w:rPr>
            <w:rStyle w:val="Hyperlink"/>
          </w:rPr>
          <w:t>Юрия Янкелевича</w:t>
        </w:r>
      </w:hyperlink>
      <w:r>
        <w:t>. В 1970 году окончил аспирантуру под его же руководством.</w:t>
      </w:r>
    </w:p>
    <w:p w:rsidR="00302971" w:rsidRDefault="00302971" w:rsidP="001C2022">
      <w:pPr>
        <w:pStyle w:val="NormalWeb"/>
      </w:pPr>
      <w:r>
        <w:t xml:space="preserve">Концертирует с 1965 года. С 1970 года солист </w:t>
      </w:r>
      <w:hyperlink r:id="rId125" w:tooltip="Московская филармония" w:history="1">
        <w:r>
          <w:rPr>
            <w:rStyle w:val="Hyperlink"/>
          </w:rPr>
          <w:t>Московской филармонии</w:t>
        </w:r>
      </w:hyperlink>
      <w:r>
        <w:t>.</w:t>
      </w:r>
    </w:p>
    <w:p w:rsidR="00302971" w:rsidRDefault="00302971" w:rsidP="001C2022">
      <w:pPr>
        <w:pStyle w:val="NormalWeb"/>
      </w:pPr>
      <w:r>
        <w:t xml:space="preserve">В книге «Соло на ундервуде» </w:t>
      </w:r>
      <w:hyperlink r:id="rId126" w:tooltip="Довлатов, Сергей Донатович" w:history="1">
        <w:r>
          <w:rPr>
            <w:rStyle w:val="Hyperlink"/>
          </w:rPr>
          <w:t>Сергея Довлатова</w:t>
        </w:r>
      </w:hyperlink>
      <w:r>
        <w:t xml:space="preserve"> этот период жизни Спивакова описывается так</w:t>
      </w:r>
      <w:hyperlink r:id="rId127" w:anchor="cite_note-17" w:history="1">
        <w:r>
          <w:rPr>
            <w:rStyle w:val="Hyperlink"/>
            <w:vertAlign w:val="superscript"/>
          </w:rPr>
          <w:t>[17]</w:t>
        </w:r>
      </w:hyperlink>
      <w: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5"/>
        <w:gridCol w:w="8155"/>
        <w:gridCol w:w="615"/>
      </w:tblGrid>
      <w:tr w:rsidR="00302971" w:rsidRPr="00BF007E" w:rsidTr="001C2022">
        <w:tc>
          <w:tcPr>
            <w:tcW w:w="450" w:type="dxa"/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302971" w:rsidRPr="00BF007E" w:rsidRDefault="003029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007E">
              <w:rPr>
                <w:noProof/>
              </w:rPr>
              <w:pict>
                <v:shape id="Рисунок 27" o:spid="_x0000_i1046" type="#_x0000_t75" alt="«" style="width:22.5pt;height:17.25pt;visibility:visible">
                  <v:imagedata r:id="rId116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302971" w:rsidRDefault="00302971">
            <w:pPr>
              <w:pStyle w:val="NormalWeb"/>
            </w:pPr>
            <w:r>
              <w:rPr>
                <w:rStyle w:val="HTMLCite"/>
              </w:rPr>
              <w:t>Спивакова долго ущемляли в качестве еврея. Красивая фамилия не спасала его от антисемитизма. Ему не давали звания. С трудом выпускали на гастроли. Доставляли ему всяческие неприятности.</w:t>
            </w:r>
            <w:r>
              <w:rPr>
                <w:i/>
                <w:iCs/>
              </w:rPr>
              <w:br/>
            </w:r>
            <w:r>
              <w:rPr>
                <w:rStyle w:val="HTMLCite"/>
              </w:rPr>
              <w:t>Наконец Спиваков добился гастрольной поездки в Америку. Прилетел в Нью-Йорк. Приехал в Карнеги-Холл.</w:t>
            </w:r>
            <w:r>
              <w:rPr>
                <w:i/>
                <w:iCs/>
              </w:rPr>
              <w:br/>
            </w:r>
            <w:r>
              <w:rPr>
                <w:rStyle w:val="HTMLCite"/>
              </w:rPr>
              <w:t>У входа стояли ребята из Лиги защиты евреев. Над их головами висел транспарант:</w:t>
            </w:r>
            <w:r>
              <w:rPr>
                <w:i/>
                <w:iCs/>
              </w:rPr>
              <w:br/>
            </w:r>
            <w:r>
              <w:rPr>
                <w:rStyle w:val="HTMLCite"/>
              </w:rPr>
              <w:t>„Агент КГБ — убирайся вон!“</w:t>
            </w:r>
            <w:r>
              <w:rPr>
                <w:i/>
                <w:iCs/>
              </w:rPr>
              <w:br/>
            </w:r>
            <w:r>
              <w:rPr>
                <w:rStyle w:val="HTMLCite"/>
              </w:rPr>
              <w:t>И еще:</w:t>
            </w:r>
            <w:r>
              <w:rPr>
                <w:i/>
                <w:iCs/>
              </w:rPr>
              <w:br/>
            </w:r>
            <w:r>
              <w:rPr>
                <w:rStyle w:val="HTMLCite"/>
              </w:rPr>
              <w:t>„Все на борьбу за права советских евреев!“</w:t>
            </w:r>
            <w:r>
              <w:rPr>
                <w:i/>
                <w:iCs/>
              </w:rPr>
              <w:br/>
            </w:r>
            <w:r>
              <w:rPr>
                <w:rStyle w:val="HTMLCite"/>
              </w:rPr>
              <w:t>Начался концерт. В музыканта полетели банки с краской. Его сорочка была в алых пятнах.</w:t>
            </w:r>
            <w:r>
              <w:rPr>
                <w:i/>
                <w:iCs/>
              </w:rPr>
              <w:br/>
            </w:r>
            <w:r>
              <w:rPr>
                <w:rStyle w:val="HTMLCite"/>
              </w:rPr>
              <w:t xml:space="preserve">Спиваков мужественно играл до конца. Ночью он позвонил </w:t>
            </w:r>
            <w:hyperlink r:id="rId128" w:tooltip="Соломон Волков" w:history="1">
              <w:r>
                <w:rPr>
                  <w:rStyle w:val="Hyperlink"/>
                  <w:i/>
                  <w:iCs/>
                </w:rPr>
                <w:t>Соломону Волкову</w:t>
              </w:r>
            </w:hyperlink>
            <w:r>
              <w:rPr>
                <w:rStyle w:val="HTMLCite"/>
              </w:rPr>
              <w:t>. Волков говорит:</w:t>
            </w:r>
            <w:r>
              <w:rPr>
                <w:i/>
                <w:iCs/>
              </w:rPr>
              <w:br/>
            </w:r>
            <w:r>
              <w:rPr>
                <w:rStyle w:val="HTMLCite"/>
              </w:rPr>
              <w:t>— Может после всего этого тебе дадут „Заслуженного артиста“?</w:t>
            </w:r>
            <w:r>
              <w:rPr>
                <w:i/>
                <w:iCs/>
              </w:rPr>
              <w:br/>
            </w:r>
            <w:r>
              <w:rPr>
                <w:rStyle w:val="HTMLCite"/>
              </w:rPr>
              <w:t>Спиваков ответил:</w:t>
            </w:r>
            <w:r>
              <w:rPr>
                <w:i/>
                <w:iCs/>
              </w:rPr>
              <w:br/>
            </w:r>
            <w:r>
              <w:rPr>
                <w:rStyle w:val="HTMLCite"/>
              </w:rPr>
              <w:t>— Пусть дадут хотя бы „Заслуженного мастера спорта“.</w:t>
            </w:r>
          </w:p>
        </w:tc>
        <w:tc>
          <w:tcPr>
            <w:tcW w:w="450" w:type="dxa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</w:tcPr>
          <w:p w:rsidR="00302971" w:rsidRPr="00BF007E" w:rsidRDefault="00302971">
            <w:pPr>
              <w:spacing w:beforeAutospacing="1" w:afterAutospacing="1"/>
              <w:rPr>
                <w:sz w:val="24"/>
                <w:szCs w:val="24"/>
              </w:rPr>
            </w:pPr>
            <w:r w:rsidRPr="00BF007E">
              <w:rPr>
                <w:noProof/>
              </w:rPr>
              <w:pict>
                <v:shape id="Рисунок 28" o:spid="_x0000_i1047" type="#_x0000_t75" alt="»" style="width:22.5pt;height:17.25pt;visibility:visible">
                  <v:imagedata r:id="rId119" o:title=""/>
                </v:shape>
              </w:pict>
            </w:r>
          </w:p>
        </w:tc>
      </w:tr>
    </w:tbl>
    <w:p w:rsidR="00302971" w:rsidRDefault="00302971" w:rsidP="001C2022">
      <w:pPr>
        <w:pStyle w:val="NormalWeb"/>
      </w:pPr>
      <w:r>
        <w:t xml:space="preserve">С 1975 по 1990 год преподавал в </w:t>
      </w:r>
      <w:hyperlink r:id="rId129" w:tooltip="Российская академия музыки имени Гнесиных" w:history="1">
        <w:r>
          <w:rPr>
            <w:rStyle w:val="Hyperlink"/>
          </w:rPr>
          <w:t>Музыкально-педагогическом институте им. Гнесиных</w:t>
        </w:r>
      </w:hyperlink>
      <w:r>
        <w:t>, получив ученое звания профессора</w:t>
      </w:r>
      <w:hyperlink r:id="rId130" w:anchor="cite_note-18" w:history="1">
        <w:r>
          <w:rPr>
            <w:rStyle w:val="Hyperlink"/>
            <w:vertAlign w:val="superscript"/>
          </w:rPr>
          <w:t>[18]</w:t>
        </w:r>
      </w:hyperlink>
      <w:r>
        <w:t xml:space="preserve">. С 1994 по 2005 год вел мастер-классы в </w:t>
      </w:r>
      <w:hyperlink r:id="rId131" w:tooltip="Цюрих" w:history="1">
        <w:r>
          <w:rPr>
            <w:rStyle w:val="Hyperlink"/>
          </w:rPr>
          <w:t>Цюрихе</w:t>
        </w:r>
      </w:hyperlink>
      <w:r>
        <w:t>.</w:t>
      </w:r>
    </w:p>
    <w:p w:rsidR="00302971" w:rsidRDefault="00302971" w:rsidP="001C2022">
      <w:pPr>
        <w:pStyle w:val="NormalWeb"/>
      </w:pPr>
      <w:r>
        <w:t xml:space="preserve">В </w:t>
      </w:r>
      <w:hyperlink r:id="rId132" w:tooltip="1979 год в музыке" w:history="1">
        <w:r>
          <w:rPr>
            <w:rStyle w:val="Hyperlink"/>
          </w:rPr>
          <w:t>1979 году</w:t>
        </w:r>
      </w:hyperlink>
      <w:r>
        <w:t xml:space="preserve"> основал </w:t>
      </w:r>
      <w:hyperlink r:id="rId133" w:tooltip="Камерный оркестр" w:history="1">
        <w:r>
          <w:rPr>
            <w:rStyle w:val="Hyperlink"/>
          </w:rPr>
          <w:t>камерный оркестр</w:t>
        </w:r>
      </w:hyperlink>
      <w:r>
        <w:t xml:space="preserve"> «</w:t>
      </w:r>
      <w:hyperlink r:id="rId134" w:tooltip="Виртуозы Москвы" w:history="1">
        <w:r>
          <w:rPr>
            <w:rStyle w:val="Hyperlink"/>
          </w:rPr>
          <w:t>Виртуозы Москвы</w:t>
        </w:r>
      </w:hyperlink>
      <w:r>
        <w:t xml:space="preserve">», которым руководит по сей день. Дебютировал как симфонический дирижёр в </w:t>
      </w:r>
      <w:hyperlink r:id="rId135" w:tooltip="1979 год в музыке" w:history="1">
        <w:r>
          <w:rPr>
            <w:rStyle w:val="Hyperlink"/>
          </w:rPr>
          <w:t>1979 году</w:t>
        </w:r>
      </w:hyperlink>
      <w:r>
        <w:t xml:space="preserve"> с </w:t>
      </w:r>
      <w:hyperlink r:id="rId136" w:tooltip="Чикагский симфонический оркестр" w:history="1">
        <w:r>
          <w:rPr>
            <w:rStyle w:val="Hyperlink"/>
          </w:rPr>
          <w:t>Чикагским симфоническим оркестром</w:t>
        </w:r>
      </w:hyperlink>
      <w:r>
        <w:t xml:space="preserve">. В </w:t>
      </w:r>
      <w:hyperlink r:id="rId137" w:tooltip="1984 год" w:history="1">
        <w:r>
          <w:rPr>
            <w:rStyle w:val="Hyperlink"/>
          </w:rPr>
          <w:t>1984 году</w:t>
        </w:r>
      </w:hyperlink>
      <w:r>
        <w:t xml:space="preserve"> получил знаменательный подарок от </w:t>
      </w:r>
      <w:hyperlink r:id="rId138" w:tooltip="Бернстайн, Леонард" w:history="1">
        <w:r>
          <w:rPr>
            <w:rStyle w:val="Hyperlink"/>
          </w:rPr>
          <w:t>Леонарда Бернстайна</w:t>
        </w:r>
      </w:hyperlink>
      <w:r>
        <w:t> — его дирижёрскую палочку.</w:t>
      </w:r>
    </w:p>
    <w:p w:rsidR="00302971" w:rsidRDefault="00302971" w:rsidP="001C2022">
      <w:pPr>
        <w:pStyle w:val="NormalWeb"/>
      </w:pPr>
      <w:r>
        <w:t xml:space="preserve">В </w:t>
      </w:r>
      <w:hyperlink r:id="rId139" w:tooltip="1999 год в музыке" w:history="1">
        <w:r>
          <w:rPr>
            <w:rStyle w:val="Hyperlink"/>
          </w:rPr>
          <w:t>1999</w:t>
        </w:r>
      </w:hyperlink>
      <w:r>
        <w:t>—</w:t>
      </w:r>
      <w:hyperlink r:id="rId140" w:tooltip="2003 год в музыке" w:history="1">
        <w:r>
          <w:rPr>
            <w:rStyle w:val="Hyperlink"/>
          </w:rPr>
          <w:t>2003</w:t>
        </w:r>
      </w:hyperlink>
      <w:r>
        <w:t xml:space="preserve"> возглавлял </w:t>
      </w:r>
      <w:hyperlink r:id="rId141" w:tooltip="Российский национальный оркестр" w:history="1">
        <w:r>
          <w:rPr>
            <w:rStyle w:val="Hyperlink"/>
          </w:rPr>
          <w:t>Российский национальный оркестр</w:t>
        </w:r>
      </w:hyperlink>
      <w:r>
        <w:t xml:space="preserve">. В настоящее время руководит </w:t>
      </w:r>
      <w:hyperlink r:id="rId142" w:tooltip="Национальный филармонический оркестр России" w:history="1">
        <w:r>
          <w:rPr>
            <w:rStyle w:val="Hyperlink"/>
          </w:rPr>
          <w:t>Национальным филармоническим оркестром России</w:t>
        </w:r>
      </w:hyperlink>
      <w:r>
        <w:t>.</w:t>
      </w:r>
    </w:p>
    <w:p w:rsidR="00302971" w:rsidRDefault="00302971" w:rsidP="001C2022">
      <w:pPr>
        <w:pStyle w:val="NormalWeb"/>
      </w:pPr>
      <w:r>
        <w:t xml:space="preserve">С </w:t>
      </w:r>
      <w:hyperlink r:id="rId143" w:tooltip="1989 год в музыке" w:history="1">
        <w:r>
          <w:rPr>
            <w:rStyle w:val="Hyperlink"/>
          </w:rPr>
          <w:t>1989</w:t>
        </w:r>
      </w:hyperlink>
      <w:r>
        <w:t xml:space="preserve"> года — художественный руководитель </w:t>
      </w:r>
      <w:hyperlink r:id="rId144" w:tooltip="Международный музыкальный фестиваль в Кольмаре (страница отсутствует)" w:history="1">
        <w:r>
          <w:rPr>
            <w:rStyle w:val="Hyperlink"/>
          </w:rPr>
          <w:t>Музыкального фестиваля</w:t>
        </w:r>
      </w:hyperlink>
      <w:r>
        <w:t xml:space="preserve"> в </w:t>
      </w:r>
      <w:hyperlink r:id="rId145" w:tooltip="Кольмар" w:history="1">
        <w:r>
          <w:rPr>
            <w:rStyle w:val="Hyperlink"/>
          </w:rPr>
          <w:t>Кольмаре</w:t>
        </w:r>
      </w:hyperlink>
      <w:r>
        <w:t>. В 2001 году Спиваков организовал Московский международный фестиваль «Владимир Спиваков приглашает…», с периодичностью в два года (второй состоялся в 2003 г., третий – в 2005 г.).</w:t>
      </w:r>
    </w:p>
    <w:p w:rsidR="00302971" w:rsidRDefault="00302971" w:rsidP="001C2022">
      <w:pPr>
        <w:pStyle w:val="NormalWeb"/>
      </w:pPr>
      <w:r>
        <w:t>С 1989 года Владимир Спиваков — член жюри известных международных конкурсов (в Париже, Генуе, Лондоне, Монреале) и Президент конкурса скрипачей имени Сарасате в Испании. В 2002 году возглавлял жюри скрипачей на ХII Международном конкурсе имени П.И. Чайковского в Москве.</w:t>
      </w:r>
    </w:p>
    <w:p w:rsidR="00302971" w:rsidRDefault="00302971" w:rsidP="001C2022">
      <w:pPr>
        <w:pStyle w:val="NormalWeb"/>
      </w:pPr>
      <w:r>
        <w:t xml:space="preserve">В </w:t>
      </w:r>
      <w:hyperlink r:id="rId146" w:tooltip="1994 год" w:history="1">
        <w:r>
          <w:rPr>
            <w:rStyle w:val="Hyperlink"/>
          </w:rPr>
          <w:t>1994 году</w:t>
        </w:r>
      </w:hyperlink>
      <w:r>
        <w:t xml:space="preserve"> учредил </w:t>
      </w:r>
      <w:hyperlink r:id="rId147" w:tooltip="Международный благотворительный фонд Владимира Спивакова" w:history="1">
        <w:r>
          <w:rPr>
            <w:rStyle w:val="Hyperlink"/>
          </w:rPr>
          <w:t>Международный благотворительный фонд Владимира Спивакова</w:t>
        </w:r>
      </w:hyperlink>
      <w:r>
        <w:t>, стипендиатами которого стали многие одарённые юные музыканты.</w:t>
      </w:r>
    </w:p>
    <w:p w:rsidR="00302971" w:rsidRDefault="00302971" w:rsidP="001C2022">
      <w:pPr>
        <w:pStyle w:val="NormalWeb"/>
      </w:pPr>
      <w:r>
        <w:t>Основатель (</w:t>
      </w:r>
      <w:hyperlink r:id="rId148" w:tooltip="2002" w:history="1">
        <w:r>
          <w:rPr>
            <w:rStyle w:val="Hyperlink"/>
          </w:rPr>
          <w:t>2002</w:t>
        </w:r>
      </w:hyperlink>
      <w:r>
        <w:t>) и президент (</w:t>
      </w:r>
      <w:hyperlink r:id="rId149" w:tooltip="2003" w:history="1">
        <w:r>
          <w:rPr>
            <w:rStyle w:val="Hyperlink"/>
          </w:rPr>
          <w:t>2003</w:t>
        </w:r>
      </w:hyperlink>
      <w:r>
        <w:t xml:space="preserve">) </w:t>
      </w:r>
      <w:hyperlink r:id="rId150" w:tooltip="Московский международный Дом музыки" w:history="1">
        <w:r>
          <w:rPr>
            <w:rStyle w:val="Hyperlink"/>
          </w:rPr>
          <w:t>Московского международного Дома музыки</w:t>
        </w:r>
      </w:hyperlink>
      <w:r>
        <w:t>.</w:t>
      </w:r>
    </w:p>
    <w:p w:rsidR="00302971" w:rsidRDefault="00302971" w:rsidP="001C2022">
      <w:pPr>
        <w:pStyle w:val="NormalWeb"/>
      </w:pPr>
      <w:r>
        <w:t xml:space="preserve">С </w:t>
      </w:r>
      <w:hyperlink r:id="rId151" w:tooltip="26 июля" w:history="1">
        <w:r>
          <w:rPr>
            <w:rStyle w:val="Hyperlink"/>
          </w:rPr>
          <w:t>26 июля</w:t>
        </w:r>
      </w:hyperlink>
      <w:r>
        <w:t xml:space="preserve"> </w:t>
      </w:r>
      <w:hyperlink r:id="rId152" w:tooltip="2010 год" w:history="1">
        <w:r>
          <w:rPr>
            <w:rStyle w:val="Hyperlink"/>
          </w:rPr>
          <w:t>2010 года</w:t>
        </w:r>
      </w:hyperlink>
      <w:r>
        <w:t> — член Патриаршего совета по культуре (</w:t>
      </w:r>
      <w:hyperlink r:id="rId153" w:tooltip="Русская православная церковь" w:history="1">
        <w:r>
          <w:rPr>
            <w:rStyle w:val="Hyperlink"/>
          </w:rPr>
          <w:t>Русская православная церковь</w:t>
        </w:r>
      </w:hyperlink>
      <w:r>
        <w:t>)</w:t>
      </w:r>
      <w:hyperlink r:id="rId154" w:anchor="cite_note-19" w:history="1">
        <w:r>
          <w:rPr>
            <w:rStyle w:val="Hyperlink"/>
            <w:vertAlign w:val="superscript"/>
          </w:rPr>
          <w:t>[19]</w:t>
        </w:r>
      </w:hyperlink>
    </w:p>
    <w:p w:rsidR="00302971" w:rsidRDefault="00302971" w:rsidP="001C2022">
      <w:pPr>
        <w:pStyle w:val="NormalWeb"/>
      </w:pPr>
      <w:r>
        <w:t xml:space="preserve">С </w:t>
      </w:r>
      <w:hyperlink r:id="rId155" w:tooltip="1989 год" w:history="1">
        <w:r>
          <w:rPr>
            <w:rStyle w:val="Hyperlink"/>
          </w:rPr>
          <w:t>1989 года</w:t>
        </w:r>
      </w:hyperlink>
      <w:r>
        <w:t xml:space="preserve"> проживает в Москве, </w:t>
      </w:r>
      <w:hyperlink r:id="rId156" w:tooltip="Испания" w:history="1">
        <w:r>
          <w:rPr>
            <w:rStyle w:val="Hyperlink"/>
          </w:rPr>
          <w:t>Испании</w:t>
        </w:r>
      </w:hyperlink>
      <w:r>
        <w:t xml:space="preserve"> и </w:t>
      </w:r>
      <w:hyperlink r:id="rId157" w:tooltip="Франция" w:history="1">
        <w:r>
          <w:rPr>
            <w:rStyle w:val="Hyperlink"/>
          </w:rPr>
          <w:t>Франции</w:t>
        </w:r>
      </w:hyperlink>
      <w:r>
        <w:t>.</w:t>
      </w:r>
    </w:p>
    <w:p w:rsidR="00302971" w:rsidRDefault="00302971" w:rsidP="001C2022">
      <w:pPr>
        <w:pStyle w:val="Heading2"/>
      </w:pPr>
      <w:r>
        <w:rPr>
          <w:rStyle w:val="mw-headline"/>
        </w:rPr>
        <w:t>Скрипач</w:t>
      </w:r>
    </w:p>
    <w:p w:rsidR="00302971" w:rsidRDefault="00302971" w:rsidP="001C2022">
      <w:pPr>
        <w:pStyle w:val="NormalWeb"/>
      </w:pPr>
      <w:r>
        <w:t xml:space="preserve">В качестве солиста Владимир Спиваков выступал со многими симфоническими оркестрами мира, среди которых филармонические оркестры Москвы, </w:t>
      </w:r>
      <w:hyperlink r:id="rId158" w:tooltip="Ленинград" w:history="1">
        <w:r>
          <w:rPr>
            <w:rStyle w:val="Hyperlink"/>
          </w:rPr>
          <w:t>Ленинграда</w:t>
        </w:r>
      </w:hyperlink>
      <w:r>
        <w:t xml:space="preserve">, </w:t>
      </w:r>
      <w:hyperlink r:id="rId159" w:tooltip="Лондон" w:history="1">
        <w:r>
          <w:rPr>
            <w:rStyle w:val="Hyperlink"/>
          </w:rPr>
          <w:t>Лондона</w:t>
        </w:r>
      </w:hyperlink>
      <w:r>
        <w:t xml:space="preserve">, Вены, </w:t>
      </w:r>
      <w:hyperlink r:id="rId160" w:tooltip="Берлин" w:history="1">
        <w:r>
          <w:rPr>
            <w:rStyle w:val="Hyperlink"/>
          </w:rPr>
          <w:t>Берлина</w:t>
        </w:r>
      </w:hyperlink>
      <w:r>
        <w:t xml:space="preserve"> и </w:t>
      </w:r>
      <w:hyperlink r:id="rId161" w:tooltip="Нью-Йорк" w:history="1">
        <w:r>
          <w:rPr>
            <w:rStyle w:val="Hyperlink"/>
          </w:rPr>
          <w:t>Нью-Йорка</w:t>
        </w:r>
      </w:hyperlink>
      <w:r>
        <w:t xml:space="preserve">, </w:t>
      </w:r>
      <w:hyperlink r:id="rId162" w:tooltip="Оркестр Консертгебау" w:history="1">
        <w:r>
          <w:rPr>
            <w:rStyle w:val="Hyperlink"/>
          </w:rPr>
          <w:t>оркестр Консертгебау</w:t>
        </w:r>
      </w:hyperlink>
      <w:r>
        <w:t xml:space="preserve">, симфонические оркестры </w:t>
      </w:r>
      <w:hyperlink r:id="rId163" w:tooltip="Париж" w:history="1">
        <w:r>
          <w:rPr>
            <w:rStyle w:val="Hyperlink"/>
          </w:rPr>
          <w:t>Парижа</w:t>
        </w:r>
      </w:hyperlink>
      <w:r>
        <w:t xml:space="preserve">, Филадельфии, </w:t>
      </w:r>
      <w:hyperlink r:id="rId164" w:tooltip="Питтсбург" w:history="1">
        <w:r>
          <w:rPr>
            <w:rStyle w:val="Hyperlink"/>
          </w:rPr>
          <w:t>Питтсбурга</w:t>
        </w:r>
      </w:hyperlink>
      <w:r>
        <w:t xml:space="preserve">, </w:t>
      </w:r>
      <w:hyperlink r:id="rId165" w:tooltip="Чикаго" w:history="1">
        <w:r>
          <w:rPr>
            <w:rStyle w:val="Hyperlink"/>
          </w:rPr>
          <w:t>Чикаго</w:t>
        </w:r>
      </w:hyperlink>
      <w:r>
        <w:t xml:space="preserve"> и </w:t>
      </w:r>
      <w:hyperlink r:id="rId166" w:tooltip="Кливленд" w:history="1">
        <w:r>
          <w:rPr>
            <w:rStyle w:val="Hyperlink"/>
          </w:rPr>
          <w:t>Кливленда</w:t>
        </w:r>
      </w:hyperlink>
      <w:r>
        <w:t xml:space="preserve"> под управлением таких дирижёров, как </w:t>
      </w:r>
      <w:hyperlink r:id="rId167" w:tooltip="Мравинский, Евгений Александрович" w:history="1">
        <w:r>
          <w:rPr>
            <w:rStyle w:val="Hyperlink"/>
          </w:rPr>
          <w:t>Е. Мравинский</w:t>
        </w:r>
      </w:hyperlink>
      <w:r>
        <w:t xml:space="preserve">, </w:t>
      </w:r>
      <w:hyperlink r:id="rId168" w:tooltip="Светланов, Евгений Фёдорович" w:history="1">
        <w:r>
          <w:rPr>
            <w:rStyle w:val="Hyperlink"/>
          </w:rPr>
          <w:t>Е. Светланов</w:t>
        </w:r>
      </w:hyperlink>
      <w:r>
        <w:t xml:space="preserve">, </w:t>
      </w:r>
      <w:hyperlink r:id="rId169" w:tooltip="Кондрашин, Кирилл Петрович" w:history="1">
        <w:r>
          <w:rPr>
            <w:rStyle w:val="Hyperlink"/>
          </w:rPr>
          <w:t>К. Кондрашин</w:t>
        </w:r>
      </w:hyperlink>
      <w:r>
        <w:t xml:space="preserve">, </w:t>
      </w:r>
      <w:hyperlink r:id="rId170" w:tooltip="Джулини, Карло Мария" w:history="1">
        <w:r>
          <w:rPr>
            <w:rStyle w:val="Hyperlink"/>
          </w:rPr>
          <w:t>К. М. Джулини</w:t>
        </w:r>
      </w:hyperlink>
      <w:r>
        <w:t xml:space="preserve">, </w:t>
      </w:r>
      <w:hyperlink r:id="rId171" w:tooltip="Темирканов, Юрий Хатуевич" w:history="1">
        <w:r>
          <w:rPr>
            <w:rStyle w:val="Hyperlink"/>
          </w:rPr>
          <w:t>Ю. Темирканов</w:t>
        </w:r>
      </w:hyperlink>
      <w:r>
        <w:t xml:space="preserve">, </w:t>
      </w:r>
      <w:hyperlink r:id="rId172" w:tooltip="Ростропович, Мстислав Леопольдович" w:history="1">
        <w:r>
          <w:rPr>
            <w:rStyle w:val="Hyperlink"/>
          </w:rPr>
          <w:t>М. Ростропович</w:t>
        </w:r>
      </w:hyperlink>
      <w:r>
        <w:t xml:space="preserve">, </w:t>
      </w:r>
      <w:hyperlink r:id="rId173" w:tooltip="Одзава, Сэйдзи" w:history="1">
        <w:r>
          <w:rPr>
            <w:rStyle w:val="Hyperlink"/>
          </w:rPr>
          <w:t>С. Озава</w:t>
        </w:r>
      </w:hyperlink>
      <w:r>
        <w:t xml:space="preserve">, </w:t>
      </w:r>
      <w:hyperlink r:id="rId174" w:tooltip="Маазель, Лорин" w:history="1">
        <w:r>
          <w:rPr>
            <w:rStyle w:val="Hyperlink"/>
          </w:rPr>
          <w:t>Л. Маазель</w:t>
        </w:r>
      </w:hyperlink>
      <w:r>
        <w:t xml:space="preserve">, </w:t>
      </w:r>
      <w:hyperlink r:id="rId175" w:tooltip="Мути, Рикардо" w:history="1">
        <w:r>
          <w:rPr>
            <w:rStyle w:val="Hyperlink"/>
          </w:rPr>
          <w:t>Р. Мути</w:t>
        </w:r>
      </w:hyperlink>
      <w:r>
        <w:t xml:space="preserve">, </w:t>
      </w:r>
      <w:hyperlink r:id="rId176" w:tooltip="Бернстайн, Леонард" w:history="1">
        <w:r>
          <w:rPr>
            <w:rStyle w:val="Hyperlink"/>
          </w:rPr>
          <w:t>Л. Бернстайн</w:t>
        </w:r>
      </w:hyperlink>
      <w:r>
        <w:t xml:space="preserve">, </w:t>
      </w:r>
      <w:hyperlink r:id="rId177" w:tooltip="Аббадо, Клаудио" w:history="1">
        <w:r>
          <w:rPr>
            <w:rStyle w:val="Hyperlink"/>
          </w:rPr>
          <w:t>К. Аббадо</w:t>
        </w:r>
      </w:hyperlink>
      <w:r>
        <w:t>.</w:t>
      </w:r>
    </w:p>
    <w:p w:rsidR="00302971" w:rsidRDefault="00302971" w:rsidP="001C2022">
      <w:pPr>
        <w:pStyle w:val="Heading2"/>
      </w:pPr>
      <w:r>
        <w:rPr>
          <w:rStyle w:val="mw-headline"/>
        </w:rPr>
        <w:t>Дирижёр</w:t>
      </w:r>
    </w:p>
    <w:p w:rsidR="00302971" w:rsidRDefault="00302971" w:rsidP="001C2022">
      <w:pPr>
        <w:pStyle w:val="NormalWeb"/>
      </w:pPr>
      <w:r>
        <w:t xml:space="preserve">Дирижёрскому мастерству Спиваков обучался у профессора </w:t>
      </w:r>
      <w:hyperlink r:id="rId178" w:tooltip="Гусман, Израиль Борисович" w:history="1">
        <w:r>
          <w:rPr>
            <w:rStyle w:val="Hyperlink"/>
          </w:rPr>
          <w:t>Израиля Гусмана</w:t>
        </w:r>
      </w:hyperlink>
      <w:r>
        <w:t xml:space="preserve"> в России, а также у дирижёров </w:t>
      </w:r>
      <w:hyperlink r:id="rId179" w:tooltip="Бернстайн, Леонард" w:history="1">
        <w:r>
          <w:rPr>
            <w:rStyle w:val="Hyperlink"/>
          </w:rPr>
          <w:t>Леонарда Бернстайна</w:t>
        </w:r>
      </w:hyperlink>
      <w:r>
        <w:t xml:space="preserve"> и </w:t>
      </w:r>
      <w:hyperlink r:id="rId180" w:tooltip="Маазель, Лорин" w:history="1">
        <w:r>
          <w:rPr>
            <w:rStyle w:val="Hyperlink"/>
          </w:rPr>
          <w:t>Лорина Маазеля</w:t>
        </w:r>
      </w:hyperlink>
      <w:r>
        <w:t xml:space="preserve"> в </w:t>
      </w:r>
      <w:hyperlink r:id="rId181" w:tooltip="США" w:history="1">
        <w:r>
          <w:rPr>
            <w:rStyle w:val="Hyperlink"/>
          </w:rPr>
          <w:t>США</w:t>
        </w:r>
      </w:hyperlink>
      <w:r>
        <w:t xml:space="preserve">. В качестве дирижёра Владимир Спиваков выступал в крупнейших концертных залах мира не только с </w:t>
      </w:r>
      <w:hyperlink r:id="rId182" w:tooltip="Виртуозы Москвы" w:history="1">
        <w:r>
          <w:rPr>
            <w:rStyle w:val="Hyperlink"/>
          </w:rPr>
          <w:t>«Виртуозами Москвы»</w:t>
        </w:r>
      </w:hyperlink>
      <w:r>
        <w:t xml:space="preserve"> и </w:t>
      </w:r>
      <w:hyperlink r:id="rId183" w:tooltip="Национальный филармонический оркестр России" w:history="1">
        <w:r>
          <w:rPr>
            <w:rStyle w:val="Hyperlink"/>
          </w:rPr>
          <w:t>Национальным филармоническим оркестром России</w:t>
        </w:r>
      </w:hyperlink>
      <w:r>
        <w:t xml:space="preserve">, но и с известными европейскими и американскими оркестрами, среди которых симфонические оркестры Лондона, Чикаго, Филадельфии, Кливленда и </w:t>
      </w:r>
      <w:hyperlink r:id="rId184" w:tooltip="Будапешт" w:history="1">
        <w:r>
          <w:rPr>
            <w:rStyle w:val="Hyperlink"/>
          </w:rPr>
          <w:t>Будапешта</w:t>
        </w:r>
      </w:hyperlink>
      <w:r>
        <w:t xml:space="preserve">, оркестры </w:t>
      </w:r>
      <w:hyperlink r:id="rId185" w:tooltip="Ла Скала" w:history="1">
        <w:r>
          <w:rPr>
            <w:rStyle w:val="Hyperlink"/>
          </w:rPr>
          <w:t>театра «Ла Скала»</w:t>
        </w:r>
      </w:hyperlink>
      <w:r>
        <w:t xml:space="preserve"> и </w:t>
      </w:r>
      <w:hyperlink r:id="rId186" w:tooltip="Оркестр Национальной академии Санта-Чечилия" w:history="1">
        <w:r>
          <w:rPr>
            <w:rStyle w:val="Hyperlink"/>
          </w:rPr>
          <w:t>Академии Санта-Чечилия</w:t>
        </w:r>
      </w:hyperlink>
      <w:r>
        <w:t>, Кёльнской филармонии и Французского радио.</w:t>
      </w:r>
    </w:p>
    <w:p w:rsidR="00302971" w:rsidRDefault="00302971" w:rsidP="001C2022">
      <w:pPr>
        <w:pStyle w:val="NormalWeb"/>
      </w:pPr>
      <w:r>
        <w:t>Владимир Теодорович Спиваков является постоянным участником ежегодного международного музыкального фестиваля «</w:t>
      </w:r>
      <w:hyperlink r:id="rId187" w:tooltip="Crescendo (фестиваль)" w:history="1">
        <w:r>
          <w:rPr>
            <w:rStyle w:val="Hyperlink"/>
          </w:rPr>
          <w:t>Crescendo</w:t>
        </w:r>
      </w:hyperlink>
      <w:r>
        <w:t>»</w:t>
      </w:r>
      <w:hyperlink r:id="rId188" w:anchor="cite_note-20" w:history="1">
        <w:r>
          <w:rPr>
            <w:rStyle w:val="Hyperlink"/>
            <w:vertAlign w:val="superscript"/>
          </w:rPr>
          <w:t>[20]</w:t>
        </w:r>
      </w:hyperlink>
      <w:r>
        <w:t>.</w:t>
      </w:r>
    </w:p>
    <w:p w:rsidR="00302971" w:rsidRDefault="00302971" w:rsidP="001C2022">
      <w:pPr>
        <w:pStyle w:val="Heading2"/>
      </w:pPr>
    </w:p>
    <w:p w:rsidR="00302971" w:rsidRDefault="00302971" w:rsidP="001C2022">
      <w:pPr>
        <w:pStyle w:val="Heading3"/>
      </w:pPr>
      <w:r>
        <w:rPr>
          <w:rStyle w:val="mw-headline"/>
        </w:rPr>
        <w:t>Звания</w:t>
      </w:r>
    </w:p>
    <w:p w:rsidR="00302971" w:rsidRDefault="00302971" w:rsidP="001C202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89" w:tooltip="Заслуженный артист РСФСР" w:history="1">
        <w:r>
          <w:rPr>
            <w:rStyle w:val="Hyperlink"/>
          </w:rPr>
          <w:t>Заслуженный артист РСФСР</w:t>
        </w:r>
      </w:hyperlink>
      <w:r>
        <w:t xml:space="preserve"> (1978)</w:t>
      </w:r>
    </w:p>
    <w:p w:rsidR="00302971" w:rsidRDefault="00302971" w:rsidP="001C202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90" w:tooltip="Народный артист РСФСР" w:history="1">
        <w:r>
          <w:rPr>
            <w:rStyle w:val="Hyperlink"/>
          </w:rPr>
          <w:t>Народный артист РСФСР</w:t>
        </w:r>
      </w:hyperlink>
      <w:r>
        <w:t xml:space="preserve"> (1986)</w:t>
      </w:r>
      <w:hyperlink r:id="rId191" w:anchor="cite_note-21" w:history="1">
        <w:r>
          <w:rPr>
            <w:rStyle w:val="Hyperlink"/>
            <w:vertAlign w:val="superscript"/>
          </w:rPr>
          <w:t>[21]</w:t>
        </w:r>
      </w:hyperlink>
    </w:p>
    <w:p w:rsidR="00302971" w:rsidRDefault="00302971" w:rsidP="001C202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92" w:tooltip="Народный артист СССР" w:history="1">
        <w:r>
          <w:rPr>
            <w:rStyle w:val="Hyperlink"/>
          </w:rPr>
          <w:t>Народный артист СССР</w:t>
        </w:r>
      </w:hyperlink>
      <w:r>
        <w:t xml:space="preserve"> (1990)</w:t>
      </w:r>
    </w:p>
    <w:p w:rsidR="00302971" w:rsidRDefault="00302971" w:rsidP="001C202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93" w:tooltip="Народный артист республики Северная Осетия-Алания" w:history="1">
        <w:r>
          <w:rPr>
            <w:rStyle w:val="Hyperlink"/>
          </w:rPr>
          <w:t>Народный артист республики Северная Осетия-Алания</w:t>
        </w:r>
      </w:hyperlink>
      <w:r>
        <w:t xml:space="preserve"> (2005)</w:t>
      </w:r>
    </w:p>
    <w:p w:rsidR="00302971" w:rsidRDefault="00302971" w:rsidP="001C202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«Артист мира </w:t>
      </w:r>
      <w:hyperlink r:id="rId194" w:tooltip="Организация Объединённых Наций по вопросам образования, науки и культуры" w:history="1">
        <w:r>
          <w:rPr>
            <w:rStyle w:val="Hyperlink"/>
          </w:rPr>
          <w:t>ЮНЕСКО</w:t>
        </w:r>
      </w:hyperlink>
      <w:r>
        <w:t>» — за «выдающийся вклад музыканта в мировое искусство, его деятельность во имя мира и развитие диалога между культурами» (</w:t>
      </w:r>
      <w:hyperlink r:id="rId195" w:tooltip="2006" w:history="1">
        <w:r>
          <w:rPr>
            <w:rStyle w:val="Hyperlink"/>
          </w:rPr>
          <w:t>2006</w:t>
        </w:r>
      </w:hyperlink>
      <w:r>
        <w:t>)</w:t>
      </w:r>
    </w:p>
    <w:p w:rsidR="00302971" w:rsidRDefault="00302971" w:rsidP="001C202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Посол Доброй воли ЮНЕСКО (1998)</w:t>
      </w:r>
    </w:p>
    <w:p w:rsidR="00302971" w:rsidRDefault="00302971" w:rsidP="001C202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«Лучший музыкант Радио-1» (1999)</w:t>
      </w:r>
    </w:p>
    <w:p w:rsidR="00302971" w:rsidRDefault="00302971" w:rsidP="001C202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Почётный доктор </w:t>
      </w:r>
      <w:hyperlink r:id="rId196" w:tooltip="МГУ имени М. В. Ломоносова" w:history="1">
        <w:r>
          <w:rPr>
            <w:rStyle w:val="Hyperlink"/>
          </w:rPr>
          <w:t>МГУ имени М. В. Ломоносова</w:t>
        </w:r>
      </w:hyperlink>
      <w:r>
        <w:t xml:space="preserve"> (2002)</w:t>
      </w:r>
    </w:p>
    <w:p w:rsidR="00302971" w:rsidRDefault="00302971" w:rsidP="001C202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Почетный гражданин города </w:t>
      </w:r>
      <w:hyperlink r:id="rId197" w:tooltip="Тольятти" w:history="1">
        <w:r>
          <w:rPr>
            <w:rStyle w:val="Hyperlink"/>
          </w:rPr>
          <w:t>Тольятти</w:t>
        </w:r>
      </w:hyperlink>
      <w:r>
        <w:t xml:space="preserve"> (2004)</w:t>
      </w:r>
    </w:p>
    <w:p w:rsidR="00302971" w:rsidRDefault="00302971" w:rsidP="001C202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Почетный гражданин города </w:t>
      </w:r>
      <w:hyperlink r:id="rId198" w:tooltip="Кольмар" w:history="1">
        <w:r>
          <w:rPr>
            <w:rStyle w:val="Hyperlink"/>
          </w:rPr>
          <w:t>Кольмара</w:t>
        </w:r>
      </w:hyperlink>
      <w:r>
        <w:t xml:space="preserve"> (</w:t>
      </w:r>
      <w:hyperlink r:id="rId199" w:tooltip="Франция" w:history="1">
        <w:r>
          <w:rPr>
            <w:rStyle w:val="Hyperlink"/>
          </w:rPr>
          <w:t>Франция</w:t>
        </w:r>
      </w:hyperlink>
      <w:r>
        <w:t>, 1999).</w:t>
      </w:r>
    </w:p>
    <w:p w:rsidR="00302971" w:rsidRDefault="00302971" w:rsidP="001C202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Народный артист республики Дагестан (2013).</w:t>
      </w:r>
    </w:p>
    <w:p w:rsidR="00302971" w:rsidRDefault="00302971" w:rsidP="001C2022">
      <w:pPr>
        <w:pStyle w:val="Heading3"/>
      </w:pPr>
      <w:r>
        <w:rPr>
          <w:rStyle w:val="mw-headline"/>
        </w:rPr>
        <w:t>Премии</w:t>
      </w:r>
    </w:p>
    <w:p w:rsidR="00302971" w:rsidRDefault="00302971" w:rsidP="001C20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1-я премия конкурса фестиваля «Белые ночи» в Ленинграде (1957)</w:t>
      </w:r>
    </w:p>
    <w:p w:rsidR="00302971" w:rsidRDefault="00302971" w:rsidP="001C20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3-я премия </w:t>
      </w:r>
      <w:hyperlink r:id="rId200" w:tooltip="Конкурс имени Лонг и Тибо" w:history="1">
        <w:r>
          <w:rPr>
            <w:rStyle w:val="Hyperlink"/>
          </w:rPr>
          <w:t>Международного конкурса скрипачей имени Лонг и Тибо</w:t>
        </w:r>
      </w:hyperlink>
      <w:r>
        <w:t xml:space="preserve"> (</w:t>
      </w:r>
      <w:hyperlink r:id="rId201" w:tooltip="Париж" w:history="1">
        <w:r>
          <w:rPr>
            <w:rStyle w:val="Hyperlink"/>
          </w:rPr>
          <w:t>Париж</w:t>
        </w:r>
      </w:hyperlink>
      <w:r>
        <w:t xml:space="preserve">, </w:t>
      </w:r>
      <w:hyperlink r:id="rId202" w:tooltip="1965" w:history="1">
        <w:r>
          <w:rPr>
            <w:rStyle w:val="Hyperlink"/>
          </w:rPr>
          <w:t>1965</w:t>
        </w:r>
      </w:hyperlink>
      <w:r>
        <w:t>)</w:t>
      </w:r>
    </w:p>
    <w:p w:rsidR="00302971" w:rsidRDefault="00302971" w:rsidP="001C20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2-я премия </w:t>
      </w:r>
      <w:hyperlink r:id="rId203" w:tooltip="Конкурс скрипачей имени Паганини" w:history="1">
        <w:r>
          <w:rPr>
            <w:rStyle w:val="Hyperlink"/>
          </w:rPr>
          <w:t>Международного конкурса скрипачей имени Паганини</w:t>
        </w:r>
      </w:hyperlink>
      <w:r>
        <w:t xml:space="preserve"> (</w:t>
      </w:r>
      <w:hyperlink r:id="rId204" w:tooltip="Генуя" w:history="1">
        <w:r>
          <w:rPr>
            <w:rStyle w:val="Hyperlink"/>
          </w:rPr>
          <w:t>Генуя</w:t>
        </w:r>
      </w:hyperlink>
      <w:r>
        <w:t xml:space="preserve">, </w:t>
      </w:r>
      <w:hyperlink r:id="rId205" w:tooltip="1967" w:history="1">
        <w:r>
          <w:rPr>
            <w:rStyle w:val="Hyperlink"/>
          </w:rPr>
          <w:t>1967</w:t>
        </w:r>
      </w:hyperlink>
      <w:r>
        <w:t>)</w:t>
      </w:r>
    </w:p>
    <w:p w:rsidR="00302971" w:rsidRDefault="00302971" w:rsidP="001C20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1-я премия </w:t>
      </w:r>
      <w:hyperlink r:id="rId206" w:tooltip="Монреальский международный конкурс исполнителей" w:history="1">
        <w:r>
          <w:rPr>
            <w:rStyle w:val="Hyperlink"/>
          </w:rPr>
          <w:t>Монреальского международного конкурса исполнителей</w:t>
        </w:r>
      </w:hyperlink>
      <w:r>
        <w:t xml:space="preserve"> (</w:t>
      </w:r>
      <w:hyperlink r:id="rId207" w:tooltip="1969" w:history="1">
        <w:r>
          <w:rPr>
            <w:rStyle w:val="Hyperlink"/>
          </w:rPr>
          <w:t>1969</w:t>
        </w:r>
      </w:hyperlink>
      <w:r>
        <w:t>)</w:t>
      </w:r>
    </w:p>
    <w:p w:rsidR="00302971" w:rsidRDefault="00302971" w:rsidP="001C20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2-я премия </w:t>
      </w:r>
      <w:hyperlink r:id="rId208" w:tooltip="Конкурс имени Чайковского" w:history="1">
        <w:r>
          <w:rPr>
            <w:rStyle w:val="Hyperlink"/>
          </w:rPr>
          <w:t>Международного конкурса имени Чайковского</w:t>
        </w:r>
      </w:hyperlink>
      <w:r>
        <w:t xml:space="preserve"> (</w:t>
      </w:r>
      <w:hyperlink r:id="rId209" w:tooltip="Москва" w:history="1">
        <w:r>
          <w:rPr>
            <w:rStyle w:val="Hyperlink"/>
          </w:rPr>
          <w:t>Москва</w:t>
        </w:r>
      </w:hyperlink>
      <w:r>
        <w:t xml:space="preserve">, </w:t>
      </w:r>
      <w:hyperlink r:id="rId210" w:tooltip="1970" w:history="1">
        <w:r>
          <w:rPr>
            <w:rStyle w:val="Hyperlink"/>
          </w:rPr>
          <w:t>1970</w:t>
        </w:r>
      </w:hyperlink>
      <w:r>
        <w:t>).</w:t>
      </w:r>
    </w:p>
    <w:p w:rsidR="00302971" w:rsidRDefault="00302971" w:rsidP="001C2022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11" w:tooltip="Государственная премия РФ" w:history="1">
        <w:r>
          <w:rPr>
            <w:rStyle w:val="Hyperlink"/>
          </w:rPr>
          <w:t>Государственная премия РФ</w:t>
        </w:r>
      </w:hyperlink>
      <w:r>
        <w:t xml:space="preserve"> (2012) — «за выдающиеся достижения в области гуманитарной деятельности» (за 2011 год)</w:t>
      </w:r>
    </w:p>
    <w:p w:rsidR="00302971" w:rsidRDefault="00302971" w:rsidP="001C2022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12" w:tooltip="Государственная премия СССР" w:history="1">
        <w:r>
          <w:rPr>
            <w:rStyle w:val="Hyperlink"/>
          </w:rPr>
          <w:t>Государственная премия СССР</w:t>
        </w:r>
      </w:hyperlink>
      <w:r>
        <w:t xml:space="preserve"> (1989) — за концертные программы 1986—1988 годов</w:t>
      </w:r>
    </w:p>
    <w:p w:rsidR="00302971" w:rsidRDefault="00302971" w:rsidP="001C2022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13" w:tooltip="Премия Ленинского комсомола" w:history="1">
        <w:r>
          <w:rPr>
            <w:rStyle w:val="Hyperlink"/>
          </w:rPr>
          <w:t>Премия Ленинского комсомола</w:t>
        </w:r>
      </w:hyperlink>
      <w:r>
        <w:t xml:space="preserve"> (1982) — за высокое исполнительское мастерство</w:t>
      </w:r>
    </w:p>
    <w:p w:rsidR="00302971" w:rsidRDefault="00302971" w:rsidP="001C20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Премия Всеевропейской Мюнхенской академии «За выдающиеся достижения в области музыкального искусства» (1981)</w:t>
      </w:r>
    </w:p>
    <w:p w:rsidR="00302971" w:rsidRDefault="00302971" w:rsidP="001C20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Приз «Золотой Остап» (1993)</w:t>
      </w:r>
    </w:p>
    <w:p w:rsidR="00302971" w:rsidRDefault="00302971" w:rsidP="001C20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Премия «Лица года» в номинации «Кумир» (2002)</w:t>
      </w:r>
    </w:p>
    <w:p w:rsidR="00302971" w:rsidRDefault="00302971" w:rsidP="001C20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Национальная премия общественного признания </w:t>
      </w:r>
      <w:hyperlink r:id="rId214" w:tooltip="Национальная премия «Россиянин года»" w:history="1">
        <w:r>
          <w:rPr>
            <w:rStyle w:val="Hyperlink"/>
          </w:rPr>
          <w:t>«Россиянин года»</w:t>
        </w:r>
      </w:hyperlink>
      <w:r>
        <w:t xml:space="preserve"> — «за выдающиеся достижения в формировании образа единой российской нации с общими историко-культурными корнями и богатыми духовными традициями» (2005)</w:t>
      </w:r>
      <w:hyperlink r:id="rId215" w:anchor="cite_note-22" w:history="1">
        <w:r>
          <w:rPr>
            <w:rStyle w:val="Hyperlink"/>
            <w:vertAlign w:val="superscript"/>
          </w:rPr>
          <w:t>[22]</w:t>
        </w:r>
      </w:hyperlink>
    </w:p>
    <w:p w:rsidR="00302971" w:rsidRDefault="00302971" w:rsidP="001C20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Премия «</w:t>
      </w:r>
      <w:hyperlink r:id="rId216" w:tooltip="Овация (премия)" w:history="1">
        <w:r>
          <w:rPr>
            <w:rStyle w:val="Hyperlink"/>
          </w:rPr>
          <w:t>Овация</w:t>
        </w:r>
      </w:hyperlink>
      <w:r>
        <w:t>» в номинации «Классическая музыка» (2008)</w:t>
      </w:r>
    </w:p>
    <w:p w:rsidR="00302971" w:rsidRDefault="00302971" w:rsidP="001C20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Премия Шок де ля мюзик «Диапазон д’ор» — награда французской прессы за лучшую грамзапись.</w:t>
      </w:r>
    </w:p>
    <w:p w:rsidR="00302971" w:rsidRDefault="00302971" w:rsidP="001C20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Премия имени </w:t>
      </w:r>
      <w:hyperlink r:id="rId217" w:tooltip="Георгий Товстоногов" w:history="1">
        <w:r>
          <w:rPr>
            <w:rStyle w:val="Hyperlink"/>
          </w:rPr>
          <w:t>Георгия Товстоногова</w:t>
        </w:r>
      </w:hyperlink>
      <w:r>
        <w:t xml:space="preserve"> «За выдающийся вклад в развитие театрального искусства» (</w:t>
      </w:r>
      <w:hyperlink r:id="rId218" w:tooltip="2012" w:history="1">
        <w:r>
          <w:rPr>
            <w:rStyle w:val="Hyperlink"/>
          </w:rPr>
          <w:t>2012</w:t>
        </w:r>
      </w:hyperlink>
      <w:r>
        <w:t>)</w:t>
      </w:r>
    </w:p>
    <w:p w:rsidR="00302971" w:rsidRDefault="00302971" w:rsidP="001C2022">
      <w:pPr>
        <w:pStyle w:val="Heading3"/>
      </w:pPr>
      <w:r>
        <w:rPr>
          <w:rStyle w:val="mw-headline"/>
        </w:rPr>
        <w:t>Ордена и медали</w:t>
      </w:r>
    </w:p>
    <w:p w:rsidR="00302971" w:rsidRDefault="00302971" w:rsidP="001C2022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219" w:tooltip="Орден Дружбы" w:history="1">
        <w:r>
          <w:rPr>
            <w:rStyle w:val="Hyperlink"/>
          </w:rPr>
          <w:t>Орден Дружбы</w:t>
        </w:r>
      </w:hyperlink>
      <w:r>
        <w:t xml:space="preserve"> (1994)</w:t>
      </w:r>
    </w:p>
    <w:p w:rsidR="00302971" w:rsidRDefault="00302971" w:rsidP="001C2022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220" w:tooltip="Орден «За заслуги перед Отечеством»" w:history="1">
        <w:r>
          <w:rPr>
            <w:rStyle w:val="Hyperlink"/>
          </w:rPr>
          <w:t>Орден «За заслуги перед Отечеством»</w:t>
        </w:r>
      </w:hyperlink>
      <w:r>
        <w:t xml:space="preserve"> III степени (1999)</w:t>
      </w:r>
    </w:p>
    <w:p w:rsidR="00302971" w:rsidRDefault="00302971" w:rsidP="001C2022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221" w:tooltip="Орден «За заслуги перед Отечеством»" w:history="1">
        <w:r>
          <w:rPr>
            <w:rStyle w:val="Hyperlink"/>
          </w:rPr>
          <w:t>Орден «За заслуги перед Отечеством»</w:t>
        </w:r>
      </w:hyperlink>
      <w:r>
        <w:t xml:space="preserve"> II степени (2009)</w:t>
      </w:r>
    </w:p>
    <w:p w:rsidR="00302971" w:rsidRDefault="00302971" w:rsidP="001C2022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222" w:tooltip="Орден «За заслуги» (Украина)" w:history="1">
        <w:r>
          <w:rPr>
            <w:rStyle w:val="Hyperlink"/>
          </w:rPr>
          <w:t>Орден «За заслуги» (Украина)</w:t>
        </w:r>
      </w:hyperlink>
      <w:r>
        <w:t xml:space="preserve"> II степени (2009)</w:t>
      </w:r>
    </w:p>
    <w:p w:rsidR="00302971" w:rsidRDefault="00302971" w:rsidP="001C2022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223" w:tooltip="Орден «Данакер»" w:history="1">
        <w:r>
          <w:rPr>
            <w:rStyle w:val="Hyperlink"/>
          </w:rPr>
          <w:t>Орден «Данакер»</w:t>
        </w:r>
      </w:hyperlink>
      <w:r>
        <w:t xml:space="preserve"> (</w:t>
      </w:r>
      <w:hyperlink r:id="rId224" w:tooltip="Кыргызстан" w:history="1">
        <w:r>
          <w:rPr>
            <w:rStyle w:val="Hyperlink"/>
          </w:rPr>
          <w:t>Кыргызстан</w:t>
        </w:r>
      </w:hyperlink>
      <w:r>
        <w:t>, 2001)</w:t>
      </w:r>
    </w:p>
    <w:p w:rsidR="00302971" w:rsidRDefault="00302971" w:rsidP="001C2022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225" w:tooltip="Орден Святого Месропа Маштоца" w:history="1">
        <w:r>
          <w:rPr>
            <w:rStyle w:val="Hyperlink"/>
          </w:rPr>
          <w:t>Орден Святого Месропа Маштоца</w:t>
        </w:r>
      </w:hyperlink>
      <w:r>
        <w:t xml:space="preserve"> (</w:t>
      </w:r>
      <w:hyperlink r:id="rId226" w:tooltip="Армения" w:history="1">
        <w:r>
          <w:rPr>
            <w:rStyle w:val="Hyperlink"/>
          </w:rPr>
          <w:t>Армения</w:t>
        </w:r>
      </w:hyperlink>
      <w:r>
        <w:t>, 1999)</w:t>
      </w:r>
    </w:p>
    <w:p w:rsidR="00302971" w:rsidRDefault="00302971" w:rsidP="001C2022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227" w:tooltip="Орден Искусств и литературы" w:history="1">
        <w:r>
          <w:rPr>
            <w:rStyle w:val="Hyperlink"/>
          </w:rPr>
          <w:t>Орден Искусств и литературы</w:t>
        </w:r>
      </w:hyperlink>
      <w:r>
        <w:t xml:space="preserve"> (Офицер) (</w:t>
      </w:r>
      <w:hyperlink r:id="rId228" w:tooltip="Франция" w:history="1">
        <w:r>
          <w:rPr>
            <w:rStyle w:val="Hyperlink"/>
          </w:rPr>
          <w:t>Франция</w:t>
        </w:r>
      </w:hyperlink>
      <w:r>
        <w:t>, 1999)</w:t>
      </w:r>
    </w:p>
    <w:p w:rsidR="00302971" w:rsidRDefault="00302971" w:rsidP="001C2022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229" w:tooltip="Орден Почётного легиона" w:history="1">
        <w:r>
          <w:rPr>
            <w:rStyle w:val="Hyperlink"/>
          </w:rPr>
          <w:t>Орден Почётного легиона</w:t>
        </w:r>
      </w:hyperlink>
      <w:r>
        <w:t xml:space="preserve"> (Франция, кавалер с 2000 года, офицер с 1 февраля 2011 года</w:t>
      </w:r>
      <w:hyperlink r:id="rId230" w:anchor="cite_note-23" w:history="1">
        <w:r>
          <w:rPr>
            <w:rStyle w:val="Hyperlink"/>
            <w:vertAlign w:val="superscript"/>
          </w:rPr>
          <w:t>[23]</w:t>
        </w:r>
      </w:hyperlink>
      <w:hyperlink r:id="rId231" w:anchor="cite_note-24" w:history="1">
        <w:r>
          <w:rPr>
            <w:rStyle w:val="Hyperlink"/>
            <w:vertAlign w:val="superscript"/>
          </w:rPr>
          <w:t>[24]</w:t>
        </w:r>
      </w:hyperlink>
      <w:r>
        <w:t>)</w:t>
      </w:r>
    </w:p>
    <w:p w:rsidR="00302971" w:rsidRDefault="00302971" w:rsidP="001C202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Медаль «Оливковая ветвь» (Армения, 2001)</w:t>
      </w:r>
    </w:p>
    <w:p w:rsidR="00302971" w:rsidRDefault="00302971" w:rsidP="001C202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Орден «Меценаты столетия» (2005)</w:t>
      </w:r>
    </w:p>
    <w:p w:rsidR="00302971" w:rsidRDefault="00302971" w:rsidP="001C202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Международный общественный орден «Золотой сокол» (2005)</w:t>
      </w:r>
    </w:p>
    <w:p w:rsidR="00302971" w:rsidRDefault="00302971" w:rsidP="001C202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Золотая медаль Моцарта ЮНЕСКО (</w:t>
      </w:r>
      <w:hyperlink r:id="rId232" w:tooltip="2009" w:history="1">
        <w:r>
          <w:rPr>
            <w:rStyle w:val="Hyperlink"/>
          </w:rPr>
          <w:t>2009</w:t>
        </w:r>
      </w:hyperlink>
      <w:r>
        <w:t>).</w:t>
      </w:r>
    </w:p>
    <w:p w:rsidR="00302971" w:rsidRDefault="00302971" w:rsidP="001C2022">
      <w:pPr>
        <w:pStyle w:val="Heading2"/>
      </w:pPr>
      <w:r>
        <w:rPr>
          <w:rStyle w:val="mw-headline"/>
        </w:rPr>
        <w:t>Семья</w:t>
      </w:r>
    </w:p>
    <w:p w:rsidR="00302971" w:rsidRDefault="00302971" w:rsidP="001C2022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1-я жена: пианистка </w:t>
      </w:r>
      <w:hyperlink r:id="rId233" w:tooltip="Виктория Валентиновна Постникова" w:history="1">
        <w:r>
          <w:rPr>
            <w:rStyle w:val="Hyperlink"/>
          </w:rPr>
          <w:t>Виктория Постникова</w:t>
        </w:r>
      </w:hyperlink>
      <w:r>
        <w:t> — сын Александр</w:t>
      </w:r>
    </w:p>
    <w:p w:rsidR="00302971" w:rsidRDefault="00302971" w:rsidP="001C2022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2-я жена: тележурналист </w:t>
      </w:r>
      <w:hyperlink r:id="rId234" w:tooltip="Спивакова, Сати Зареновна" w:history="1">
        <w:r>
          <w:rPr>
            <w:rStyle w:val="Hyperlink"/>
          </w:rPr>
          <w:t>Сати Спивакова</w:t>
        </w:r>
      </w:hyperlink>
      <w:r>
        <w:t xml:space="preserve"> (урожд. Саакянц) — дочери Екатерина, Татьяна и Анна </w:t>
      </w:r>
    </w:p>
    <w:p w:rsidR="00302971" w:rsidRDefault="00302971" w:rsidP="001C2022">
      <w:pPr>
        <w:numPr>
          <w:ilvl w:val="1"/>
          <w:numId w:val="8"/>
        </w:numPr>
        <w:spacing w:before="100" w:beforeAutospacing="1" w:after="100" w:afterAutospacing="1" w:line="240" w:lineRule="auto"/>
      </w:pPr>
      <w:r>
        <w:t>После кончины сестры Елизаветы Владимир Спиваков взял к себе её дочь</w:t>
      </w:r>
      <w:hyperlink r:id="rId235" w:anchor="cite_note-25" w:history="1">
        <w:r>
          <w:rPr>
            <w:rStyle w:val="Hyperlink"/>
            <w:vertAlign w:val="superscript"/>
          </w:rPr>
          <w:t>[25]</w:t>
        </w:r>
      </w:hyperlink>
      <w:r>
        <w:t>.</w:t>
      </w:r>
    </w:p>
    <w:p w:rsidR="00302971" w:rsidRDefault="00302971" w:rsidP="001C2022">
      <w:pPr>
        <w:pStyle w:val="Heading2"/>
      </w:pPr>
      <w:r>
        <w:rPr>
          <w:rStyle w:val="mw-headline"/>
        </w:rPr>
        <w:t>Интересные факты</w:t>
      </w:r>
    </w:p>
    <w:p w:rsidR="00302971" w:rsidRDefault="00302971" w:rsidP="001C2022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До 1997 года Владимир Спиваков играл на скрипке работы мастера Франческо Гобетти, подаренной ему профессором </w:t>
      </w:r>
      <w:hyperlink r:id="rId236" w:tooltip="Янкелевич, Юрий Исаевич" w:history="1">
        <w:r>
          <w:rPr>
            <w:rStyle w:val="Hyperlink"/>
          </w:rPr>
          <w:t>Янкелевичем</w:t>
        </w:r>
      </w:hyperlink>
      <w:r>
        <w:t xml:space="preserve">. С 1997 года музыкант играет на инструменте работы </w:t>
      </w:r>
      <w:hyperlink r:id="rId237" w:tooltip="Страдивари, Антонио" w:history="1">
        <w:r>
          <w:rPr>
            <w:rStyle w:val="Hyperlink"/>
          </w:rPr>
          <w:t>Антонио Страдивари</w:t>
        </w:r>
      </w:hyperlink>
      <w:r>
        <w:t>, который передали ему в пожизненное пользование меценаты — поклонники его таланта</w:t>
      </w:r>
      <w:hyperlink r:id="rId238" w:anchor="cite_note-autogenerated1-26" w:history="1">
        <w:r>
          <w:rPr>
            <w:rStyle w:val="Hyperlink"/>
            <w:vertAlign w:val="superscript"/>
          </w:rPr>
          <w:t>[26]</w:t>
        </w:r>
      </w:hyperlink>
      <w:r>
        <w:t>.</w:t>
      </w:r>
    </w:p>
    <w:p w:rsidR="00302971" w:rsidRDefault="00302971" w:rsidP="001C2022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В связи с 50-летием Владимира Спивакова российский Центр космических исследований назвал одну из малых планет его именем.</w:t>
      </w:r>
    </w:p>
    <w:p w:rsidR="00302971" w:rsidRDefault="00302971" w:rsidP="001C2022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Музыкант говорит на </w:t>
      </w:r>
      <w:hyperlink r:id="rId239" w:tooltip="Идиш" w:history="1">
        <w:r>
          <w:rPr>
            <w:rStyle w:val="Hyperlink"/>
          </w:rPr>
          <w:t>идише</w:t>
        </w:r>
      </w:hyperlink>
      <w:r>
        <w:t xml:space="preserve">, </w:t>
      </w:r>
      <w:hyperlink r:id="rId240" w:tooltip="Английский язык" w:history="1">
        <w:r>
          <w:rPr>
            <w:rStyle w:val="Hyperlink"/>
          </w:rPr>
          <w:t>английском</w:t>
        </w:r>
      </w:hyperlink>
      <w:r>
        <w:t xml:space="preserve">, </w:t>
      </w:r>
      <w:hyperlink r:id="rId241" w:tooltip="Французский язык" w:history="1">
        <w:r>
          <w:rPr>
            <w:rStyle w:val="Hyperlink"/>
          </w:rPr>
          <w:t>французском</w:t>
        </w:r>
      </w:hyperlink>
      <w:r>
        <w:t xml:space="preserve">, </w:t>
      </w:r>
      <w:hyperlink r:id="rId242" w:tooltip="Испанский язык" w:history="1">
        <w:r>
          <w:rPr>
            <w:rStyle w:val="Hyperlink"/>
          </w:rPr>
          <w:t>испанском</w:t>
        </w:r>
      </w:hyperlink>
      <w:r>
        <w:t xml:space="preserve"> и </w:t>
      </w:r>
      <w:hyperlink r:id="rId243" w:tooltip="Немецкий язык" w:history="1">
        <w:r>
          <w:rPr>
            <w:rStyle w:val="Hyperlink"/>
          </w:rPr>
          <w:t>немецком</w:t>
        </w:r>
      </w:hyperlink>
      <w:r>
        <w:t xml:space="preserve"> языках</w:t>
      </w:r>
      <w:hyperlink r:id="rId244" w:anchor="cite_note-.D0.98.D0.BD.D1.82.D0.B5.D1.80.D0.B2.D1.8C.D1.8E_.D0.BD.D0.B0_peoples.ru-16" w:history="1">
        <w:r>
          <w:rPr>
            <w:rStyle w:val="Hyperlink"/>
            <w:vertAlign w:val="superscript"/>
          </w:rPr>
          <w:t>[16]</w:t>
        </w:r>
      </w:hyperlink>
      <w:r>
        <w:t>.</w:t>
      </w:r>
    </w:p>
    <w:p w:rsidR="00302971" w:rsidRDefault="00302971" w:rsidP="001C2022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Владимиру Спивакову посвящены следующие произведения: «Зеркало в зеркале» для скрипки и фортепиано </w:t>
      </w:r>
      <w:hyperlink r:id="rId245" w:tooltip="Арво Пярт" w:history="1">
        <w:r>
          <w:rPr>
            <w:rStyle w:val="Hyperlink"/>
          </w:rPr>
          <w:t>Арво Пярта</w:t>
        </w:r>
      </w:hyperlink>
      <w:r>
        <w:t xml:space="preserve"> (1978), «</w:t>
      </w:r>
      <w:hyperlink r:id="rId246" w:tooltip="Пять фрагментов по картинам Иеронимуса Босха (страница отсутствует)" w:history="1">
        <w:r>
          <w:rPr>
            <w:rStyle w:val="Hyperlink"/>
          </w:rPr>
          <w:t>Пять фрагментов по картинам Иеронимуса Босха</w:t>
        </w:r>
      </w:hyperlink>
      <w:r>
        <w:t xml:space="preserve">» для тенора, скрипки, тромбона, клавесина, ударных и струнного оркестра </w:t>
      </w:r>
      <w:hyperlink r:id="rId247" w:tooltip="Шнитке, Альфред Гарриевич" w:history="1">
        <w:r>
          <w:rPr>
            <w:rStyle w:val="Hyperlink"/>
          </w:rPr>
          <w:t>Альфреда Шнитке</w:t>
        </w:r>
      </w:hyperlink>
      <w:r>
        <w:t xml:space="preserve"> (1994)</w:t>
      </w:r>
      <w:hyperlink r:id="rId248" w:anchor="cite_note-27" w:history="1">
        <w:r>
          <w:rPr>
            <w:rStyle w:val="Hyperlink"/>
            <w:vertAlign w:val="superscript"/>
          </w:rPr>
          <w:t>[27]</w:t>
        </w:r>
      </w:hyperlink>
      <w:r>
        <w:t xml:space="preserve">, концерт для оркестра «Жёлтые звезды» памяти Рауля Валленберга </w:t>
      </w:r>
      <w:hyperlink r:id="rId249" w:tooltip="Шварц, Исаак Иосифович" w:history="1">
        <w:r>
          <w:rPr>
            <w:rStyle w:val="Hyperlink"/>
          </w:rPr>
          <w:t>Исаака Шварца</w:t>
        </w:r>
      </w:hyperlink>
      <w:r>
        <w:t xml:space="preserve"> (2000)</w:t>
      </w:r>
      <w:hyperlink r:id="rId250" w:anchor="cite_note-28" w:history="1">
        <w:r>
          <w:rPr>
            <w:rStyle w:val="Hyperlink"/>
            <w:vertAlign w:val="superscript"/>
          </w:rPr>
          <w:t>[28]</w:t>
        </w:r>
      </w:hyperlink>
      <w:r>
        <w:t xml:space="preserve">, симфония «Тихое веянье» (2 редакция) из тетралогии «Симфония пути» </w:t>
      </w:r>
      <w:hyperlink r:id="rId251" w:tooltip="Артёмов, Вячеслав Петрович" w:history="1">
        <w:r>
          <w:rPr>
            <w:rStyle w:val="Hyperlink"/>
          </w:rPr>
          <w:t>Вячеслава Артемова</w:t>
        </w:r>
      </w:hyperlink>
      <w:r>
        <w:t xml:space="preserve"> (2008)</w:t>
      </w:r>
      <w:hyperlink r:id="rId252" w:anchor="cite_note-autogenerated1-26" w:history="1">
        <w:r>
          <w:rPr>
            <w:rStyle w:val="Hyperlink"/>
            <w:vertAlign w:val="superscript"/>
          </w:rPr>
          <w:t>[26]</w:t>
        </w:r>
      </w:hyperlink>
      <w:r>
        <w:t>.</w:t>
      </w:r>
    </w:p>
    <w:p w:rsidR="00302971" w:rsidRDefault="00302971" w:rsidP="001C2022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Владимир Спиваков увлекается спортом и, в частности, имеет 2-й разряд по </w:t>
      </w:r>
      <w:hyperlink r:id="rId253" w:tooltip="Бокс" w:history="1">
        <w:r>
          <w:rPr>
            <w:rStyle w:val="Hyperlink"/>
          </w:rPr>
          <w:t>боксу</w:t>
        </w:r>
      </w:hyperlink>
      <w:hyperlink r:id="rId254" w:anchor="cite_note-29" w:history="1">
        <w:r>
          <w:rPr>
            <w:rStyle w:val="Hyperlink"/>
            <w:vertAlign w:val="superscript"/>
          </w:rPr>
          <w:t>[29]</w:t>
        </w:r>
      </w:hyperlink>
      <w:r>
        <w:t>.</w:t>
      </w:r>
    </w:p>
    <w:p w:rsidR="00302971" w:rsidRDefault="00302971" w:rsidP="001C2022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К президентским выборам 2012 года Владимир Спиваков выступил с видеороликом в поддержку кандидата В.Путина, призывая «не раскачивать лодку»</w:t>
      </w:r>
      <w:hyperlink r:id="rId255" w:anchor="cite_note-30" w:history="1">
        <w:r>
          <w:rPr>
            <w:rStyle w:val="Hyperlink"/>
            <w:vertAlign w:val="superscript"/>
          </w:rPr>
          <w:t>[30]</w:t>
        </w:r>
      </w:hyperlink>
      <w:r>
        <w:t>.</w:t>
      </w:r>
    </w:p>
    <w:p w:rsidR="00302971" w:rsidRDefault="00302971" w:rsidP="001C2022">
      <w:pPr>
        <w:spacing w:before="100" w:beforeAutospacing="1" w:after="100" w:afterAutospacing="1" w:line="240" w:lineRule="auto"/>
        <w:ind w:left="720"/>
      </w:pPr>
    </w:p>
    <w:p w:rsidR="00302971" w:rsidRDefault="00302971" w:rsidP="001C2022">
      <w:pPr>
        <w:spacing w:before="100" w:beforeAutospacing="1" w:after="100" w:afterAutospacing="1" w:line="240" w:lineRule="auto"/>
        <w:ind w:left="720"/>
      </w:pPr>
    </w:p>
    <w:p w:rsidR="00302971" w:rsidRDefault="00302971" w:rsidP="001C2022">
      <w:pPr>
        <w:spacing w:before="100" w:beforeAutospacing="1" w:after="100" w:afterAutospacing="1" w:line="240" w:lineRule="auto"/>
        <w:ind w:left="720"/>
      </w:pPr>
    </w:p>
    <w:p w:rsidR="00302971" w:rsidRDefault="00302971" w:rsidP="001C2022">
      <w:pPr>
        <w:spacing w:before="100" w:beforeAutospacing="1" w:after="100" w:afterAutospacing="1" w:line="240" w:lineRule="auto"/>
        <w:ind w:left="720"/>
      </w:pPr>
    </w:p>
    <w:p w:rsidR="00302971" w:rsidRDefault="00302971" w:rsidP="001C2022">
      <w:pPr>
        <w:spacing w:before="100" w:beforeAutospacing="1" w:after="100" w:afterAutospacing="1" w:line="240" w:lineRule="auto"/>
        <w:ind w:left="720"/>
      </w:pPr>
    </w:p>
    <w:p w:rsidR="00302971" w:rsidRDefault="00302971" w:rsidP="001C2022">
      <w:pPr>
        <w:spacing w:before="100" w:beforeAutospacing="1" w:after="100" w:afterAutospacing="1" w:line="240" w:lineRule="auto"/>
        <w:ind w:left="720"/>
      </w:pPr>
    </w:p>
    <w:p w:rsidR="00302971" w:rsidRDefault="00302971" w:rsidP="001C2022">
      <w:pPr>
        <w:spacing w:before="100" w:beforeAutospacing="1" w:after="100" w:afterAutospacing="1" w:line="240" w:lineRule="auto"/>
        <w:ind w:left="720"/>
      </w:pPr>
    </w:p>
    <w:p w:rsidR="00302971" w:rsidRDefault="00302971" w:rsidP="001C2022">
      <w:pPr>
        <w:spacing w:before="100" w:beforeAutospacing="1" w:after="100" w:afterAutospacing="1" w:line="240" w:lineRule="auto"/>
        <w:ind w:left="720"/>
      </w:pPr>
    </w:p>
    <w:p w:rsidR="00302971" w:rsidRDefault="00302971" w:rsidP="001C2022">
      <w:pPr>
        <w:spacing w:before="100" w:beforeAutospacing="1" w:after="100" w:afterAutospacing="1" w:line="240" w:lineRule="auto"/>
        <w:ind w:left="720"/>
      </w:pPr>
    </w:p>
    <w:p w:rsidR="00302971" w:rsidRDefault="00302971" w:rsidP="001C2022">
      <w:pPr>
        <w:spacing w:before="100" w:beforeAutospacing="1" w:after="100" w:afterAutospacing="1" w:line="240" w:lineRule="auto"/>
        <w:ind w:left="720"/>
      </w:pPr>
    </w:p>
    <w:p w:rsidR="00302971" w:rsidRDefault="00302971" w:rsidP="001C2022">
      <w:pPr>
        <w:spacing w:before="100" w:beforeAutospacing="1" w:after="100" w:afterAutospacing="1" w:line="240" w:lineRule="auto"/>
        <w:ind w:left="720"/>
      </w:pPr>
    </w:p>
    <w:p w:rsidR="00302971" w:rsidRDefault="00302971" w:rsidP="001C2022">
      <w:pPr>
        <w:spacing w:before="100" w:beforeAutospacing="1" w:after="100" w:afterAutospacing="1" w:line="240" w:lineRule="auto"/>
        <w:ind w:left="720"/>
      </w:pPr>
    </w:p>
    <w:p w:rsidR="00302971" w:rsidRDefault="00302971" w:rsidP="001C2022">
      <w:pPr>
        <w:spacing w:before="100" w:beforeAutospacing="1" w:after="100" w:afterAutospacing="1" w:line="240" w:lineRule="auto"/>
        <w:ind w:left="720"/>
      </w:pPr>
    </w:p>
    <w:p w:rsidR="00302971" w:rsidRDefault="00302971" w:rsidP="001C2022">
      <w:pPr>
        <w:spacing w:before="100" w:beforeAutospacing="1" w:after="100" w:afterAutospacing="1" w:line="240" w:lineRule="auto"/>
        <w:ind w:left="720"/>
      </w:pPr>
    </w:p>
    <w:p w:rsidR="00302971" w:rsidRDefault="00302971" w:rsidP="001C2022">
      <w:pPr>
        <w:spacing w:before="100" w:beforeAutospacing="1" w:after="100" w:afterAutospacing="1" w:line="240" w:lineRule="auto"/>
        <w:ind w:left="72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15"/>
      </w:tblGrid>
      <w:tr w:rsidR="00302971" w:rsidRPr="00BF007E" w:rsidTr="001A4CC1">
        <w:trPr>
          <w:tblCellSpacing w:w="15" w:type="dxa"/>
        </w:trPr>
        <w:tc>
          <w:tcPr>
            <w:tcW w:w="5000" w:type="pct"/>
            <w:vAlign w:val="center"/>
          </w:tcPr>
          <w:p w:rsidR="00302971" w:rsidRPr="00BF007E" w:rsidRDefault="00302971">
            <w:pPr>
              <w:rPr>
                <w:rFonts w:ascii="Times New Roman" w:hAnsi="Times New Roman"/>
                <w:sz w:val="24"/>
                <w:szCs w:val="24"/>
              </w:rPr>
            </w:pPr>
            <w:hyperlink r:id="rId256" w:history="1">
              <w:r w:rsidRPr="00BF007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Краткий обзор инструментов симфонического оркестра</w:t>
              </w:r>
            </w:hyperlink>
            <w:r w:rsidRPr="00BF0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02971" w:rsidRPr="001A4CC1" w:rsidRDefault="00302971" w:rsidP="001A4CC1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302971" w:rsidRPr="00BF007E" w:rsidTr="001A4CC1">
        <w:trPr>
          <w:tblCellSpacing w:w="15" w:type="dxa"/>
        </w:trPr>
        <w:tc>
          <w:tcPr>
            <w:tcW w:w="0" w:type="auto"/>
            <w:vAlign w:val="center"/>
          </w:tcPr>
          <w:p w:rsidR="00302971" w:rsidRPr="00BF007E" w:rsidRDefault="00302971">
            <w:pPr>
              <w:rPr>
                <w:rFonts w:ascii="Times New Roman" w:hAnsi="Times New Roman"/>
                <w:sz w:val="24"/>
                <w:szCs w:val="24"/>
              </w:rPr>
            </w:pPr>
            <w:hyperlink r:id="rId257" w:history="1">
              <w:r w:rsidRPr="00BF007E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Классическая музыка для начинающих </w:t>
              </w:r>
            </w:hyperlink>
          </w:p>
        </w:tc>
      </w:tr>
      <w:tr w:rsidR="00302971" w:rsidRPr="00BF007E" w:rsidTr="001A4CC1">
        <w:trPr>
          <w:tblCellSpacing w:w="15" w:type="dxa"/>
        </w:trPr>
        <w:tc>
          <w:tcPr>
            <w:tcW w:w="0" w:type="auto"/>
          </w:tcPr>
          <w:p w:rsidR="00302971" w:rsidRPr="00BF007E" w:rsidRDefault="00302971" w:rsidP="001A4CC1">
            <w:pPr>
              <w:rPr>
                <w:rFonts w:ascii="Times New Roman" w:hAnsi="Times New Roman"/>
                <w:sz w:val="24"/>
                <w:szCs w:val="24"/>
              </w:rPr>
            </w:pPr>
            <w:r w:rsidRPr="00BF007E">
              <w:rPr>
                <w:rFonts w:ascii="Times New Roman" w:hAnsi="Times New Roman"/>
                <w:sz w:val="24"/>
                <w:szCs w:val="24"/>
              </w:rPr>
              <w:t>Добро пожаловать в краткий обзор музыкальных инструментов симфонического оркестра.</w:t>
            </w:r>
          </w:p>
          <w:p w:rsidR="00302971" w:rsidRPr="00BF007E" w:rsidRDefault="00302971" w:rsidP="001A4CC1">
            <w:pPr>
              <w:rPr>
                <w:rFonts w:ascii="Times New Roman" w:hAnsi="Times New Roman"/>
                <w:sz w:val="24"/>
                <w:szCs w:val="24"/>
              </w:rPr>
            </w:pPr>
            <w:r w:rsidRPr="00BF007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02971" w:rsidRPr="00BF007E" w:rsidRDefault="00302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07E">
              <w:rPr>
                <w:rFonts w:ascii="Times New Roman" w:hAnsi="Times New Roman"/>
                <w:sz w:val="24"/>
                <w:szCs w:val="24"/>
              </w:rPr>
              <w:t>Если Вы только начинаете знакомиться с классической музыкой, то, возможно, Вы ещё не знаете на каких музыкальных инструментах играют участники симфонического оркестра. Эта статья поможет Вам. Описания, изображения и образцы звучания основных музыкальных инструментов оркестра познакомят Вас с огромным разнообразием звуков, издаваемых оркестром. </w:t>
            </w:r>
          </w:p>
          <w:p w:rsidR="00302971" w:rsidRPr="00BF007E" w:rsidRDefault="00302971" w:rsidP="001A4CC1">
            <w:pPr>
              <w:rPr>
                <w:rFonts w:ascii="Times New Roman" w:hAnsi="Times New Roman"/>
                <w:sz w:val="24"/>
                <w:szCs w:val="24"/>
              </w:rPr>
            </w:pPr>
            <w:r w:rsidRPr="00BF007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02971" w:rsidRPr="00BF007E" w:rsidRDefault="00302971" w:rsidP="001A4CC1">
            <w:pPr>
              <w:rPr>
                <w:rFonts w:ascii="Times New Roman" w:hAnsi="Times New Roman"/>
                <w:sz w:val="24"/>
                <w:szCs w:val="24"/>
              </w:rPr>
            </w:pPr>
            <w:r w:rsidRPr="00BF007E">
              <w:rPr>
                <w:rFonts w:ascii="Times New Roman" w:hAnsi="Times New Roman"/>
                <w:sz w:val="24"/>
                <w:szCs w:val="24"/>
              </w:rPr>
              <w:t xml:space="preserve">Предисловие  </w:t>
            </w:r>
          </w:p>
          <w:p w:rsidR="00302971" w:rsidRPr="00BF007E" w:rsidRDefault="00302971" w:rsidP="001A4CC1">
            <w:pPr>
              <w:rPr>
                <w:rFonts w:ascii="Times New Roman" w:hAnsi="Times New Roman"/>
                <w:sz w:val="24"/>
                <w:szCs w:val="24"/>
              </w:rPr>
            </w:pPr>
            <w:r w:rsidRPr="00BF007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02971" w:rsidRPr="00BF007E" w:rsidRDefault="00302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07E">
              <w:rPr>
                <w:rFonts w:ascii="Times New Roman" w:hAnsi="Times New Roman"/>
                <w:sz w:val="24"/>
                <w:szCs w:val="24"/>
              </w:rPr>
              <w:t xml:space="preserve">Музыкальная симфоническая сказка "Петя и волк" </w:t>
            </w:r>
            <w:hyperlink r:id="rId258" w:history="1">
              <w:r w:rsidRPr="00BF007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Сергея Прокофьева</w:t>
              </w:r>
            </w:hyperlink>
            <w:r w:rsidRPr="00BF007E">
              <w:rPr>
                <w:rFonts w:ascii="Times New Roman" w:hAnsi="Times New Roman"/>
                <w:sz w:val="24"/>
                <w:szCs w:val="24"/>
              </w:rPr>
              <w:t xml:space="preserve"> была написана в 1936 году для нового Московского Центрального детского театра (ныне Российский академический молодёжный театр). Это повествование о пионере Пете, который проявляет храбрость и смекалку, спасает своих друзей и захватывает волка. С момента своего создания и до сегодняшних дней пьеса пользуется неослабевающей всемирной популярностью как среди молодого поколения, так и опытных любителей классической музыки. Нам эта пьеса поможет определить различные инструменты, т.к. каждый персонаж в ней представлен определённым инструментом и отдельным мотивом: например, Петя - струнные инструменты (преимущественно скрипки), Птичка - флейта в высоком регистре, Утка – гобой, Дедушка – фагот, Кошка – кларнет, Волк – валторна. После ознакомления с представленными инструментами, ещё раз прослушайте эту пьесу и постарайтесь запомнить, как звучит каждый инструмент.</w:t>
            </w:r>
          </w:p>
          <w:p w:rsidR="00302971" w:rsidRPr="00BF007E" w:rsidRDefault="00302971" w:rsidP="001A4CC1">
            <w:pPr>
              <w:pStyle w:val="Heading2"/>
              <w:jc w:val="center"/>
            </w:pPr>
            <w:r w:rsidRPr="00BF007E">
              <w:rPr>
                <w:rStyle w:val="Strong"/>
                <w:b/>
                <w:bCs/>
              </w:rPr>
              <w:t>Смычковые струнные инструменты.</w:t>
            </w:r>
          </w:p>
          <w:p w:rsidR="00302971" w:rsidRDefault="00302971" w:rsidP="001A4CC1">
            <w:pPr>
              <w:pStyle w:val="NormalWeb"/>
              <w:jc w:val="both"/>
            </w:pPr>
            <w:r>
              <w:t xml:space="preserve">Все смычковые струнные инструменты состоят из вибрирующих струн, натянутых на резонирующий деревянный корпус (дека). Для извлечения звука используется смычок из конского волоса, зажимая струны в различных положениях на грифе, получают звуки разной высоты. Семейство смычковых струнных инструментов - самое большое в составе </w:t>
            </w:r>
            <w:hyperlink r:id="rId259" w:history="1">
              <w:r>
                <w:rPr>
                  <w:rStyle w:val="Hyperlink"/>
                </w:rPr>
                <w:t>современного симфонического оркестра</w:t>
              </w:r>
            </w:hyperlink>
            <w:r>
              <w:t>, сгруппированное в огромную секцию с музыкантами, исполняющими одинаковую линию музыки.</w:t>
            </w:r>
          </w:p>
          <w:p w:rsidR="00302971" w:rsidRDefault="00302971" w:rsidP="001A4CC1">
            <w:pPr>
              <w:pStyle w:val="NormalWeb"/>
            </w:pPr>
            <w:r>
              <w:t> </w:t>
            </w:r>
          </w:p>
          <w:p w:rsidR="00302971" w:rsidRDefault="00302971" w:rsidP="001A4CC1">
            <w:pPr>
              <w:pStyle w:val="NormalWeb"/>
              <w:jc w:val="both"/>
            </w:pPr>
            <w:r>
              <w:rPr>
                <w:noProof/>
              </w:rPr>
              <w:pict>
                <v:shape id="Рисунок 3" o:spid="_x0000_s1026" type="#_x0000_t75" alt="http://www.olofmp3.ru/images/stories/beginners/skripka.jpg" style="position:absolute;left:0;text-align:left;margin-left:0;margin-top:0;width:91.5pt;height:112.5pt;z-index:251658240;visibility:visible;mso-wrap-distance-left:0;mso-wrap-distance-right:0;mso-position-horizontal:left;mso-position-vertical-relative:line" o:allowoverlap="f">
                  <v:imagedata r:id="rId260" o:title=""/>
                  <w10:wrap type="square"/>
                </v:shape>
              </w:pict>
            </w:r>
            <w:r>
              <w:t> </w:t>
            </w:r>
            <w:r>
              <w:rPr>
                <w:rStyle w:val="Strong"/>
              </w:rPr>
              <w:t>Скрипка -</w:t>
            </w:r>
            <w:r>
              <w:t xml:space="preserve"> 4-хструнный смычковый инструмент, самый высокий по звучанию в своём семействе и важнейший в оркестре. Скрипка обладает таким сочетанием красоты и выразительности звука, как, пожалуй, ни один другой инструмент. А вот скрипачи зачастую имеют репутацию нервных и скандальных людей.</w:t>
            </w:r>
          </w:p>
          <w:p w:rsidR="00302971" w:rsidRPr="00BF007E" w:rsidRDefault="0030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Рисунок 4" o:spid="_x0000_s1027" type="#_x0000_t75" alt="http://www.olofmp3.ru/images/stories/beginners/alt.jpg" style="position:absolute;left:0;text-align:left;margin-left:0;margin-top:0;width:71.25pt;height:112.5pt;z-index:251659264;visibility:visible;mso-wrap-distance-left:0;mso-wrap-distance-right:0;mso-position-horizontal:left;mso-position-vertical-relative:line" o:allowoverlap="f">
                  <v:imagedata r:id="rId261" o:title=""/>
                  <w10:wrap type="square"/>
                </v:shape>
              </w:pict>
            </w:r>
            <w:r w:rsidRPr="00BF007E">
              <w:rPr>
                <w:rStyle w:val="Strong"/>
                <w:rFonts w:ascii="Times New Roman" w:hAnsi="Times New Roman"/>
                <w:sz w:val="24"/>
                <w:szCs w:val="24"/>
              </w:rPr>
              <w:t>Альт -</w:t>
            </w:r>
            <w:r w:rsidRPr="00BF007E">
              <w:rPr>
                <w:rFonts w:ascii="Times New Roman" w:hAnsi="Times New Roman"/>
                <w:sz w:val="24"/>
                <w:szCs w:val="24"/>
              </w:rPr>
              <w:t xml:space="preserve"> по внешнему виду копия скрипки, только чуть больших размеров, отчего звучит в более низком регистре и играть на нем немного сложнее, чем на скрипке. По сложившейся традиции альту отводится вспомогательная роль в оркестре. Альтисты зачастую являются мишенью для шуток и анекдотов в музыкальной среде. </w:t>
            </w:r>
            <w:r w:rsidRPr="00BF007E">
              <w:rPr>
                <w:rFonts w:ascii="Times New Roman" w:hAnsi="Times New Roman"/>
                <w:sz w:val="24"/>
                <w:szCs w:val="24"/>
              </w:rPr>
              <w:pict>
                <v:shape id="_x0000_i1048" type="#_x0000_t75" alt="" style="width:24pt;height:24pt">
                  <v:imagedata r:id="rId262" o:title=""/>
                </v:shape>
              </w:pict>
            </w:r>
            <w:r w:rsidRPr="00BF007E">
              <w:rPr>
                <w:rFonts w:ascii="Times New Roman" w:hAnsi="Times New Roman"/>
                <w:sz w:val="24"/>
                <w:szCs w:val="24"/>
              </w:rPr>
              <w:t>Было в семье три сына - два умных, а третий - альтист...P.S. Некоторые считают, что альт это улучшенный вариант скрипки. </w:t>
            </w:r>
          </w:p>
          <w:p w:rsidR="00302971" w:rsidRPr="00BF007E" w:rsidRDefault="0030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07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02971" w:rsidRPr="00BF007E" w:rsidRDefault="0030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0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02971" w:rsidRDefault="00302971" w:rsidP="001A4CC1">
      <w:hyperlink r:id="rId263" w:history="1">
        <w:r>
          <w:rPr>
            <w:rStyle w:val="Hyperlink"/>
          </w:rPr>
          <w:t>я начинающих</w:t>
        </w:r>
      </w:hyperlink>
      <w:r>
        <w:rPr>
          <w:rStyle w:val="breadcrumbs"/>
        </w:rPr>
        <w:t xml:space="preserve"> </w:t>
      </w:r>
      <w:r w:rsidRPr="00A84350">
        <w:rPr>
          <w:noProof/>
        </w:rPr>
        <w:pict>
          <v:shape id="Рисунок 65" o:spid="_x0000_i1049" type="#_x0000_t75" alt="http://www.olofmp3.ru/images/M_images/arrow.png" style="width:6.75pt;height:6.75pt;visibility:visible">
            <v:imagedata r:id="rId264" o:title=""/>
          </v:shape>
        </w:pict>
      </w:r>
      <w:r>
        <w:rPr>
          <w:rStyle w:val="breadcrumbs"/>
        </w:rPr>
        <w:t>Краткий обзор инструментов симфонического оркестра</w:t>
      </w:r>
      <w:r>
        <w:t xml:space="preserve"> </w:t>
      </w:r>
    </w:p>
    <w:p w:rsidR="00302971" w:rsidRDefault="00302971" w:rsidP="001A4CC1">
      <w:pPr>
        <w:pStyle w:val="Heading3"/>
      </w:pPr>
      <w:r>
        <w:t>Программка</w:t>
      </w:r>
    </w:p>
    <w:p w:rsidR="00302971" w:rsidRDefault="00302971" w:rsidP="001A4CC1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265" w:history="1">
        <w:r>
          <w:rPr>
            <w:rStyle w:val="Hyperlink"/>
          </w:rPr>
          <w:t>Лейтмотив</w:t>
        </w:r>
      </w:hyperlink>
    </w:p>
    <w:p w:rsidR="00302971" w:rsidRDefault="00302971" w:rsidP="001A4CC1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266" w:history="1">
        <w:r>
          <w:rPr>
            <w:rStyle w:val="Hyperlink"/>
          </w:rPr>
          <w:t>Прелюдия</w:t>
        </w:r>
      </w:hyperlink>
    </w:p>
    <w:p w:rsidR="00302971" w:rsidRDefault="00302971" w:rsidP="001A4CC1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267" w:history="1">
        <w:r>
          <w:rPr>
            <w:rStyle w:val="Hyperlink"/>
          </w:rPr>
          <w:t>Классическая музыка для начинающих</w:t>
        </w:r>
      </w:hyperlink>
    </w:p>
    <w:p w:rsidR="00302971" w:rsidRDefault="00302971" w:rsidP="001A4CC1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268" w:history="1">
        <w:r>
          <w:rPr>
            <w:rStyle w:val="Hyperlink"/>
          </w:rPr>
          <w:t>Персоналии</w:t>
        </w:r>
      </w:hyperlink>
    </w:p>
    <w:p w:rsidR="00302971" w:rsidRDefault="00302971" w:rsidP="001A4CC1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269" w:history="1">
        <w:r>
          <w:rPr>
            <w:rStyle w:val="Hyperlink"/>
          </w:rPr>
          <w:t>Музыкальные инструменты (FAQ)</w:t>
        </w:r>
      </w:hyperlink>
    </w:p>
    <w:p w:rsidR="00302971" w:rsidRDefault="00302971" w:rsidP="001A4CC1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270" w:history="1">
        <w:r>
          <w:rPr>
            <w:rStyle w:val="Hyperlink"/>
          </w:rPr>
          <w:t>Музыкальные формы и жанры</w:t>
        </w:r>
      </w:hyperlink>
    </w:p>
    <w:p w:rsidR="00302971" w:rsidRDefault="00302971" w:rsidP="001A4CC1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271" w:history="1">
        <w:r>
          <w:rPr>
            <w:rStyle w:val="Hyperlink"/>
          </w:rPr>
          <w:t>История классической музыки</w:t>
        </w:r>
      </w:hyperlink>
    </w:p>
    <w:p w:rsidR="00302971" w:rsidRDefault="00302971" w:rsidP="001A4CC1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272" w:history="1">
        <w:r>
          <w:rPr>
            <w:rStyle w:val="Hyperlink"/>
          </w:rPr>
          <w:t>Краткий словарь музыкальных терминов и сокращений</w:t>
        </w:r>
      </w:hyperlink>
    </w:p>
    <w:p w:rsidR="00302971" w:rsidRDefault="00302971" w:rsidP="001A4CC1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273" w:history="1">
        <w:r>
          <w:rPr>
            <w:rStyle w:val="Hyperlink"/>
          </w:rPr>
          <w:t>Топ - 20 лучших оперных певиц</w:t>
        </w:r>
      </w:hyperlink>
    </w:p>
    <w:p w:rsidR="00302971" w:rsidRDefault="00302971" w:rsidP="001A4CC1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274" w:history="1">
        <w:r>
          <w:rPr>
            <w:rStyle w:val="Hyperlink"/>
          </w:rPr>
          <w:t>Дирекция</w:t>
        </w:r>
      </w:hyperlink>
    </w:p>
    <w:p w:rsidR="00302971" w:rsidRDefault="00302971" w:rsidP="001A4CC1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275" w:history="1">
        <w:r>
          <w:rPr>
            <w:rStyle w:val="Hyperlink"/>
          </w:rPr>
          <w:t>Коллеги и друзья сайта</w:t>
        </w:r>
      </w:hyperlink>
    </w:p>
    <w:p w:rsidR="00302971" w:rsidRDefault="00302971" w:rsidP="001A4CC1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276" w:history="1">
        <w:r>
          <w:rPr>
            <w:rStyle w:val="Hyperlink"/>
          </w:rPr>
          <w:t>Каталог музыкальных сайтов</w:t>
        </w:r>
      </w:hyperlink>
    </w:p>
    <w:p w:rsidR="00302971" w:rsidRDefault="00302971" w:rsidP="001A4CC1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277" w:history="1">
        <w:r>
          <w:rPr>
            <w:rStyle w:val="Hyperlink"/>
          </w:rPr>
          <w:t>Материалы коллег</w:t>
        </w:r>
      </w:hyperlink>
    </w:p>
    <w:p w:rsidR="00302971" w:rsidRDefault="00302971" w:rsidP="001A4CC1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278" w:history="1">
        <w:r>
          <w:rPr>
            <w:rStyle w:val="Hyperlink"/>
          </w:rPr>
          <w:t>Добавить материал</w:t>
        </w:r>
      </w:hyperlink>
    </w:p>
    <w:p w:rsidR="00302971" w:rsidRDefault="00302971" w:rsidP="001A4CC1">
      <w:pPr>
        <w:pStyle w:val="NormalWeb"/>
        <w:jc w:val="center"/>
      </w:pPr>
      <w:r>
        <w:t> </w:t>
      </w:r>
    </w:p>
    <w:p w:rsidR="00302971" w:rsidRDefault="00302971" w:rsidP="001A4CC1">
      <w:pPr>
        <w:pStyle w:val="NormalWeb"/>
        <w:jc w:val="center"/>
      </w:pPr>
      <w:r>
        <w:rPr>
          <w:rStyle w:val="Strong"/>
        </w:rPr>
        <w:t>СЛОВАРЬ МУЗЫКАЛЬНЫХ ИНОСТРАННЫХ ТЕРМИНОВ</w:t>
      </w:r>
    </w:p>
    <w:p w:rsidR="00302971" w:rsidRPr="001A4CC1" w:rsidRDefault="00302971" w:rsidP="001A4CC1">
      <w:pPr>
        <w:pStyle w:val="NormalWeb"/>
        <w:jc w:val="center"/>
        <w:rPr>
          <w:lang w:val="en-US"/>
        </w:rPr>
      </w:pPr>
      <w:hyperlink r:id="rId279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A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280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B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281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C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282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D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283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E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284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F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285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G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286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H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287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I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288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J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289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K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290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L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291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M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292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N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293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O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294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P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295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Q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296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R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297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S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298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T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299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U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00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V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01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W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02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X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03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Y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04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Z</w:t>
        </w:r>
      </w:hyperlink>
      <w:r w:rsidRPr="001A4CC1">
        <w:rPr>
          <w:rStyle w:val="Emphasis"/>
          <w:sz w:val="48"/>
          <w:szCs w:val="48"/>
          <w:lang w:val="en-US"/>
        </w:rPr>
        <w:t> </w:t>
      </w:r>
      <w:hyperlink r:id="rId305" w:history="1">
        <w:r w:rsidRPr="001A4CC1">
          <w:rPr>
            <w:i/>
            <w:iCs/>
            <w:color w:val="0000FF"/>
            <w:sz w:val="48"/>
            <w:szCs w:val="48"/>
            <w:u w:val="single"/>
            <w:lang w:val="en-US"/>
          </w:rPr>
          <w:br/>
        </w:r>
      </w:hyperlink>
    </w:p>
    <w:p w:rsidR="00302971" w:rsidRPr="001A4CC1" w:rsidRDefault="00302971" w:rsidP="001A4CC1">
      <w:pPr>
        <w:pStyle w:val="NormalWeb"/>
        <w:rPr>
          <w:lang w:val="en-US"/>
        </w:rPr>
      </w:pPr>
      <w:r w:rsidRPr="001A4CC1">
        <w:rPr>
          <w:lang w:val="en-US"/>
        </w:rPr>
        <w:br/>
        <w:t> </w:t>
      </w:r>
    </w:p>
    <w:p w:rsidR="00302971" w:rsidRPr="001A4CC1" w:rsidRDefault="00302971" w:rsidP="001A4CC1">
      <w:pPr>
        <w:pStyle w:val="NormalWeb"/>
        <w:rPr>
          <w:lang w:val="en-US"/>
        </w:rPr>
      </w:pPr>
      <w:r w:rsidRPr="001A4CC1">
        <w:rPr>
          <w:lang w:val="en-US"/>
        </w:rPr>
        <w:t> </w:t>
      </w:r>
    </w:p>
    <w:p w:rsidR="00302971" w:rsidRPr="001A4CC1" w:rsidRDefault="00302971" w:rsidP="001A4CC1">
      <w:pPr>
        <w:pStyle w:val="NormalWeb"/>
        <w:rPr>
          <w:lang w:val="en-US"/>
        </w:rPr>
      </w:pPr>
      <w:r w:rsidRPr="001A4CC1">
        <w:rPr>
          <w:lang w:val="en-US"/>
        </w:rPr>
        <w:br/>
        <w:t> </w:t>
      </w:r>
    </w:p>
    <w:p w:rsidR="00302971" w:rsidRPr="001A4CC1" w:rsidRDefault="00302971" w:rsidP="001A4CC1">
      <w:pPr>
        <w:pStyle w:val="NormalWeb"/>
        <w:rPr>
          <w:lang w:val="en-US"/>
        </w:rPr>
      </w:pPr>
      <w:r w:rsidRPr="001A4CC1">
        <w:rPr>
          <w:lang w:val="en-US"/>
        </w:rPr>
        <w:t> </w:t>
      </w:r>
    </w:p>
    <w:p w:rsidR="00302971" w:rsidRDefault="00302971" w:rsidP="001A4CC1">
      <w:pPr>
        <w:pStyle w:val="z-TopofForm"/>
      </w:pPr>
      <w:r>
        <w:t>Начало формы</w:t>
      </w:r>
    </w:p>
    <w:p w:rsidR="00302971" w:rsidRDefault="00302971" w:rsidP="001A4CC1">
      <w:pPr>
        <w:pStyle w:val="NormalWeb"/>
        <w:jc w:val="center"/>
      </w:pPr>
      <w:r>
        <w:pict>
          <v:shape id="_x0000_i1050" type="#_x0000_t75" style="width:1in;height:1in">
            <v:imagedata r:id="rId306" o:title=""/>
          </v:shape>
        </w:pict>
      </w:r>
    </w:p>
    <w:p w:rsidR="00302971" w:rsidRDefault="00302971" w:rsidP="001A4CC1">
      <w:pPr>
        <w:pStyle w:val="z-BottomofForm"/>
      </w:pPr>
      <w:r>
        <w:t>Конец формы</w:t>
      </w:r>
    </w:p>
    <w:p w:rsidR="00302971" w:rsidRDefault="00302971" w:rsidP="001A4CC1">
      <w:pPr>
        <w:pStyle w:val="Heading3"/>
      </w:pPr>
      <w:r>
        <w:t>Последние комментарии</w:t>
      </w:r>
    </w:p>
    <w:p w:rsidR="00302971" w:rsidRDefault="00302971" w:rsidP="001A4CC1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307" w:anchor="comment-585" w:tooltip="Прошу меня извинить за несколько запоздалый коммен..." w:history="1">
        <w:r>
          <w:rPr>
            <w:rStyle w:val="Hyperlink"/>
          </w:rPr>
          <w:t>Прошу меня извинить за несколько запоздалый коммен...</w:t>
        </w:r>
      </w:hyperlink>
      <w:r>
        <w:br/>
      </w:r>
      <w:r>
        <w:rPr>
          <w:rStyle w:val="jcldate"/>
        </w:rPr>
        <w:t>27.12.13 11:27</w:t>
      </w:r>
    </w:p>
    <w:p w:rsidR="00302971" w:rsidRDefault="00302971" w:rsidP="001A4CC1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308" w:anchor="comment-584" w:tooltip=" Поэты:D так то это композиторы, школота вы малоле..." w:history="1">
        <w:r>
          <w:rPr>
            <w:rStyle w:val="Hyperlink"/>
          </w:rPr>
          <w:t>Поэты:D так то это композиторы, школота вы малоле...</w:t>
        </w:r>
      </w:hyperlink>
      <w:r>
        <w:br/>
      </w:r>
      <w:r>
        <w:rPr>
          <w:rStyle w:val="jcldate"/>
        </w:rPr>
        <w:t>23.12.13 12:30</w:t>
      </w:r>
    </w:p>
    <w:p w:rsidR="00302971" w:rsidRDefault="00302971" w:rsidP="001A4CC1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309" w:anchor="comment-583" w:tooltip=":D :D :D 5 у меня 5!!!!!!!!!!!!!! " w:history="1">
        <w:r>
          <w:rPr>
            <w:rStyle w:val="Hyperlink"/>
          </w:rPr>
          <w:t xml:space="preserve">:D :D :D 5 у меня 5!!!!!!!!!!!!!! </w:t>
        </w:r>
      </w:hyperlink>
      <w:r>
        <w:br/>
      </w:r>
      <w:r>
        <w:rPr>
          <w:rStyle w:val="jcldate"/>
        </w:rPr>
        <w:t>22.12.13 19:14</w:t>
      </w:r>
    </w:p>
    <w:p w:rsidR="00302971" w:rsidRDefault="00302971" w:rsidP="001A4CC1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310" w:anchor="comment-582" w:tooltip=" Совершенно с Вами согласна. Речь в частности о Не..." w:history="1">
        <w:r>
          <w:rPr>
            <w:rStyle w:val="Hyperlink"/>
          </w:rPr>
          <w:t>Совершенно с Вами согласна. Речь в частности о Не...</w:t>
        </w:r>
      </w:hyperlink>
      <w:r>
        <w:br/>
      </w:r>
      <w:r>
        <w:rPr>
          <w:rStyle w:val="jcldate"/>
        </w:rPr>
        <w:t>22.12.13 14:36</w:t>
      </w:r>
    </w:p>
    <w:p w:rsidR="00302971" w:rsidRDefault="00302971" w:rsidP="001A4CC1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311" w:anchor="comment-580" w:tooltip="Vежду звездой и настоящим оперным певцом разница..." w:history="1">
        <w:r>
          <w:rPr>
            <w:rStyle w:val="Hyperlink"/>
          </w:rPr>
          <w:t>Vежду "звездой" и настоящим оперным певцом разница...</w:t>
        </w:r>
      </w:hyperlink>
      <w:r>
        <w:br/>
      </w:r>
      <w:r>
        <w:rPr>
          <w:rStyle w:val="jcldate"/>
        </w:rPr>
        <w:t>16.12.13 19:03</w:t>
      </w:r>
    </w:p>
    <w:p w:rsidR="00302971" w:rsidRDefault="00302971" w:rsidP="001A4CC1">
      <w:pPr>
        <w:spacing w:after="0"/>
      </w:pPr>
      <w:r>
        <w:rPr>
          <w:rFonts w:ascii="Times New Roman" w:hAnsi="Times New Roman"/>
        </w:rPr>
        <w:t>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34"/>
      </w:tblGrid>
      <w:tr w:rsidR="00302971" w:rsidRPr="00BF007E" w:rsidTr="001A4CC1">
        <w:trPr>
          <w:tblCellSpacing w:w="15" w:type="dxa"/>
        </w:trPr>
        <w:tc>
          <w:tcPr>
            <w:tcW w:w="5000" w:type="pct"/>
            <w:vAlign w:val="center"/>
          </w:tcPr>
          <w:p w:rsidR="00302971" w:rsidRPr="00BF007E" w:rsidRDefault="00302971">
            <w:pPr>
              <w:rPr>
                <w:sz w:val="24"/>
                <w:szCs w:val="24"/>
              </w:rPr>
            </w:pPr>
            <w:hyperlink r:id="rId312" w:history="1">
              <w:r w:rsidRPr="00BF007E">
                <w:rPr>
                  <w:rStyle w:val="Hyperlink"/>
                </w:rPr>
                <w:t>Краткий обзор инструментов симфонического оркестра</w:t>
              </w:r>
            </w:hyperlink>
            <w:r w:rsidRPr="00BF007E">
              <w:t xml:space="preserve"> </w:t>
            </w:r>
          </w:p>
        </w:tc>
      </w:tr>
    </w:tbl>
    <w:p w:rsidR="00302971" w:rsidRDefault="00302971" w:rsidP="001A4CC1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302971" w:rsidRPr="00BF007E" w:rsidTr="001A4CC1">
        <w:trPr>
          <w:tblCellSpacing w:w="15" w:type="dxa"/>
        </w:trPr>
        <w:tc>
          <w:tcPr>
            <w:tcW w:w="0" w:type="auto"/>
            <w:vAlign w:val="center"/>
          </w:tcPr>
          <w:p w:rsidR="00302971" w:rsidRPr="00BF007E" w:rsidRDefault="00302971">
            <w:pPr>
              <w:rPr>
                <w:sz w:val="24"/>
                <w:szCs w:val="24"/>
              </w:rPr>
            </w:pPr>
            <w:hyperlink r:id="rId313" w:history="1">
              <w:r w:rsidRPr="00BF007E">
                <w:rPr>
                  <w:rStyle w:val="Hyperlink"/>
                </w:rPr>
                <w:t xml:space="preserve">Классическая музыка для начинающих </w:t>
              </w:r>
            </w:hyperlink>
          </w:p>
        </w:tc>
      </w:tr>
      <w:tr w:rsidR="00302971" w:rsidRPr="00BF007E" w:rsidTr="001A4CC1">
        <w:trPr>
          <w:tblCellSpacing w:w="15" w:type="dxa"/>
        </w:trPr>
        <w:tc>
          <w:tcPr>
            <w:tcW w:w="0" w:type="auto"/>
          </w:tcPr>
          <w:p w:rsidR="00302971" w:rsidRPr="00BF007E" w:rsidRDefault="00302971" w:rsidP="001A4CC1">
            <w:r w:rsidRPr="00BF007E">
              <w:t>Добро пожаловать в краткий обзор музыкальных инструментов симфонического оркестра.</w:t>
            </w:r>
          </w:p>
          <w:p w:rsidR="00302971" w:rsidRPr="00BF007E" w:rsidRDefault="00302971" w:rsidP="001A4CC1">
            <w:r w:rsidRPr="00BF007E">
              <w:t> </w:t>
            </w:r>
          </w:p>
          <w:p w:rsidR="00302971" w:rsidRPr="00BF007E" w:rsidRDefault="00302971">
            <w:pPr>
              <w:jc w:val="both"/>
            </w:pPr>
            <w:r w:rsidRPr="00BF007E">
              <w:t>Если Вы только начинаете знакомиться с классической музыкой, то, возможно, Вы ещё не знаете на каких музыкальных инструментах играют участники симфонического оркестра. Эта статья поможет Вам. Описания, изображения и образцы звучания основных музыкальных инструментов оркестра познакомят Вас с огромным разнообразием звуков, издаваемых оркестром. </w:t>
            </w:r>
          </w:p>
          <w:p w:rsidR="00302971" w:rsidRPr="00BF007E" w:rsidRDefault="00302971" w:rsidP="001A4CC1">
            <w:r w:rsidRPr="00BF007E">
              <w:t> </w:t>
            </w:r>
          </w:p>
          <w:p w:rsidR="00302971" w:rsidRPr="00BF007E" w:rsidRDefault="00302971" w:rsidP="001A4CC1">
            <w:r w:rsidRPr="00BF007E">
              <w:t xml:space="preserve">Предисловие  </w:t>
            </w:r>
          </w:p>
          <w:p w:rsidR="00302971" w:rsidRPr="00BF007E" w:rsidRDefault="00302971" w:rsidP="001A4CC1">
            <w:r w:rsidRPr="00BF007E">
              <w:t> </w:t>
            </w:r>
          </w:p>
          <w:p w:rsidR="00302971" w:rsidRPr="00BF007E" w:rsidRDefault="00302971">
            <w:pPr>
              <w:jc w:val="both"/>
            </w:pPr>
            <w:r w:rsidRPr="00BF007E">
              <w:t xml:space="preserve">Музыкальная симфоническая сказка "Петя и волк" </w:t>
            </w:r>
            <w:hyperlink r:id="rId314" w:history="1">
              <w:r w:rsidRPr="00BF007E">
                <w:rPr>
                  <w:rStyle w:val="Hyperlink"/>
                </w:rPr>
                <w:t>Сергея Прокофьева</w:t>
              </w:r>
            </w:hyperlink>
            <w:r w:rsidRPr="00BF007E">
              <w:t xml:space="preserve"> была написана в 1936 году для нового Московского Центрального детского театра (ныне Российский академический молодёжный театр). Это повествование о пионере Пете, который проявляет храбрость и смекалку, спасает своих друзей и захватывает волка. С момента своего создания и до сегодняшних дней пьеса пользуется неослабевающей всемирной популярностью как среди молодого поколения, так и опытных любителей классической музыки. Нам эта пьеса поможет определить различные инструменты, т.к. каждый персонаж в ней представлен определённым инструментом и отдельным мотивом: например, Петя - струнные инструменты (преимущественно скрипки), Птичка - флейта в высоком регистре, Утка – гобой, Дедушка – фагот, Кошка – кларнет, Волк – валторна. После ознакомления с представленными инструментами, ещё раз прослушайте эту пьесу и постарайтесь запомнить, как звучит каждый инструмент.</w:t>
            </w:r>
          </w:p>
          <w:p w:rsidR="00302971" w:rsidRPr="00BF007E" w:rsidRDefault="00302971">
            <w:pPr>
              <w:jc w:val="center"/>
            </w:pPr>
            <w:r w:rsidRPr="00BF007E">
              <w:t> </w:t>
            </w:r>
          </w:p>
          <w:p w:rsidR="00302971" w:rsidRPr="00BF007E" w:rsidRDefault="00302971">
            <w:pPr>
              <w:jc w:val="center"/>
            </w:pPr>
            <w:r w:rsidRPr="00BF007E">
              <w:t> </w:t>
            </w:r>
          </w:p>
          <w:p w:rsidR="00302971" w:rsidRPr="00BF007E" w:rsidRDefault="00302971">
            <w:pPr>
              <w:jc w:val="center"/>
            </w:pPr>
            <w:r w:rsidRPr="00BF007E">
              <w:t> </w:t>
            </w:r>
          </w:p>
          <w:p w:rsidR="00302971" w:rsidRPr="00BF007E" w:rsidRDefault="00302971">
            <w:pPr>
              <w:jc w:val="center"/>
            </w:pPr>
            <w:r w:rsidRPr="00BF007E">
              <w:rPr>
                <w:rStyle w:val="Strong"/>
              </w:rPr>
              <w:t>Сергей Прокофьев: "Петя и волк" </w:t>
            </w:r>
          </w:p>
          <w:p w:rsidR="00302971" w:rsidRPr="00BF007E" w:rsidRDefault="00302971" w:rsidP="001A4CC1">
            <w:r w:rsidRPr="00BF007E">
              <w:t> </w:t>
            </w:r>
          </w:p>
          <w:p w:rsidR="00302971" w:rsidRPr="00BF007E" w:rsidRDefault="00302971" w:rsidP="001A4CC1">
            <w:r w:rsidRPr="00BF007E">
              <w:t> </w:t>
            </w:r>
          </w:p>
          <w:p w:rsidR="00302971" w:rsidRPr="00BF007E" w:rsidRDefault="00302971">
            <w:pPr>
              <w:pStyle w:val="Heading2"/>
            </w:pPr>
            <w:r w:rsidRPr="00BF007E">
              <w:t> </w:t>
            </w:r>
          </w:p>
          <w:p w:rsidR="00302971" w:rsidRPr="00BF007E" w:rsidRDefault="00302971">
            <w:pPr>
              <w:pStyle w:val="Heading2"/>
              <w:jc w:val="center"/>
            </w:pPr>
            <w:r w:rsidRPr="00BF007E">
              <w:rPr>
                <w:rStyle w:val="Strong"/>
                <w:b/>
                <w:bCs/>
              </w:rPr>
              <w:t>Смычковые струнные инструменты.</w:t>
            </w:r>
          </w:p>
          <w:p w:rsidR="00302971" w:rsidRDefault="00302971" w:rsidP="001A4CC1">
            <w:pPr>
              <w:pStyle w:val="NormalWeb"/>
              <w:jc w:val="both"/>
            </w:pPr>
            <w:r>
              <w:t xml:space="preserve">Все смычковые струнные инструменты состоят из вибрирующих струн, натянутых на резонирующий деревянный корпус (дека). Для извлечения звука используется смычок из конского волоса, зажимая струны в различных положениях на грифе, получают звуки разной высоты. Семейство смычковых струнных инструментов - самое большое в составе </w:t>
            </w:r>
            <w:hyperlink r:id="rId315" w:history="1">
              <w:r>
                <w:rPr>
                  <w:rStyle w:val="Hyperlink"/>
                </w:rPr>
                <w:t>современного симфонического оркестра</w:t>
              </w:r>
            </w:hyperlink>
            <w:r>
              <w:t>, сгруппированное в огромную секцию с музыкантами, исполняющими одинаковую линию музыки.</w:t>
            </w:r>
          </w:p>
          <w:p w:rsidR="00302971" w:rsidRDefault="00302971" w:rsidP="001A4CC1">
            <w:pPr>
              <w:pStyle w:val="NormalWeb"/>
            </w:pPr>
            <w:r>
              <w:t> </w:t>
            </w:r>
          </w:p>
          <w:p w:rsidR="00302971" w:rsidRDefault="00302971" w:rsidP="001A4CC1">
            <w:pPr>
              <w:pStyle w:val="NormalWeb"/>
              <w:jc w:val="both"/>
            </w:pPr>
            <w:r>
              <w:rPr>
                <w:noProof/>
              </w:rPr>
              <w:pict>
                <v:shape id="Рисунок 5" o:spid="_x0000_s1028" type="#_x0000_t75" alt="http://www.olofmp3.ru/images/stories/beginners/skripka.jpg" style="position:absolute;left:0;text-align:left;margin-left:0;margin-top:0;width:91.5pt;height:112.5pt;z-index:251660288;visibility:visible;mso-wrap-distance-left:0;mso-wrap-distance-right:0;mso-position-horizontal:left;mso-position-vertical-relative:line" o:allowoverlap="f">
                  <v:imagedata r:id="rId260" o:title=""/>
                  <w10:wrap type="square"/>
                </v:shape>
              </w:pict>
            </w:r>
            <w:r>
              <w:t> </w:t>
            </w:r>
            <w:r>
              <w:rPr>
                <w:rStyle w:val="Strong"/>
              </w:rPr>
              <w:t>Скрипка -</w:t>
            </w:r>
            <w:r>
              <w:t xml:space="preserve"> 4-хструнный смычковый инструмент, самый высокий по звучанию в своём семействе и важнейший в оркестре. Скрипка обладает таким сочетанием красоты и выразительности звука, как, пожалуй, ни один другой инструмент. А вот скрипачи зачастую имеют репутацию нервных и скандальных людей.</w:t>
            </w:r>
          </w:p>
          <w:p w:rsidR="00302971" w:rsidRDefault="00302971" w:rsidP="001A4CC1">
            <w:pPr>
              <w:pStyle w:val="NormalWeb"/>
              <w:jc w:val="both"/>
            </w:pPr>
            <w:r>
              <w:br/>
              <w:t> </w:t>
            </w:r>
          </w:p>
          <w:p w:rsidR="00302971" w:rsidRDefault="00302971" w:rsidP="001A4CC1">
            <w:pPr>
              <w:pStyle w:val="NormalWeb"/>
            </w:pPr>
            <w:r>
              <w:t> </w:t>
            </w:r>
          </w:p>
          <w:p w:rsidR="00302971" w:rsidRDefault="00302971" w:rsidP="001A4CC1">
            <w:pPr>
              <w:pStyle w:val="NormalWeb"/>
            </w:pPr>
            <w:r>
              <w:t> </w:t>
            </w:r>
          </w:p>
          <w:p w:rsidR="00302971" w:rsidRPr="00BF007E" w:rsidRDefault="00302971" w:rsidP="001A4CC1">
            <w:r>
              <w:rPr>
                <w:noProof/>
              </w:rPr>
              <w:pict>
                <v:shape id="Рисунок 6" o:spid="_x0000_s1029" type="#_x0000_t75" alt="http://www.olofmp3.ru/images/stories/beginners/alt.jpg" style="position:absolute;margin-left:0;margin-top:0;width:71.25pt;height:112.5pt;z-index:251661312;visibility:visible;mso-wrap-distance-left:0;mso-wrap-distance-right:0;mso-position-horizontal:left;mso-position-vertical-relative:line" o:allowoverlap="f">
                  <v:imagedata r:id="rId261" o:title=""/>
                  <w10:wrap type="square"/>
                </v:shape>
              </w:pict>
            </w:r>
            <w:r w:rsidRPr="00BF007E">
              <w:rPr>
                <w:rStyle w:val="Strong"/>
              </w:rPr>
              <w:t>Альт -</w:t>
            </w:r>
            <w:r w:rsidRPr="00BF007E">
              <w:t xml:space="preserve"> по внешнему виду копия скрипки, только чуть больших размеров, отчего звучит в более низком регистре и играть на нем немного сложнее, чем на скрипке. По сложившейся традиции альту отводится вспомогательная роль в оркестре. Альтисты зачастую являются мишенью для шуток и анекдотов в музыкальной среде. </w:t>
            </w:r>
            <w:r w:rsidRPr="00BF007E">
              <w:pict>
                <v:shape id="_x0000_i1051" type="#_x0000_t75" alt="" style="width:24pt;height:24pt">
                  <v:imagedata r:id="rId262" o:title=""/>
                </v:shape>
              </w:pict>
            </w:r>
            <w:r w:rsidRPr="00BF007E">
              <w:t>Было в семье три сына - два умных, а третий - альтист...P.S. Некоторые считают, что альт это улучшенный вариант скрипки.</w:t>
            </w:r>
            <w:r w:rsidRPr="00BF007E">
              <w:rPr>
                <w:b/>
                <w:bCs/>
              </w:rPr>
              <w:br/>
            </w:r>
            <w:r w:rsidRPr="00BF007E">
              <w:rPr>
                <w:b/>
                <w:bCs/>
              </w:rPr>
              <w:br/>
            </w:r>
            <w:r w:rsidRPr="00BF007E">
              <w:rPr>
                <w:b/>
                <w:bCs/>
              </w:rPr>
              <w:br/>
            </w:r>
            <w:r w:rsidRPr="00BF007E">
              <w:rPr>
                <w:rStyle w:val="Strong"/>
              </w:rPr>
              <w:t xml:space="preserve">  </w:t>
            </w:r>
          </w:p>
          <w:p w:rsidR="00302971" w:rsidRPr="00BF007E" w:rsidRDefault="00302971" w:rsidP="001A4CC1">
            <w:r w:rsidRPr="00BF007E">
              <w:br/>
              <w:t xml:space="preserve">   </w:t>
            </w:r>
          </w:p>
          <w:p w:rsidR="00302971" w:rsidRDefault="00302971" w:rsidP="001A4CC1">
            <w:pPr>
              <w:pStyle w:val="NormalWeb"/>
              <w:jc w:val="both"/>
            </w:pPr>
            <w:r>
              <w:rPr>
                <w:noProof/>
              </w:rPr>
              <w:pict>
                <v:shape id="Рисунок 7" o:spid="_x0000_s1030" type="#_x0000_t75" alt="violonchel.jpg" style="position:absolute;left:0;text-align:left;margin-left:0;margin-top:0;width:64.5pt;height:112.5pt;z-index:251662336;visibility:visible;mso-wrap-distance-left:0;mso-wrap-distance-right:0;mso-position-horizontal:left;mso-position-vertical-relative:line" o:allowoverlap="f">
                  <v:imagedata r:id="rId316" o:title=""/>
                  <w10:wrap type="square"/>
                </v:shape>
              </w:pict>
            </w:r>
            <w:r>
              <w:rPr>
                <w:rStyle w:val="Strong"/>
              </w:rPr>
              <w:t>Виолончель</w:t>
            </w:r>
            <w:r>
              <w:t xml:space="preserve"> - большая скрипка, на которой играют сидя, удерживая инструмент между коленями и упирая его шпилем в пол. Виолончель имеет богатый низкий звук, широкие выразительные способности и детально проработанную технику исполнения. Исполнительские качества виолончели покорили сердца огромного числа поклонников.  </w:t>
            </w:r>
          </w:p>
        </w:tc>
      </w:tr>
    </w:tbl>
    <w:p w:rsidR="00302971" w:rsidRPr="001A4CC1" w:rsidRDefault="00302971" w:rsidP="001A4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C1">
        <w:rPr>
          <w:rFonts w:ascii="Times New Roman" w:hAnsi="Times New Roman"/>
          <w:sz w:val="24"/>
          <w:szCs w:val="24"/>
        </w:rPr>
        <w:t xml:space="preserve">  </w:t>
      </w:r>
    </w:p>
    <w:p w:rsidR="00302971" w:rsidRPr="001A4CC1" w:rsidRDefault="00302971" w:rsidP="001A4C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8" o:spid="_x0000_s1031" type="#_x0000_t75" alt="kontrabass.jpg" style="position:absolute;left:0;text-align:left;margin-left:0;margin-top:0;width:48pt;height:112.5pt;z-index:251663360;visibility:visible;mso-wrap-distance-left:0;mso-wrap-distance-right:0;mso-position-horizontal:left;mso-position-vertical-relative:line" o:allowoverlap="f">
            <v:imagedata r:id="rId317" o:title=""/>
            <w10:wrap type="square"/>
          </v:shape>
        </w:pict>
      </w:r>
      <w:r w:rsidRPr="001A4CC1">
        <w:rPr>
          <w:rFonts w:ascii="Times New Roman" w:hAnsi="Times New Roman"/>
          <w:b/>
          <w:bCs/>
          <w:sz w:val="24"/>
          <w:szCs w:val="24"/>
        </w:rPr>
        <w:t>Контрабас -</w:t>
      </w:r>
      <w:r w:rsidRPr="001A4CC1">
        <w:rPr>
          <w:rFonts w:ascii="Times New Roman" w:hAnsi="Times New Roman"/>
          <w:sz w:val="24"/>
          <w:szCs w:val="24"/>
        </w:rPr>
        <w:t xml:space="preserve"> самый низкий по звучанию и самый большой по размеру (до 2-х метров) среди семейства смычковых струнных инструментов. Контрабасисты должны стоять или сидеть на высоком стуле, чтобы дотянуться до верха инструмента. Контрабас обладает густым, хриплым и несколько глуховатым тембром и является басовым фундаментом всего оркестра.  </w:t>
      </w:r>
    </w:p>
    <w:p w:rsidR="00302971" w:rsidRDefault="00302971" w:rsidP="001A4CC1">
      <w:pPr>
        <w:pStyle w:val="Heading2"/>
        <w:jc w:val="center"/>
      </w:pPr>
      <w:r>
        <w:rPr>
          <w:rStyle w:val="Strong"/>
          <w:b/>
          <w:bCs/>
        </w:rPr>
        <w:t>Деревянные духовые инструменты.</w:t>
      </w:r>
      <w:r>
        <w:t xml:space="preserve">  </w:t>
      </w:r>
    </w:p>
    <w:p w:rsidR="00302971" w:rsidRDefault="00302971" w:rsidP="001A4CC1">
      <w:pPr>
        <w:pStyle w:val="NormalWeb"/>
        <w:jc w:val="both"/>
      </w:pPr>
      <w:r>
        <w:t>Большая семья различных инструментов, не обязательно сделанных из дерева. Звук порождается вибрацией воздуха, проходящего по инструменту. Нажатие клавиш укорачивает/удлиняет воздушный столб и меняется высота звука. Каждый инструмент обычно имеет свою сольную линию, хотя исполнять её могут и несколько музыкантов.</w:t>
      </w:r>
      <w:r>
        <w:br/>
        <w:t>Основные инструменты семейства деревянных духовых инструментов.  </w:t>
      </w:r>
    </w:p>
    <w:p w:rsidR="00302971" w:rsidRDefault="00302971" w:rsidP="001A4CC1">
      <w:pPr>
        <w:pStyle w:val="NormalWeb"/>
        <w:jc w:val="center"/>
      </w:pPr>
      <w:r>
        <w:t> </w:t>
      </w:r>
    </w:p>
    <w:p w:rsidR="00302971" w:rsidRDefault="00302971" w:rsidP="001A4CC1">
      <w:pPr>
        <w:pStyle w:val="NormalWeb"/>
        <w:jc w:val="both"/>
      </w:pPr>
      <w:r>
        <w:rPr>
          <w:noProof/>
        </w:rPr>
        <w:pict>
          <v:shape id="Рисунок 9" o:spid="_x0000_s1032" type="#_x0000_t75" alt="Флейта" style="position:absolute;left:0;text-align:left;margin-left:0;margin-top:0;width:76.5pt;height:112.5pt;z-index:251664384;visibility:visible;mso-wrap-distance-left:0;mso-wrap-distance-right:0;mso-position-horizontal:left;mso-position-vertical-relative:line" o:allowoverlap="f">
            <v:imagedata r:id="rId318" o:title=""/>
            <w10:wrap type="square"/>
          </v:shape>
        </w:pict>
      </w:r>
      <w:r>
        <w:rPr>
          <w:rStyle w:val="Strong"/>
        </w:rPr>
        <w:t>Флейта -</w:t>
      </w:r>
      <w:r>
        <w:t xml:space="preserve"> современные флейты очень редко бывают из дерева, чаще из металла (в т.ч. драгоценных металлов), иногда из пластика и стекла. Флейту держат горизонтально. Флейта - один из самых высоких по звучанию инструментов в оркестре. Самый виртуозный и технически подвижный инструмент в семействе духовых, благодаря этим её достоинствам ей часто поручается оркестровое соло.  </w:t>
      </w:r>
    </w:p>
    <w:p w:rsidR="00302971" w:rsidRDefault="00302971" w:rsidP="001A4CC1">
      <w:pPr>
        <w:pStyle w:val="NormalWeb"/>
        <w:jc w:val="center"/>
      </w:pPr>
      <w:r>
        <w:t> </w:t>
      </w:r>
    </w:p>
    <w:p w:rsidR="00302971" w:rsidRDefault="00302971" w:rsidP="001A4CC1">
      <w:pPr>
        <w:pStyle w:val="NormalWeb"/>
        <w:jc w:val="both"/>
      </w:pPr>
      <w:r>
        <w:rPr>
          <w:noProof/>
        </w:rPr>
        <w:pict>
          <v:shape id="Рисунок 10" o:spid="_x0000_s1033" type="#_x0000_t75" alt="гобой" style="position:absolute;left:0;text-align:left;margin-left:0;margin-top:0;width:119.25pt;height:112.5pt;z-index:251665408;visibility:visible;mso-wrap-distance-left:0;mso-wrap-distance-right:0;mso-position-horizontal:left;mso-position-vertical-relative:line" o:allowoverlap="f">
            <v:imagedata r:id="rId319" o:title=""/>
            <w10:wrap type="square"/>
          </v:shape>
        </w:pict>
      </w:r>
      <w:r>
        <w:rPr>
          <w:rStyle w:val="Strong"/>
        </w:rPr>
        <w:t>Гобой -</w:t>
      </w:r>
      <w:r>
        <w:t>  мелодичный инструмент с диапазоном ниже, чем у флейты. По форме немного конический, гобой обладает певучим, однако несколько гнусавым тембром, а в верхнем регистре даже резким. Он в основном используется как оркестровый сольный инструмент. Поскольку во время игры гобоисты должны перекашивать своё лицо, их иногда воспринимают как ненормальных людей.  </w:t>
      </w:r>
    </w:p>
    <w:p w:rsidR="00302971" w:rsidRDefault="00302971" w:rsidP="001A4CC1">
      <w:pPr>
        <w:pStyle w:val="NormalWeb"/>
        <w:jc w:val="center"/>
      </w:pPr>
      <w:r>
        <w:t> </w:t>
      </w:r>
    </w:p>
    <w:p w:rsidR="00302971" w:rsidRDefault="00302971" w:rsidP="001A4CC1">
      <w:pPr>
        <w:pStyle w:val="NormalWeb"/>
        <w:jc w:val="both"/>
      </w:pPr>
      <w:r>
        <w:rPr>
          <w:noProof/>
        </w:rPr>
        <w:pict>
          <v:shape id="Рисунок 11" o:spid="_x0000_s1034" type="#_x0000_t75" alt="кларнет" style="position:absolute;left:0;text-align:left;margin-left:0;margin-top:0;width:73.5pt;height:112.5pt;z-index:251666432;visibility:visible;mso-wrap-distance-left:0;mso-wrap-distance-right:0;mso-position-horizontal:left;mso-position-vertical-relative:line" o:allowoverlap="f">
            <v:imagedata r:id="rId320" o:title=""/>
            <w10:wrap type="square"/>
          </v:shape>
        </w:pict>
      </w:r>
      <w:r>
        <w:rPr>
          <w:rStyle w:val="Strong"/>
        </w:rPr>
        <w:t>Кларнет</w:t>
      </w:r>
      <w:r>
        <w:t xml:space="preserve"> - бывает нескольких размеров, в зависимости от требуемой высоты звучания. Кларнет использует только один язычок (трость), а не двойной как у флейты или фагота. Кларнет обладает широким диапазоном, тёплым, мягким тембром и предоставляет исполнителю широкие выразительные возможности.</w:t>
      </w:r>
      <w:r>
        <w:br/>
      </w:r>
      <w:r>
        <w:pict>
          <v:shape id="_x0000_i1052" type="#_x0000_t75" alt="" style="width:24pt;height:24pt">
            <v:imagedata r:id="rId262" o:title=""/>
          </v:shape>
        </w:pict>
      </w:r>
      <w:r>
        <w:t>Проверьте себя: Карл у Клары украл кораллы, а Клара у Карла украла кларнет. </w:t>
      </w:r>
    </w:p>
    <w:p w:rsidR="00302971" w:rsidRDefault="00302971" w:rsidP="001A4CC1">
      <w:hyperlink r:id="rId321" w:history="1">
        <w:r>
          <w:rPr>
            <w:rStyle w:val="Hyperlink"/>
          </w:rPr>
          <w:t>ля начинающих</w:t>
        </w:r>
      </w:hyperlink>
      <w:r>
        <w:rPr>
          <w:rStyle w:val="breadcrumbs"/>
        </w:rPr>
        <w:t xml:space="preserve"> </w:t>
      </w:r>
      <w:r w:rsidRPr="00A84350">
        <w:rPr>
          <w:noProof/>
        </w:rPr>
        <w:pict>
          <v:shape id="Рисунок 75" o:spid="_x0000_i1053" type="#_x0000_t75" alt="http://www.olofmp3.ru/images/M_images/arrow.png" style="width:6.75pt;height:6.75pt;visibility:visible">
            <v:imagedata r:id="rId264" o:title=""/>
          </v:shape>
        </w:pict>
      </w:r>
      <w:r>
        <w:rPr>
          <w:rStyle w:val="breadcrumbs"/>
        </w:rPr>
        <w:t>Краткий обзор инструментов симфонического оркестра</w:t>
      </w:r>
      <w:r>
        <w:t xml:space="preserve"> </w:t>
      </w:r>
    </w:p>
    <w:p w:rsidR="00302971" w:rsidRDefault="00302971" w:rsidP="001A4CC1">
      <w:pPr>
        <w:pStyle w:val="Heading3"/>
      </w:pPr>
      <w:r>
        <w:t>Программка</w:t>
      </w:r>
    </w:p>
    <w:p w:rsidR="00302971" w:rsidRDefault="00302971" w:rsidP="001A4CC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322" w:history="1">
        <w:r>
          <w:rPr>
            <w:rStyle w:val="Hyperlink"/>
          </w:rPr>
          <w:t>Лейтмотив</w:t>
        </w:r>
      </w:hyperlink>
    </w:p>
    <w:p w:rsidR="00302971" w:rsidRDefault="00302971" w:rsidP="001A4CC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323" w:history="1">
        <w:r>
          <w:rPr>
            <w:rStyle w:val="Hyperlink"/>
          </w:rPr>
          <w:t>Прелюдия</w:t>
        </w:r>
      </w:hyperlink>
    </w:p>
    <w:p w:rsidR="00302971" w:rsidRDefault="00302971" w:rsidP="001A4CC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324" w:history="1">
        <w:r>
          <w:rPr>
            <w:rStyle w:val="Hyperlink"/>
          </w:rPr>
          <w:t>Классическая музыка для начинающих</w:t>
        </w:r>
      </w:hyperlink>
    </w:p>
    <w:p w:rsidR="00302971" w:rsidRDefault="00302971" w:rsidP="001A4CC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325" w:history="1">
        <w:r>
          <w:rPr>
            <w:rStyle w:val="Hyperlink"/>
          </w:rPr>
          <w:t>Персоналии</w:t>
        </w:r>
      </w:hyperlink>
    </w:p>
    <w:p w:rsidR="00302971" w:rsidRDefault="00302971" w:rsidP="001A4CC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326" w:history="1">
        <w:r>
          <w:rPr>
            <w:rStyle w:val="Hyperlink"/>
          </w:rPr>
          <w:t>Музыкальные инструменты (FAQ)</w:t>
        </w:r>
      </w:hyperlink>
    </w:p>
    <w:p w:rsidR="00302971" w:rsidRDefault="00302971" w:rsidP="001A4CC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327" w:history="1">
        <w:r>
          <w:rPr>
            <w:rStyle w:val="Hyperlink"/>
          </w:rPr>
          <w:t>Музыкальные формы и жанры</w:t>
        </w:r>
      </w:hyperlink>
    </w:p>
    <w:p w:rsidR="00302971" w:rsidRDefault="00302971" w:rsidP="001A4CC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328" w:history="1">
        <w:r>
          <w:rPr>
            <w:rStyle w:val="Hyperlink"/>
          </w:rPr>
          <w:t>История классической музыки</w:t>
        </w:r>
      </w:hyperlink>
    </w:p>
    <w:p w:rsidR="00302971" w:rsidRDefault="00302971" w:rsidP="001A4CC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329" w:history="1">
        <w:r>
          <w:rPr>
            <w:rStyle w:val="Hyperlink"/>
          </w:rPr>
          <w:t>Краткий словарь музыкальных терминов и сокращений</w:t>
        </w:r>
      </w:hyperlink>
    </w:p>
    <w:p w:rsidR="00302971" w:rsidRDefault="00302971" w:rsidP="001A4CC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330" w:history="1">
        <w:r>
          <w:rPr>
            <w:rStyle w:val="Hyperlink"/>
          </w:rPr>
          <w:t>Топ - 20 лучших оперных певиц</w:t>
        </w:r>
      </w:hyperlink>
    </w:p>
    <w:p w:rsidR="00302971" w:rsidRDefault="00302971" w:rsidP="001A4CC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331" w:history="1">
        <w:r>
          <w:rPr>
            <w:rStyle w:val="Hyperlink"/>
          </w:rPr>
          <w:t>Дирекция</w:t>
        </w:r>
      </w:hyperlink>
    </w:p>
    <w:p w:rsidR="00302971" w:rsidRDefault="00302971" w:rsidP="001A4CC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332" w:history="1">
        <w:r>
          <w:rPr>
            <w:rStyle w:val="Hyperlink"/>
          </w:rPr>
          <w:t>Коллеги и друзья сайта</w:t>
        </w:r>
      </w:hyperlink>
    </w:p>
    <w:p w:rsidR="00302971" w:rsidRDefault="00302971" w:rsidP="001A4CC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333" w:history="1">
        <w:r>
          <w:rPr>
            <w:rStyle w:val="Hyperlink"/>
          </w:rPr>
          <w:t>Каталог музыкальных сайтов</w:t>
        </w:r>
      </w:hyperlink>
    </w:p>
    <w:p w:rsidR="00302971" w:rsidRDefault="00302971" w:rsidP="001A4CC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334" w:history="1">
        <w:r>
          <w:rPr>
            <w:rStyle w:val="Hyperlink"/>
          </w:rPr>
          <w:t>Материалы коллег</w:t>
        </w:r>
      </w:hyperlink>
    </w:p>
    <w:p w:rsidR="00302971" w:rsidRDefault="00302971" w:rsidP="001A4CC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335" w:history="1">
        <w:r>
          <w:rPr>
            <w:rStyle w:val="Hyperlink"/>
          </w:rPr>
          <w:t>Добавить материал</w:t>
        </w:r>
      </w:hyperlink>
    </w:p>
    <w:p w:rsidR="00302971" w:rsidRDefault="00302971" w:rsidP="001A4CC1">
      <w:pPr>
        <w:pStyle w:val="NormalWeb"/>
        <w:jc w:val="center"/>
      </w:pPr>
      <w:r>
        <w:t> </w:t>
      </w:r>
    </w:p>
    <w:p w:rsidR="00302971" w:rsidRDefault="00302971" w:rsidP="001A4CC1">
      <w:pPr>
        <w:pStyle w:val="NormalWeb"/>
        <w:jc w:val="center"/>
      </w:pPr>
      <w:r>
        <w:rPr>
          <w:rStyle w:val="Strong"/>
        </w:rPr>
        <w:t>СЛОВАРЬ МУЗЫКАЛЬНЫХ ИНОСТРАННЫХ ТЕРМИНОВ</w:t>
      </w:r>
    </w:p>
    <w:p w:rsidR="00302971" w:rsidRPr="001A4CC1" w:rsidRDefault="00302971" w:rsidP="001A4CC1">
      <w:pPr>
        <w:pStyle w:val="NormalWeb"/>
        <w:jc w:val="center"/>
        <w:rPr>
          <w:lang w:val="en-US"/>
        </w:rPr>
      </w:pPr>
      <w:hyperlink r:id="rId336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A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37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B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38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C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39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D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40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E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41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F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42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G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43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H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44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I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45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J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46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K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47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L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48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M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49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N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50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O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51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P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52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Q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53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R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54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S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55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T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56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U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57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V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58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W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59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X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60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Y</w:t>
        </w:r>
      </w:hyperlink>
      <w:r w:rsidRPr="001A4CC1">
        <w:rPr>
          <w:rStyle w:val="Emphasis"/>
          <w:sz w:val="48"/>
          <w:szCs w:val="48"/>
          <w:lang w:val="en-US"/>
        </w:rPr>
        <w:t xml:space="preserve">  </w:t>
      </w:r>
      <w:hyperlink r:id="rId361" w:history="1">
        <w:r w:rsidRPr="001A4CC1">
          <w:rPr>
            <w:rStyle w:val="Emphasis"/>
            <w:color w:val="0000FF"/>
            <w:sz w:val="48"/>
            <w:szCs w:val="48"/>
            <w:u w:val="single"/>
            <w:lang w:val="en-US"/>
          </w:rPr>
          <w:t>Z</w:t>
        </w:r>
      </w:hyperlink>
      <w:r w:rsidRPr="001A4CC1">
        <w:rPr>
          <w:rStyle w:val="Emphasis"/>
          <w:sz w:val="48"/>
          <w:szCs w:val="48"/>
          <w:lang w:val="en-US"/>
        </w:rPr>
        <w:t> </w:t>
      </w:r>
      <w:hyperlink r:id="rId362" w:history="1">
        <w:r w:rsidRPr="001A4CC1">
          <w:rPr>
            <w:i/>
            <w:iCs/>
            <w:color w:val="0000FF"/>
            <w:sz w:val="48"/>
            <w:szCs w:val="48"/>
            <w:u w:val="single"/>
            <w:lang w:val="en-US"/>
          </w:rPr>
          <w:br/>
        </w:r>
      </w:hyperlink>
    </w:p>
    <w:p w:rsidR="00302971" w:rsidRPr="001A4CC1" w:rsidRDefault="00302971" w:rsidP="001A4CC1">
      <w:pPr>
        <w:pStyle w:val="NormalWeb"/>
        <w:rPr>
          <w:lang w:val="en-US"/>
        </w:rPr>
      </w:pPr>
      <w:r w:rsidRPr="001A4CC1">
        <w:rPr>
          <w:lang w:val="en-US"/>
        </w:rPr>
        <w:br/>
        <w:t> </w:t>
      </w:r>
    </w:p>
    <w:p w:rsidR="00302971" w:rsidRPr="001A4CC1" w:rsidRDefault="00302971" w:rsidP="001A4CC1">
      <w:pPr>
        <w:pStyle w:val="NormalWeb"/>
        <w:rPr>
          <w:lang w:val="en-US"/>
        </w:rPr>
      </w:pPr>
      <w:r w:rsidRPr="001A4CC1">
        <w:rPr>
          <w:lang w:val="en-US"/>
        </w:rPr>
        <w:t> </w:t>
      </w:r>
    </w:p>
    <w:p w:rsidR="00302971" w:rsidRPr="001A4CC1" w:rsidRDefault="00302971" w:rsidP="001A4CC1">
      <w:pPr>
        <w:pStyle w:val="NormalWeb"/>
        <w:rPr>
          <w:lang w:val="en-US"/>
        </w:rPr>
      </w:pPr>
      <w:r w:rsidRPr="001A4CC1">
        <w:rPr>
          <w:lang w:val="en-US"/>
        </w:rPr>
        <w:br/>
        <w:t> </w:t>
      </w:r>
    </w:p>
    <w:p w:rsidR="00302971" w:rsidRPr="001A4CC1" w:rsidRDefault="00302971" w:rsidP="001A4CC1">
      <w:pPr>
        <w:pStyle w:val="NormalWeb"/>
        <w:rPr>
          <w:lang w:val="en-US"/>
        </w:rPr>
      </w:pPr>
      <w:r w:rsidRPr="001A4CC1">
        <w:rPr>
          <w:lang w:val="en-US"/>
        </w:rPr>
        <w:t> </w:t>
      </w:r>
    </w:p>
    <w:p w:rsidR="00302971" w:rsidRDefault="00302971" w:rsidP="001A4CC1">
      <w:pPr>
        <w:pStyle w:val="z-TopofForm"/>
      </w:pPr>
      <w:r>
        <w:t>Начало формы</w:t>
      </w:r>
    </w:p>
    <w:p w:rsidR="00302971" w:rsidRDefault="00302971" w:rsidP="001A4CC1">
      <w:pPr>
        <w:pStyle w:val="NormalWeb"/>
        <w:jc w:val="center"/>
      </w:pPr>
      <w:r>
        <w:pict>
          <v:shape id="_x0000_i1054" type="#_x0000_t75" style="width:1in;height:1in">
            <v:imagedata r:id="rId306" o:title=""/>
          </v:shape>
        </w:pict>
      </w:r>
    </w:p>
    <w:p w:rsidR="00302971" w:rsidRDefault="00302971" w:rsidP="001A4CC1">
      <w:pPr>
        <w:pStyle w:val="z-BottomofForm"/>
      </w:pPr>
      <w:r>
        <w:t>Конец формы</w:t>
      </w:r>
    </w:p>
    <w:p w:rsidR="00302971" w:rsidRDefault="00302971" w:rsidP="001A4CC1">
      <w:pPr>
        <w:pStyle w:val="Heading3"/>
      </w:pPr>
      <w:r>
        <w:t>Последние комментарии</w:t>
      </w:r>
    </w:p>
    <w:p w:rsidR="00302971" w:rsidRDefault="00302971" w:rsidP="001A4CC1">
      <w:pPr>
        <w:numPr>
          <w:ilvl w:val="0"/>
          <w:numId w:val="16"/>
        </w:numPr>
        <w:spacing w:before="100" w:beforeAutospacing="1" w:after="100" w:afterAutospacing="1" w:line="240" w:lineRule="auto"/>
      </w:pPr>
      <w:hyperlink r:id="rId363" w:anchor="comment-585" w:tooltip="Прошу меня извинить за несколько запоздалый коммен..." w:history="1">
        <w:r>
          <w:rPr>
            <w:rStyle w:val="Hyperlink"/>
          </w:rPr>
          <w:t>Прошу меня извинить за несколько запоздалый коммен...</w:t>
        </w:r>
      </w:hyperlink>
      <w:r>
        <w:br/>
      </w:r>
      <w:r>
        <w:rPr>
          <w:rStyle w:val="jcldate"/>
        </w:rPr>
        <w:t>27.12.13 11:27</w:t>
      </w:r>
    </w:p>
    <w:p w:rsidR="00302971" w:rsidRDefault="00302971" w:rsidP="001A4CC1">
      <w:pPr>
        <w:numPr>
          <w:ilvl w:val="0"/>
          <w:numId w:val="16"/>
        </w:numPr>
        <w:spacing w:before="100" w:beforeAutospacing="1" w:after="100" w:afterAutospacing="1" w:line="240" w:lineRule="auto"/>
      </w:pPr>
      <w:hyperlink r:id="rId364" w:anchor="comment-584" w:tooltip=" Поэты:D так то это композиторы, школота вы малоле..." w:history="1">
        <w:r>
          <w:rPr>
            <w:rStyle w:val="Hyperlink"/>
          </w:rPr>
          <w:t>Поэты:D так то это композиторы, школота вы малоле...</w:t>
        </w:r>
      </w:hyperlink>
      <w:r>
        <w:br/>
      </w:r>
      <w:r>
        <w:rPr>
          <w:rStyle w:val="jcldate"/>
        </w:rPr>
        <w:t>23.12.13 12:30</w:t>
      </w:r>
    </w:p>
    <w:p w:rsidR="00302971" w:rsidRDefault="00302971" w:rsidP="001A4CC1">
      <w:pPr>
        <w:numPr>
          <w:ilvl w:val="0"/>
          <w:numId w:val="16"/>
        </w:numPr>
        <w:spacing w:before="100" w:beforeAutospacing="1" w:after="100" w:afterAutospacing="1" w:line="240" w:lineRule="auto"/>
      </w:pPr>
      <w:hyperlink r:id="rId365" w:anchor="comment-583" w:tooltip=":D :D :D 5 у меня 5!!!!!!!!!!!!!! " w:history="1">
        <w:r>
          <w:rPr>
            <w:rStyle w:val="Hyperlink"/>
          </w:rPr>
          <w:t xml:space="preserve">:D :D :D 5 у меня 5!!!!!!!!!!!!!! </w:t>
        </w:r>
      </w:hyperlink>
      <w:r>
        <w:br/>
      </w:r>
      <w:r>
        <w:rPr>
          <w:rStyle w:val="jcldate"/>
        </w:rPr>
        <w:t>22.12.13 19:14</w:t>
      </w:r>
    </w:p>
    <w:p w:rsidR="00302971" w:rsidRDefault="00302971" w:rsidP="001A4CC1">
      <w:pPr>
        <w:numPr>
          <w:ilvl w:val="0"/>
          <w:numId w:val="16"/>
        </w:numPr>
        <w:spacing w:before="100" w:beforeAutospacing="1" w:after="100" w:afterAutospacing="1" w:line="240" w:lineRule="auto"/>
      </w:pPr>
      <w:hyperlink r:id="rId366" w:anchor="comment-582" w:tooltip=" Совершенно с Вами согласна. Речь в частности о Не..." w:history="1">
        <w:r>
          <w:rPr>
            <w:rStyle w:val="Hyperlink"/>
          </w:rPr>
          <w:t>Совершенно с Вами согласна. Речь в частности о Не...</w:t>
        </w:r>
      </w:hyperlink>
      <w:r>
        <w:br/>
      </w:r>
      <w:r>
        <w:rPr>
          <w:rStyle w:val="jcldate"/>
        </w:rPr>
        <w:t>22.12.13 14:36</w:t>
      </w:r>
    </w:p>
    <w:p w:rsidR="00302971" w:rsidRDefault="00302971" w:rsidP="001A4CC1">
      <w:pPr>
        <w:numPr>
          <w:ilvl w:val="0"/>
          <w:numId w:val="16"/>
        </w:numPr>
        <w:spacing w:before="100" w:beforeAutospacing="1" w:after="100" w:afterAutospacing="1" w:line="240" w:lineRule="auto"/>
      </w:pPr>
      <w:hyperlink r:id="rId367" w:anchor="comment-580" w:tooltip="Vежду звездой и настоящим оперным певцом разница..." w:history="1">
        <w:r>
          <w:rPr>
            <w:rStyle w:val="Hyperlink"/>
          </w:rPr>
          <w:t>Vежду "звездой" и настоящим оперным певцом разница...</w:t>
        </w:r>
      </w:hyperlink>
      <w:r>
        <w:br/>
      </w:r>
      <w:r>
        <w:rPr>
          <w:rStyle w:val="jcldate"/>
        </w:rPr>
        <w:t>16.12.13 19:03</w:t>
      </w:r>
    </w:p>
    <w:p w:rsidR="00302971" w:rsidRDefault="00302971" w:rsidP="001A4CC1">
      <w:pPr>
        <w:spacing w:after="0"/>
      </w:pPr>
      <w:r>
        <w:rPr>
          <w:rFonts w:ascii="Times New Roman" w:hAnsi="Times New Roman"/>
        </w:rPr>
        <w:t>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34"/>
      </w:tblGrid>
      <w:tr w:rsidR="00302971" w:rsidRPr="00BF007E" w:rsidTr="001A4CC1">
        <w:trPr>
          <w:tblCellSpacing w:w="15" w:type="dxa"/>
        </w:trPr>
        <w:tc>
          <w:tcPr>
            <w:tcW w:w="5000" w:type="pct"/>
            <w:vAlign w:val="center"/>
          </w:tcPr>
          <w:p w:rsidR="00302971" w:rsidRPr="00BF007E" w:rsidRDefault="00302971">
            <w:pPr>
              <w:rPr>
                <w:sz w:val="24"/>
                <w:szCs w:val="24"/>
              </w:rPr>
            </w:pPr>
            <w:hyperlink r:id="rId368" w:history="1">
              <w:r w:rsidRPr="00BF007E">
                <w:rPr>
                  <w:rStyle w:val="Hyperlink"/>
                </w:rPr>
                <w:t>Краткий обзор инструментов симфонического оркестра</w:t>
              </w:r>
            </w:hyperlink>
            <w:r w:rsidRPr="00BF007E">
              <w:t xml:space="preserve"> </w:t>
            </w:r>
          </w:p>
        </w:tc>
      </w:tr>
    </w:tbl>
    <w:p w:rsidR="00302971" w:rsidRDefault="00302971" w:rsidP="001A4CC1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302971" w:rsidRPr="00BF007E" w:rsidTr="001A4CC1">
        <w:trPr>
          <w:tblCellSpacing w:w="15" w:type="dxa"/>
        </w:trPr>
        <w:tc>
          <w:tcPr>
            <w:tcW w:w="0" w:type="auto"/>
            <w:vAlign w:val="center"/>
          </w:tcPr>
          <w:p w:rsidR="00302971" w:rsidRPr="00BF007E" w:rsidRDefault="00302971">
            <w:pPr>
              <w:rPr>
                <w:sz w:val="24"/>
                <w:szCs w:val="24"/>
              </w:rPr>
            </w:pPr>
            <w:hyperlink r:id="rId369" w:history="1">
              <w:r w:rsidRPr="00BF007E">
                <w:rPr>
                  <w:rStyle w:val="Hyperlink"/>
                </w:rPr>
                <w:t xml:space="preserve">Классическая музыка для начинающих </w:t>
              </w:r>
            </w:hyperlink>
          </w:p>
        </w:tc>
      </w:tr>
      <w:tr w:rsidR="00302971" w:rsidRPr="00BF007E" w:rsidTr="001A4CC1">
        <w:trPr>
          <w:tblCellSpacing w:w="15" w:type="dxa"/>
        </w:trPr>
        <w:tc>
          <w:tcPr>
            <w:tcW w:w="0" w:type="auto"/>
          </w:tcPr>
          <w:p w:rsidR="00302971" w:rsidRPr="00BF007E" w:rsidRDefault="00302971" w:rsidP="001A4CC1">
            <w:r w:rsidRPr="00BF007E">
              <w:t>Добро пожаловать в краткий обзор музыкальных инструментов симфонического оркестра.</w:t>
            </w:r>
          </w:p>
          <w:p w:rsidR="00302971" w:rsidRPr="00BF007E" w:rsidRDefault="00302971" w:rsidP="001A4CC1">
            <w:r w:rsidRPr="00BF007E">
              <w:t> </w:t>
            </w:r>
          </w:p>
          <w:p w:rsidR="00302971" w:rsidRPr="00BF007E" w:rsidRDefault="00302971">
            <w:pPr>
              <w:jc w:val="both"/>
            </w:pPr>
            <w:r w:rsidRPr="00BF007E">
              <w:t>Если Вы только начинаете знакомиться с классической музыкой, то, возможно, Вы ещё не знаете на каких музыкальных инструментах играют участники симфонического оркестра. Эта статья поможет Вам. Описания, изображения и образцы звучания основных музыкальных инструментов оркестра познакомят Вас с огромным разнообразием звуков, издаваемых оркестром. </w:t>
            </w:r>
          </w:p>
          <w:p w:rsidR="00302971" w:rsidRPr="00BF007E" w:rsidRDefault="00302971" w:rsidP="001A4CC1">
            <w:r w:rsidRPr="00BF007E">
              <w:t> </w:t>
            </w:r>
          </w:p>
          <w:p w:rsidR="00302971" w:rsidRPr="00BF007E" w:rsidRDefault="00302971" w:rsidP="001A4CC1">
            <w:r w:rsidRPr="00BF007E">
              <w:t xml:space="preserve">Предисловие  </w:t>
            </w:r>
          </w:p>
          <w:p w:rsidR="00302971" w:rsidRPr="00BF007E" w:rsidRDefault="00302971" w:rsidP="001A4CC1">
            <w:r w:rsidRPr="00BF007E">
              <w:t> </w:t>
            </w:r>
          </w:p>
          <w:p w:rsidR="00302971" w:rsidRPr="00BF007E" w:rsidRDefault="00302971">
            <w:pPr>
              <w:jc w:val="both"/>
            </w:pPr>
            <w:r w:rsidRPr="00BF007E">
              <w:t xml:space="preserve">Музыкальная симфоническая сказка "Петя и волк" </w:t>
            </w:r>
            <w:hyperlink r:id="rId370" w:history="1">
              <w:r w:rsidRPr="00BF007E">
                <w:rPr>
                  <w:rStyle w:val="Hyperlink"/>
                </w:rPr>
                <w:t>Сергея Прокофьева</w:t>
              </w:r>
            </w:hyperlink>
            <w:r w:rsidRPr="00BF007E">
              <w:t xml:space="preserve"> была написана в 1936 году для нового Московского Центрального детского театра (ныне Российский академический молодёжный театр). Это повествование о пионере Пете, который проявляет храбрость и смекалку, спасает своих друзей и захватывает волка. С момента своего создания и до сегодняшних дней пьеса пользуется неослабевающей всемирной популярностью как среди молодого поколения, так и опытных любителей классической музыки. Нам эта пьеса поможет определить различные инструменты, т.к. каждый персонаж в ней представлен определённым инструментом и отдельным мотивом: например, Петя - струнные инструменты (преимущественно скрипки), Птичка - флейта в высоком регистре, Утка – гобой, Дедушка – фагот, Кошка – кларнет, Волк – валторна. После ознакомления с представленными инструментами, ещё раз прослушайте эту пьесу и постарайтесь запомнить, как звучит каждый инструмент.</w:t>
            </w:r>
          </w:p>
          <w:p w:rsidR="00302971" w:rsidRPr="00BF007E" w:rsidRDefault="00302971">
            <w:pPr>
              <w:jc w:val="center"/>
            </w:pPr>
            <w:r w:rsidRPr="00BF007E">
              <w:t> </w:t>
            </w:r>
          </w:p>
          <w:p w:rsidR="00302971" w:rsidRPr="00BF007E" w:rsidRDefault="00302971">
            <w:pPr>
              <w:jc w:val="center"/>
            </w:pPr>
            <w:r w:rsidRPr="00BF007E">
              <w:t> </w:t>
            </w:r>
          </w:p>
          <w:p w:rsidR="00302971" w:rsidRPr="00BF007E" w:rsidRDefault="00302971">
            <w:pPr>
              <w:jc w:val="center"/>
            </w:pPr>
            <w:r w:rsidRPr="00BF007E">
              <w:t> </w:t>
            </w:r>
          </w:p>
          <w:p w:rsidR="00302971" w:rsidRPr="00BF007E" w:rsidRDefault="00302971">
            <w:pPr>
              <w:jc w:val="center"/>
            </w:pPr>
            <w:r w:rsidRPr="00BF007E">
              <w:rPr>
                <w:rStyle w:val="Strong"/>
              </w:rPr>
              <w:t>Сергей Прокофьев: "Петя и волк" </w:t>
            </w:r>
          </w:p>
          <w:p w:rsidR="00302971" w:rsidRPr="00BF007E" w:rsidRDefault="00302971" w:rsidP="001A4CC1">
            <w:r w:rsidRPr="00BF007E">
              <w:t> </w:t>
            </w:r>
          </w:p>
          <w:p w:rsidR="00302971" w:rsidRPr="00BF007E" w:rsidRDefault="00302971" w:rsidP="001A4CC1">
            <w:r w:rsidRPr="00BF007E">
              <w:t> </w:t>
            </w:r>
          </w:p>
          <w:p w:rsidR="00302971" w:rsidRPr="00BF007E" w:rsidRDefault="00302971">
            <w:pPr>
              <w:pStyle w:val="Heading2"/>
            </w:pPr>
            <w:r w:rsidRPr="00BF007E">
              <w:t> </w:t>
            </w:r>
          </w:p>
          <w:p w:rsidR="00302971" w:rsidRPr="00BF007E" w:rsidRDefault="00302971">
            <w:pPr>
              <w:pStyle w:val="Heading2"/>
              <w:jc w:val="center"/>
            </w:pPr>
            <w:r w:rsidRPr="00BF007E">
              <w:rPr>
                <w:rStyle w:val="Strong"/>
                <w:b/>
                <w:bCs/>
              </w:rPr>
              <w:t>Смычковые струнные инструменты.</w:t>
            </w:r>
          </w:p>
          <w:p w:rsidR="00302971" w:rsidRDefault="00302971" w:rsidP="001A4CC1">
            <w:pPr>
              <w:pStyle w:val="NormalWeb"/>
              <w:jc w:val="both"/>
            </w:pPr>
            <w:r>
              <w:t xml:space="preserve">Все смычковые струнные инструменты состоят из вибрирующих струн, натянутых на резонирующий деревянный корпус (дека). Для извлечения звука используется смычок из конского волоса, зажимая струны в различных положениях на грифе, получают звуки разной высоты. Семейство смычковых струнных инструментов - самое большое в составе </w:t>
            </w:r>
            <w:hyperlink r:id="rId371" w:history="1">
              <w:r>
                <w:rPr>
                  <w:rStyle w:val="Hyperlink"/>
                </w:rPr>
                <w:t>современного симфонического оркестра</w:t>
              </w:r>
            </w:hyperlink>
            <w:r>
              <w:t>, сгруппированное в огромную секцию с музыкантами, исполняющими одинаковую линию музыки.</w:t>
            </w:r>
          </w:p>
          <w:p w:rsidR="00302971" w:rsidRDefault="00302971" w:rsidP="001A4CC1">
            <w:pPr>
              <w:pStyle w:val="NormalWeb"/>
            </w:pPr>
            <w:r>
              <w:t> </w:t>
            </w:r>
          </w:p>
          <w:p w:rsidR="00302971" w:rsidRDefault="00302971" w:rsidP="001A4CC1">
            <w:pPr>
              <w:pStyle w:val="NormalWeb"/>
              <w:jc w:val="both"/>
            </w:pPr>
            <w:r>
              <w:rPr>
                <w:noProof/>
              </w:rPr>
              <w:pict>
                <v:shape id="Рисунок 12" o:spid="_x0000_s1035" type="#_x0000_t75" alt="http://www.olofmp3.ru/images/stories/beginners/skripka.jpg" style="position:absolute;left:0;text-align:left;margin-left:0;margin-top:0;width:91.5pt;height:112.5pt;z-index:251667456;visibility:visible;mso-wrap-distance-left:0;mso-wrap-distance-right:0;mso-position-horizontal:left;mso-position-vertical-relative:line" o:allowoverlap="f">
                  <v:imagedata r:id="rId260" o:title=""/>
                  <w10:wrap type="square"/>
                </v:shape>
              </w:pict>
            </w:r>
            <w:r>
              <w:t> </w:t>
            </w:r>
            <w:r>
              <w:rPr>
                <w:rStyle w:val="Strong"/>
              </w:rPr>
              <w:t>Скрипка -</w:t>
            </w:r>
            <w:r>
              <w:t xml:space="preserve"> 4-хструнный смычковый инструмент, самый высокий по звучанию в своём семействе и важнейший в оркестре. Скрипка обладает таким сочетанием красоты и выразительности звука, как, пожалуй, ни один другой инструмент. А вот скрипачи зачастую имеют репутацию нервных и скандальных людей.</w:t>
            </w:r>
          </w:p>
          <w:p w:rsidR="00302971" w:rsidRDefault="00302971" w:rsidP="001A4CC1">
            <w:pPr>
              <w:pStyle w:val="NormalWeb"/>
              <w:jc w:val="both"/>
            </w:pPr>
            <w:r>
              <w:br/>
              <w:t> </w:t>
            </w:r>
          </w:p>
          <w:p w:rsidR="00302971" w:rsidRDefault="00302971" w:rsidP="001A4CC1">
            <w:pPr>
              <w:pStyle w:val="NormalWeb"/>
              <w:jc w:val="center"/>
            </w:pPr>
            <w:r>
              <w:rPr>
                <w:rStyle w:val="Strong"/>
              </w:rPr>
              <w:t>Феликс Мендельсон Концерт для скрипки</w:t>
            </w:r>
            <w:r>
              <w:br/>
            </w:r>
          </w:p>
          <w:p w:rsidR="00302971" w:rsidRDefault="00302971" w:rsidP="001A4CC1">
            <w:pPr>
              <w:pStyle w:val="NormalWeb"/>
            </w:pPr>
            <w:r>
              <w:t> </w:t>
            </w:r>
          </w:p>
          <w:p w:rsidR="00302971" w:rsidRDefault="00302971" w:rsidP="001A4CC1">
            <w:pPr>
              <w:pStyle w:val="NormalWeb"/>
            </w:pPr>
            <w:r>
              <w:t> </w:t>
            </w:r>
          </w:p>
          <w:p w:rsidR="00302971" w:rsidRPr="00BF007E" w:rsidRDefault="00302971" w:rsidP="001A4CC1">
            <w:r>
              <w:rPr>
                <w:noProof/>
              </w:rPr>
              <w:pict>
                <v:shape id="Рисунок 13" o:spid="_x0000_s1036" type="#_x0000_t75" alt="http://www.olofmp3.ru/images/stories/beginners/alt.jpg" style="position:absolute;margin-left:0;margin-top:0;width:71.25pt;height:112.5pt;z-index:251668480;visibility:visible;mso-wrap-distance-left:0;mso-wrap-distance-right:0;mso-position-horizontal:left;mso-position-vertical-relative:line" o:allowoverlap="f">
                  <v:imagedata r:id="rId261" o:title=""/>
                  <w10:wrap type="square"/>
                </v:shape>
              </w:pict>
            </w:r>
            <w:r w:rsidRPr="00BF007E">
              <w:rPr>
                <w:rStyle w:val="Strong"/>
              </w:rPr>
              <w:t>Альт -</w:t>
            </w:r>
            <w:r w:rsidRPr="00BF007E">
              <w:t xml:space="preserve"> по внешнему виду копия скрипки, только чуть больших размеров, отчего звучит в более низком регистре и играть на нем немного сложнее, чем на скрипке. По сложившейся традиции альту отводится вспомогательная роль в оркестре. Альтисты зачастую являются мишенью для шуток и анекдотов в музыкальной среде. </w:t>
            </w:r>
            <w:r w:rsidRPr="00BF007E">
              <w:pict>
                <v:shape id="_x0000_i1055" type="#_x0000_t75" alt="" style="width:24pt;height:24pt">
                  <v:imagedata r:id="rId262" o:title=""/>
                </v:shape>
              </w:pict>
            </w:r>
            <w:r w:rsidRPr="00BF007E">
              <w:t>Было в семье три сына - два умных, а третий - альтист...P.S. Некоторые считают, что альт это улучшенный вариант скрипки.</w:t>
            </w:r>
            <w:r w:rsidRPr="00BF007E">
              <w:rPr>
                <w:b/>
                <w:bCs/>
              </w:rPr>
              <w:br/>
            </w:r>
            <w:r w:rsidRPr="00BF007E">
              <w:rPr>
                <w:b/>
                <w:bCs/>
              </w:rPr>
              <w:br/>
            </w:r>
            <w:r w:rsidRPr="00BF007E">
              <w:rPr>
                <w:b/>
                <w:bCs/>
              </w:rPr>
              <w:br/>
            </w:r>
            <w:r w:rsidRPr="00BF007E">
              <w:rPr>
                <w:rStyle w:val="Strong"/>
              </w:rPr>
              <w:t>  Роберт Шуман "Волшебная сказка (Fairy Tales) для альта и фортепиано"</w:t>
            </w:r>
            <w:r w:rsidRPr="00BF007E">
              <w:t xml:space="preserve"> </w:t>
            </w:r>
          </w:p>
          <w:p w:rsidR="00302971" w:rsidRPr="00BF007E" w:rsidRDefault="00302971" w:rsidP="001A4CC1">
            <w:r w:rsidRPr="00BF007E">
              <w:br/>
              <w:t xml:space="preserve">   </w:t>
            </w:r>
          </w:p>
          <w:p w:rsidR="00302971" w:rsidRDefault="00302971" w:rsidP="001A4CC1">
            <w:pPr>
              <w:pStyle w:val="NormalWeb"/>
              <w:jc w:val="both"/>
            </w:pPr>
            <w:r>
              <w:rPr>
                <w:noProof/>
              </w:rPr>
              <w:pict>
                <v:shape id="Рисунок 14" o:spid="_x0000_s1037" type="#_x0000_t75" alt="violonchel.jpg" style="position:absolute;left:0;text-align:left;margin-left:0;margin-top:0;width:64.5pt;height:112.5pt;z-index:251669504;visibility:visible;mso-wrap-distance-left:0;mso-wrap-distance-right:0;mso-position-horizontal:left;mso-position-vertical-relative:line" o:allowoverlap="f">
                  <v:imagedata r:id="rId316" o:title=""/>
                  <w10:wrap type="square"/>
                </v:shape>
              </w:pict>
            </w:r>
            <w:r>
              <w:rPr>
                <w:rStyle w:val="Strong"/>
              </w:rPr>
              <w:t>Виолончель</w:t>
            </w:r>
            <w:r>
              <w:t xml:space="preserve"> - большая скрипка, на которой играют сидя, удерживая инструмент между коленями и упирая его шпилем в пол. Виолончель имеет богатый низкий звук, широкие выразительные способности и детально проработанную технику исполнения. Исполнительские качества виолончели покорили сердца огромного числа поклонников.  </w:t>
            </w:r>
          </w:p>
          <w:p w:rsidR="00302971" w:rsidRDefault="00302971" w:rsidP="001A4CC1">
            <w:pPr>
              <w:pStyle w:val="NormalWeb"/>
              <w:jc w:val="center"/>
            </w:pPr>
            <w:r>
              <w:t> </w:t>
            </w:r>
          </w:p>
          <w:p w:rsidR="00302971" w:rsidRDefault="00302971" w:rsidP="001A4CC1">
            <w:pPr>
              <w:pStyle w:val="NormalWeb"/>
              <w:jc w:val="center"/>
            </w:pPr>
            <w:r>
              <w:rPr>
                <w:rStyle w:val="Strong"/>
              </w:rPr>
              <w:t xml:space="preserve">Дмитрий Шостакович </w:t>
            </w:r>
            <w:hyperlink r:id="rId372" w:history="1">
              <w:r>
                <w:rPr>
                  <w:rStyle w:val="Hyperlink"/>
                  <w:b/>
                  <w:bCs/>
                </w:rPr>
                <w:t>Соната для виолончели и фортепиано</w:t>
              </w:r>
            </w:hyperlink>
          </w:p>
          <w:p w:rsidR="00302971" w:rsidRDefault="00302971" w:rsidP="001A4CC1">
            <w:pPr>
              <w:pStyle w:val="NormalWeb"/>
            </w:pPr>
            <w:r>
              <w:t> </w:t>
            </w:r>
          </w:p>
          <w:p w:rsidR="00302971" w:rsidRDefault="00302971" w:rsidP="001A4CC1">
            <w:pPr>
              <w:pStyle w:val="NormalWeb"/>
              <w:jc w:val="center"/>
            </w:pPr>
            <w:r>
              <w:t> </w:t>
            </w:r>
          </w:p>
          <w:p w:rsidR="00302971" w:rsidRPr="00BF007E" w:rsidRDefault="00302971" w:rsidP="001A4CC1">
            <w:r w:rsidRPr="00BF007E">
              <w:t xml:space="preserve">  </w:t>
            </w:r>
          </w:p>
          <w:p w:rsidR="00302971" w:rsidRDefault="00302971" w:rsidP="001A4CC1">
            <w:pPr>
              <w:pStyle w:val="NormalWeb"/>
              <w:jc w:val="both"/>
            </w:pPr>
            <w:r>
              <w:rPr>
                <w:noProof/>
              </w:rPr>
              <w:pict>
                <v:shape id="Рисунок 15" o:spid="_x0000_s1038" type="#_x0000_t75" alt="kontrabass.jpg" style="position:absolute;left:0;text-align:left;margin-left:0;margin-top:0;width:48pt;height:112.5pt;z-index:251670528;visibility:visible;mso-wrap-distance-left:0;mso-wrap-distance-right:0;mso-position-horizontal:left;mso-position-vertical-relative:line" o:allowoverlap="f">
                  <v:imagedata r:id="rId317" o:title=""/>
                  <w10:wrap type="square"/>
                </v:shape>
              </w:pict>
            </w:r>
            <w:r>
              <w:rPr>
                <w:rStyle w:val="Strong"/>
              </w:rPr>
              <w:t>Контрабас -</w:t>
            </w:r>
            <w:r>
              <w:t xml:space="preserve"> самый низкий по звучанию и самый большой по размеру (до 2-х метров) среди семейства смычковых струнных инструментов. Контрабасисты должны стоять или сидеть на высоком стуле, чтобы дотянуться до верха инструмента. Контрабас обладает густым, хриплым и несколько глуховатым тембром и является басовым фундаментом всего оркестра.  </w:t>
            </w:r>
          </w:p>
          <w:p w:rsidR="00302971" w:rsidRDefault="00302971" w:rsidP="001A4CC1">
            <w:pPr>
              <w:pStyle w:val="NormalWeb"/>
              <w:jc w:val="both"/>
            </w:pPr>
            <w:r>
              <w:t> </w:t>
            </w:r>
          </w:p>
          <w:p w:rsidR="00302971" w:rsidRDefault="00302971" w:rsidP="001A4CC1">
            <w:pPr>
              <w:pStyle w:val="NormalWeb"/>
              <w:jc w:val="center"/>
            </w:pPr>
            <w:r>
              <w:br/>
            </w:r>
            <w:r>
              <w:rPr>
                <w:rStyle w:val="Strong"/>
              </w:rPr>
              <w:t xml:space="preserve">Дмитрий Шостакович Соната для виолончели и фортепиано </w:t>
            </w:r>
            <w:r>
              <w:t>(см. виолончель)</w:t>
            </w:r>
            <w:r>
              <w:br/>
            </w:r>
          </w:p>
          <w:p w:rsidR="00302971" w:rsidRDefault="00302971" w:rsidP="001A4CC1">
            <w:pPr>
              <w:pStyle w:val="NormalWeb"/>
              <w:jc w:val="center"/>
            </w:pPr>
            <w:r>
              <w:t> </w:t>
            </w:r>
          </w:p>
          <w:p w:rsidR="00302971" w:rsidRDefault="00302971" w:rsidP="001A4CC1">
            <w:pPr>
              <w:pStyle w:val="NormalWeb"/>
              <w:jc w:val="center"/>
            </w:pPr>
            <w:r>
              <w:t> </w:t>
            </w:r>
          </w:p>
          <w:p w:rsidR="00302971" w:rsidRDefault="00302971" w:rsidP="001A4CC1">
            <w:pPr>
              <w:pStyle w:val="NormalWeb"/>
              <w:jc w:val="center"/>
            </w:pPr>
            <w:r>
              <w:t> </w:t>
            </w:r>
          </w:p>
          <w:p w:rsidR="00302971" w:rsidRDefault="00302971" w:rsidP="001A4CC1">
            <w:pPr>
              <w:pStyle w:val="NormalWeb"/>
              <w:jc w:val="center"/>
            </w:pPr>
            <w:r>
              <w:t> </w:t>
            </w:r>
          </w:p>
          <w:p w:rsidR="00302971" w:rsidRPr="00BF007E" w:rsidRDefault="00302971" w:rsidP="001A4CC1">
            <w:pPr>
              <w:pStyle w:val="Heading2"/>
              <w:jc w:val="center"/>
            </w:pPr>
            <w:r w:rsidRPr="00BF007E">
              <w:br/>
            </w:r>
            <w:r w:rsidRPr="00BF007E">
              <w:rPr>
                <w:rStyle w:val="Strong"/>
                <w:b/>
                <w:bCs/>
              </w:rPr>
              <w:t>Деревянные духовые инструменты.</w:t>
            </w:r>
            <w:r w:rsidRPr="00BF007E">
              <w:t xml:space="preserve">  </w:t>
            </w:r>
          </w:p>
          <w:p w:rsidR="00302971" w:rsidRDefault="00302971" w:rsidP="001A4CC1">
            <w:pPr>
              <w:pStyle w:val="NormalWeb"/>
              <w:jc w:val="both"/>
            </w:pPr>
            <w:r>
              <w:t>Большая семья различных инструментов, не обязательно сделанных из дерева. Звук порождается вибрацией воздуха, проходящего по инструменту. Нажатие клавиш укорачивает/удлиняет воздушный столб и меняется высота звука. Каждый инструмент обычно имеет свою сольную линию, хотя исполнять её могут и несколько музыкантов.</w:t>
            </w:r>
            <w:r>
              <w:br/>
              <w:t>Основные инструменты семейства деревянных духовых инструментов.  </w:t>
            </w:r>
          </w:p>
          <w:p w:rsidR="00302971" w:rsidRDefault="00302971" w:rsidP="001A4CC1">
            <w:pPr>
              <w:pStyle w:val="NormalWeb"/>
              <w:jc w:val="center"/>
            </w:pPr>
            <w:r>
              <w:t> </w:t>
            </w:r>
          </w:p>
          <w:p w:rsidR="00302971" w:rsidRDefault="00302971" w:rsidP="001A4CC1">
            <w:pPr>
              <w:pStyle w:val="NormalWeb"/>
              <w:jc w:val="both"/>
            </w:pPr>
            <w:r>
              <w:rPr>
                <w:noProof/>
              </w:rPr>
              <w:pict>
                <v:shape id="Рисунок 16" o:spid="_x0000_s1039" type="#_x0000_t75" alt="Флейта" style="position:absolute;left:0;text-align:left;margin-left:0;margin-top:0;width:76.5pt;height:112.5pt;z-index:251671552;visibility:visible;mso-wrap-distance-left:0;mso-wrap-distance-right:0;mso-position-horizontal:left;mso-position-vertical-relative:line" o:allowoverlap="f">
                  <v:imagedata r:id="rId318" o:title=""/>
                  <w10:wrap type="square"/>
                </v:shape>
              </w:pict>
            </w:r>
            <w:r>
              <w:rPr>
                <w:rStyle w:val="Strong"/>
              </w:rPr>
              <w:t>Флейта -</w:t>
            </w:r>
            <w:r>
              <w:t xml:space="preserve"> современные флейты очень редко бывают из дерева, чаще из металла (в т.ч. драгоценных металлов), иногда из пластика и стекла. Флейту держат горизонтально. Флейта - один из самых высоких по звучанию инструментов в оркестре. Самый виртуозный и технически подвижный инструмент в семействе духовых, благодаря этим её достоинствам ей часто поручается оркестровое соло.  </w:t>
            </w:r>
          </w:p>
          <w:p w:rsidR="00302971" w:rsidRDefault="00302971" w:rsidP="001A4CC1">
            <w:pPr>
              <w:pStyle w:val="NormalWeb"/>
              <w:jc w:val="center"/>
            </w:pPr>
            <w:r>
              <w:t> </w:t>
            </w:r>
          </w:p>
          <w:p w:rsidR="00302971" w:rsidRDefault="00302971" w:rsidP="001A4CC1">
            <w:pPr>
              <w:pStyle w:val="NormalWeb"/>
              <w:jc w:val="center"/>
            </w:pPr>
            <w:r>
              <w:rPr>
                <w:rStyle w:val="Strong"/>
              </w:rPr>
              <w:t>Вольфганг Амадей Моцарт Концерт для флейты № 1</w:t>
            </w:r>
          </w:p>
          <w:p w:rsidR="00302971" w:rsidRDefault="00302971" w:rsidP="001A4CC1">
            <w:pPr>
              <w:pStyle w:val="NormalWeb"/>
              <w:jc w:val="both"/>
            </w:pPr>
            <w:r>
              <w:t> </w:t>
            </w:r>
          </w:p>
          <w:p w:rsidR="00302971" w:rsidRDefault="00302971" w:rsidP="001A4CC1">
            <w:pPr>
              <w:pStyle w:val="NormalWeb"/>
              <w:jc w:val="center"/>
            </w:pPr>
            <w:r>
              <w:t> </w:t>
            </w:r>
          </w:p>
          <w:p w:rsidR="00302971" w:rsidRDefault="00302971" w:rsidP="001A4CC1">
            <w:pPr>
              <w:pStyle w:val="NormalWeb"/>
              <w:jc w:val="center"/>
            </w:pPr>
            <w:r>
              <w:t> </w:t>
            </w:r>
          </w:p>
          <w:p w:rsidR="00302971" w:rsidRDefault="00302971" w:rsidP="001A4CC1">
            <w:pPr>
              <w:pStyle w:val="NormalWeb"/>
              <w:jc w:val="both"/>
            </w:pPr>
            <w:r>
              <w:rPr>
                <w:noProof/>
              </w:rPr>
              <w:pict>
                <v:shape id="Рисунок 17" o:spid="_x0000_s1040" type="#_x0000_t75" alt="гобой" style="position:absolute;left:0;text-align:left;margin-left:0;margin-top:0;width:119.25pt;height:112.5pt;z-index:251672576;visibility:visible;mso-wrap-distance-left:0;mso-wrap-distance-right:0;mso-position-horizontal:left;mso-position-vertical-relative:line" o:allowoverlap="f">
                  <v:imagedata r:id="rId319" o:title=""/>
                  <w10:wrap type="square"/>
                </v:shape>
              </w:pict>
            </w:r>
            <w:r>
              <w:rPr>
                <w:rStyle w:val="Strong"/>
              </w:rPr>
              <w:t>Гобой -</w:t>
            </w:r>
            <w:r>
              <w:t>  мелодичный инструмент с диапазоном ниже, чем у флейты. По форме немного конический, гобой обладает певучим, однако несколько гнусавым тембром, а в верхнем регистре даже резким. Он в основном используется как оркестровый сольный инструмент. Поскольку во время игры гобоисты должны перекашивать своё лицо, их иногда воспринимают как ненормальных людей.  </w:t>
            </w:r>
          </w:p>
          <w:p w:rsidR="00302971" w:rsidRDefault="00302971" w:rsidP="001A4CC1">
            <w:pPr>
              <w:pStyle w:val="NormalWeb"/>
              <w:jc w:val="both"/>
            </w:pPr>
            <w:r>
              <w:t> </w:t>
            </w:r>
          </w:p>
          <w:p w:rsidR="00302971" w:rsidRDefault="00302971" w:rsidP="001A4CC1">
            <w:pPr>
              <w:pStyle w:val="NormalWeb"/>
              <w:jc w:val="center"/>
            </w:pPr>
            <w:r>
              <w:br/>
              <w:t> </w:t>
            </w:r>
          </w:p>
          <w:p w:rsidR="00302971" w:rsidRDefault="00302971" w:rsidP="001A4CC1">
            <w:pPr>
              <w:pStyle w:val="NormalWeb"/>
              <w:jc w:val="both"/>
            </w:pPr>
            <w:r>
              <w:t>  </w:t>
            </w:r>
          </w:p>
          <w:p w:rsidR="00302971" w:rsidRDefault="00302971" w:rsidP="001A4CC1">
            <w:pPr>
              <w:pStyle w:val="NormalWeb"/>
              <w:jc w:val="both"/>
            </w:pPr>
            <w:r>
              <w:rPr>
                <w:noProof/>
              </w:rPr>
              <w:pict>
                <v:shape id="Рисунок 18" o:spid="_x0000_s1041" type="#_x0000_t75" alt="кларнет" style="position:absolute;left:0;text-align:left;margin-left:0;margin-top:0;width:73.5pt;height:112.5pt;z-index:251673600;visibility:visible;mso-wrap-distance-left:0;mso-wrap-distance-right:0;mso-position-horizontal:left;mso-position-vertical-relative:line" o:allowoverlap="f">
                  <v:imagedata r:id="rId320" o:title=""/>
                  <w10:wrap type="square"/>
                </v:shape>
              </w:pict>
            </w:r>
            <w:r>
              <w:rPr>
                <w:rStyle w:val="Strong"/>
              </w:rPr>
              <w:t>Кларнет</w:t>
            </w:r>
            <w:r>
              <w:t xml:space="preserve"> - бывает нескольких размеров, в зависимости от требуемой высоты звучания. Кларнет использует только один язычок (трость), а не двойной как у флейты или фагота. Кларнет обладает широким диапазоном, тёплым, мягким тембром и предоставляет исполнителю широкие выразительные возможности.</w:t>
            </w:r>
            <w:r>
              <w:br/>
            </w:r>
            <w:r>
              <w:pict>
                <v:shape id="_x0000_i1056" type="#_x0000_t75" alt="" style="width:24pt;height:24pt">
                  <v:imagedata r:id="rId262" o:title=""/>
                </v:shape>
              </w:pict>
            </w:r>
            <w:r>
              <w:t>Проверьте себя: Карл у Клары украл кораллы, а Клара у Карла украла кларнет. </w:t>
            </w:r>
          </w:p>
          <w:p w:rsidR="00302971" w:rsidRDefault="00302971" w:rsidP="001A4CC1">
            <w:pPr>
              <w:pStyle w:val="NormalWeb"/>
              <w:jc w:val="center"/>
            </w:pPr>
            <w:r>
              <w:t> </w:t>
            </w:r>
          </w:p>
          <w:p w:rsidR="00302971" w:rsidRDefault="00302971" w:rsidP="001A4CC1">
            <w:pPr>
              <w:pStyle w:val="NormalWeb"/>
              <w:jc w:val="both"/>
            </w:pPr>
            <w:r>
              <w:t> </w:t>
            </w:r>
          </w:p>
          <w:p w:rsidR="00302971" w:rsidRDefault="00302971" w:rsidP="001A4CC1">
            <w:pPr>
              <w:pStyle w:val="NormalWeb"/>
              <w:jc w:val="both"/>
            </w:pPr>
            <w:r>
              <w:t> </w:t>
            </w:r>
          </w:p>
          <w:p w:rsidR="00302971" w:rsidRDefault="00302971" w:rsidP="001A4CC1">
            <w:pPr>
              <w:pStyle w:val="NormalWeb"/>
              <w:jc w:val="both"/>
            </w:pPr>
            <w:r>
              <w:t> </w:t>
            </w:r>
          </w:p>
          <w:p w:rsidR="00302971" w:rsidRDefault="00302971" w:rsidP="001A4CC1">
            <w:pPr>
              <w:pStyle w:val="NormalWeb"/>
              <w:jc w:val="both"/>
            </w:pPr>
            <w:r>
              <w:rPr>
                <w:noProof/>
              </w:rPr>
              <w:pict>
                <v:shape id="Рисунок 19" o:spid="_x0000_s1042" type="#_x0000_t75" alt="http://www.olofmp3.ru/images/stories/beginners/fagot.jpg" style="position:absolute;left:0;text-align:left;margin-left:0;margin-top:0;width:50.25pt;height:112.5pt;z-index:251674624;visibility:visible;mso-wrap-distance-left:0;mso-wrap-distance-right:0;mso-position-horizontal:left;mso-position-vertical-relative:line" o:allowoverlap="f">
                  <v:imagedata r:id="rId373" o:title=""/>
                  <w10:wrap type="square"/>
                </v:shape>
              </w:pict>
            </w:r>
            <w:r>
              <w:rPr>
                <w:rStyle w:val="Strong"/>
              </w:rPr>
              <w:t xml:space="preserve">Фагот - </w:t>
            </w:r>
            <w:r>
              <w:t>самый низкий по звучанию из деревянных духовых инструментов, используется как для басовой линии, так в качестве альтернативного инструмента мелодии. В оркестре обычно три-четыре фагота. Играть на фаготе в силу его размеров тяжелее, чем на остальных инструментах этого семейства.  </w:t>
            </w:r>
          </w:p>
        </w:tc>
      </w:tr>
    </w:tbl>
    <w:p w:rsidR="00302971" w:rsidRPr="001A4CC1" w:rsidRDefault="00302971" w:rsidP="001A4CC1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1A4CC1">
        <w:rPr>
          <w:rFonts w:ascii="Times New Roman" w:hAnsi="Times New Roman"/>
          <w:sz w:val="24"/>
          <w:szCs w:val="24"/>
        </w:rPr>
        <w:t xml:space="preserve">   Медные духовые инструменты.</w:t>
      </w:r>
    </w:p>
    <w:p w:rsidR="00302971" w:rsidRPr="001A4CC1" w:rsidRDefault="00302971" w:rsidP="001A4CC1">
      <w:pPr>
        <w:rPr>
          <w:rFonts w:ascii="Times New Roman" w:hAnsi="Times New Roman"/>
          <w:sz w:val="24"/>
          <w:szCs w:val="24"/>
        </w:rPr>
      </w:pPr>
      <w:r w:rsidRPr="001A4CC1">
        <w:rPr>
          <w:rFonts w:ascii="Times New Roman" w:hAnsi="Times New Roman"/>
          <w:sz w:val="24"/>
          <w:szCs w:val="24"/>
        </w:rPr>
        <w:t> </w:t>
      </w:r>
    </w:p>
    <w:p w:rsidR="00302971" w:rsidRPr="001A4CC1" w:rsidRDefault="00302971" w:rsidP="001A4CC1">
      <w:pPr>
        <w:jc w:val="both"/>
        <w:rPr>
          <w:rFonts w:ascii="Times New Roman" w:hAnsi="Times New Roman"/>
          <w:sz w:val="24"/>
          <w:szCs w:val="24"/>
        </w:rPr>
      </w:pPr>
      <w:r w:rsidRPr="001A4CC1">
        <w:rPr>
          <w:rFonts w:ascii="Times New Roman" w:hAnsi="Times New Roman"/>
          <w:sz w:val="24"/>
          <w:szCs w:val="24"/>
        </w:rPr>
        <w:t>Самая громкая группа инструментов симфонического оркестра, принцип извлечения звуков такой же, как и у деревянных духовых инструментов - "нажимай да дуй". Каждый инструмент играет свою сольную линию - материала очень много. В разные эпохи своей истории симфонический оркестр менял группы инструментов в своём составе, некоторый спад интереса к духовым инструментам произошел в эпоху романтизма, в 20 веке открылись новые исполнительские возможности медных инструментов и значительно расширился их репертуар.</w:t>
      </w:r>
    </w:p>
    <w:p w:rsidR="00302971" w:rsidRPr="001A4CC1" w:rsidRDefault="00302971" w:rsidP="001A4CC1">
      <w:pPr>
        <w:rPr>
          <w:rFonts w:ascii="Times New Roman" w:hAnsi="Times New Roman"/>
          <w:sz w:val="24"/>
          <w:szCs w:val="24"/>
        </w:rPr>
      </w:pPr>
      <w:r w:rsidRPr="001A4CC1">
        <w:rPr>
          <w:rFonts w:ascii="Times New Roman" w:hAnsi="Times New Roman"/>
          <w:sz w:val="24"/>
          <w:szCs w:val="24"/>
        </w:rPr>
        <w:t> </w:t>
      </w:r>
    </w:p>
    <w:p w:rsidR="00302971" w:rsidRPr="001A4CC1" w:rsidRDefault="00302971" w:rsidP="001A4CC1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20" o:spid="_x0000_s1043" type="#_x0000_t75" alt="Валторна" style="position:absolute;left:0;text-align:left;margin-left:0;margin-top:0;width:85.5pt;height:112.5pt;z-index:251675648;visibility:visible;mso-wrap-distance-left:0;mso-wrap-distance-right:0;mso-position-horizontal:left;mso-position-vertical-relative:line" o:allowoverlap="f">
            <v:imagedata r:id="rId374" o:title=""/>
            <w10:wrap type="square"/>
          </v:shape>
        </w:pict>
      </w:r>
      <w:r w:rsidRPr="001A4CC1">
        <w:rPr>
          <w:rStyle w:val="Strong"/>
          <w:rFonts w:ascii="Times New Roman" w:hAnsi="Times New Roman"/>
          <w:sz w:val="24"/>
          <w:szCs w:val="24"/>
        </w:rPr>
        <w:t>Валторна (рожок) -</w:t>
      </w:r>
      <w:r w:rsidRPr="001A4CC1">
        <w:rPr>
          <w:rFonts w:ascii="Times New Roman" w:hAnsi="Times New Roman"/>
          <w:sz w:val="24"/>
          <w:szCs w:val="24"/>
        </w:rPr>
        <w:t>  изначально произошла от охотничьего рожка, валторна может быть мягкой и выразительной или резкой и скрипучей. Обычно в оркестре используется от 2 до 8 валторн в зависимости от произведения.  </w:t>
      </w:r>
    </w:p>
    <w:p w:rsidR="00302971" w:rsidRPr="001A4CC1" w:rsidRDefault="00302971" w:rsidP="001A4CC1">
      <w:pPr>
        <w:pStyle w:val="NormalWeb"/>
        <w:jc w:val="center"/>
      </w:pPr>
      <w:r w:rsidRPr="001A4CC1">
        <w:t> </w:t>
      </w:r>
    </w:p>
    <w:p w:rsidR="00302971" w:rsidRPr="001A4CC1" w:rsidRDefault="00302971" w:rsidP="001C2022">
      <w:pPr>
        <w:pStyle w:val="NormalWeb"/>
        <w:jc w:val="both"/>
      </w:pPr>
    </w:p>
    <w:p w:rsidR="00302971" w:rsidRPr="001A4CC1" w:rsidRDefault="00302971" w:rsidP="001A4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CC1">
        <w:rPr>
          <w:rFonts w:ascii="Times New Roman" w:hAnsi="Times New Roman"/>
          <w:sz w:val="24"/>
          <w:szCs w:val="24"/>
        </w:rPr>
        <w:t xml:space="preserve">  </w:t>
      </w:r>
    </w:p>
    <w:p w:rsidR="00302971" w:rsidRPr="001A4CC1" w:rsidRDefault="00302971" w:rsidP="001A4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C1">
        <w:rPr>
          <w:rFonts w:ascii="Times New Roman" w:hAnsi="Times New Roman"/>
          <w:sz w:val="24"/>
          <w:szCs w:val="24"/>
        </w:rPr>
        <w:t> </w:t>
      </w:r>
    </w:p>
    <w:p w:rsidR="00302971" w:rsidRPr="001A4CC1" w:rsidRDefault="00302971" w:rsidP="001A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21" o:spid="_x0000_s1044" type="#_x0000_t75" alt="Труба" style="position:absolute;left:0;text-align:left;margin-left:0;margin-top:0;width:36pt;height:112.5pt;z-index:251676672;visibility:visible;mso-wrap-distance-left:0;mso-wrap-distance-right:0;mso-position-horizontal:left;mso-position-vertical-relative:line" o:allowoverlap="f">
            <v:imagedata r:id="rId375" o:title=""/>
            <w10:wrap type="square"/>
          </v:shape>
        </w:pict>
      </w:r>
      <w:r w:rsidRPr="001A4CC1">
        <w:rPr>
          <w:rFonts w:ascii="Times New Roman" w:hAnsi="Times New Roman"/>
          <w:b/>
          <w:bCs/>
          <w:sz w:val="24"/>
          <w:szCs w:val="24"/>
        </w:rPr>
        <w:t>Труба -</w:t>
      </w:r>
      <w:r w:rsidRPr="001A4CC1">
        <w:rPr>
          <w:rFonts w:ascii="Times New Roman" w:hAnsi="Times New Roman"/>
          <w:sz w:val="24"/>
          <w:szCs w:val="24"/>
        </w:rPr>
        <w:t xml:space="preserve"> инструмент с высоким чистым звуком, очень подходит для фанфар. Как и кларнет, труба может быть разных размеров, каждая со своим тембром. Отличаясь большой технической подвижностью, труба блестяще выполняет свою роль в оркестре, на ней возможно исполнение широких, яркого тембра и большой протяжённости мелодических фраз.</w:t>
      </w:r>
    </w:p>
    <w:p w:rsidR="00302971" w:rsidRDefault="00302971">
      <w:pPr>
        <w:rPr>
          <w:rFonts w:ascii="Times New Roman" w:hAnsi="Times New Roman"/>
          <w:sz w:val="24"/>
          <w:szCs w:val="24"/>
        </w:rPr>
      </w:pPr>
    </w:p>
    <w:p w:rsidR="00302971" w:rsidRDefault="00302971">
      <w:pPr>
        <w:rPr>
          <w:rFonts w:ascii="Times New Roman" w:hAnsi="Times New Roman"/>
          <w:sz w:val="24"/>
          <w:szCs w:val="24"/>
        </w:rPr>
      </w:pPr>
    </w:p>
    <w:p w:rsidR="00302971" w:rsidRPr="001A4CC1" w:rsidRDefault="00302971" w:rsidP="001A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22" o:spid="_x0000_s1045" type="#_x0000_t75" alt="Тромбон" style="position:absolute;left:0;text-align:left;margin-left:0;margin-top:0;width:1in;height:112.5pt;z-index:251677696;visibility:visible;mso-wrap-distance-left:0;mso-wrap-distance-right:0;mso-position-horizontal:left;mso-position-vertical-relative:line" o:allowoverlap="f">
            <v:imagedata r:id="rId376" o:title=""/>
            <w10:wrap type="square"/>
          </v:shape>
        </w:pict>
      </w:r>
      <w:r w:rsidRPr="001A4CC1">
        <w:rPr>
          <w:rFonts w:ascii="Times New Roman" w:hAnsi="Times New Roman"/>
          <w:b/>
          <w:bCs/>
          <w:sz w:val="24"/>
          <w:szCs w:val="24"/>
        </w:rPr>
        <w:t>Тромбон -</w:t>
      </w:r>
      <w:r w:rsidRPr="001A4CC1">
        <w:rPr>
          <w:rFonts w:ascii="Times New Roman" w:hAnsi="Times New Roman"/>
          <w:sz w:val="24"/>
          <w:szCs w:val="24"/>
        </w:rPr>
        <w:t xml:space="preserve"> исполняет больше басовую линию, чем мелодическую. От других медных духовых инструментов отличается наличием особой передвижной U-образной трубки - кулисы, двигая которую вперед и назад музыкант изменяет звучание инструмента.</w:t>
      </w:r>
    </w:p>
    <w:p w:rsidR="00302971" w:rsidRDefault="00302971">
      <w:pPr>
        <w:rPr>
          <w:rFonts w:ascii="Times New Roman" w:hAnsi="Times New Roman"/>
          <w:sz w:val="24"/>
          <w:szCs w:val="24"/>
        </w:rPr>
      </w:pPr>
    </w:p>
    <w:p w:rsidR="00302971" w:rsidRDefault="00302971">
      <w:pPr>
        <w:rPr>
          <w:rFonts w:ascii="Times New Roman" w:hAnsi="Times New Roman"/>
          <w:sz w:val="24"/>
          <w:szCs w:val="24"/>
        </w:rPr>
      </w:pPr>
    </w:p>
    <w:p w:rsidR="00302971" w:rsidRPr="001A4CC1" w:rsidRDefault="00302971" w:rsidP="001A4CC1">
      <w:pPr>
        <w:pStyle w:val="Heading2"/>
        <w:jc w:val="center"/>
        <w:rPr>
          <w:rFonts w:ascii="Times New Roman" w:hAnsi="Times New Roman"/>
          <w:color w:val="auto"/>
          <w:sz w:val="24"/>
          <w:szCs w:val="24"/>
        </w:rPr>
      </w:pPr>
      <w:r>
        <w:t xml:space="preserve">  </w:t>
      </w:r>
      <w:r w:rsidRPr="001A4CC1">
        <w:rPr>
          <w:rFonts w:ascii="Times New Roman" w:hAnsi="Times New Roman"/>
          <w:color w:val="auto"/>
          <w:sz w:val="24"/>
          <w:szCs w:val="24"/>
        </w:rPr>
        <w:t>Ударные музыкальные инструменты.</w:t>
      </w:r>
    </w:p>
    <w:p w:rsidR="00302971" w:rsidRPr="001A4CC1" w:rsidRDefault="00302971" w:rsidP="001A4CC1">
      <w:pPr>
        <w:rPr>
          <w:rFonts w:ascii="Times New Roman" w:hAnsi="Times New Roman"/>
          <w:sz w:val="24"/>
          <w:szCs w:val="24"/>
        </w:rPr>
      </w:pPr>
      <w:r w:rsidRPr="001A4CC1">
        <w:rPr>
          <w:rFonts w:ascii="Times New Roman" w:hAnsi="Times New Roman"/>
          <w:sz w:val="24"/>
          <w:szCs w:val="24"/>
        </w:rPr>
        <w:t> </w:t>
      </w:r>
    </w:p>
    <w:p w:rsidR="00302971" w:rsidRPr="001A4CC1" w:rsidRDefault="00302971" w:rsidP="001A4CC1">
      <w:pPr>
        <w:jc w:val="both"/>
        <w:rPr>
          <w:rFonts w:ascii="Times New Roman" w:hAnsi="Times New Roman"/>
          <w:sz w:val="24"/>
          <w:szCs w:val="24"/>
        </w:rPr>
      </w:pPr>
      <w:r w:rsidRPr="001A4CC1">
        <w:rPr>
          <w:rFonts w:ascii="Times New Roman" w:hAnsi="Times New Roman"/>
          <w:sz w:val="24"/>
          <w:szCs w:val="24"/>
        </w:rPr>
        <w:t>Древнейшие  и самые многочисленные среди групп музыкальных инструментов.  Часто ударные ласково называют "кухней" оркестра, а исполнителей называют "мастером на все руки". С ударными инструментами музыканты обходятся довольно "жестко": бьют их палками, ударяют друг о друга, трясут - и все это для того, чтобы задать ритм оркестра, а также придать колорит и своеобразие музыке. Иногда к ударным добавляют автомобильный клаксон или устройство, имитирующее шум ветра (эолифон). Рассмотрим только два ударных инструмента:</w:t>
      </w:r>
    </w:p>
    <w:p w:rsidR="00302971" w:rsidRPr="001A4CC1" w:rsidRDefault="00302971" w:rsidP="001A4CC1">
      <w:pPr>
        <w:rPr>
          <w:rFonts w:ascii="Times New Roman" w:hAnsi="Times New Roman"/>
          <w:sz w:val="24"/>
          <w:szCs w:val="24"/>
        </w:rPr>
      </w:pPr>
      <w:r w:rsidRPr="001A4CC1">
        <w:rPr>
          <w:rFonts w:ascii="Times New Roman" w:hAnsi="Times New Roman"/>
          <w:sz w:val="24"/>
          <w:szCs w:val="24"/>
        </w:rPr>
        <w:t> </w:t>
      </w:r>
    </w:p>
    <w:p w:rsidR="00302971" w:rsidRDefault="00302971" w:rsidP="001A4CC1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23" o:spid="_x0000_s1046" type="#_x0000_t75" alt="Литавры" style="position:absolute;left:0;text-align:left;margin-left:0;margin-top:0;width:128.25pt;height:112.5pt;z-index:251678720;visibility:visible;mso-wrap-distance-left:0;mso-wrap-distance-right:0;mso-position-horizontal:left;mso-position-vertical-relative:line" o:allowoverlap="f">
            <v:imagedata r:id="rId377" o:title=""/>
            <w10:wrap type="square"/>
          </v:shape>
        </w:pict>
      </w:r>
      <w:r w:rsidRPr="001A4CC1">
        <w:rPr>
          <w:rStyle w:val="Strong"/>
          <w:rFonts w:ascii="Times New Roman" w:hAnsi="Times New Roman"/>
          <w:sz w:val="24"/>
          <w:szCs w:val="24"/>
        </w:rPr>
        <w:t>Литавры -</w:t>
      </w:r>
      <w:r w:rsidRPr="001A4CC1">
        <w:rPr>
          <w:rFonts w:ascii="Times New Roman" w:hAnsi="Times New Roman"/>
          <w:sz w:val="24"/>
          <w:szCs w:val="24"/>
        </w:rPr>
        <w:t xml:space="preserve"> полусферический металлический корпус, обтянутый кожаной мембраной, литавры могут звучать очень громко или, наоборот, мягко, как далёкий раскат грома, для извлечения разных звуков используются палочки с головками из разных материалов: дерево, войлок, кожа. В оркестре обычно от двух до пяти литавр, очень интересно наблюдать за игрой на литаврах. </w:t>
      </w:r>
    </w:p>
    <w:p w:rsidR="00302971" w:rsidRPr="001A4CC1" w:rsidRDefault="00302971" w:rsidP="001A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24" o:spid="_x0000_s1047" type="#_x0000_t75" alt="тарелки " style="position:absolute;left:0;text-align:left;margin-left:0;margin-top:0;width:83.25pt;height:112.5pt;z-index:251679744;visibility:visible;mso-wrap-distance-left:0;mso-wrap-distance-right:0;mso-position-horizontal:left;mso-position-vertical-relative:line" o:allowoverlap="f">
            <v:imagedata r:id="rId378" o:title=""/>
            <w10:wrap type="square"/>
          </v:shape>
        </w:pict>
      </w:r>
      <w:r w:rsidRPr="001A4CC1">
        <w:rPr>
          <w:rFonts w:ascii="Times New Roman" w:hAnsi="Times New Roman"/>
          <w:b/>
          <w:bCs/>
          <w:sz w:val="24"/>
          <w:szCs w:val="24"/>
        </w:rPr>
        <w:t>Тарелки (парные) -</w:t>
      </w:r>
      <w:r w:rsidRPr="001A4CC1">
        <w:rPr>
          <w:rFonts w:ascii="Times New Roman" w:hAnsi="Times New Roman"/>
          <w:sz w:val="24"/>
          <w:szCs w:val="24"/>
        </w:rPr>
        <w:t xml:space="preserve"> выпуклые круглые металлические диски разного размера и с неопределенной высотой звучания. Как подмечено, симфония может длиться девяносто минут, а ударить в тарелки придётся только один раз, представляете какая ответственность за точный результат. </w:t>
      </w:r>
    </w:p>
    <w:p w:rsidR="00302971" w:rsidRPr="001A4CC1" w:rsidRDefault="00302971" w:rsidP="001A4CC1">
      <w:pPr>
        <w:jc w:val="both"/>
        <w:rPr>
          <w:rFonts w:ascii="Times New Roman" w:hAnsi="Times New Roman"/>
          <w:sz w:val="24"/>
          <w:szCs w:val="24"/>
        </w:rPr>
      </w:pPr>
      <w:r w:rsidRPr="001A4CC1">
        <w:rPr>
          <w:rFonts w:ascii="Times New Roman" w:hAnsi="Times New Roman"/>
          <w:sz w:val="24"/>
          <w:szCs w:val="24"/>
        </w:rPr>
        <w:t>  </w:t>
      </w:r>
    </w:p>
    <w:p w:rsidR="00302971" w:rsidRPr="001A4CC1" w:rsidRDefault="00302971">
      <w:pPr>
        <w:rPr>
          <w:rFonts w:ascii="Times New Roman" w:hAnsi="Times New Roman"/>
          <w:sz w:val="24"/>
          <w:szCs w:val="24"/>
        </w:rPr>
      </w:pPr>
    </w:p>
    <w:sectPr w:rsidR="00302971" w:rsidRPr="001A4CC1" w:rsidSect="0034655B">
      <w:footerReference w:type="even" r:id="rId379"/>
      <w:footerReference w:type="default" r:id="rId38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971" w:rsidRDefault="00302971">
      <w:r>
        <w:separator/>
      </w:r>
    </w:p>
  </w:endnote>
  <w:endnote w:type="continuationSeparator" w:id="0">
    <w:p w:rsidR="00302971" w:rsidRDefault="00302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71" w:rsidRDefault="00302971" w:rsidP="003465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71" w:rsidRDefault="00302971" w:rsidP="003465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71" w:rsidRDefault="00302971" w:rsidP="003465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02971" w:rsidRDefault="00302971" w:rsidP="003465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971" w:rsidRDefault="00302971">
      <w:r>
        <w:separator/>
      </w:r>
    </w:p>
  </w:footnote>
  <w:footnote w:type="continuationSeparator" w:id="0">
    <w:p w:rsidR="00302971" w:rsidRDefault="00302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9B6"/>
    <w:multiLevelType w:val="multilevel"/>
    <w:tmpl w:val="FA4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369BD"/>
    <w:multiLevelType w:val="multilevel"/>
    <w:tmpl w:val="95B6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C608D"/>
    <w:multiLevelType w:val="multilevel"/>
    <w:tmpl w:val="854C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1208A"/>
    <w:multiLevelType w:val="multilevel"/>
    <w:tmpl w:val="0A8A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120C01"/>
    <w:multiLevelType w:val="multilevel"/>
    <w:tmpl w:val="460A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82DA1"/>
    <w:multiLevelType w:val="multilevel"/>
    <w:tmpl w:val="7A3E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05E01"/>
    <w:multiLevelType w:val="multilevel"/>
    <w:tmpl w:val="48A0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7F7AEC"/>
    <w:multiLevelType w:val="multilevel"/>
    <w:tmpl w:val="1536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31BD1"/>
    <w:multiLevelType w:val="multilevel"/>
    <w:tmpl w:val="AECC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31C7A"/>
    <w:multiLevelType w:val="multilevel"/>
    <w:tmpl w:val="49D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447936"/>
    <w:multiLevelType w:val="multilevel"/>
    <w:tmpl w:val="BF0C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E5660"/>
    <w:multiLevelType w:val="multilevel"/>
    <w:tmpl w:val="B8C8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873CF"/>
    <w:multiLevelType w:val="multilevel"/>
    <w:tmpl w:val="3154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74ECC"/>
    <w:multiLevelType w:val="multilevel"/>
    <w:tmpl w:val="68A0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706C6"/>
    <w:multiLevelType w:val="multilevel"/>
    <w:tmpl w:val="27B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E9425E"/>
    <w:multiLevelType w:val="multilevel"/>
    <w:tmpl w:val="BF78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15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C9D"/>
    <w:rsid w:val="000D364B"/>
    <w:rsid w:val="001A4CC1"/>
    <w:rsid w:val="001C2022"/>
    <w:rsid w:val="00302971"/>
    <w:rsid w:val="0034655B"/>
    <w:rsid w:val="003C1A43"/>
    <w:rsid w:val="0049656B"/>
    <w:rsid w:val="00A84350"/>
    <w:rsid w:val="00B26C9D"/>
    <w:rsid w:val="00BF007E"/>
    <w:rsid w:val="00C81E8B"/>
    <w:rsid w:val="00E5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4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26C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202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C20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C9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20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2022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B26C9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26C9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B26C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26C9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C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02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1C2022"/>
    <w:rPr>
      <w:rFonts w:cs="Times New Roman"/>
      <w:color w:val="800080"/>
      <w:u w:val="single"/>
    </w:rPr>
  </w:style>
  <w:style w:type="character" w:customStyle="1" w:styleId="fn">
    <w:name w:val="fn"/>
    <w:basedOn w:val="DefaultParagraphFont"/>
    <w:uiPriority w:val="99"/>
    <w:rsid w:val="001C2022"/>
    <w:rPr>
      <w:rFonts w:cs="Times New Roman"/>
    </w:rPr>
  </w:style>
  <w:style w:type="character" w:customStyle="1" w:styleId="flagicon">
    <w:name w:val="flagicon"/>
    <w:basedOn w:val="DefaultParagraphFont"/>
    <w:uiPriority w:val="99"/>
    <w:rsid w:val="001C2022"/>
    <w:rPr>
      <w:rFonts w:cs="Times New Roman"/>
    </w:rPr>
  </w:style>
  <w:style w:type="character" w:customStyle="1" w:styleId="tocnumber">
    <w:name w:val="tocnumber"/>
    <w:basedOn w:val="DefaultParagraphFont"/>
    <w:uiPriority w:val="99"/>
    <w:rsid w:val="001C2022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1C2022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1C2022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1C2022"/>
    <w:rPr>
      <w:rFonts w:cs="Times New Roman"/>
      <w:i/>
      <w:iCs/>
    </w:rPr>
  </w:style>
  <w:style w:type="paragraph" w:customStyle="1" w:styleId="collapse-refs-p">
    <w:name w:val="collapse-refs-p"/>
    <w:basedOn w:val="Normal"/>
    <w:uiPriority w:val="99"/>
    <w:rsid w:val="001C2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ference-text">
    <w:name w:val="reference-text"/>
    <w:basedOn w:val="DefaultParagraphFont"/>
    <w:uiPriority w:val="99"/>
    <w:rsid w:val="001C2022"/>
    <w:rPr>
      <w:rFonts w:cs="Times New Roman"/>
    </w:rPr>
  </w:style>
  <w:style w:type="character" w:customStyle="1" w:styleId="ref-info">
    <w:name w:val="ref-info"/>
    <w:basedOn w:val="DefaultParagraphFont"/>
    <w:uiPriority w:val="99"/>
    <w:rsid w:val="001C2022"/>
    <w:rPr>
      <w:rFonts w:cs="Times New Roman"/>
    </w:rPr>
  </w:style>
  <w:style w:type="character" w:customStyle="1" w:styleId="mw-cite-backlink">
    <w:name w:val="mw-cite-backlink"/>
    <w:basedOn w:val="DefaultParagraphFont"/>
    <w:uiPriority w:val="99"/>
    <w:rsid w:val="001C2022"/>
    <w:rPr>
      <w:rFonts w:cs="Times New Roman"/>
    </w:rPr>
  </w:style>
  <w:style w:type="character" w:customStyle="1" w:styleId="cite-accessibility-label">
    <w:name w:val="cite-accessibility-label"/>
    <w:basedOn w:val="DefaultParagraphFont"/>
    <w:uiPriority w:val="99"/>
    <w:rsid w:val="001C2022"/>
    <w:rPr>
      <w:rFonts w:cs="Times New Roman"/>
    </w:rPr>
  </w:style>
  <w:style w:type="character" w:customStyle="1" w:styleId="noprint">
    <w:name w:val="noprint"/>
    <w:basedOn w:val="DefaultParagraphFont"/>
    <w:uiPriority w:val="99"/>
    <w:rsid w:val="001C2022"/>
    <w:rPr>
      <w:rFonts w:cs="Times New Roman"/>
    </w:rPr>
  </w:style>
  <w:style w:type="character" w:customStyle="1" w:styleId="breadcrumbs">
    <w:name w:val="breadcrumbs"/>
    <w:basedOn w:val="DefaultParagraphFont"/>
    <w:uiPriority w:val="99"/>
    <w:rsid w:val="001A4CC1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A4CC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A4CC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A4CC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A4CC1"/>
    <w:rPr>
      <w:rFonts w:ascii="Arial" w:hAnsi="Arial" w:cs="Arial"/>
      <w:vanish/>
      <w:sz w:val="16"/>
      <w:szCs w:val="16"/>
    </w:rPr>
  </w:style>
  <w:style w:type="character" w:customStyle="1" w:styleId="jcldate">
    <w:name w:val="jcl_date"/>
    <w:basedOn w:val="DefaultParagraphFont"/>
    <w:uiPriority w:val="99"/>
    <w:rsid w:val="001A4C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65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23A"/>
  </w:style>
  <w:style w:type="character" w:styleId="PageNumber">
    <w:name w:val="page number"/>
    <w:basedOn w:val="DefaultParagraphFont"/>
    <w:uiPriority w:val="99"/>
    <w:rsid w:val="003465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2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2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2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91%D0%BE%D0%BA%D1%81" TargetMode="External"/><Relationship Id="rId299" Type="http://schemas.openxmlformats.org/officeDocument/2006/relationships/hyperlink" Target="http://www.olofmp3.ru/index.php/Muzykalynye-terminy-U.html" TargetMode="External"/><Relationship Id="rId303" Type="http://schemas.openxmlformats.org/officeDocument/2006/relationships/hyperlink" Target="http://www.olofmp3.ru/index.php/Muzykalynye-terminy-Y.html" TargetMode="External"/><Relationship Id="rId21" Type="http://schemas.openxmlformats.org/officeDocument/2006/relationships/hyperlink" Target="http://ru.wikipedia.org/wiki/%D0%A0%D0%BE%D1%81%D1%81%D0%B8%D1%8F" TargetMode="External"/><Relationship Id="rId42" Type="http://schemas.openxmlformats.org/officeDocument/2006/relationships/image" Target="media/image8.png"/><Relationship Id="rId63" Type="http://schemas.openxmlformats.org/officeDocument/2006/relationships/image" Target="media/image18.jpeg"/><Relationship Id="rId84" Type="http://schemas.openxmlformats.org/officeDocument/2006/relationships/hyperlink" Target="http://ru.wikipedia.org/wiki/%D0%92%D0%B8%D1%80%D1%82%D1%83%D0%BE%D0%B7%D1%8B_%D0%9C%D0%BE%D1%81%D0%BA%D0%B2%D1%8B" TargetMode="External"/><Relationship Id="rId138" Type="http://schemas.openxmlformats.org/officeDocument/2006/relationships/hyperlink" Target="http://ru.wikipedia.org/wiki/%D0%91%D0%B5%D1%80%D0%BD%D1%81%D1%82%D0%B0%D0%B9%D0%BD,_%D0%9B%D0%B5%D0%BE%D0%BD%D0%B0%D1%80%D0%B4" TargetMode="External"/><Relationship Id="rId159" Type="http://schemas.openxmlformats.org/officeDocument/2006/relationships/hyperlink" Target="http://ru.wikipedia.org/wiki/%D0%9B%D0%BE%D0%BD%D0%B4%D0%BE%D0%BD" TargetMode="External"/><Relationship Id="rId324" Type="http://schemas.openxmlformats.org/officeDocument/2006/relationships/hyperlink" Target="http://www.olofmp3.ru/index.php/Klassicheskaya-muzyka-dlya-nachinayushih/" TargetMode="External"/><Relationship Id="rId345" Type="http://schemas.openxmlformats.org/officeDocument/2006/relationships/hyperlink" Target="http://www.olofmp3.ru/index.php/Muzykalynye-terminy-J.html" TargetMode="External"/><Relationship Id="rId366" Type="http://schemas.openxmlformats.org/officeDocument/2006/relationships/hyperlink" Target="http://www.olofmp3.ru/index.php/03.-Mariya-Gulegina-Maria-Guleghina.html" TargetMode="External"/><Relationship Id="rId170" Type="http://schemas.openxmlformats.org/officeDocument/2006/relationships/hyperlink" Target="http://ru.wikipedia.org/wiki/%D0%94%D0%B6%D1%83%D0%BB%D0%B8%D0%BD%D0%B8,_%D0%9A%D0%B0%D1%80%D0%BB%D0%BE_%D0%9C%D0%B0%D1%80%D0%B8%D1%8F" TargetMode="External"/><Relationship Id="rId191" Type="http://schemas.openxmlformats.org/officeDocument/2006/relationships/hyperlink" Target="http://ru.wikipedia.org/wiki/%D1%EF%E8%E2%E0%EA%EE%E2,_%C2%EB%E0%E4%E8%EC%E8%F0_%D2%E5%EE%E4%EE%F0%EE%E2%E8%F7" TargetMode="External"/><Relationship Id="rId205" Type="http://schemas.openxmlformats.org/officeDocument/2006/relationships/hyperlink" Target="http://ru.wikipedia.org/wiki/1967" TargetMode="External"/><Relationship Id="rId226" Type="http://schemas.openxmlformats.org/officeDocument/2006/relationships/hyperlink" Target="http://ru.wikipedia.org/wiki/%D0%90%D1%80%D0%BC%D0%B5%D0%BD%D0%B8%D1%8F" TargetMode="External"/><Relationship Id="rId247" Type="http://schemas.openxmlformats.org/officeDocument/2006/relationships/hyperlink" Target="http://ru.wikipedia.org/wiki/%D0%A8%D0%BD%D0%B8%D1%82%D0%BA%D0%B5,_%D0%90%D0%BB%D1%8C%D1%84%D1%80%D0%B5%D0%B4_%D0%93%D0%B0%D1%80%D1%80%D0%B8%D0%B5%D0%B2%D0%B8%D1%87" TargetMode="External"/><Relationship Id="rId107" Type="http://schemas.openxmlformats.org/officeDocument/2006/relationships/hyperlink" Target="http://ru.wikipedia.org/wiki/%D1%EF%E8%E2%E0%EA%EE%E2,_%C2%EB%E0%E4%E8%EC%E8%F0_%D2%E5%EE%E4%EE%F0%EE%E2%E8%F7" TargetMode="External"/><Relationship Id="rId268" Type="http://schemas.openxmlformats.org/officeDocument/2006/relationships/hyperlink" Target="http://www.olofmp3.ru/index.php/Personalii/" TargetMode="External"/><Relationship Id="rId289" Type="http://schemas.openxmlformats.org/officeDocument/2006/relationships/hyperlink" Target="http://www.olofmp3.ru/index.php/Muzykalynye-terminy-K.html" TargetMode="External"/><Relationship Id="rId11" Type="http://schemas.openxmlformats.org/officeDocument/2006/relationships/hyperlink" Target="http://ru.wikipedia.org/wiki/%D0%A7%D0%B5%D1%80%D0%BD%D0%B8%D0%BA%D0%BE%D0%B2%D1%81%D0%BA" TargetMode="External"/><Relationship Id="rId32" Type="http://schemas.openxmlformats.org/officeDocument/2006/relationships/hyperlink" Target="http://ru.wikipedia.org/wiki/%D0%9D%D0%B0%D1%86%D0%B8%D0%BE%D0%BD%D0%B0%D0%BB%D1%8C%D0%BD%D1%8B%D0%B9_%D1%84%D0%B8%D0%BB%D0%B0%D1%80%D0%BC%D0%BE%D0%BD%D0%B8%D1%87%D0%B5%D1%81%D0%BA%D0%B8%D0%B9_%D0%BE%D1%80%D0%BA%D0%B5%D1%81%D1%82%D1%80_%D0%A0%D0%BE%D1%81%D1%81%D0%B8%D0%B8" TargetMode="External"/><Relationship Id="rId53" Type="http://schemas.openxmlformats.org/officeDocument/2006/relationships/image" Target="media/image13.jpeg"/><Relationship Id="rId74" Type="http://schemas.openxmlformats.org/officeDocument/2006/relationships/hyperlink" Target="http://ru.wikipedia.org/wiki/%D0%94%D0%B8%D1%80%D0%B8%D0%B6%D1%91%D1%80" TargetMode="External"/><Relationship Id="rId128" Type="http://schemas.openxmlformats.org/officeDocument/2006/relationships/hyperlink" Target="http://ru.wikipedia.org/wiki/%D0%A1%D0%BE%D0%BB%D0%BE%D0%BC%D0%BE%D0%BD_%D0%92%D0%BE%D0%BB%D0%BA%D0%BE%D0%B2" TargetMode="External"/><Relationship Id="rId149" Type="http://schemas.openxmlformats.org/officeDocument/2006/relationships/hyperlink" Target="http://ru.wikipedia.org/wiki/2003" TargetMode="External"/><Relationship Id="rId314" Type="http://schemas.openxmlformats.org/officeDocument/2006/relationships/hyperlink" Target="http://olofmp3.ru/index.php/Details/Sergei-Sergeevich-Prokofyev.html" TargetMode="External"/><Relationship Id="rId335" Type="http://schemas.openxmlformats.org/officeDocument/2006/relationships/hyperlink" Target="http://www.olofmp3.ru/index.php/Dobavity-material.html" TargetMode="External"/><Relationship Id="rId356" Type="http://schemas.openxmlformats.org/officeDocument/2006/relationships/hyperlink" Target="http://www.olofmp3.ru/index.php/Muzykalynye-terminy-U.html" TargetMode="External"/><Relationship Id="rId377" Type="http://schemas.openxmlformats.org/officeDocument/2006/relationships/image" Target="media/image36.jpeg"/><Relationship Id="rId5" Type="http://schemas.openxmlformats.org/officeDocument/2006/relationships/footnotes" Target="footnotes.xml"/><Relationship Id="rId95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160" Type="http://schemas.openxmlformats.org/officeDocument/2006/relationships/hyperlink" Target="http://ru.wikipedia.org/wiki/%D0%91%D0%B5%D1%80%D0%BB%D0%B8%D0%BD" TargetMode="External"/><Relationship Id="rId181" Type="http://schemas.openxmlformats.org/officeDocument/2006/relationships/hyperlink" Target="http://ru.wikipedia.org/wiki/%D0%A1%D0%A8%D0%90" TargetMode="External"/><Relationship Id="rId216" Type="http://schemas.openxmlformats.org/officeDocument/2006/relationships/hyperlink" Target="http://ru.wikipedia.org/wiki/%D0%9E%D0%B2%D0%B0%D1%86%D0%B8%D1%8F_%28%D0%BF%D1%80%D0%B5%D0%BC%D0%B8%D1%8F%29" TargetMode="External"/><Relationship Id="rId237" Type="http://schemas.openxmlformats.org/officeDocument/2006/relationships/hyperlink" Target="http://ru.wikipedia.org/wiki/%D0%A1%D1%82%D1%80%D0%B0%D0%B4%D0%B8%D0%B2%D0%B0%D1%80%D0%B8,_%D0%90%D0%BD%D1%82%D0%BE%D0%BD%D0%B8%D0%BE" TargetMode="External"/><Relationship Id="rId258" Type="http://schemas.openxmlformats.org/officeDocument/2006/relationships/hyperlink" Target="http://olofmp3.ru/index.php/Details/Sergei-Sergeevich-Prokofyev.html" TargetMode="External"/><Relationship Id="rId279" Type="http://schemas.openxmlformats.org/officeDocument/2006/relationships/hyperlink" Target="http://www.olofmp3.ru/index.php/Muzykalynye-terminy-A.html" TargetMode="External"/><Relationship Id="rId22" Type="http://schemas.openxmlformats.org/officeDocument/2006/relationships/hyperlink" Target="http://ru.wikipedia.org/wiki/%D0%A1%D0%BA%D1%80%D0%B8%D0%BF%D0%B0%D1%87" TargetMode="External"/><Relationship Id="rId43" Type="http://schemas.openxmlformats.org/officeDocument/2006/relationships/hyperlink" Target="http://ru.wikipedia.org/wiki/%D0%9E%D1%80%D0%B4%D0%B5%D0%BD_%C2%AB%D0%94%D0%B0%D0%BD%D0%B0%D0%BA%D0%B5%D1%80%C2%BB" TargetMode="External"/><Relationship Id="rId64" Type="http://schemas.openxmlformats.org/officeDocument/2006/relationships/hyperlink" Target="http://www.vladimirspivakov.ru" TargetMode="External"/><Relationship Id="rId118" Type="http://schemas.openxmlformats.org/officeDocument/2006/relationships/hyperlink" Target="http://ru.wikipedia.org/wiki/%D1%EF%E8%E2%E0%EA%EE%E2,_%C2%EB%E0%E4%E8%EC%E8%F0_%D2%E5%EE%E4%EE%F0%EE%E2%E8%F7" TargetMode="External"/><Relationship Id="rId139" Type="http://schemas.openxmlformats.org/officeDocument/2006/relationships/hyperlink" Target="http://ru.wikipedia.org/wiki/1999_%D0%B3%D0%BE%D0%B4_%D0%B2_%D0%BC%D1%83%D0%B7%D1%8B%D0%BA%D0%B5" TargetMode="External"/><Relationship Id="rId290" Type="http://schemas.openxmlformats.org/officeDocument/2006/relationships/hyperlink" Target="http://www.olofmp3.ru/index.php/Muzykalynye-terminy-L.html" TargetMode="External"/><Relationship Id="rId304" Type="http://schemas.openxmlformats.org/officeDocument/2006/relationships/hyperlink" Target="http://www.olofmp3.ru/index.php/Muzykalynye-terminy-Z.html" TargetMode="External"/><Relationship Id="rId325" Type="http://schemas.openxmlformats.org/officeDocument/2006/relationships/hyperlink" Target="http://www.olofmp3.ru/index.php/Personalii/" TargetMode="External"/><Relationship Id="rId346" Type="http://schemas.openxmlformats.org/officeDocument/2006/relationships/hyperlink" Target="http://www.olofmp3.ru/index.php/Muzykalynye-terminy-K.html" TargetMode="External"/><Relationship Id="rId367" Type="http://schemas.openxmlformats.org/officeDocument/2006/relationships/hyperlink" Target="http://www.olofmp3.ru/index.php/01.-Anna-Netrebko-Anna-Netrebko.html" TargetMode="External"/><Relationship Id="rId85" Type="http://schemas.openxmlformats.org/officeDocument/2006/relationships/hyperlink" Target="http://ru.wikipedia.org/wiki/%D0%9C%D0%BE%D1%81%D0%BA%D0%BE%D0%B2%D1%81%D0%BA%D0%B8%D0%B9_%D0%BC%D0%B5%D0%B6%D0%B4%D1%83%D0%BD%D0%B0%D1%80%D0%BE%D0%B4%D0%BD%D1%8B%D0%B9_%D0%94%D0%BE%D0%BC_%D0%BC%D1%83%D0%B7%D1%8B%D0%BA%D0%B8" TargetMode="External"/><Relationship Id="rId150" Type="http://schemas.openxmlformats.org/officeDocument/2006/relationships/hyperlink" Target="http://ru.wikipedia.org/wiki/%D0%9C%D0%BE%D1%81%D0%BA%D0%BE%D0%B2%D1%81%D0%BA%D0%B8%D0%B9_%D0%BC%D0%B5%D0%B6%D0%B4%D1%83%D0%BD%D0%B0%D1%80%D0%BE%D0%B4%D0%BD%D1%8B%D0%B9_%D0%94%D0%BE%D0%BC_%D0%BC%D1%83%D0%B7%D1%8B%D0%BA%D0%B8" TargetMode="External"/><Relationship Id="rId171" Type="http://schemas.openxmlformats.org/officeDocument/2006/relationships/hyperlink" Target="http://ru.wikipedia.org/wiki/%D0%A2%D0%B5%D0%BC%D0%B8%D1%80%D0%BA%D0%B0%D0%BD%D0%BE%D0%B2,_%D0%AE%D1%80%D0%B8%D0%B9_%D0%A5%D0%B0%D1%82%D1%83%D0%B5%D0%B2%D0%B8%D1%87" TargetMode="External"/><Relationship Id="rId192" Type="http://schemas.openxmlformats.org/officeDocument/2006/relationships/hyperlink" Target="http://ru.wikipedia.org/wiki/%D0%9D%D0%B0%D1%80%D0%BE%D0%B4%D0%BD%D1%8B%D0%B9_%D0%B0%D1%80%D1%82%D0%B8%D1%81%D1%82_%D0%A1%D0%A1%D0%A1%D0%A0" TargetMode="External"/><Relationship Id="rId206" Type="http://schemas.openxmlformats.org/officeDocument/2006/relationships/hyperlink" Target="http://ru.wikipedia.org/wiki/%D0%9C%D0%BE%D0%BD%D1%80%D0%B5%D0%B0%D0%BB%D1%8C%D1%81%D0%BA%D0%B8%D0%B9_%D0%BC%D0%B5%D0%B6%D0%B4%D1%83%D0%BD%D0%B0%D1%80%D0%BE%D0%B4%D0%BD%D1%8B%D0%B9_%D0%BA%D0%BE%D0%BD%D0%BA%D1%83%D1%80%D1%81_%D0%B8%D1%81%D0%BF%D0%BE%D0%BB%D0%BD%D0%B8%D1%82%D0%B5%D0%BB%D0%B5%D0%B9" TargetMode="External"/><Relationship Id="rId227" Type="http://schemas.openxmlformats.org/officeDocument/2006/relationships/hyperlink" Target="http://ru.wikipedia.org/wiki/%D0%9E%D1%80%D0%B4%D0%B5%D0%BD_%D0%98%D1%81%D0%BA%D1%83%D1%81%D1%81%D1%82%D0%B2_%D0%B8_%D0%BB%D0%B8%D1%82%D0%B5%D1%80%D0%B0%D1%82%D1%83%D1%80%D1%8B" TargetMode="External"/><Relationship Id="rId248" Type="http://schemas.openxmlformats.org/officeDocument/2006/relationships/hyperlink" Target="http://ru.wikipedia.org/wiki/%D1%EF%E8%E2%E0%EA%EE%E2,_%C2%EB%E0%E4%E8%EC%E8%F0_%D2%E5%EE%E4%EE%F0%EE%E2%E8%F7" TargetMode="External"/><Relationship Id="rId269" Type="http://schemas.openxmlformats.org/officeDocument/2006/relationships/hyperlink" Target="http://www.olofmp3.ru/index.php/Muzykalynye-instrumenty/" TargetMode="External"/><Relationship Id="rId12" Type="http://schemas.openxmlformats.org/officeDocument/2006/relationships/hyperlink" Target="http://ru.wikipedia.org/wiki/%D0%A3%D1%84%D0%B0" TargetMode="External"/><Relationship Id="rId33" Type="http://schemas.openxmlformats.org/officeDocument/2006/relationships/hyperlink" Target="http://ru.wikipedia.org/wiki/%D0%9E%D1%80%D0%B4%D0%B5%D0%BD_%C2%AB%D0%97%D0%B0_%D0%B7%D0%B0%D1%81%D0%BB%D1%83%D0%B3%D0%B8_%D0%BF%D0%B5%D1%80%D0%B5%D0%B4_%D0%9E%D1%82%D0%B5%D1%87%D0%B5%D1%81%D1%82%D0%B2%D0%BE%D0%BC%C2%BB" TargetMode="External"/><Relationship Id="rId108" Type="http://schemas.openxmlformats.org/officeDocument/2006/relationships/hyperlink" Target="http://ru.wikipedia.org/wiki/%D1%EF%E8%E2%E0%EA%EE%E2,_%C2%EB%E0%E4%E8%EC%E8%F0_%D2%E5%EE%E4%EE%F0%EE%E2%E8%F7" TargetMode="External"/><Relationship Id="rId129" Type="http://schemas.openxmlformats.org/officeDocument/2006/relationships/hyperlink" Target="http://ru.wikipedia.org/wiki/%D0%A0%D0%BE%D1%81%D1%81%D0%B8%D0%B9%D1%81%D0%BA%D0%B0%D1%8F_%D0%B0%D0%BA%D0%B0%D0%B4%D0%B5%D0%BC%D0%B8%D1%8F_%D0%BC%D1%83%D0%B7%D1%8B%D0%BA%D0%B8_%D0%B8%D0%BC%D0%B5%D0%BD%D0%B8_%D0%93%D0%BD%D0%B5%D1%81%D0%B8%D0%BD%D1%8B%D1%85" TargetMode="External"/><Relationship Id="rId280" Type="http://schemas.openxmlformats.org/officeDocument/2006/relationships/hyperlink" Target="http://www.olofmp3.ru/index.php/Muzykalynye-terminy-B.html" TargetMode="External"/><Relationship Id="rId315" Type="http://schemas.openxmlformats.org/officeDocument/2006/relationships/hyperlink" Target="http://olofmp3.ru/index.php/Kratkaya-istoriya-simfonicheskogo-orkestra.html" TargetMode="External"/><Relationship Id="rId336" Type="http://schemas.openxmlformats.org/officeDocument/2006/relationships/hyperlink" Target="http://www.olofmp3.ru/index.php/Muzykalynye-terminy-A.html" TargetMode="External"/><Relationship Id="rId357" Type="http://schemas.openxmlformats.org/officeDocument/2006/relationships/hyperlink" Target="http://www.olofmp3.ru/index.php/Muzykalynye-terminy-V.html" TargetMode="External"/><Relationship Id="rId54" Type="http://schemas.openxmlformats.org/officeDocument/2006/relationships/hyperlink" Target="http://ru.wikipedia.org/wiki/%D0%9D%D0%B0%D1%80%D0%BE%D0%B4%D0%BD%D1%8B%D0%B9_%D0%B0%D1%80%D1%82%D0%B8%D1%81%D1%82_%D0%A0%D0%A1%D0%A4%D0%A1%D0%A0" TargetMode="External"/><Relationship Id="rId75" Type="http://schemas.openxmlformats.org/officeDocument/2006/relationships/hyperlink" Target="http://ru.wikipedia.org/wiki/%D0%A1%D0%BA%D1%80%D0%B8%D0%BF%D0%B0%D1%87" TargetMode="External"/><Relationship Id="rId96" Type="http://schemas.openxmlformats.org/officeDocument/2006/relationships/hyperlink" Target="http://ru.wikipedia.org/wiki/%D0%9E%D0%B4%D0%B5%D1%81%D1%81%D0%B0" TargetMode="External"/><Relationship Id="rId140" Type="http://schemas.openxmlformats.org/officeDocument/2006/relationships/hyperlink" Target="http://ru.wikipedia.org/wiki/2003_%D0%B3%D0%BE%D0%B4_%D0%B2_%D0%BC%D1%83%D0%B7%D1%8B%D0%BA%D0%B5" TargetMode="External"/><Relationship Id="rId161" Type="http://schemas.openxmlformats.org/officeDocument/2006/relationships/hyperlink" Target="http://ru.wikipedia.org/wiki/%D0%9D%D1%8C%D1%8E-%D0%99%D0%BE%D1%80%D0%BA" TargetMode="External"/><Relationship Id="rId182" Type="http://schemas.openxmlformats.org/officeDocument/2006/relationships/hyperlink" Target="http://ru.wikipedia.org/wiki/%D0%92%D0%B8%D1%80%D1%82%D1%83%D0%BE%D0%B7%D1%8B_%D0%9C%D0%BE%D1%81%D0%BA%D0%B2%D1%8B" TargetMode="External"/><Relationship Id="rId217" Type="http://schemas.openxmlformats.org/officeDocument/2006/relationships/hyperlink" Target="http://ru.wikipedia.org/wiki/%D0%93%D0%B5%D0%BE%D1%80%D0%B3%D0%B8%D0%B9_%D0%A2%D0%BE%D0%B2%D1%81%D1%82%D0%BE%D0%BD%D0%BE%D0%B3%D0%BE%D0%B2" TargetMode="External"/><Relationship Id="rId378" Type="http://schemas.openxmlformats.org/officeDocument/2006/relationships/image" Target="media/image37.jpeg"/><Relationship Id="rId6" Type="http://schemas.openxmlformats.org/officeDocument/2006/relationships/endnotes" Target="endnotes.xml"/><Relationship Id="rId238" Type="http://schemas.openxmlformats.org/officeDocument/2006/relationships/hyperlink" Target="http://ru.wikipedia.org/wiki/%D1%EF%E8%E2%E0%EA%EE%E2,_%C2%EB%E0%E4%E8%EC%E8%F0_%D2%E5%EE%E4%EE%F0%EE%E2%E8%F7" TargetMode="External"/><Relationship Id="rId259" Type="http://schemas.openxmlformats.org/officeDocument/2006/relationships/hyperlink" Target="http://olofmp3.ru/index.php/Kratkaya-istoriya-simfonicheskogo-orkestra.html" TargetMode="External"/><Relationship Id="rId23" Type="http://schemas.openxmlformats.org/officeDocument/2006/relationships/hyperlink" Target="http://ru.wikipedia.org/wiki/%D0%94%D0%B8%D1%80%D0%B8%D0%B6%D1%91%D1%80" TargetMode="External"/><Relationship Id="rId119" Type="http://schemas.openxmlformats.org/officeDocument/2006/relationships/image" Target="media/image21.png"/><Relationship Id="rId270" Type="http://schemas.openxmlformats.org/officeDocument/2006/relationships/hyperlink" Target="http://www.olofmp3.ru/index.php/Muzykalynye-formy-i-zhanry/" TargetMode="External"/><Relationship Id="rId291" Type="http://schemas.openxmlformats.org/officeDocument/2006/relationships/hyperlink" Target="http://www.olofmp3.ru/index.php/Muzykalynye-terminy-M.html" TargetMode="External"/><Relationship Id="rId305" Type="http://schemas.openxmlformats.org/officeDocument/2006/relationships/hyperlink" Target="http://www.olofmp3.ru/index.php/Muzykalynye-terminy-Z.html" TargetMode="External"/><Relationship Id="rId326" Type="http://schemas.openxmlformats.org/officeDocument/2006/relationships/hyperlink" Target="http://www.olofmp3.ru/index.php/Muzykalynye-instrumenty/" TargetMode="External"/><Relationship Id="rId347" Type="http://schemas.openxmlformats.org/officeDocument/2006/relationships/hyperlink" Target="http://www.olofmp3.ru/index.php/Muzykalynye-terminy-L.html" TargetMode="External"/><Relationship Id="rId44" Type="http://schemas.openxmlformats.org/officeDocument/2006/relationships/image" Target="media/image9.png"/><Relationship Id="rId65" Type="http://schemas.openxmlformats.org/officeDocument/2006/relationships/hyperlink" Target="http://ru.wikipedia.org/wiki/%D0%92%D0%B8%D0%BA%D0%B8%D1%81%D0%BA%D0%BB%D0%B0%D0%B4" TargetMode="External"/><Relationship Id="rId86" Type="http://schemas.openxmlformats.org/officeDocument/2006/relationships/hyperlink" Target="http://ru.wikipedia.org/wiki/%D0%95%D0%B2%D1%80%D0%B5%D0%B9" TargetMode="External"/><Relationship Id="rId130" Type="http://schemas.openxmlformats.org/officeDocument/2006/relationships/hyperlink" Target="http://ru.wikipedia.org/wiki/%D1%EF%E8%E2%E0%EA%EE%E2,_%C2%EB%E0%E4%E8%EC%E8%F0_%D2%E5%EE%E4%EE%F0%EE%E2%E8%F7" TargetMode="External"/><Relationship Id="rId151" Type="http://schemas.openxmlformats.org/officeDocument/2006/relationships/hyperlink" Target="http://ru.wikipedia.org/wiki/26_%D0%B8%D1%8E%D0%BB%D1%8F" TargetMode="External"/><Relationship Id="rId368" Type="http://schemas.openxmlformats.org/officeDocument/2006/relationships/hyperlink" Target="http://www.olofmp3.ru/index.php/Kratkii-obzor-instrumentov-simfonicheskogo-orkestra.html" TargetMode="External"/><Relationship Id="rId172" Type="http://schemas.openxmlformats.org/officeDocument/2006/relationships/hyperlink" Target="http://ru.wikipedia.org/wiki/%D0%A0%D0%BE%D1%81%D1%82%D1%80%D0%BE%D0%BF%D0%BE%D0%B2%D0%B8%D1%87,_%D0%9C%D1%81%D1%82%D0%B8%D1%81%D0%BB%D0%B0%D0%B2_%D0%9B%D0%B5%D0%BE%D0%BF%D0%BE%D0%BB%D1%8C%D0%B4%D0%BE%D0%B2%D0%B8%D1%87" TargetMode="External"/><Relationship Id="rId193" Type="http://schemas.openxmlformats.org/officeDocument/2006/relationships/hyperlink" Target="http://ru.wikipedia.org/wiki/%D0%9D%D0%B0%D1%80%D0%BE%D0%B4%D0%BD%D1%8B%D0%B9_%D0%B0%D1%80%D1%82%D0%B8%D1%81%D1%82_%D1%80%D0%B5%D1%81%D0%BF%D1%83%D0%B1%D0%BB%D0%B8%D0%BA%D0%B8_%D0%A1%D0%B5%D0%B2%D0%B5%D1%80%D0%BD%D0%B0%D1%8F_%D0%9E%D1%81%D0%B5%D1%82%D0%B8%D1%8F-%D0%90%D0%BB%D0%B0%D0%BD%D0%B8%D1%8F" TargetMode="External"/><Relationship Id="rId207" Type="http://schemas.openxmlformats.org/officeDocument/2006/relationships/hyperlink" Target="http://ru.wikipedia.org/wiki/1969" TargetMode="External"/><Relationship Id="rId228" Type="http://schemas.openxmlformats.org/officeDocument/2006/relationships/hyperlink" Target="http://ru.wikipedia.org/wiki/%D0%A4%D1%80%D0%B0%D0%BD%D1%86%D0%B8%D1%8F" TargetMode="External"/><Relationship Id="rId249" Type="http://schemas.openxmlformats.org/officeDocument/2006/relationships/hyperlink" Target="http://ru.wikipedia.org/wiki/%D0%A8%D0%B2%D0%B0%D1%80%D1%86,_%D0%98%D1%81%D0%B0%D0%B0%D0%BA_%D0%98%D0%BE%D1%81%D0%B8%D1%84%D0%BE%D0%B2%D0%B8%D1%87" TargetMode="External"/><Relationship Id="rId13" Type="http://schemas.openxmlformats.org/officeDocument/2006/relationships/hyperlink" Target="http://ru.wikipedia.org/wiki/%D0%91%D0%B0%D1%88%D0%BA%D0%B8%D1%80%D1%81%D0%BA%D0%B0%D1%8F_%D0%90%D0%A1%D0%A1%D0%A0" TargetMode="External"/><Relationship Id="rId109" Type="http://schemas.openxmlformats.org/officeDocument/2006/relationships/hyperlink" Target="http://ru.wikipedia.org/wiki/%D1%EF%E8%E2%E0%EA%EE%E2,_%C2%EB%E0%E4%E8%EC%E8%F0_%D2%E5%EE%E4%EE%F0%EE%E2%E8%F7" TargetMode="External"/><Relationship Id="rId260" Type="http://schemas.openxmlformats.org/officeDocument/2006/relationships/image" Target="media/image22.jpeg"/><Relationship Id="rId281" Type="http://schemas.openxmlformats.org/officeDocument/2006/relationships/hyperlink" Target="http://www.olofmp3.ru/index.php/Muzykalynye-terminy-C.html" TargetMode="External"/><Relationship Id="rId316" Type="http://schemas.openxmlformats.org/officeDocument/2006/relationships/image" Target="media/image27.jpeg"/><Relationship Id="rId337" Type="http://schemas.openxmlformats.org/officeDocument/2006/relationships/hyperlink" Target="http://www.olofmp3.ru/index.php/Muzykalynye-terminy-B.html" TargetMode="External"/><Relationship Id="rId34" Type="http://schemas.openxmlformats.org/officeDocument/2006/relationships/image" Target="media/image4.png"/><Relationship Id="rId55" Type="http://schemas.openxmlformats.org/officeDocument/2006/relationships/image" Target="media/image14.png"/><Relationship Id="rId76" Type="http://schemas.openxmlformats.org/officeDocument/2006/relationships/hyperlink" Target="http://ru.wikipedia.org/wiki/%D0%9D%D0%B0%D1%80%D0%BE%D0%B4%D0%BD%D1%8B%D0%B9_%D0%B0%D1%80%D1%82%D0%B8%D1%81%D1%82_%D0%A1%D0%A1%D0%A1%D0%A0" TargetMode="External"/><Relationship Id="rId97" Type="http://schemas.openxmlformats.org/officeDocument/2006/relationships/hyperlink" Target="http://ru.wikipedia.org/wiki/%D0%A3%D0%9C%D0%9F%D0%9E" TargetMode="External"/><Relationship Id="rId120" Type="http://schemas.openxmlformats.org/officeDocument/2006/relationships/hyperlink" Target="http://ru.wikipedia.org/wiki/%D0%A6%D0%B5%D0%BD%D1%82%D1%80%D0%B0%D0%BB%D1%8C%D0%BD%D0%B0%D1%8F_%D0%BC%D1%83%D0%B7%D1%8B%D0%BA%D0%B0%D0%BB%D1%8C%D0%BD%D0%B0%D1%8F_%D1%88%D0%BA%D0%BE%D0%BB%D0%B0" TargetMode="External"/><Relationship Id="rId141" Type="http://schemas.openxmlformats.org/officeDocument/2006/relationships/hyperlink" Target="http://ru.wikipedia.org/wiki/%D0%A0%D0%BE%D1%81%D1%81%D0%B8%D0%B9%D1%81%D0%BA%D0%B8%D0%B9_%D0%BD%D0%B0%D1%86%D0%B8%D0%BE%D0%BD%D0%B0%D0%BB%D1%8C%D0%BD%D1%8B%D0%B9_%D0%BE%D1%80%D0%BA%D0%B5%D1%81%D1%82%D1%80" TargetMode="External"/><Relationship Id="rId358" Type="http://schemas.openxmlformats.org/officeDocument/2006/relationships/hyperlink" Target="http://www.olofmp3.ru/index.php/Muzykalynye-terminy-W.html" TargetMode="External"/><Relationship Id="rId379" Type="http://schemas.openxmlformats.org/officeDocument/2006/relationships/footer" Target="footer1.xml"/><Relationship Id="rId7" Type="http://schemas.openxmlformats.org/officeDocument/2006/relationships/hyperlink" Target="http://commons.wikimedia.org/wiki/File:Vladimir_Spivakov_2012.jpg?uselang=ru" TargetMode="External"/><Relationship Id="rId162" Type="http://schemas.openxmlformats.org/officeDocument/2006/relationships/hyperlink" Target="http://ru.wikipedia.org/wiki/%D0%9E%D1%80%D0%BA%D0%B5%D1%81%D1%82%D1%80_%D0%9A%D0%BE%D0%BD%D1%81%D0%B5%D1%80%D1%82%D0%B3%D0%B5%D0%B1%D0%B0%D1%83" TargetMode="External"/><Relationship Id="rId183" Type="http://schemas.openxmlformats.org/officeDocument/2006/relationships/hyperlink" Target="http://ru.wikipedia.org/wiki/%D0%9D%D0%B0%D1%86%D0%B8%D0%BE%D0%BD%D0%B0%D0%BB%D1%8C%D0%BD%D1%8B%D0%B9_%D1%84%D0%B8%D0%BB%D0%B0%D1%80%D0%BC%D0%BE%D0%BD%D0%B8%D1%87%D0%B5%D1%81%D0%BA%D0%B8%D0%B9_%D0%BE%D1%80%D0%BA%D0%B5%D1%81%D1%82%D1%80_%D0%A0%D0%BE%D1%81%D1%81%D0%B8%D0%B8" TargetMode="External"/><Relationship Id="rId218" Type="http://schemas.openxmlformats.org/officeDocument/2006/relationships/hyperlink" Target="http://ru.wikipedia.org/wiki/2012" TargetMode="External"/><Relationship Id="rId239" Type="http://schemas.openxmlformats.org/officeDocument/2006/relationships/hyperlink" Target="http://ru.wikipedia.org/wiki/%D0%98%D0%B4%D0%B8%D1%88" TargetMode="External"/><Relationship Id="rId250" Type="http://schemas.openxmlformats.org/officeDocument/2006/relationships/hyperlink" Target="http://ru.wikipedia.org/wiki/%D1%EF%E8%E2%E0%EA%EE%E2,_%C2%EB%E0%E4%E8%EC%E8%F0_%D2%E5%EE%E4%EE%F0%EE%E2%E8%F7" TargetMode="External"/><Relationship Id="rId271" Type="http://schemas.openxmlformats.org/officeDocument/2006/relationships/hyperlink" Target="http://www.olofmp3.ru/index.php/Periody-klassicheskoi-muzyki/" TargetMode="External"/><Relationship Id="rId292" Type="http://schemas.openxmlformats.org/officeDocument/2006/relationships/hyperlink" Target="http://www.olofmp3.ru/index.php/Muzykalynye-terminy-N.html" TargetMode="External"/><Relationship Id="rId306" Type="http://schemas.openxmlformats.org/officeDocument/2006/relationships/image" Target="media/image26.wmf"/><Relationship Id="rId24" Type="http://schemas.openxmlformats.org/officeDocument/2006/relationships/hyperlink" Target="http://ru.wikipedia.org/wiki/%D0%9F%D0%B5%D0%B4%D0%B0%D0%B3%D0%BE%D0%B3%D0%B8%D0%BA%D0%B0" TargetMode="External"/><Relationship Id="rId45" Type="http://schemas.openxmlformats.org/officeDocument/2006/relationships/hyperlink" Target="http://ru.wikipedia.org/wiki/%D0%9E%D1%80%D0%B4%D0%B5%D0%BD_%D0%98%D1%81%D0%BA%D1%83%D1%81%D1%81%D1%82%D0%B2_%D0%B8_%D0%BB%D0%B8%D1%82%D0%B5%D1%80%D0%B0%D1%82%D1%83%D1%80%D1%8B" TargetMode="External"/><Relationship Id="rId66" Type="http://schemas.openxmlformats.org/officeDocument/2006/relationships/image" Target="media/image19.png"/><Relationship Id="rId87" Type="http://schemas.openxmlformats.org/officeDocument/2006/relationships/hyperlink" Target="http://ru.wikipedia.org/wiki/%D1%EF%E8%E2%E0%EA%EE%E2,_%C2%EB%E0%E4%E8%EC%E8%F0_%D2%E5%EE%E4%EE%F0%EE%E2%E8%F7" TargetMode="External"/><Relationship Id="rId110" Type="http://schemas.openxmlformats.org/officeDocument/2006/relationships/hyperlink" Target="http://ru.wikipedia.org/wiki/%D0%9B%D0%B5%D0%BD%D0%B8%D0%BD%D0%B3%D1%80%D0%B0%D0%B4" TargetMode="External"/><Relationship Id="rId131" Type="http://schemas.openxmlformats.org/officeDocument/2006/relationships/hyperlink" Target="http://ru.wikipedia.org/wiki/%D0%A6%D1%8E%D1%80%D0%B8%D1%85" TargetMode="External"/><Relationship Id="rId327" Type="http://schemas.openxmlformats.org/officeDocument/2006/relationships/hyperlink" Target="http://www.olofmp3.ru/index.php/Muzykalynye-formy-i-zhanry/" TargetMode="External"/><Relationship Id="rId348" Type="http://schemas.openxmlformats.org/officeDocument/2006/relationships/hyperlink" Target="http://www.olofmp3.ru/index.php/Muzykalynye-terminy-M.html" TargetMode="External"/><Relationship Id="rId369" Type="http://schemas.openxmlformats.org/officeDocument/2006/relationships/hyperlink" Target="http://www.olofmp3.ru/index.php/Klassicheskaya-muzyka-dlya-nachinayushih/" TargetMode="External"/><Relationship Id="rId152" Type="http://schemas.openxmlformats.org/officeDocument/2006/relationships/hyperlink" Target="http://ru.wikipedia.org/wiki/2010_%D0%B3%D0%BE%D0%B4" TargetMode="External"/><Relationship Id="rId173" Type="http://schemas.openxmlformats.org/officeDocument/2006/relationships/hyperlink" Target="http://ru.wikipedia.org/wiki/%D0%9E%D0%B4%D0%B7%D0%B0%D0%B2%D0%B0,_%D0%A1%D1%8D%D0%B9%D0%B4%D0%B7%D0%B8" TargetMode="External"/><Relationship Id="rId194" Type="http://schemas.openxmlformats.org/officeDocument/2006/relationships/hyperlink" Target="http://ru.wikipedia.org/wiki/%D0%9E%D1%80%D0%B3%D0%B0%D0%BD%D0%B8%D0%B7%D0%B0%D1%86%D0%B8%D1%8F_%D0%9E%D0%B1%D1%8A%D0%B5%D0%B4%D0%B8%D0%BD%D1%91%D0%BD%D0%BD%D1%8B%D1%85_%D0%9D%D0%B0%D1%86%D0%B8%D0%B9_%D0%BF%D0%BE_%D0%B2%D0%BE%D0%BF%D1%80%D0%BE%D1%81%D0%B0%D0%BC_%D0%BE%D0%B1%D1%80%D0%B0%D0%B7%D0%BE%D0%B2%D0%B0%D0%BD%D0%B8%D1%8F,_%D0%BD%D0%B0%D1%83%D0%BA%D0%B8_%D0%B8_%D0%BA%D1%83%D0%BB%D1%8C%D1%82%D1%83%D1%80%D1%8B" TargetMode="External"/><Relationship Id="rId208" Type="http://schemas.openxmlformats.org/officeDocument/2006/relationships/hyperlink" Target="http://ru.wikipedia.org/wiki/%D0%9A%D0%BE%D0%BD%D0%BA%D1%83%D1%80%D1%81_%D0%B8%D0%BC%D0%B5%D0%BD%D0%B8_%D0%A7%D0%B0%D0%B9%D0%BA%D0%BE%D0%B2%D1%81%D0%BA%D0%BE%D0%B3%D0%BE" TargetMode="External"/><Relationship Id="rId229" Type="http://schemas.openxmlformats.org/officeDocument/2006/relationships/hyperlink" Target="http://ru.wikipedia.org/wiki/%D0%9E%D1%80%D0%B4%D0%B5%D0%BD_%D0%9F%D0%BE%D1%87%D1%91%D1%82%D0%BD%D0%BE%D0%B3%D0%BE_%D0%BB%D0%B5%D0%B3%D0%B8%D0%BE%D0%BD%D0%B0" TargetMode="External"/><Relationship Id="rId380" Type="http://schemas.openxmlformats.org/officeDocument/2006/relationships/footer" Target="footer2.xml"/><Relationship Id="rId240" Type="http://schemas.openxmlformats.org/officeDocument/2006/relationships/hyperlink" Target="http://ru.wikipedia.org/wiki/%D0%90%D0%BD%D0%B3%D0%BB%D0%B8%D0%B9%D1%81%D0%BA%D0%B8%D0%B9_%D1%8F%D0%B7%D1%8B%D0%BA" TargetMode="External"/><Relationship Id="rId261" Type="http://schemas.openxmlformats.org/officeDocument/2006/relationships/image" Target="media/image23.jpeg"/><Relationship Id="rId14" Type="http://schemas.openxmlformats.org/officeDocument/2006/relationships/hyperlink" Target="http://ru.wikipedia.org/wiki/%D0%A0%D0%A1%D0%A4%D0%A1%D0%A0" TargetMode="External"/><Relationship Id="rId35" Type="http://schemas.openxmlformats.org/officeDocument/2006/relationships/hyperlink" Target="http://ru.wikipedia.org/wiki/%D0%9E%D1%80%D0%B4%D0%B5%D0%BD_%C2%AB%D0%97%D0%B0_%D0%B7%D0%B0%D1%81%D0%BB%D1%83%D0%B3%D0%B8_%D0%BF%D0%B5%D1%80%D0%B5%D0%B4_%D0%9E%D1%82%D0%B5%D1%87%D0%B5%D1%81%D1%82%D0%B2%D0%BE%D0%BC%C2%BB" TargetMode="External"/><Relationship Id="rId56" Type="http://schemas.openxmlformats.org/officeDocument/2006/relationships/hyperlink" Target="http://ru.wikipedia.org/wiki/%D0%97%D0%B0%D1%81%D0%BB%D1%83%D0%B6%D0%B5%D0%BD%D0%BD%D1%8B%D0%B9_%D0%B0%D1%80%D1%82%D0%B8%D1%81%D1%82_%D0%A0%D0%A1%D0%A4%D0%A1%D0%A0" TargetMode="External"/><Relationship Id="rId77" Type="http://schemas.openxmlformats.org/officeDocument/2006/relationships/hyperlink" Target="http://ru.wikipedia.org/wiki/1990" TargetMode="External"/><Relationship Id="rId100" Type="http://schemas.openxmlformats.org/officeDocument/2006/relationships/hyperlink" Target="http://ru.wikipedia.org/wiki/%D0%9A%D0%B8%D1%88%D0%B8%D0%BD%D1%91%D0%B2" TargetMode="External"/><Relationship Id="rId282" Type="http://schemas.openxmlformats.org/officeDocument/2006/relationships/hyperlink" Target="http://www.olofmp3.ru/index.php/Muzykalynye-terminy-D.html" TargetMode="External"/><Relationship Id="rId317" Type="http://schemas.openxmlformats.org/officeDocument/2006/relationships/image" Target="media/image28.jpeg"/><Relationship Id="rId338" Type="http://schemas.openxmlformats.org/officeDocument/2006/relationships/hyperlink" Target="http://www.olofmp3.ru/index.php/Muzykalynye-terminy-C.html" TargetMode="External"/><Relationship Id="rId359" Type="http://schemas.openxmlformats.org/officeDocument/2006/relationships/hyperlink" Target="http://www.olofmp3.ru/index.php/Muzykalynye-terminy-X.html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://ru.wikipedia.org/wiki/%D1%EF%E8%E2%E0%EA%EE%E2,_%C2%EB%E0%E4%E8%EC%E8%F0_%D2%E5%EE%E4%EE%F0%EE%E2%E8%F7" TargetMode="External"/><Relationship Id="rId121" Type="http://schemas.openxmlformats.org/officeDocument/2006/relationships/hyperlink" Target="http://ru.wikipedia.org/wiki/1963" TargetMode="External"/><Relationship Id="rId142" Type="http://schemas.openxmlformats.org/officeDocument/2006/relationships/hyperlink" Target="http://ru.wikipedia.org/wiki/%D0%9D%D0%B0%D1%86%D0%B8%D0%BE%D0%BD%D0%B0%D0%BB%D1%8C%D0%BD%D1%8B%D0%B9_%D1%84%D0%B8%D0%BB%D0%B0%D1%80%D0%BC%D0%BE%D0%BD%D0%B8%D1%87%D0%B5%D1%81%D0%BA%D0%B8%D0%B9_%D0%BE%D1%80%D0%BA%D0%B5%D1%81%D1%82%D1%80_%D0%A0%D0%BE%D1%81%D1%81%D0%B8%D0%B8" TargetMode="External"/><Relationship Id="rId163" Type="http://schemas.openxmlformats.org/officeDocument/2006/relationships/hyperlink" Target="http://ru.wikipedia.org/wiki/%D0%9F%D0%B0%D1%80%D0%B8%D0%B6" TargetMode="External"/><Relationship Id="rId184" Type="http://schemas.openxmlformats.org/officeDocument/2006/relationships/hyperlink" Target="http://ru.wikipedia.org/wiki/%D0%91%D1%83%D0%B4%D0%B0%D0%BF%D0%B5%D1%88%D1%82" TargetMode="External"/><Relationship Id="rId219" Type="http://schemas.openxmlformats.org/officeDocument/2006/relationships/hyperlink" Target="http://ru.wikipedia.org/wiki/%D0%9E%D1%80%D0%B4%D0%B5%D0%BD_%D0%94%D1%80%D1%83%D0%B6%D0%B1%D1%8B" TargetMode="External"/><Relationship Id="rId370" Type="http://schemas.openxmlformats.org/officeDocument/2006/relationships/hyperlink" Target="http://olofmp3.ru/index.php/Details/Sergei-Sergeevich-Prokofyev.html" TargetMode="External"/><Relationship Id="rId230" Type="http://schemas.openxmlformats.org/officeDocument/2006/relationships/hyperlink" Target="http://ru.wikipedia.org/wiki/%D1%EF%E8%E2%E0%EA%EE%E2,_%C2%EB%E0%E4%E8%EC%E8%F0_%D2%E5%EE%E4%EE%F0%EE%E2%E8%F7" TargetMode="External"/><Relationship Id="rId251" Type="http://schemas.openxmlformats.org/officeDocument/2006/relationships/hyperlink" Target="http://ru.wikipedia.org/wiki/%D0%90%D1%80%D1%82%D1%91%D0%BC%D0%BE%D0%B2,_%D0%92%D1%8F%D1%87%D0%B5%D1%81%D0%BB%D0%B0%D0%B2_%D0%9F%D0%B5%D1%82%D1%80%D0%BE%D0%B2%D0%B8%D1%87" TargetMode="External"/><Relationship Id="rId25" Type="http://schemas.openxmlformats.org/officeDocument/2006/relationships/hyperlink" Target="http://ru.wikipedia.org/wiki/%D0%A1%D0%BA%D1%80%D0%B8%D0%BF%D0%BA%D0%B0" TargetMode="External"/><Relationship Id="rId46" Type="http://schemas.openxmlformats.org/officeDocument/2006/relationships/image" Target="media/image10.png"/><Relationship Id="rId67" Type="http://schemas.openxmlformats.org/officeDocument/2006/relationships/hyperlink" Target="http://commons.wikimedia.org/wiki/Category:Vladimir_Spivakov" TargetMode="External"/><Relationship Id="rId272" Type="http://schemas.openxmlformats.org/officeDocument/2006/relationships/hyperlink" Target="http://www.olofmp3.ru/index.php/Muzykalynye-terminy/" TargetMode="External"/><Relationship Id="rId293" Type="http://schemas.openxmlformats.org/officeDocument/2006/relationships/hyperlink" Target="http://www.olofmp3.ru/index.php/Muzykalynye-terminy-O.html" TargetMode="External"/><Relationship Id="rId307" Type="http://schemas.openxmlformats.org/officeDocument/2006/relationships/hyperlink" Target="http://www.olofmp3.ru/index.php/Yulianna-Avdeeva-pobeditelynica-konkursa-Shopena.html" TargetMode="External"/><Relationship Id="rId328" Type="http://schemas.openxmlformats.org/officeDocument/2006/relationships/hyperlink" Target="http://www.olofmp3.ru/index.php/Periody-klassicheskoi-muzyki/" TargetMode="External"/><Relationship Id="rId349" Type="http://schemas.openxmlformats.org/officeDocument/2006/relationships/hyperlink" Target="http://www.olofmp3.ru/index.php/Muzykalynye-terminy-N.html" TargetMode="External"/><Relationship Id="rId88" Type="http://schemas.openxmlformats.org/officeDocument/2006/relationships/hyperlink" Target="http://ru.wikipedia.org/wiki/%D1%EF%E8%E2%E0%EA%EE%E2,_%C2%EB%E0%E4%E8%EC%E8%F0_%D2%E5%EE%E4%EE%F0%EE%E2%E8%F7" TargetMode="External"/><Relationship Id="rId111" Type="http://schemas.openxmlformats.org/officeDocument/2006/relationships/hyperlink" Target="http://ru.wikipedia.org/wiki/%D1%EF%E8%E2%E0%EA%EE%E2,_%C2%EB%E0%E4%E8%EC%E8%F0_%D2%E5%EE%E4%EE%F0%EE%E2%E8%F7" TargetMode="External"/><Relationship Id="rId132" Type="http://schemas.openxmlformats.org/officeDocument/2006/relationships/hyperlink" Target="http://ru.wikipedia.org/wiki/1979_%D0%B3%D0%BE%D0%B4_%D0%B2_%D0%BC%D1%83%D0%B7%D1%8B%D0%BA%D0%B5" TargetMode="External"/><Relationship Id="rId153" Type="http://schemas.openxmlformats.org/officeDocument/2006/relationships/hyperlink" Target="http://ru.wikipedia.org/wiki/%D0%A0%D1%83%D1%81%D1%81%D0%BA%D0%B0%D1%8F_%D0%BF%D1%80%D0%B0%D0%B2%D0%BE%D1%81%D0%BB%D0%B0%D0%B2%D0%BD%D0%B0%D1%8F_%D1%86%D0%B5%D1%80%D0%BA%D0%BE%D0%B2%D1%8C" TargetMode="External"/><Relationship Id="rId174" Type="http://schemas.openxmlformats.org/officeDocument/2006/relationships/hyperlink" Target="http://ru.wikipedia.org/wiki/%D0%9C%D0%B0%D0%B0%D0%B7%D0%B5%D0%BB%D1%8C,_%D0%9B%D0%BE%D1%80%D0%B8%D0%BD" TargetMode="External"/><Relationship Id="rId195" Type="http://schemas.openxmlformats.org/officeDocument/2006/relationships/hyperlink" Target="http://ru.wikipedia.org/wiki/2006" TargetMode="External"/><Relationship Id="rId209" Type="http://schemas.openxmlformats.org/officeDocument/2006/relationships/hyperlink" Target="http://ru.wikipedia.org/wiki/%D0%9C%D0%BE%D1%81%D0%BA%D0%B2%D0%B0" TargetMode="External"/><Relationship Id="rId360" Type="http://schemas.openxmlformats.org/officeDocument/2006/relationships/hyperlink" Target="http://www.olofmp3.ru/index.php/Muzykalynye-terminy-Y.html" TargetMode="External"/><Relationship Id="rId381" Type="http://schemas.openxmlformats.org/officeDocument/2006/relationships/fontTable" Target="fontTable.xml"/><Relationship Id="rId220" Type="http://schemas.openxmlformats.org/officeDocument/2006/relationships/hyperlink" Target="http://ru.wikipedia.org/wiki/%D0%9E%D1%80%D0%B4%D0%B5%D0%BD_%C2%AB%D0%97%D0%B0_%D0%B7%D0%B0%D1%81%D0%BB%D1%83%D0%B3%D0%B8_%D0%BF%D0%B5%D1%80%D0%B5%D0%B4_%D0%9E%D1%82%D0%B5%D1%87%D0%B5%D1%81%D1%82%D0%B2%D0%BE%D0%BC%C2%BB" TargetMode="External"/><Relationship Id="rId241" Type="http://schemas.openxmlformats.org/officeDocument/2006/relationships/hyperlink" Target="http://ru.wikipedia.org/wiki/%D0%A4%D1%80%D0%B0%D0%BD%D1%86%D1%83%D0%B7%D1%81%D0%BA%D0%B8%D0%B9_%D1%8F%D0%B7%D1%8B%D0%BA" TargetMode="External"/><Relationship Id="rId15" Type="http://schemas.openxmlformats.org/officeDocument/2006/relationships/hyperlink" Target="http://ru.wikipedia.org/wiki/%D0%A1%D0%A1%D0%A1%D0%A0" TargetMode="External"/><Relationship Id="rId36" Type="http://schemas.openxmlformats.org/officeDocument/2006/relationships/image" Target="media/image5.png"/><Relationship Id="rId57" Type="http://schemas.openxmlformats.org/officeDocument/2006/relationships/image" Target="media/image15.jpeg"/><Relationship Id="rId262" Type="http://schemas.openxmlformats.org/officeDocument/2006/relationships/image" Target="media/image24.wmf"/><Relationship Id="rId283" Type="http://schemas.openxmlformats.org/officeDocument/2006/relationships/hyperlink" Target="http://www.olofmp3.ru/index.php/Muzykalynye-terminy-E.html" TargetMode="External"/><Relationship Id="rId318" Type="http://schemas.openxmlformats.org/officeDocument/2006/relationships/image" Target="media/image29.jpeg"/><Relationship Id="rId339" Type="http://schemas.openxmlformats.org/officeDocument/2006/relationships/hyperlink" Target="http://www.olofmp3.ru/index.php/Muzykalynye-terminy-D.html" TargetMode="External"/><Relationship Id="rId78" Type="http://schemas.openxmlformats.org/officeDocument/2006/relationships/hyperlink" Target="http://ru.wikipedia.org/wiki/%D1%EF%E8%E2%E0%EA%EE%E2,_%C2%EB%E0%E4%E8%EC%E8%F0_%D2%E5%EE%E4%EE%F0%EE%E2%E8%F7" TargetMode="External"/><Relationship Id="rId99" Type="http://schemas.openxmlformats.org/officeDocument/2006/relationships/hyperlink" Target="http://ru.wikipedia.org/wiki/%D0%A1%D0%B0%D0%BD%D0%BA%D1%82-%D0%9F%D0%B5%D1%82%D0%B5%D1%80%D0%B1%D1%83%D1%80%D0%B3%D1%81%D0%BA%D0%B0%D1%8F_%D0%BA%D0%BE%D0%BD%D1%81%D0%B5%D1%80%D0%B2%D0%B0%D1%82%D0%BE%D1%80%D0%B8%D1%8F" TargetMode="External"/><Relationship Id="rId101" Type="http://schemas.openxmlformats.org/officeDocument/2006/relationships/hyperlink" Target="http://ru.wikipedia.org/wiki/%D0%9E%D0%B4%D0%B5%D1%81%D1%81%D0%B0" TargetMode="External"/><Relationship Id="rId122" Type="http://schemas.openxmlformats.org/officeDocument/2006/relationships/hyperlink" Target="http://ru.wikipedia.org/wiki/1968_%D0%B3%D0%BE%D0%B4" TargetMode="External"/><Relationship Id="rId143" Type="http://schemas.openxmlformats.org/officeDocument/2006/relationships/hyperlink" Target="http://ru.wikipedia.org/wiki/1989_%D0%B3%D0%BE%D0%B4_%D0%B2_%D0%BC%D1%83%D0%B7%D1%8B%D0%BA%D0%B5" TargetMode="External"/><Relationship Id="rId164" Type="http://schemas.openxmlformats.org/officeDocument/2006/relationships/hyperlink" Target="http://ru.wikipedia.org/wiki/%D0%9F%D0%B8%D1%82%D1%82%D1%81%D0%B1%D1%83%D1%80%D0%B3" TargetMode="External"/><Relationship Id="rId185" Type="http://schemas.openxmlformats.org/officeDocument/2006/relationships/hyperlink" Target="http://ru.wikipedia.org/wiki/%D0%9B%D0%B0_%D0%A1%D0%BA%D0%B0%D0%BB%D0%B0" TargetMode="External"/><Relationship Id="rId350" Type="http://schemas.openxmlformats.org/officeDocument/2006/relationships/hyperlink" Target="http://www.olofmp3.ru/index.php/Muzykalynye-terminy-O.html" TargetMode="External"/><Relationship Id="rId371" Type="http://schemas.openxmlformats.org/officeDocument/2006/relationships/hyperlink" Target="http://olofmp3.ru/index.php/Kratkaya-istoriya-simfonicheskogo-orkestra.html" TargetMode="External"/><Relationship Id="rId9" Type="http://schemas.openxmlformats.org/officeDocument/2006/relationships/hyperlink" Target="http://ru.wikipedia.org/wiki/12_%D1%81%D0%B5%D0%BD%D1%82%D1%8F%D0%B1%D1%80%D1%8F" TargetMode="External"/><Relationship Id="rId210" Type="http://schemas.openxmlformats.org/officeDocument/2006/relationships/hyperlink" Target="http://ru.wikipedia.org/wiki/1970" TargetMode="External"/><Relationship Id="rId26" Type="http://schemas.openxmlformats.org/officeDocument/2006/relationships/hyperlink" Target="http://ru.wikipedia.org/wiki/%D0%9A%D0%BB%D0%B0%D1%81%D1%81%D0%B8%D1%87%D0%B5%D1%81%D0%BA%D0%B0%D1%8F_%D0%BC%D1%83%D0%B7%D1%8B%D0%BA%D0%B0" TargetMode="External"/><Relationship Id="rId231" Type="http://schemas.openxmlformats.org/officeDocument/2006/relationships/hyperlink" Target="http://ru.wikipedia.org/wiki/%D1%EF%E8%E2%E0%EA%EE%E2,_%C2%EB%E0%E4%E8%EC%E8%F0_%D2%E5%EE%E4%EE%F0%EE%E2%E8%F7" TargetMode="External"/><Relationship Id="rId252" Type="http://schemas.openxmlformats.org/officeDocument/2006/relationships/hyperlink" Target="http://ru.wikipedia.org/wiki/%D1%EF%E8%E2%E0%EA%EE%E2,_%C2%EB%E0%E4%E8%EC%E8%F0_%D2%E5%EE%E4%EE%F0%EE%E2%E8%F7" TargetMode="External"/><Relationship Id="rId273" Type="http://schemas.openxmlformats.org/officeDocument/2006/relationships/hyperlink" Target="http://www.olofmp3.ru/index.php/Top-20-opernyh-div/" TargetMode="External"/><Relationship Id="rId294" Type="http://schemas.openxmlformats.org/officeDocument/2006/relationships/hyperlink" Target="http://www.olofmp3.ru/index.php/Muzykalynye-terminy-P.html" TargetMode="External"/><Relationship Id="rId308" Type="http://schemas.openxmlformats.org/officeDocument/2006/relationships/hyperlink" Target="http://www.olofmp3.ru/index.php/10-velikih-russkih-kompozitorov.-Chasty-1.html" TargetMode="External"/><Relationship Id="rId329" Type="http://schemas.openxmlformats.org/officeDocument/2006/relationships/hyperlink" Target="http://www.olofmp3.ru/index.php/Muzykalynye-terminy/" TargetMode="External"/><Relationship Id="rId47" Type="http://schemas.openxmlformats.org/officeDocument/2006/relationships/hyperlink" Target="http://ru.wikipedia.org/wiki/%D0%9E%D1%80%D0%B4%D0%B5%D0%BD_%C2%AB%D0%97%D0%B0_%D0%B7%D0%B0%D1%81%D0%BB%D1%83%D0%B3%D0%B8%C2%BB_(%D0%A3%D0%BA%D1%80%D0%B0%D0%B8%D0%BD%D0%B0)" TargetMode="External"/><Relationship Id="rId68" Type="http://schemas.openxmlformats.org/officeDocument/2006/relationships/hyperlink" Target="http://ru.wikipedia.org/wiki/%D0%92%D0%B8%D0%BA%D0%B8%D1%81%D0%BA%D0%BB%D0%B0%D0%B4" TargetMode="External"/><Relationship Id="rId89" Type="http://schemas.openxmlformats.org/officeDocument/2006/relationships/hyperlink" Target="http://ru.wikipedia.org/wiki/%D1%EF%E8%E2%E0%EA%EE%E2,_%C2%EB%E0%E4%E8%EC%E8%F0_%D2%E5%EE%E4%EE%F0%EE%E2%E8%F7" TargetMode="External"/><Relationship Id="rId112" Type="http://schemas.openxmlformats.org/officeDocument/2006/relationships/hyperlink" Target="http://ru.wikipedia.org/wiki/%D1%EF%E8%E2%E0%EA%EE%E2,_%C2%EB%E0%E4%E8%EC%E8%F0_%D2%E5%EE%E4%EE%F0%EE%E2%E8%F7" TargetMode="External"/><Relationship Id="rId133" Type="http://schemas.openxmlformats.org/officeDocument/2006/relationships/hyperlink" Target="http://ru.wikipedia.org/wiki/%D0%9A%D0%B0%D0%BC%D0%B5%D1%80%D0%BD%D1%8B%D0%B9_%D0%BE%D1%80%D0%BA%D0%B5%D1%81%D1%82%D1%80" TargetMode="External"/><Relationship Id="rId154" Type="http://schemas.openxmlformats.org/officeDocument/2006/relationships/hyperlink" Target="http://ru.wikipedia.org/wiki/%D1%EF%E8%E2%E0%EA%EE%E2,_%C2%EB%E0%E4%E8%EC%E8%F0_%D2%E5%EE%E4%EE%F0%EE%E2%E8%F7" TargetMode="External"/><Relationship Id="rId175" Type="http://schemas.openxmlformats.org/officeDocument/2006/relationships/hyperlink" Target="http://ru.wikipedia.org/wiki/%D0%9C%D1%83%D1%82%D0%B8,_%D0%A0%D0%B8%D0%BA%D0%B0%D1%80%D0%B4%D0%BE" TargetMode="External"/><Relationship Id="rId340" Type="http://schemas.openxmlformats.org/officeDocument/2006/relationships/hyperlink" Target="http://www.olofmp3.ru/index.php/Muzykalynye-terminy-E.html" TargetMode="External"/><Relationship Id="rId361" Type="http://schemas.openxmlformats.org/officeDocument/2006/relationships/hyperlink" Target="http://www.olofmp3.ru/index.php/Muzykalynye-terminy-Z.html" TargetMode="External"/><Relationship Id="rId196" Type="http://schemas.openxmlformats.org/officeDocument/2006/relationships/hyperlink" Target="http://ru.wikipedia.org/wiki/%D0%9C%D0%93%D0%A3_%D0%B8%D0%BC%D0%B5%D0%BD%D0%B8_%D0%9C._%D0%92._%D0%9B%D0%BE%D0%BC%D0%BE%D0%BD%D0%BE%D1%81%D0%BE%D0%B2%D0%B0" TargetMode="External"/><Relationship Id="rId200" Type="http://schemas.openxmlformats.org/officeDocument/2006/relationships/hyperlink" Target="http://ru.wikipedia.org/wiki/%D0%9A%D0%BE%D0%BD%D0%BA%D1%83%D1%80%D1%81_%D0%B8%D0%BC%D0%B5%D0%BD%D0%B8_%D0%9B%D0%BE%D0%BD%D0%B3_%D0%B8_%D0%A2%D0%B8%D0%B1%D0%BE" TargetMode="External"/><Relationship Id="rId382" Type="http://schemas.openxmlformats.org/officeDocument/2006/relationships/theme" Target="theme/theme1.xml"/><Relationship Id="rId16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21" Type="http://schemas.openxmlformats.org/officeDocument/2006/relationships/hyperlink" Target="http://ru.wikipedia.org/wiki/%D0%9E%D1%80%D0%B4%D0%B5%D0%BD_%C2%AB%D0%97%D0%B0_%D0%B7%D0%B0%D1%81%D0%BB%D1%83%D0%B3%D0%B8_%D0%BF%D0%B5%D1%80%D0%B5%D0%B4_%D0%9E%D1%82%D0%B5%D1%87%D0%B5%D1%81%D1%82%D0%B2%D0%BE%D0%BC%C2%BB" TargetMode="External"/><Relationship Id="rId242" Type="http://schemas.openxmlformats.org/officeDocument/2006/relationships/hyperlink" Target="http://ru.wikipedia.org/wiki/%D0%98%D1%81%D0%BF%D0%B0%D0%BD%D1%81%D0%BA%D0%B8%D0%B9_%D1%8F%D0%B7%D1%8B%D0%BA" TargetMode="External"/><Relationship Id="rId263" Type="http://schemas.openxmlformats.org/officeDocument/2006/relationships/hyperlink" Target="http://www.olofmp3.ru/index.php/Klassicheskaya-muzyka-dlya-nachinayushih/" TargetMode="External"/><Relationship Id="rId284" Type="http://schemas.openxmlformats.org/officeDocument/2006/relationships/hyperlink" Target="http://www.olofmp3.ru/index.php/Muzykalynye-terminy-F.html" TargetMode="External"/><Relationship Id="rId319" Type="http://schemas.openxmlformats.org/officeDocument/2006/relationships/image" Target="media/image30.jpeg"/><Relationship Id="rId37" Type="http://schemas.openxmlformats.org/officeDocument/2006/relationships/hyperlink" Target="http://ru.wikipedia.org/wiki/%D0%9E%D1%80%D0%B4%D0%B5%D0%BD_%D0%94%D1%80%D1%83%D0%B6%D0%B1%D1%8B_(%D0%A0%D0%BE%D1%81%D1%81%D0%B8%D1%8F)" TargetMode="External"/><Relationship Id="rId58" Type="http://schemas.openxmlformats.org/officeDocument/2006/relationships/hyperlink" Target="http://ru.wikipedia.org/wiki/%D0%93%D0%BE%D1%81%D1%83%D0%B4%D0%B0%D1%80%D1%81%D1%82%D0%B2%D0%B5%D0%BD%D0%BD%D0%B0%D1%8F_%D0%BF%D1%80%D0%B5%D0%BC%D0%B8%D1%8F_%D0%A1%D0%A1%D0%A1%D0%A0" TargetMode="External"/><Relationship Id="rId79" Type="http://schemas.openxmlformats.org/officeDocument/2006/relationships/hyperlink" Target="http://ru.wikipedia.org/wiki/%D0%93%D0%BE%D1%81%D1%83%D0%B4%D0%B0%D1%80%D1%81%D1%82%D0%B2%D0%B5%D0%BD%D0%BD%D0%B0%D1%8F_%D0%BF%D1%80%D0%B5%D0%BC%D0%B8%D1%8F_%D0%A1%D0%A1%D0%A1%D0%A0" TargetMode="External"/><Relationship Id="rId102" Type="http://schemas.openxmlformats.org/officeDocument/2006/relationships/hyperlink" Target="http://ru.wikipedia.org/wiki/%D1%EF%E8%E2%E0%EA%EE%E2,_%C2%EB%E0%E4%E8%EC%E8%F0_%D2%E5%EE%E4%EE%F0%EE%E2%E8%F7" TargetMode="External"/><Relationship Id="rId123" Type="http://schemas.openxmlformats.org/officeDocument/2006/relationships/hyperlink" Target="http://ru.wikipedia.org/wiki/%D0%9C%D0%BE%D1%81%D0%BA%D0%BE%D0%B2%D1%81%D0%BA%D0%B0%D1%8F_%D0%BA%D0%BE%D0%BD%D1%81%D0%B5%D1%80%D0%B2%D0%B0%D1%82%D0%BE%D1%80%D0%B8%D1%8F" TargetMode="External"/><Relationship Id="rId144" Type="http://schemas.openxmlformats.org/officeDocument/2006/relationships/hyperlink" Target="http://ru.wikipedia.org/w/index.php?title=%D0%9C%D0%B5%D0%B6%D0%B4%D1%83%D0%BD%D0%B0%D1%80%D0%BE%D0%B4%D0%BD%D1%8B%D0%B9_%D0%BC%D1%83%D0%B7%D1%8B%D0%BA%D0%B0%D0%BB%D1%8C%D0%BD%D1%8B%D0%B9_%D1%84%D0%B5%D1%81%D1%82%D0%B8%D0%B2%D0%B0%D0%BB%D1%8C_%D0%B2_%D0%9A%D0%BE%D0%BB%D1%8C%D0%BC%D0%B0%D1%80%D0%B5&amp;action=edit&amp;redlink=1" TargetMode="External"/><Relationship Id="rId330" Type="http://schemas.openxmlformats.org/officeDocument/2006/relationships/hyperlink" Target="http://www.olofmp3.ru/index.php/Top-20-opernyh-div/" TargetMode="External"/><Relationship Id="rId90" Type="http://schemas.openxmlformats.org/officeDocument/2006/relationships/hyperlink" Target="http://ru.wikipedia.org/wiki/%D1%EF%E8%E2%E0%EA%EE%E2,_%C2%EB%E0%E4%E8%EC%E8%F0_%D2%E5%EE%E4%EE%F0%EE%E2%E8%F7" TargetMode="External"/><Relationship Id="rId165" Type="http://schemas.openxmlformats.org/officeDocument/2006/relationships/hyperlink" Target="http://ru.wikipedia.org/wiki/%D0%A7%D0%B8%D0%BA%D0%B0%D0%B3%D0%BE" TargetMode="External"/><Relationship Id="rId186" Type="http://schemas.openxmlformats.org/officeDocument/2006/relationships/hyperlink" Target="http://ru.wikipedia.org/wiki/%D0%9E%D1%80%D0%BA%D0%B5%D1%81%D1%82%D1%80_%D0%9D%D0%B0%D1%86%D0%B8%D0%BE%D0%BD%D0%B0%D0%BB%D1%8C%D0%BD%D0%BE%D0%B9_%D0%B0%D0%BA%D0%B0%D0%B4%D0%B5%D0%BC%D0%B8%D0%B8_%D0%A1%D0%B0%D0%BD%D1%82%D0%B0-%D0%A7%D0%B5%D1%87%D0%B8%D0%BB%D0%B8%D1%8F" TargetMode="External"/><Relationship Id="rId351" Type="http://schemas.openxmlformats.org/officeDocument/2006/relationships/hyperlink" Target="http://www.olofmp3.ru/index.php/Muzykalynye-terminy-P.html" TargetMode="External"/><Relationship Id="rId372" Type="http://schemas.openxmlformats.org/officeDocument/2006/relationships/hyperlink" Target="http://www.olofmp3.ru/index.php/Sonata.html" TargetMode="External"/><Relationship Id="rId211" Type="http://schemas.openxmlformats.org/officeDocument/2006/relationships/hyperlink" Target="http://ru.wikipedia.org/wiki/%D0%93%D0%BE%D1%81%D1%83%D0%B4%D0%B0%D1%80%D1%81%D1%82%D0%B2%D0%B5%D0%BD%D0%BD%D0%B0%D1%8F_%D0%BF%D1%80%D0%B5%D0%BC%D0%B8%D1%8F_%D0%A0%D0%A4" TargetMode="External"/><Relationship Id="rId232" Type="http://schemas.openxmlformats.org/officeDocument/2006/relationships/hyperlink" Target="http://ru.wikipedia.org/wiki/2009" TargetMode="External"/><Relationship Id="rId253" Type="http://schemas.openxmlformats.org/officeDocument/2006/relationships/hyperlink" Target="http://ru.wikipedia.org/wiki/%D0%91%D0%BE%D0%BA%D1%81" TargetMode="External"/><Relationship Id="rId274" Type="http://schemas.openxmlformats.org/officeDocument/2006/relationships/hyperlink" Target="http://www.olofmp3.ru/index.php/Direkciya.html" TargetMode="External"/><Relationship Id="rId295" Type="http://schemas.openxmlformats.org/officeDocument/2006/relationships/hyperlink" Target="http://www.olofmp3.ru/index.php/Muzykalynye-terminy-Q.html" TargetMode="External"/><Relationship Id="rId309" Type="http://schemas.openxmlformats.org/officeDocument/2006/relationships/hyperlink" Target="http://www.olofmp3.ru/index.php/10-velikih-russkih-kompozitorov.-Chasty-1.html" TargetMode="External"/><Relationship Id="rId27" Type="http://schemas.openxmlformats.org/officeDocument/2006/relationships/hyperlink" Target="http://ru.wikipedia.org/wiki/%D0%92%D0%B8%D1%80%D1%82%D1%83%D0%BE%D0%B7%D1%8B_%D0%9C%D0%BE%D1%81%D0%BA%D0%B2%D1%8B" TargetMode="External"/><Relationship Id="rId48" Type="http://schemas.openxmlformats.org/officeDocument/2006/relationships/image" Target="media/image11.png"/><Relationship Id="rId69" Type="http://schemas.openxmlformats.org/officeDocument/2006/relationships/hyperlink" Target="http://ru.wikipedia.org/wiki/12_%D1%81%D0%B5%D0%BD%D1%82%D1%8F%D0%B1%D1%80%D1%8F" TargetMode="External"/><Relationship Id="rId113" Type="http://schemas.openxmlformats.org/officeDocument/2006/relationships/hyperlink" Target="http://ru.wikipedia.org/wiki/1955_%D0%B3%D0%BE%D0%B4" TargetMode="External"/><Relationship Id="rId134" Type="http://schemas.openxmlformats.org/officeDocument/2006/relationships/hyperlink" Target="http://ru.wikipedia.org/wiki/%D0%92%D0%B8%D1%80%D1%82%D1%83%D0%BE%D0%B7%D1%8B_%D0%9C%D0%BE%D1%81%D0%BA%D0%B2%D1%8B" TargetMode="External"/><Relationship Id="rId320" Type="http://schemas.openxmlformats.org/officeDocument/2006/relationships/image" Target="media/image31.jpeg"/><Relationship Id="rId80" Type="http://schemas.openxmlformats.org/officeDocument/2006/relationships/hyperlink" Target="http://ru.wikipedia.org/wiki/1989" TargetMode="External"/><Relationship Id="rId155" Type="http://schemas.openxmlformats.org/officeDocument/2006/relationships/hyperlink" Target="http://ru.wikipedia.org/wiki/1989_%D0%B3%D0%BE%D0%B4" TargetMode="External"/><Relationship Id="rId176" Type="http://schemas.openxmlformats.org/officeDocument/2006/relationships/hyperlink" Target="http://ru.wikipedia.org/wiki/%D0%91%D0%B5%D1%80%D0%BD%D1%81%D1%82%D0%B0%D0%B9%D0%BD,_%D0%9B%D0%B5%D0%BE%D0%BD%D0%B0%D1%80%D0%B4" TargetMode="External"/><Relationship Id="rId197" Type="http://schemas.openxmlformats.org/officeDocument/2006/relationships/hyperlink" Target="http://ru.wikipedia.org/wiki/%D0%A2%D0%BE%D0%BB%D1%8C%D1%8F%D1%82%D1%82%D0%B8" TargetMode="External"/><Relationship Id="rId341" Type="http://schemas.openxmlformats.org/officeDocument/2006/relationships/hyperlink" Target="http://www.olofmp3.ru/index.php/Muzykalynye-terminy-F.html" TargetMode="External"/><Relationship Id="rId362" Type="http://schemas.openxmlformats.org/officeDocument/2006/relationships/hyperlink" Target="http://www.olofmp3.ru/index.php/Muzykalynye-terminy-Z.html" TargetMode="External"/><Relationship Id="rId201" Type="http://schemas.openxmlformats.org/officeDocument/2006/relationships/hyperlink" Target="http://ru.wikipedia.org/wiki/%D0%9F%D0%B0%D1%80%D0%B8%D0%B6" TargetMode="External"/><Relationship Id="rId222" Type="http://schemas.openxmlformats.org/officeDocument/2006/relationships/hyperlink" Target="http://ru.wikipedia.org/wiki/%D0%9E%D1%80%D0%B4%D0%B5%D0%BD_%C2%AB%D0%97%D0%B0_%D0%B7%D0%B0%D1%81%D0%BB%D1%83%D0%B3%D0%B8%C2%BB_%28%D0%A3%D0%BA%D1%80%D0%B0%D0%B8%D0%BD%D0%B0%29" TargetMode="External"/><Relationship Id="rId243" Type="http://schemas.openxmlformats.org/officeDocument/2006/relationships/hyperlink" Target="http://ru.wikipedia.org/wiki/%D0%9D%D0%B5%D0%BC%D0%B5%D1%86%D0%BA%D0%B8%D0%B9_%D1%8F%D0%B7%D1%8B%D0%BA" TargetMode="External"/><Relationship Id="rId264" Type="http://schemas.openxmlformats.org/officeDocument/2006/relationships/image" Target="media/image25.png"/><Relationship Id="rId285" Type="http://schemas.openxmlformats.org/officeDocument/2006/relationships/hyperlink" Target="http://www.olofmp3.ru/index.php/Muzykalynye-terminy-G.html" TargetMode="External"/><Relationship Id="rId17" Type="http://schemas.openxmlformats.org/officeDocument/2006/relationships/image" Target="media/image2.png"/><Relationship Id="rId38" Type="http://schemas.openxmlformats.org/officeDocument/2006/relationships/image" Target="media/image6.png"/><Relationship Id="rId59" Type="http://schemas.openxmlformats.org/officeDocument/2006/relationships/image" Target="media/image16.png"/><Relationship Id="rId103" Type="http://schemas.openxmlformats.org/officeDocument/2006/relationships/hyperlink" Target="http://ru.wikipedia.org/wiki/%D0%91%D0%BB%D0%BE%D0%BA%D0%B0%D0%B4%D0%B0_%D0%9B%D0%B5%D0%BD%D0%B8%D0%BD%D0%B3%D1%80%D0%B0%D0%B4%D0%B0" TargetMode="External"/><Relationship Id="rId124" Type="http://schemas.openxmlformats.org/officeDocument/2006/relationships/hyperlink" Target="http://ru.wikipedia.org/wiki/%D0%AF%D0%BD%D0%BA%D0%B5%D0%BB%D0%B5%D0%B2%D0%B8%D1%87,_%D0%AE%D1%80%D0%B8%D0%B9_%D0%98%D1%81%D0%B0%D0%B5%D0%B2%D0%B8%D1%87" TargetMode="External"/><Relationship Id="rId310" Type="http://schemas.openxmlformats.org/officeDocument/2006/relationships/hyperlink" Target="http://www.olofmp3.ru/index.php/03.-Mariya-Gulegina-Maria-Guleghina.html" TargetMode="External"/><Relationship Id="rId70" Type="http://schemas.openxmlformats.org/officeDocument/2006/relationships/hyperlink" Target="http://ru.wikipedia.org/wiki/1944" TargetMode="External"/><Relationship Id="rId91" Type="http://schemas.openxmlformats.org/officeDocument/2006/relationships/hyperlink" Target="http://ru.wikipedia.org/wiki/%D0%A7%D0%B5%D1%80%D0%BD%D0%B8%D0%BA%D0%BE%D0%B2%D1%81%D0%BA" TargetMode="External"/><Relationship Id="rId145" Type="http://schemas.openxmlformats.org/officeDocument/2006/relationships/hyperlink" Target="http://ru.wikipedia.org/wiki/%D0%9A%D0%BE%D0%BB%D1%8C%D0%BC%D0%B0%D1%80" TargetMode="External"/><Relationship Id="rId166" Type="http://schemas.openxmlformats.org/officeDocument/2006/relationships/hyperlink" Target="http://ru.wikipedia.org/wiki/%D0%9A%D0%BB%D0%B8%D0%B2%D0%BB%D0%B5%D0%BD%D0%B4" TargetMode="External"/><Relationship Id="rId187" Type="http://schemas.openxmlformats.org/officeDocument/2006/relationships/hyperlink" Target="http://ru.wikipedia.org/wiki/Crescendo_%28%D1%84%D0%B5%D1%81%D1%82%D0%B8%D0%B2%D0%B0%D0%BB%D1%8C%29" TargetMode="External"/><Relationship Id="rId331" Type="http://schemas.openxmlformats.org/officeDocument/2006/relationships/hyperlink" Target="http://www.olofmp3.ru/index.php/Direkciya.html" TargetMode="External"/><Relationship Id="rId352" Type="http://schemas.openxmlformats.org/officeDocument/2006/relationships/hyperlink" Target="http://www.olofmp3.ru/index.php/Muzykalynye-terminy-Q.html" TargetMode="External"/><Relationship Id="rId373" Type="http://schemas.openxmlformats.org/officeDocument/2006/relationships/image" Target="media/image32.jpeg"/><Relationship Id="rId1" Type="http://schemas.openxmlformats.org/officeDocument/2006/relationships/numbering" Target="numbering.xml"/><Relationship Id="rId212" Type="http://schemas.openxmlformats.org/officeDocument/2006/relationships/hyperlink" Target="http://ru.wikipedia.org/wiki/%D0%93%D0%BE%D1%81%D1%83%D0%B4%D0%B0%D1%80%D1%81%D1%82%D0%B2%D0%B5%D0%BD%D0%BD%D0%B0%D1%8F_%D0%BF%D1%80%D0%B5%D0%BC%D0%B8%D1%8F_%D0%A1%D0%A1%D0%A1%D0%A0" TargetMode="External"/><Relationship Id="rId233" Type="http://schemas.openxmlformats.org/officeDocument/2006/relationships/hyperlink" Target="http://ru.wikipedia.org/wiki/%D0%92%D0%B8%D0%BA%D1%82%D0%BE%D1%80%D0%B8%D1%8F_%D0%92%D0%B0%D0%BB%D0%B5%D0%BD%D1%82%D0%B8%D0%BD%D0%BE%D0%B2%D0%BD%D0%B0_%D0%9F%D0%BE%D1%81%D1%82%D0%BD%D0%B8%D0%BA%D0%BE%D0%B2%D0%B0" TargetMode="External"/><Relationship Id="rId254" Type="http://schemas.openxmlformats.org/officeDocument/2006/relationships/hyperlink" Target="http://ru.wikipedia.org/wiki/%D1%EF%E8%E2%E0%EA%EE%E2,_%C2%EB%E0%E4%E8%EC%E8%F0_%D2%E5%EE%E4%EE%F0%EE%E2%E8%F7" TargetMode="External"/><Relationship Id="rId28" Type="http://schemas.openxmlformats.org/officeDocument/2006/relationships/hyperlink" Target="http://ru.wikipedia.org/wiki/1979_%D0%B3%D0%BE%D0%B4_%D0%B2_%D0%BC%D1%83%D0%B7%D1%8B%D0%BA%D0%B5" TargetMode="External"/><Relationship Id="rId49" Type="http://schemas.openxmlformats.org/officeDocument/2006/relationships/hyperlink" Target="http://ru.wikipedia.org/wiki/%D1%EF%E8%E2%E0%EA%EE%E2,_%C2%EB%E0%E4%E8%EC%E8%F0_%D2%E5%EE%E4%EE%F0%EE%E2%E8%F7" TargetMode="External"/><Relationship Id="rId114" Type="http://schemas.openxmlformats.org/officeDocument/2006/relationships/hyperlink" Target="http://ru.wikipedia.org/wiki/%D0%A1%D1%80%D0%B5%D0%B4%D0%BD%D1%8F%D1%8F_%D0%A1%D0%BF%D0%B5%D1%86%D0%B8%D0%B0%D0%BB%D1%8C%D0%BD%D0%B0%D1%8F_%D0%BC%D1%83%D0%B7%D1%8B%D0%BA%D0%B0%D0%BB%D1%8C%D0%BD%D0%B0%D1%8F_%D1%88%D0%BA%D0%BE%D0%BB%D0%B0_%D0%A1%D0%B0%D0%BD%D0%BA%D1%82-%D0%9F%D0%B5%D1%82%D0%B5%D1%80%D0%B1%D1%83%D1%80%D0%B3%D1%81%D0%BA%D0%BE%D0%B9_%D0%BA%D0%BE%D0%BD%D1%81%D0%B5%D1%80%D0%B2%D0%B0%D1%82%D0%BE%D1%80%D0%B8%D0%B8_%D0%B8%D0%BC%D0%B5%D0%BD%D0%B8_%D0%9D._%D0%90._%D0%A0%D0%B8%D0%BC%D1%81%D0%BA%D0%BE%D0%B3%D0%BE-%D0%9A%D0%BE%D1%80%D1%81%D0%B0%D0%BA%D0%BE%D0%B2%D0%B0" TargetMode="External"/><Relationship Id="rId275" Type="http://schemas.openxmlformats.org/officeDocument/2006/relationships/hyperlink" Target="http://www.olofmp3.ru/index.php/Druzyya-saita/" TargetMode="External"/><Relationship Id="rId296" Type="http://schemas.openxmlformats.org/officeDocument/2006/relationships/hyperlink" Target="http://www.olofmp3.ru/index.php/Muzykalynye-terminy-R.html" TargetMode="External"/><Relationship Id="rId300" Type="http://schemas.openxmlformats.org/officeDocument/2006/relationships/hyperlink" Target="http://www.olofmp3.ru/index.php/Muzykalynye-terminy-V.html" TargetMode="External"/><Relationship Id="rId60" Type="http://schemas.openxmlformats.org/officeDocument/2006/relationships/hyperlink" Target="http://ru.wikipedia.org/wiki/%D0%9F%D1%80%D0%B5%D0%BC%D0%B8%D1%8F_%D0%9B%D0%B5%D0%BD%D0%B8%D0%BD%D1%81%D0%BA%D0%BE%D0%B3%D0%BE_%D0%BA%D0%BE%D0%BC%D1%81%D0%BE%D0%BC%D0%BE%D0%BB%D0%B0" TargetMode="External"/><Relationship Id="rId81" Type="http://schemas.openxmlformats.org/officeDocument/2006/relationships/hyperlink" Target="http://ru.wikipedia.org/wiki/%D0%93%D0%BE%D1%81%D1%83%D0%B4%D0%B0%D1%80%D1%81%D1%82%D0%B2%D0%B5%D0%BD%D0%BD%D0%B0%D1%8F_%D0%BF%D1%80%D0%B5%D0%BC%D0%B8%D1%8F_%D0%A0%D0%BE%D1%81%D1%81%D0%B8%D0%B8" TargetMode="External"/><Relationship Id="rId135" Type="http://schemas.openxmlformats.org/officeDocument/2006/relationships/hyperlink" Target="http://ru.wikipedia.org/wiki/1979_%D0%B3%D0%BE%D0%B4_%D0%B2_%D0%BC%D1%83%D0%B7%D1%8B%D0%BA%D0%B5" TargetMode="External"/><Relationship Id="rId156" Type="http://schemas.openxmlformats.org/officeDocument/2006/relationships/hyperlink" Target="http://ru.wikipedia.org/wiki/%D0%98%D1%81%D0%BF%D0%B0%D0%BD%D0%B8%D1%8F" TargetMode="External"/><Relationship Id="rId177" Type="http://schemas.openxmlformats.org/officeDocument/2006/relationships/hyperlink" Target="http://ru.wikipedia.org/wiki/%D0%90%D0%B1%D0%B1%D0%B0%D0%B4%D0%BE,_%D0%9A%D0%BB%D0%B0%D1%83%D0%B4%D0%B8%D0%BE" TargetMode="External"/><Relationship Id="rId198" Type="http://schemas.openxmlformats.org/officeDocument/2006/relationships/hyperlink" Target="http://ru.wikipedia.org/wiki/%D0%9A%D0%BE%D0%BB%D1%8C%D0%BC%D0%B0%D1%80" TargetMode="External"/><Relationship Id="rId321" Type="http://schemas.openxmlformats.org/officeDocument/2006/relationships/hyperlink" Target="http://www.olofmp3.ru/index.php/Klassicheskaya-muzyka-dlya-nachinayushih/" TargetMode="External"/><Relationship Id="rId342" Type="http://schemas.openxmlformats.org/officeDocument/2006/relationships/hyperlink" Target="http://www.olofmp3.ru/index.php/Muzykalynye-terminy-G.html" TargetMode="External"/><Relationship Id="rId363" Type="http://schemas.openxmlformats.org/officeDocument/2006/relationships/hyperlink" Target="http://www.olofmp3.ru/index.php/Yulianna-Avdeeva-pobeditelynica-konkursa-Shopena.html" TargetMode="External"/><Relationship Id="rId202" Type="http://schemas.openxmlformats.org/officeDocument/2006/relationships/hyperlink" Target="http://ru.wikipedia.org/wiki/1965" TargetMode="External"/><Relationship Id="rId223" Type="http://schemas.openxmlformats.org/officeDocument/2006/relationships/hyperlink" Target="http://ru.wikipedia.org/wiki/%D0%9E%D1%80%D0%B4%D0%B5%D0%BD_%C2%AB%D0%94%D0%B0%D0%BD%D0%B0%D0%BA%D0%B5%D1%80%C2%BB" TargetMode="External"/><Relationship Id="rId244" Type="http://schemas.openxmlformats.org/officeDocument/2006/relationships/hyperlink" Target="http://ru.wikipedia.org/wiki/%D1%EF%E8%E2%E0%EA%EE%E2,_%C2%EB%E0%E4%E8%EC%E8%F0_%D2%E5%EE%E4%EE%F0%EE%E2%E8%F7" TargetMode="External"/><Relationship Id="rId18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39" Type="http://schemas.openxmlformats.org/officeDocument/2006/relationships/hyperlink" Target="http://ru.wikipedia.org/wiki/%D0%9E%D1%80%D0%B4%D0%B5%D0%BD_%D0%9F%D0%BE%D1%87%D1%91%D1%82%D0%BD%D0%BE%D0%B3%D0%BE_%D0%BB%D0%B5%D0%B3%D0%B8%D0%BE%D0%BD%D0%B0" TargetMode="External"/><Relationship Id="rId265" Type="http://schemas.openxmlformats.org/officeDocument/2006/relationships/hyperlink" Target="http://www.olofmp3.ru/" TargetMode="External"/><Relationship Id="rId286" Type="http://schemas.openxmlformats.org/officeDocument/2006/relationships/hyperlink" Target="http://www.olofmp3.ru/index.php/Muzykalynye-terminy-H.html" TargetMode="External"/><Relationship Id="rId50" Type="http://schemas.openxmlformats.org/officeDocument/2006/relationships/hyperlink" Target="http://ru.wikipedia.org/wiki/%D0%9E%D1%80%D0%B4%D0%B5%D0%BD_%D0%A1%D0%B2%D1%8F%D1%82%D0%BE%D0%B3%D0%BE_%D0%9C%D0%B5%D1%81%D1%80%D0%BE%D0%BF%D0%B0_%D0%9C%D0%B0%D1%88%D1%82%D0%BE%D1%86%D0%B0" TargetMode="External"/><Relationship Id="rId104" Type="http://schemas.openxmlformats.org/officeDocument/2006/relationships/hyperlink" Target="http://ru.wikipedia.org/wiki/%D1%EF%E8%E2%E0%EA%EE%E2,_%C2%EB%E0%E4%E8%EC%E8%F0_%D2%E5%EE%E4%EE%F0%EE%E2%E8%F7" TargetMode="External"/><Relationship Id="rId125" Type="http://schemas.openxmlformats.org/officeDocument/2006/relationships/hyperlink" Target="http://ru.wikipedia.org/wiki/%D0%9C%D0%BE%D1%81%D0%BA%D0%BE%D0%B2%D1%81%D0%BA%D0%B0%D1%8F_%D1%84%D0%B8%D0%BB%D0%B0%D1%80%D0%BC%D0%BE%D0%BD%D0%B8%D1%8F" TargetMode="External"/><Relationship Id="rId146" Type="http://schemas.openxmlformats.org/officeDocument/2006/relationships/hyperlink" Target="http://ru.wikipedia.org/wiki/1994_%D0%B3%D0%BE%D0%B4" TargetMode="External"/><Relationship Id="rId167" Type="http://schemas.openxmlformats.org/officeDocument/2006/relationships/hyperlink" Target="http://ru.wikipedia.org/wiki/%D0%9C%D1%80%D0%B0%D0%B2%D0%B8%D0%BD%D1%81%D0%BA%D0%B8%D0%B9,_%D0%95%D0%B2%D0%B3%D0%B5%D0%BD%D0%B8%D0%B9_%D0%90%D0%BB%D0%B5%D0%BA%D1%81%D0%B0%D0%BD%D0%B4%D1%80%D0%BE%D0%B2%D0%B8%D1%87" TargetMode="External"/><Relationship Id="rId188" Type="http://schemas.openxmlformats.org/officeDocument/2006/relationships/hyperlink" Target="http://ru.wikipedia.org/wiki/%D1%EF%E8%E2%E0%EA%EE%E2,_%C2%EB%E0%E4%E8%EC%E8%F0_%D2%E5%EE%E4%EE%F0%EE%E2%E8%F7" TargetMode="External"/><Relationship Id="rId311" Type="http://schemas.openxmlformats.org/officeDocument/2006/relationships/hyperlink" Target="http://www.olofmp3.ru/index.php/01.-Anna-Netrebko-Anna-Netrebko.html" TargetMode="External"/><Relationship Id="rId332" Type="http://schemas.openxmlformats.org/officeDocument/2006/relationships/hyperlink" Target="http://www.olofmp3.ru/index.php/Druzyya-saita/" TargetMode="External"/><Relationship Id="rId353" Type="http://schemas.openxmlformats.org/officeDocument/2006/relationships/hyperlink" Target="http://www.olofmp3.ru/index.php/Muzykalynye-terminy-R.html" TargetMode="External"/><Relationship Id="rId374" Type="http://schemas.openxmlformats.org/officeDocument/2006/relationships/image" Target="media/image33.jpeg"/><Relationship Id="rId71" Type="http://schemas.openxmlformats.org/officeDocument/2006/relationships/hyperlink" Target="http://ru.wikipedia.org/wiki/%D0%91%D0%B0%D1%88%D0%BA%D0%B8%D1%80%D1%81%D0%BA%D0%B0%D1%8F_%D0%90%D0%A1%D0%A1%D0%A0" TargetMode="External"/><Relationship Id="rId92" Type="http://schemas.openxmlformats.org/officeDocument/2006/relationships/hyperlink" Target="http://ru.wikipedia.org/wiki/%D0%91%D0%B0%D1%88%D0%BA%D0%B8%D1%80%D1%81%D0%BA%D0%B0%D1%8F_%D0%90%D0%A1%D0%A1%D0%A0" TargetMode="External"/><Relationship Id="rId213" Type="http://schemas.openxmlformats.org/officeDocument/2006/relationships/hyperlink" Target="http://ru.wikipedia.org/wiki/%D0%9F%D1%80%D0%B5%D0%BC%D0%B8%D1%8F_%D0%9B%D0%B5%D0%BD%D0%B8%D0%BD%D1%81%D0%BA%D0%BE%D0%B3%D0%BE_%D0%BA%D0%BE%D0%BC%D1%81%D0%BE%D0%BC%D0%BE%D0%BB%D0%B0" TargetMode="External"/><Relationship Id="rId234" Type="http://schemas.openxmlformats.org/officeDocument/2006/relationships/hyperlink" Target="http://ru.wikipedia.org/wiki/%D0%A1%D0%BF%D0%B8%D0%B2%D0%B0%D0%BA%D0%BE%D0%B2%D0%B0,_%D0%A1%D0%B0%D1%82%D0%B8_%D0%97%D0%B0%D1%80%D0%B5%D0%BD%D0%BE%D0%B2%D0%BD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A0%D0%BE%D1%81%D1%81%D0%B8%D0%B9%D1%81%D0%BA%D0%B8%D0%B9_%D0%BD%D0%B0%D1%86%D0%B8%D0%BE%D0%BD%D0%B0%D0%BB%D1%8C%D0%BD%D1%8B%D0%B9_%D0%BE%D1%80%D0%BA%D0%B5%D1%81%D1%82%D1%80" TargetMode="External"/><Relationship Id="rId255" Type="http://schemas.openxmlformats.org/officeDocument/2006/relationships/hyperlink" Target="http://ru.wikipedia.org/wiki/%D1%EF%E8%E2%E0%EA%EE%E2,_%C2%EB%E0%E4%E8%EC%E8%F0_%D2%E5%EE%E4%EE%F0%EE%E2%E8%F7" TargetMode="External"/><Relationship Id="rId276" Type="http://schemas.openxmlformats.org/officeDocument/2006/relationships/hyperlink" Target="http://www.olofmp3.ru/index.php/index.html" TargetMode="External"/><Relationship Id="rId297" Type="http://schemas.openxmlformats.org/officeDocument/2006/relationships/hyperlink" Target="http://www.olofmp3.ru/index.php/Muzykalynye-terminy-S.html" TargetMode="External"/><Relationship Id="rId40" Type="http://schemas.openxmlformats.org/officeDocument/2006/relationships/image" Target="media/image7.png"/><Relationship Id="rId115" Type="http://schemas.openxmlformats.org/officeDocument/2006/relationships/hyperlink" Target="http://ru.wikipedia.org/wiki/%D0%A8%D0%B5%D1%80,_%D0%92%D0%B5%D0%BD%D0%B8%D0%B0%D0%BC%D0%B8%D0%BD_%D0%98%D0%BE%D1%81%D0%B8%D1%84%D0%BE%D0%B2%D0%B8%D1%87" TargetMode="External"/><Relationship Id="rId136" Type="http://schemas.openxmlformats.org/officeDocument/2006/relationships/hyperlink" Target="http://ru.wikipedia.org/wiki/%D0%A7%D0%B8%D0%BA%D0%B0%D0%B3%D1%81%D0%BA%D0%B8%D0%B9_%D1%81%D0%B8%D0%BC%D1%84%D0%BE%D0%BD%D0%B8%D1%87%D0%B5%D1%81%D0%BA%D0%B8%D0%B9_%D0%BE%D1%80%D0%BA%D0%B5%D1%81%D1%82%D1%80" TargetMode="External"/><Relationship Id="rId157" Type="http://schemas.openxmlformats.org/officeDocument/2006/relationships/hyperlink" Target="http://ru.wikipedia.org/wiki/%D0%A4%D1%80%D0%B0%D0%BD%D1%86%D0%B8%D1%8F" TargetMode="External"/><Relationship Id="rId178" Type="http://schemas.openxmlformats.org/officeDocument/2006/relationships/hyperlink" Target="http://ru.wikipedia.org/wiki/%D0%93%D1%83%D1%81%D0%BC%D0%B0%D0%BD,_%D0%98%D0%B7%D1%80%D0%B0%D0%B8%D0%BB%D1%8C_%D0%91%D0%BE%D1%80%D0%B8%D1%81%D0%BE%D0%B2%D0%B8%D1%87" TargetMode="External"/><Relationship Id="rId301" Type="http://schemas.openxmlformats.org/officeDocument/2006/relationships/hyperlink" Target="http://www.olofmp3.ru/index.php/Muzykalynye-terminy-W.html" TargetMode="External"/><Relationship Id="rId322" Type="http://schemas.openxmlformats.org/officeDocument/2006/relationships/hyperlink" Target="http://www.olofmp3.ru/" TargetMode="External"/><Relationship Id="rId343" Type="http://schemas.openxmlformats.org/officeDocument/2006/relationships/hyperlink" Target="http://www.olofmp3.ru/index.php/Muzykalynye-terminy-H.html" TargetMode="External"/><Relationship Id="rId364" Type="http://schemas.openxmlformats.org/officeDocument/2006/relationships/hyperlink" Target="http://www.olofmp3.ru/index.php/10-velikih-russkih-kompozitorov.-Chasty-1.html" TargetMode="External"/><Relationship Id="rId61" Type="http://schemas.openxmlformats.org/officeDocument/2006/relationships/image" Target="media/image17.png"/><Relationship Id="rId82" Type="http://schemas.openxmlformats.org/officeDocument/2006/relationships/hyperlink" Target="http://ru.wikipedia.org/wiki/2012" TargetMode="External"/><Relationship Id="rId199" Type="http://schemas.openxmlformats.org/officeDocument/2006/relationships/hyperlink" Target="http://ru.wikipedia.org/wiki/%D0%A4%D1%80%D0%B0%D0%BD%D1%86%D0%B8%D1%8F" TargetMode="External"/><Relationship Id="rId203" Type="http://schemas.openxmlformats.org/officeDocument/2006/relationships/hyperlink" Target="http://ru.wikipedia.org/wiki/%D0%9A%D0%BE%D0%BD%D0%BA%D1%83%D1%80%D1%81_%D1%81%D0%BA%D1%80%D0%B8%D0%BF%D0%B0%D1%87%D0%B5%D0%B9_%D0%B8%D0%BC%D0%B5%D0%BD%D0%B8_%D0%9F%D0%B0%D0%B3%D0%B0%D0%BD%D0%B8%D0%BD%D0%B8" TargetMode="External"/><Relationship Id="rId19" Type="http://schemas.openxmlformats.org/officeDocument/2006/relationships/hyperlink" Target="http://ru.wikipedia.org/wiki/%D0%A0%D0%BE%D1%81%D1%81%D0%B8%D1%8F" TargetMode="External"/><Relationship Id="rId224" Type="http://schemas.openxmlformats.org/officeDocument/2006/relationships/hyperlink" Target="http://ru.wikipedia.org/wiki/%D0%9A%D1%8B%D1%80%D0%B3%D1%8B%D0%B7%D1%81%D1%82%D0%B0%D0%BD" TargetMode="External"/><Relationship Id="rId245" Type="http://schemas.openxmlformats.org/officeDocument/2006/relationships/hyperlink" Target="http://ru.wikipedia.org/wiki/%D0%90%D1%80%D0%B2%D0%BE_%D0%9F%D1%8F%D1%80%D1%82" TargetMode="External"/><Relationship Id="rId266" Type="http://schemas.openxmlformats.org/officeDocument/2006/relationships/hyperlink" Target="http://www.olofmp3.ru/index.php/Prelyudiya.html" TargetMode="External"/><Relationship Id="rId287" Type="http://schemas.openxmlformats.org/officeDocument/2006/relationships/hyperlink" Target="http://www.olofmp3.ru/index.php/Muzykalynye-terminy-I.html" TargetMode="External"/><Relationship Id="rId30" Type="http://schemas.openxmlformats.org/officeDocument/2006/relationships/hyperlink" Target="http://ru.wikipedia.org/wiki/1999_%D0%B3%D0%BE%D0%B4_%D0%B2_%D0%BC%D1%83%D0%B7%D1%8B%D0%BA%D0%B5" TargetMode="External"/><Relationship Id="rId105" Type="http://schemas.openxmlformats.org/officeDocument/2006/relationships/hyperlink" Target="http://ru.wikipedia.org/wiki/%D0%93%D0%B5%D1%82%D1%82%D0%BE_%D0%B2_%D0%BF%D0%B5%D1%80%D0%B8%D0%BE%D0%B4_%D0%92%D1%82%D0%BE%D1%80%D0%BE%D0%B9_%D0%BC%D0%B8%D1%80%D0%BE%D0%B2%D0%BE%D0%B9_%D0%B2%D0%BE%D0%B9%D0%BD%D1%8B" TargetMode="External"/><Relationship Id="rId126" Type="http://schemas.openxmlformats.org/officeDocument/2006/relationships/hyperlink" Target="http://ru.wikipedia.org/wiki/%D0%94%D0%BE%D0%B2%D0%BB%D0%B0%D1%82%D0%BE%D0%B2,_%D0%A1%D0%B5%D1%80%D0%B3%D0%B5%D0%B9_%D0%94%D0%BE%D0%BD%D0%B0%D1%82%D0%BE%D0%B2%D0%B8%D1%87" TargetMode="External"/><Relationship Id="rId147" Type="http://schemas.openxmlformats.org/officeDocument/2006/relationships/hyperlink" Target="http://ru.wikipedia.org/wiki/%D0%9C%D0%B5%D0%B6%D0%B4%D1%83%D0%BD%D0%B0%D1%80%D0%BE%D0%B4%D0%BD%D1%8B%D0%B9_%D0%B1%D0%BB%D0%B0%D0%B3%D0%BE%D1%82%D0%B2%D0%BE%D1%80%D0%B8%D1%82%D0%B5%D0%BB%D1%8C%D0%BD%D1%8B%D0%B9_%D1%84%D0%BE%D0%BD%D0%B4_%D0%92%D0%BB%D0%B0%D0%B4%D0%B8%D0%BC%D0%B8%D1%80%D0%B0_%D0%A1%D0%BF%D0%B8%D0%B2%D0%B0%D0%BA%D0%BE%D0%B2%D0%B0" TargetMode="External"/><Relationship Id="rId168" Type="http://schemas.openxmlformats.org/officeDocument/2006/relationships/hyperlink" Target="http://ru.wikipedia.org/wiki/%D0%A1%D0%B2%D0%B5%D1%82%D0%BB%D0%B0%D0%BD%D0%BE%D0%B2,_%D0%95%D0%B2%D0%B3%D0%B5%D0%BD%D0%B8%D0%B9_%D0%A4%D1%91%D0%B4%D0%BE%D1%80%D0%BE%D0%B2%D0%B8%D1%87" TargetMode="External"/><Relationship Id="rId312" Type="http://schemas.openxmlformats.org/officeDocument/2006/relationships/hyperlink" Target="http://www.olofmp3.ru/index.php/Kratkii-obzor-instrumentov-simfonicheskogo-orkestra.html" TargetMode="External"/><Relationship Id="rId333" Type="http://schemas.openxmlformats.org/officeDocument/2006/relationships/hyperlink" Target="http://www.olofmp3.ru/index.php/index.html" TargetMode="External"/><Relationship Id="rId354" Type="http://schemas.openxmlformats.org/officeDocument/2006/relationships/hyperlink" Target="http://www.olofmp3.ru/index.php/Muzykalynye-terminy-S.html" TargetMode="External"/><Relationship Id="rId51" Type="http://schemas.openxmlformats.org/officeDocument/2006/relationships/image" Target="media/image12.png"/><Relationship Id="rId72" Type="http://schemas.openxmlformats.org/officeDocument/2006/relationships/hyperlink" Target="http://ru.wikipedia.org/wiki/%D0%A0%D0%A1%D0%A4%D0%A1%D0%A0" TargetMode="External"/><Relationship Id="rId93" Type="http://schemas.openxmlformats.org/officeDocument/2006/relationships/hyperlink" Target="http://ru.wikipedia.org/wiki/%D0%A3%D1%84%D0%B0" TargetMode="External"/><Relationship Id="rId189" Type="http://schemas.openxmlformats.org/officeDocument/2006/relationships/hyperlink" Target="http://ru.wikipedia.org/wiki/%D0%97%D0%B0%D1%81%D0%BB%D1%83%D0%B6%D0%B5%D0%BD%D0%BD%D1%8B%D0%B9_%D0%B0%D1%80%D1%82%D0%B8%D1%81%D1%82_%D0%A0%D0%A1%D0%A4%D0%A1%D0%A0" TargetMode="External"/><Relationship Id="rId375" Type="http://schemas.openxmlformats.org/officeDocument/2006/relationships/image" Target="media/image34.jpeg"/><Relationship Id="rId3" Type="http://schemas.openxmlformats.org/officeDocument/2006/relationships/settings" Target="settings.xml"/><Relationship Id="rId214" Type="http://schemas.openxmlformats.org/officeDocument/2006/relationships/hyperlink" Target="http://ru.wikipedia.org/wiki/%D0%9D%D0%B0%D1%86%D0%B8%D0%BE%D0%BD%D0%B0%D0%BB%D1%8C%D0%BD%D0%B0%D1%8F_%D0%BF%D1%80%D0%B5%D0%BC%D0%B8%D1%8F_%C2%AB%D0%A0%D0%BE%D1%81%D1%81%D0%B8%D1%8F%D0%BD%D0%B8%D0%BD_%D0%B3%D0%BE%D0%B4%D0%B0%C2%BB" TargetMode="External"/><Relationship Id="rId235" Type="http://schemas.openxmlformats.org/officeDocument/2006/relationships/hyperlink" Target="http://ru.wikipedia.org/wiki/%D1%EF%E8%E2%E0%EA%EE%E2,_%C2%EB%E0%E4%E8%EC%E8%F0_%D2%E5%EE%E4%EE%F0%EE%E2%E8%F7" TargetMode="External"/><Relationship Id="rId256" Type="http://schemas.openxmlformats.org/officeDocument/2006/relationships/hyperlink" Target="http://www.olofmp3.ru/index.php/Kratkii-obzor-instrumentov-simfonicheskogo-orkestra.html" TargetMode="External"/><Relationship Id="rId277" Type="http://schemas.openxmlformats.org/officeDocument/2006/relationships/hyperlink" Target="http://www.olofmp3.ru/index.php/Materialy-kolleg/" TargetMode="External"/><Relationship Id="rId298" Type="http://schemas.openxmlformats.org/officeDocument/2006/relationships/hyperlink" Target="http://www.olofmp3.ru/index.php/Muzykalynye-terminy-T.html" TargetMode="External"/><Relationship Id="rId116" Type="http://schemas.openxmlformats.org/officeDocument/2006/relationships/image" Target="media/image20.png"/><Relationship Id="rId137" Type="http://schemas.openxmlformats.org/officeDocument/2006/relationships/hyperlink" Target="http://ru.wikipedia.org/wiki/1984_%D0%B3%D0%BE%D0%B4" TargetMode="External"/><Relationship Id="rId158" Type="http://schemas.openxmlformats.org/officeDocument/2006/relationships/hyperlink" Target="http://ru.wikipedia.org/wiki/%D0%9B%D0%B5%D0%BD%D0%B8%D0%BD%D0%B3%D1%80%D0%B0%D0%B4" TargetMode="External"/><Relationship Id="rId302" Type="http://schemas.openxmlformats.org/officeDocument/2006/relationships/hyperlink" Target="http://www.olofmp3.ru/index.php/Muzykalynye-terminy-X.html" TargetMode="External"/><Relationship Id="rId323" Type="http://schemas.openxmlformats.org/officeDocument/2006/relationships/hyperlink" Target="http://www.olofmp3.ru/index.php/Prelyudiya.html" TargetMode="External"/><Relationship Id="rId344" Type="http://schemas.openxmlformats.org/officeDocument/2006/relationships/hyperlink" Target="http://www.olofmp3.ru/index.php/Muzykalynye-terminy-I.html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://ru.wikipedia.org/wiki/%D0%9E%D1%80%D0%B4%D0%B5%D0%BD_%D0%9F%D0%BE%D1%87%D1%91%D1%82%D0%BD%D0%BE%D0%B3%D0%BE_%D0%BB%D0%B5%D0%B3%D0%B8%D0%BE%D0%BD%D0%B0" TargetMode="External"/><Relationship Id="rId62" Type="http://schemas.openxmlformats.org/officeDocument/2006/relationships/hyperlink" Target="http://ru.wikipedia.org/wiki/%D0%93%D0%BE%D1%81%D1%83%D0%B4%D0%B0%D1%80%D1%81%D1%82%D0%B2%D0%B5%D0%BD%D0%BD%D0%B0%D1%8F_%D0%BF%D1%80%D0%B5%D0%BC%D0%B8%D1%8F_%D0%A0%D0%BE%D1%81%D1%81%D0%B8%D0%B9%D1%81%D0%BA%D0%BE%D0%B9_%D0%A4%D0%B5%D0%B4%D0%B5%D1%80%D0%B0%D1%86%D0%B8%D0%B8" TargetMode="External"/><Relationship Id="rId83" Type="http://schemas.openxmlformats.org/officeDocument/2006/relationships/hyperlink" Target="http://ru.wikipedia.org/wiki/%D0%9D%D0%B0%D1%86%D0%B8%D0%BE%D0%BD%D0%B0%D0%BB%D1%8C%D0%BD%D1%8B%D0%B9_%D1%84%D0%B8%D0%BB%D0%B0%D1%80%D0%BC%D0%BE%D0%BD%D0%B8%D1%87%D0%B5%D1%81%D0%BA%D0%B8%D0%B9_%D0%BE%D1%80%D0%BA%D0%B5%D1%81%D1%82%D1%80_%D0%A0%D0%BE%D1%81%D1%81%D0%B8%D0%B8" TargetMode="External"/><Relationship Id="rId179" Type="http://schemas.openxmlformats.org/officeDocument/2006/relationships/hyperlink" Target="http://ru.wikipedia.org/wiki/%D0%91%D0%B5%D1%80%D0%BD%D1%81%D1%82%D0%B0%D0%B9%D0%BD,_%D0%9B%D0%B5%D0%BE%D0%BD%D0%B0%D1%80%D0%B4" TargetMode="External"/><Relationship Id="rId365" Type="http://schemas.openxmlformats.org/officeDocument/2006/relationships/hyperlink" Target="http://www.olofmp3.ru/index.php/10-velikih-russkih-kompozitorov.-Chasty-1.html" TargetMode="External"/><Relationship Id="rId190" Type="http://schemas.openxmlformats.org/officeDocument/2006/relationships/hyperlink" Target="http://ru.wikipedia.org/wiki/%D0%9D%D0%B0%D1%80%D0%BE%D0%B4%D0%BD%D1%8B%D0%B9_%D0%B0%D1%80%D1%82%D0%B8%D1%81%D1%82_%D0%A0%D0%A1%D0%A4%D0%A1%D0%A0" TargetMode="External"/><Relationship Id="rId204" Type="http://schemas.openxmlformats.org/officeDocument/2006/relationships/hyperlink" Target="http://ru.wikipedia.org/wiki/%D0%93%D0%B5%D0%BD%D1%83%D1%8F" TargetMode="External"/><Relationship Id="rId225" Type="http://schemas.openxmlformats.org/officeDocument/2006/relationships/hyperlink" Target="http://ru.wikipedia.org/wiki/%D0%9E%D1%80%D0%B4%D0%B5%D0%BD_%D0%A1%D0%B2%D1%8F%D1%82%D0%BE%D0%B3%D0%BE_%D0%9C%D0%B5%D1%81%D1%80%D0%BE%D0%BF%D0%B0_%D0%9C%D0%B0%D1%88%D1%82%D0%BE%D1%86%D0%B0" TargetMode="External"/><Relationship Id="rId246" Type="http://schemas.openxmlformats.org/officeDocument/2006/relationships/hyperlink" Target="http://ru.wikipedia.org/w/index.php?title=%D0%9F%D1%8F%D1%82%D1%8C_%D1%84%D1%80%D0%B0%D0%B3%D0%BC%D0%B5%D0%BD%D1%82%D0%BE%D0%B2_%D0%BF%D0%BE_%D0%BA%D0%B0%D1%80%D1%82%D0%B8%D0%BD%D0%B0%D0%BC_%D0%98%D0%B5%D1%80%D0%BE%D0%BD%D0%B8%D0%BC%D1%83%D1%81%D0%B0_%D0%91%D0%BE%D1%81%D1%85%D0%B0&amp;action=edit&amp;redlink=1" TargetMode="External"/><Relationship Id="rId267" Type="http://schemas.openxmlformats.org/officeDocument/2006/relationships/hyperlink" Target="http://www.olofmp3.ru/index.php/Klassicheskaya-muzyka-dlya-nachinayushih/" TargetMode="External"/><Relationship Id="rId288" Type="http://schemas.openxmlformats.org/officeDocument/2006/relationships/hyperlink" Target="http://www.olofmp3.ru/index.php/Muzykalynye-terminy-J.html" TargetMode="External"/><Relationship Id="rId106" Type="http://schemas.openxmlformats.org/officeDocument/2006/relationships/hyperlink" Target="http://ru.wikipedia.org/wiki/%D1%EF%E8%E2%E0%EA%EE%E2,_%C2%EB%E0%E4%E8%EC%E8%F0_%D2%E5%EE%E4%EE%F0%EE%E2%E8%F7" TargetMode="External"/><Relationship Id="rId127" Type="http://schemas.openxmlformats.org/officeDocument/2006/relationships/hyperlink" Target="http://ru.wikipedia.org/wiki/%D1%EF%E8%E2%E0%EA%EE%E2,_%C2%EB%E0%E4%E8%EC%E8%F0_%D2%E5%EE%E4%EE%F0%EE%E2%E8%F7" TargetMode="External"/><Relationship Id="rId313" Type="http://schemas.openxmlformats.org/officeDocument/2006/relationships/hyperlink" Target="http://www.olofmp3.ru/index.php/Klassicheskaya-muzyka-dlya-nachinayushih/" TargetMode="External"/><Relationship Id="rId10" Type="http://schemas.openxmlformats.org/officeDocument/2006/relationships/hyperlink" Target="http://ru.wikipedia.org/wiki/1944_%D0%B3%D0%BE%D0%B4" TargetMode="External"/><Relationship Id="rId31" Type="http://schemas.openxmlformats.org/officeDocument/2006/relationships/hyperlink" Target="http://ru.wikipedia.org/wiki/2003_%D0%B3%D0%BE%D0%B4_%D0%B2_%D0%BC%D1%83%D0%B7%D1%8B%D0%BA%D0%B5" TargetMode="External"/><Relationship Id="rId52" Type="http://schemas.openxmlformats.org/officeDocument/2006/relationships/hyperlink" Target="http://ru.wikipedia.org/wiki/%D0%9D%D0%B0%D1%80%D0%BE%D0%B4%D0%BD%D1%8B%D0%B9_%D0%B0%D1%80%D1%82%D0%B8%D1%81%D1%82_%D0%A1%D0%A1%D0%A1%D0%A0" TargetMode="External"/><Relationship Id="rId73" Type="http://schemas.openxmlformats.org/officeDocument/2006/relationships/hyperlink" Target="http://ru.wikipedia.org/wiki/%D0%A1%D0%A1%D0%A1%D0%A0" TargetMode="External"/><Relationship Id="rId94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148" Type="http://schemas.openxmlformats.org/officeDocument/2006/relationships/hyperlink" Target="http://ru.wikipedia.org/wiki/2002" TargetMode="External"/><Relationship Id="rId169" Type="http://schemas.openxmlformats.org/officeDocument/2006/relationships/hyperlink" Target="http://ru.wikipedia.org/wiki/%D0%9A%D0%BE%D0%BD%D0%B4%D1%80%D0%B0%D1%88%D0%B8%D0%BD,_%D0%9A%D0%B8%D1%80%D0%B8%D0%BB%D0%BB_%D0%9F%D0%B5%D1%82%D1%80%D0%BE%D0%B2%D0%B8%D1%87" TargetMode="External"/><Relationship Id="rId334" Type="http://schemas.openxmlformats.org/officeDocument/2006/relationships/hyperlink" Target="http://www.olofmp3.ru/index.php/Materialy-kolleg/" TargetMode="External"/><Relationship Id="rId355" Type="http://schemas.openxmlformats.org/officeDocument/2006/relationships/hyperlink" Target="http://www.olofmp3.ru/index.php/Muzykalynye-terminy-T.html" TargetMode="External"/><Relationship Id="rId376" Type="http://schemas.openxmlformats.org/officeDocument/2006/relationships/image" Target="media/image35.jpeg"/><Relationship Id="rId4" Type="http://schemas.openxmlformats.org/officeDocument/2006/relationships/webSettings" Target="webSettings.xml"/><Relationship Id="rId180" Type="http://schemas.openxmlformats.org/officeDocument/2006/relationships/hyperlink" Target="http://ru.wikipedia.org/wiki/%D0%9C%D0%B0%D0%B0%D0%B7%D0%B5%D0%BB%D1%8C,_%D0%9B%D0%BE%D1%80%D0%B8%D0%BD" TargetMode="External"/><Relationship Id="rId215" Type="http://schemas.openxmlformats.org/officeDocument/2006/relationships/hyperlink" Target="http://ru.wikipedia.org/wiki/%D1%EF%E8%E2%E0%EA%EE%E2,_%C2%EB%E0%E4%E8%EC%E8%F0_%D2%E5%EE%E4%EE%F0%EE%E2%E8%F7" TargetMode="External"/><Relationship Id="rId236" Type="http://schemas.openxmlformats.org/officeDocument/2006/relationships/hyperlink" Target="http://ru.wikipedia.org/wiki/%D0%AF%D0%BD%D0%BA%D0%B5%D0%BB%D0%B5%D0%B2%D0%B8%D1%87,_%D0%AE%D1%80%D0%B8%D0%B9_%D0%98%D1%81%D0%B0%D0%B5%D0%B2%D0%B8%D1%87" TargetMode="External"/><Relationship Id="rId257" Type="http://schemas.openxmlformats.org/officeDocument/2006/relationships/hyperlink" Target="http://www.olofmp3.ru/index.php/Klassicheskaya-muzyka-dlya-nachinayushih/" TargetMode="External"/><Relationship Id="rId278" Type="http://schemas.openxmlformats.org/officeDocument/2006/relationships/hyperlink" Target="http://www.olofmp3.ru/index.php/Dobavity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18</Pages>
  <Words>11164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ДШИ</cp:lastModifiedBy>
  <cp:revision>5</cp:revision>
  <cp:lastPrinted>2013-12-30T09:30:00Z</cp:lastPrinted>
  <dcterms:created xsi:type="dcterms:W3CDTF">2013-12-28T08:24:00Z</dcterms:created>
  <dcterms:modified xsi:type="dcterms:W3CDTF">2013-12-30T09:35:00Z</dcterms:modified>
</cp:coreProperties>
</file>