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C" w:rsidRDefault="004B0F5C" w:rsidP="008250F9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Тема урока: Семейное хозяйство.</w:t>
      </w:r>
    </w:p>
    <w:p w:rsidR="004B0F5C" w:rsidRPr="00A92E83" w:rsidRDefault="004B0F5C" w:rsidP="008250F9">
      <w:pPr>
        <w:pStyle w:val="NormalWeb"/>
        <w:spacing w:before="0" w:beforeAutospacing="0" w:after="0" w:afterAutospacing="0"/>
        <w:jc w:val="both"/>
        <w:rPr>
          <w:bCs/>
        </w:rPr>
      </w:pPr>
      <w:r w:rsidRPr="00B940DA">
        <w:rPr>
          <w:b/>
          <w:bCs/>
          <w:u w:val="single"/>
        </w:rPr>
        <w:t>Цель:</w:t>
      </w:r>
      <w:r>
        <w:rPr>
          <w:b/>
          <w:bCs/>
        </w:rPr>
        <w:t xml:space="preserve"> </w:t>
      </w:r>
      <w:r w:rsidRPr="00A92E83">
        <w:rPr>
          <w:bCs/>
        </w:rPr>
        <w:t xml:space="preserve">сформировать представления об особенностях организации и ведения домашнего хозяйства </w:t>
      </w:r>
    </w:p>
    <w:p w:rsidR="004B0F5C" w:rsidRPr="00B940DA" w:rsidRDefault="004B0F5C" w:rsidP="008250F9">
      <w:pPr>
        <w:pStyle w:val="NormalWeb"/>
        <w:spacing w:before="0" w:beforeAutospacing="0" w:after="0" w:afterAutospacing="0"/>
        <w:jc w:val="both"/>
        <w:rPr>
          <w:b/>
          <w:bCs/>
          <w:iCs/>
          <w:u w:val="single"/>
        </w:rPr>
      </w:pPr>
      <w:r w:rsidRPr="00B940DA">
        <w:rPr>
          <w:b/>
          <w:bCs/>
          <w:iCs/>
          <w:u w:val="single"/>
        </w:rPr>
        <w:t xml:space="preserve">Задачи: </w:t>
      </w:r>
    </w:p>
    <w:p w:rsidR="004B0F5C" w:rsidRDefault="004B0F5C" w:rsidP="008250F9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Образовательные:</w:t>
      </w:r>
      <w:r>
        <w:t xml:space="preserve"> </w:t>
      </w:r>
    </w:p>
    <w:p w:rsidR="004B0F5C" w:rsidRDefault="004B0F5C" w:rsidP="008250F9">
      <w:pPr>
        <w:numPr>
          <w:ilvl w:val="0"/>
          <w:numId w:val="18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закрепить понятия «семья», «брак»; </w:t>
      </w:r>
    </w:p>
    <w:p w:rsidR="004B0F5C" w:rsidRDefault="004B0F5C" w:rsidP="008250F9">
      <w:pPr>
        <w:numPr>
          <w:ilvl w:val="0"/>
          <w:numId w:val="18"/>
        </w:numPr>
        <w:tabs>
          <w:tab w:val="clear" w:pos="720"/>
          <w:tab w:val="num" w:pos="142"/>
        </w:tabs>
        <w:ind w:left="0" w:firstLine="0"/>
        <w:jc w:val="both"/>
      </w:pPr>
      <w:r>
        <w:t>познакомить с понятиями «экономика», «хозяйство», «ресурсы» «рачительность».</w:t>
      </w:r>
    </w:p>
    <w:p w:rsidR="004B0F5C" w:rsidRDefault="004B0F5C" w:rsidP="008250F9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Развивающие:</w:t>
      </w:r>
      <w:r>
        <w:rPr>
          <w:b/>
          <w:bCs/>
        </w:rPr>
        <w:t xml:space="preserve"> </w:t>
      </w:r>
    </w:p>
    <w:p w:rsidR="004B0F5C" w:rsidRDefault="004B0F5C" w:rsidP="008250F9">
      <w:pPr>
        <w:pStyle w:val="ListParagraph"/>
        <w:numPr>
          <w:ilvl w:val="0"/>
          <w:numId w:val="22"/>
        </w:numPr>
        <w:tabs>
          <w:tab w:val="left" w:pos="142"/>
        </w:tabs>
        <w:ind w:left="0" w:hanging="11"/>
        <w:jc w:val="both"/>
      </w:pPr>
      <w:r w:rsidRPr="00226A28">
        <w:t>развивать у учащихся умения осуществлять комплексный поиск</w:t>
      </w:r>
      <w:r>
        <w:t xml:space="preserve"> при работе с учебником</w:t>
      </w:r>
      <w:r w:rsidRPr="00226A28">
        <w:t xml:space="preserve">, </w:t>
      </w:r>
    </w:p>
    <w:p w:rsidR="004B0F5C" w:rsidRDefault="004B0F5C" w:rsidP="008250F9">
      <w:pPr>
        <w:pStyle w:val="ListParagraph"/>
        <w:numPr>
          <w:ilvl w:val="0"/>
          <w:numId w:val="22"/>
        </w:numPr>
        <w:tabs>
          <w:tab w:val="left" w:pos="142"/>
        </w:tabs>
        <w:ind w:left="0" w:firstLine="0"/>
        <w:jc w:val="both"/>
      </w:pPr>
      <w:r w:rsidRPr="00226A28">
        <w:t>сравнивать</w:t>
      </w:r>
      <w:r>
        <w:t xml:space="preserve"> методы ведения домашнего хозяйства в Древней Руси и в современное время,</w:t>
      </w:r>
    </w:p>
    <w:p w:rsidR="004B0F5C" w:rsidRDefault="004B0F5C" w:rsidP="008250F9">
      <w:pPr>
        <w:pStyle w:val="ListParagraph"/>
        <w:numPr>
          <w:ilvl w:val="0"/>
          <w:numId w:val="22"/>
        </w:numPr>
        <w:tabs>
          <w:tab w:val="left" w:pos="142"/>
        </w:tabs>
        <w:ind w:left="0" w:firstLine="0"/>
        <w:jc w:val="both"/>
      </w:pPr>
      <w:r w:rsidRPr="00226A28">
        <w:t>анализировать</w:t>
      </w:r>
      <w:r>
        <w:t xml:space="preserve"> документы</w:t>
      </w:r>
      <w:r w:rsidRPr="00226A28">
        <w:t>, делать выводы</w:t>
      </w:r>
      <w:r>
        <w:t>.</w:t>
      </w:r>
    </w:p>
    <w:p w:rsidR="004B0F5C" w:rsidRDefault="004B0F5C" w:rsidP="008250F9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Воспитательные:</w:t>
      </w:r>
      <w:r>
        <w:t xml:space="preserve"> </w:t>
      </w:r>
    </w:p>
    <w:p w:rsidR="004B0F5C" w:rsidRDefault="004B0F5C" w:rsidP="008250F9">
      <w:pPr>
        <w:numPr>
          <w:ilvl w:val="0"/>
          <w:numId w:val="20"/>
        </w:numPr>
        <w:tabs>
          <w:tab w:val="clear" w:pos="720"/>
          <w:tab w:val="num" w:pos="142"/>
        </w:tabs>
        <w:ind w:left="0" w:firstLine="0"/>
        <w:jc w:val="both"/>
      </w:pPr>
      <w:r>
        <w:t>обучение сотрудничеству, формирование навыков взаимодействия, развитие коммуникативных качеств;</w:t>
      </w:r>
    </w:p>
    <w:p w:rsidR="004B0F5C" w:rsidRDefault="004B0F5C" w:rsidP="008250F9">
      <w:pPr>
        <w:numPr>
          <w:ilvl w:val="0"/>
          <w:numId w:val="20"/>
        </w:numPr>
        <w:tabs>
          <w:tab w:val="clear" w:pos="720"/>
          <w:tab w:val="num" w:pos="142"/>
        </w:tabs>
        <w:ind w:left="0" w:firstLine="0"/>
        <w:jc w:val="both"/>
      </w:pPr>
      <w:r>
        <w:t>уметь слушать и уважать мнение товарища;</w:t>
      </w:r>
    </w:p>
    <w:p w:rsidR="004B0F5C" w:rsidRDefault="004B0F5C" w:rsidP="008250F9">
      <w:pPr>
        <w:numPr>
          <w:ilvl w:val="0"/>
          <w:numId w:val="20"/>
        </w:numPr>
        <w:tabs>
          <w:tab w:val="clear" w:pos="720"/>
          <w:tab w:val="num" w:pos="142"/>
        </w:tabs>
        <w:ind w:left="0" w:firstLine="0"/>
        <w:jc w:val="both"/>
      </w:pPr>
      <w:r>
        <w:t>способствовать формирование позитивного отношения к семье.</w:t>
      </w:r>
    </w:p>
    <w:p w:rsidR="004B0F5C" w:rsidRDefault="004B0F5C" w:rsidP="008250F9">
      <w:pPr>
        <w:jc w:val="both"/>
        <w:rPr>
          <w:b/>
          <w:u w:val="single"/>
        </w:rPr>
      </w:pPr>
      <w:r w:rsidRPr="00226A28">
        <w:rPr>
          <w:b/>
          <w:u w:val="single"/>
        </w:rPr>
        <w:t>Планируемый результат</w:t>
      </w:r>
      <w:r>
        <w:rPr>
          <w:b/>
          <w:u w:val="single"/>
        </w:rPr>
        <w:t>ы:</w:t>
      </w:r>
    </w:p>
    <w:p w:rsidR="004B0F5C" w:rsidRPr="0068527B" w:rsidRDefault="004B0F5C" w:rsidP="008250F9">
      <w:pPr>
        <w:jc w:val="both"/>
        <w:rPr>
          <w:b/>
          <w:i/>
        </w:rPr>
      </w:pPr>
      <w:r>
        <w:rPr>
          <w:b/>
          <w:i/>
        </w:rPr>
        <w:t xml:space="preserve">Личностные:  </w:t>
      </w:r>
      <w:r w:rsidRPr="00226A28">
        <w:t>овладение навыком самоорганизации;</w:t>
      </w:r>
    </w:p>
    <w:p w:rsidR="004B0F5C" w:rsidRPr="00226A28" w:rsidRDefault="004B0F5C" w:rsidP="008250F9">
      <w:pPr>
        <w:jc w:val="both"/>
      </w:pPr>
      <w:r w:rsidRPr="00226A28">
        <w:t>- убежденность в важности для общества семьи и семейных традиций;</w:t>
      </w:r>
    </w:p>
    <w:p w:rsidR="004B0F5C" w:rsidRDefault="004B0F5C" w:rsidP="008250F9">
      <w:pPr>
        <w:jc w:val="both"/>
      </w:pPr>
      <w:r w:rsidRPr="00226A28">
        <w:t>- ориентация в социальных ро</w:t>
      </w:r>
      <w:r>
        <w:t>лях и межличностных отношениях.</w:t>
      </w:r>
      <w:r w:rsidRPr="00226A28">
        <w:t xml:space="preserve">         </w:t>
      </w:r>
    </w:p>
    <w:p w:rsidR="004B0F5C" w:rsidRPr="00226A28" w:rsidRDefault="004B0F5C" w:rsidP="008250F9">
      <w:pPr>
        <w:jc w:val="both"/>
        <w:rPr>
          <w:b/>
          <w:i/>
        </w:rPr>
      </w:pPr>
      <w:r w:rsidRPr="00226A28">
        <w:rPr>
          <w:b/>
          <w:i/>
        </w:rPr>
        <w:t xml:space="preserve">Регулятивные: </w:t>
      </w:r>
    </w:p>
    <w:p w:rsidR="004B0F5C" w:rsidRPr="00226A28" w:rsidRDefault="004B0F5C" w:rsidP="008250F9">
      <w:pPr>
        <w:jc w:val="both"/>
      </w:pPr>
      <w:r w:rsidRPr="00226A28">
        <w:t xml:space="preserve">- умение формулировать учебные задачи, </w:t>
      </w:r>
    </w:p>
    <w:p w:rsidR="004B0F5C" w:rsidRPr="00226A28" w:rsidRDefault="004B0F5C" w:rsidP="008250F9">
      <w:pPr>
        <w:jc w:val="both"/>
      </w:pPr>
      <w:r w:rsidRPr="00226A28">
        <w:t>- оценивать правильность их выполнения, собственные возможности их решения.</w:t>
      </w:r>
    </w:p>
    <w:p w:rsidR="004B0F5C" w:rsidRPr="00226A28" w:rsidRDefault="004B0F5C" w:rsidP="008250F9">
      <w:pPr>
        <w:jc w:val="both"/>
        <w:rPr>
          <w:b/>
          <w:i/>
        </w:rPr>
      </w:pPr>
      <w:r w:rsidRPr="00226A28">
        <w:rPr>
          <w:b/>
          <w:i/>
        </w:rPr>
        <w:t xml:space="preserve"> Познавательные: </w:t>
      </w:r>
    </w:p>
    <w:p w:rsidR="004B0F5C" w:rsidRDefault="004B0F5C" w:rsidP="008250F9">
      <w:pPr>
        <w:jc w:val="both"/>
      </w:pPr>
      <w:r w:rsidRPr="00226A28">
        <w:t xml:space="preserve">- умение определять понятия; </w:t>
      </w:r>
    </w:p>
    <w:p w:rsidR="004B0F5C" w:rsidRDefault="004B0F5C" w:rsidP="008250F9">
      <w:pPr>
        <w:jc w:val="both"/>
      </w:pPr>
      <w:r>
        <w:t xml:space="preserve">- </w:t>
      </w:r>
      <w:r w:rsidRPr="00226A28">
        <w:t xml:space="preserve">устанавливать причинно-следственные связи, </w:t>
      </w:r>
    </w:p>
    <w:p w:rsidR="004B0F5C" w:rsidRDefault="004B0F5C" w:rsidP="008250F9">
      <w:pPr>
        <w:jc w:val="both"/>
      </w:pPr>
      <w:r>
        <w:t xml:space="preserve">- </w:t>
      </w:r>
      <w:r w:rsidRPr="00226A28">
        <w:t xml:space="preserve">делать выводы; </w:t>
      </w:r>
    </w:p>
    <w:p w:rsidR="004B0F5C" w:rsidRPr="00226A28" w:rsidRDefault="004B0F5C" w:rsidP="008250F9">
      <w:pPr>
        <w:jc w:val="both"/>
      </w:pPr>
      <w:r>
        <w:t xml:space="preserve">- </w:t>
      </w:r>
      <w:r w:rsidRPr="00226A28">
        <w:t>смысловое чтение.</w:t>
      </w:r>
    </w:p>
    <w:p w:rsidR="004B0F5C" w:rsidRPr="00B940DA" w:rsidRDefault="004B0F5C" w:rsidP="008250F9">
      <w:pPr>
        <w:jc w:val="both"/>
        <w:rPr>
          <w:b/>
          <w:i/>
        </w:rPr>
      </w:pPr>
      <w:r w:rsidRPr="00B940DA">
        <w:rPr>
          <w:b/>
          <w:i/>
        </w:rPr>
        <w:t xml:space="preserve">Коммуникативные: </w:t>
      </w:r>
    </w:p>
    <w:p w:rsidR="004B0F5C" w:rsidRPr="00226A28" w:rsidRDefault="004B0F5C" w:rsidP="008250F9">
      <w:pPr>
        <w:jc w:val="both"/>
      </w:pPr>
      <w:r w:rsidRPr="00226A28">
        <w:t xml:space="preserve">- готовность получать необходимую информацию, аргументировать свою точку зрения;                         </w:t>
      </w:r>
    </w:p>
    <w:p w:rsidR="004B0F5C" w:rsidRDefault="004B0F5C" w:rsidP="008250F9">
      <w:pPr>
        <w:jc w:val="both"/>
      </w:pPr>
      <w:r w:rsidRPr="00226A28">
        <w:t xml:space="preserve">- умение организовывать сотрудничество и совместную деятельность с учителем и работать в группе;                                                             </w:t>
      </w:r>
    </w:p>
    <w:p w:rsidR="004B0F5C" w:rsidRPr="00226A28" w:rsidRDefault="004B0F5C" w:rsidP="008250F9">
      <w:pPr>
        <w:jc w:val="both"/>
      </w:pPr>
      <w:r w:rsidRPr="00226A28">
        <w:t>- умение скорректировать свои действия.</w:t>
      </w:r>
    </w:p>
    <w:p w:rsidR="004B0F5C" w:rsidRDefault="004B0F5C" w:rsidP="008250F9">
      <w:pPr>
        <w:pStyle w:val="NormalWeb"/>
        <w:spacing w:before="0" w:beforeAutospacing="0" w:after="0" w:afterAutospacing="0"/>
        <w:jc w:val="both"/>
      </w:pPr>
      <w:r w:rsidRPr="00B940DA">
        <w:rPr>
          <w:b/>
          <w:bCs/>
          <w:u w:val="single"/>
        </w:rPr>
        <w:t>Методы</w:t>
      </w:r>
      <w:r w:rsidRPr="00B940DA">
        <w:rPr>
          <w:b/>
          <w:u w:val="single"/>
        </w:rPr>
        <w:t xml:space="preserve">: </w:t>
      </w:r>
      <w:r w:rsidRPr="00B940DA">
        <w:t>практический, частично-поисковый, проблемный.</w:t>
      </w:r>
    </w:p>
    <w:p w:rsidR="004B0F5C" w:rsidRDefault="004B0F5C" w:rsidP="008250F9">
      <w:pPr>
        <w:pStyle w:val="NormalWeb"/>
        <w:spacing w:before="0" w:beforeAutospacing="0" w:after="0" w:afterAutospacing="0"/>
        <w:jc w:val="both"/>
      </w:pPr>
      <w:r w:rsidRPr="00B940DA">
        <w:rPr>
          <w:b/>
          <w:u w:val="single"/>
        </w:rPr>
        <w:t>Используемые технологии:</w:t>
      </w:r>
      <w:r w:rsidRPr="00B940DA">
        <w:t xml:space="preserve"> информационно-коммуникационные.</w:t>
      </w:r>
    </w:p>
    <w:p w:rsidR="004B0F5C" w:rsidRDefault="004B0F5C" w:rsidP="008250F9">
      <w:pPr>
        <w:jc w:val="both"/>
      </w:pPr>
      <w:r w:rsidRPr="00B940DA">
        <w:rPr>
          <w:b/>
          <w:u w:val="single"/>
        </w:rPr>
        <w:t xml:space="preserve">Формы работы: </w:t>
      </w:r>
      <w:r w:rsidRPr="00B940DA">
        <w:t>беседа</w:t>
      </w:r>
      <w:r>
        <w:t xml:space="preserve">, комментированное чтение, работа с  иллюстрациями, документами,  групповая работа фронтальная работа, работа в парах. 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u w:val="single"/>
        </w:rPr>
      </w:pPr>
      <w:r w:rsidRPr="00164430">
        <w:rPr>
          <w:b/>
          <w:i/>
          <w:u w:val="single"/>
        </w:rPr>
        <w:t>Ход урока</w:t>
      </w:r>
    </w:p>
    <w:p w:rsidR="004B0F5C" w:rsidRPr="00164430" w:rsidRDefault="004B0F5C" w:rsidP="008250F9">
      <w:pPr>
        <w:jc w:val="both"/>
        <w:rPr>
          <w:b/>
        </w:rPr>
      </w:pPr>
      <w:r w:rsidRPr="00164430">
        <w:rPr>
          <w:b/>
        </w:rPr>
        <w:t>Проблемный вопрос «Для чего необходим совместный труд в семье и как лучше распределить  семейные трудовые обязанности?».</w:t>
      </w:r>
    </w:p>
    <w:p w:rsidR="004B0F5C" w:rsidRDefault="004B0F5C" w:rsidP="008250F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164430">
        <w:rPr>
          <w:b/>
          <w:u w:val="single"/>
        </w:rPr>
        <w:t xml:space="preserve">1.Проверка дом.задания. 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>Вставь нужное слово.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>Ответьте на вопрос: Зачем человек создает семью?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  <w:r w:rsidRPr="00164430">
        <w:t>В текст вставь нужные слова, которые записаны внизу. Обрати внимание, что из предложенных слов нужно выбрать те, которое подходит по смыслу предложения (слова записаны в именительном падеже).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  <w:r w:rsidRPr="00164430">
        <w:t>Меня спросили: “Что такое семья?”. Семья, чаще всего, объединяет кровных……..Члены семьи ведут ………хозяйство. Их объединяет …… Семья выполняет несколько основных функций в государстве – репродуктивную (воспроизводство потомства) и …..детей. Поэтому государство заботиться о семье. Предоставляя различные…….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</w:p>
    <w:p w:rsidR="004B0F5C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  <w:r w:rsidRPr="00164430">
        <w:t>Любовь, единолично, внимание, льготы, родственники, совместно, ненависть, воспит</w:t>
      </w:r>
      <w:r>
        <w:t>ание, близкие, дальние, помощь.</w:t>
      </w:r>
    </w:p>
    <w:p w:rsidR="004B0F5C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Выполнение теста. </w:t>
      </w:r>
    </w:p>
    <w:p w:rsidR="004B0F5C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</w:p>
    <w:p w:rsidR="004B0F5C" w:rsidRDefault="004B0F5C" w:rsidP="008250F9">
      <w:pPr>
        <w:numPr>
          <w:ilvl w:val="0"/>
          <w:numId w:val="24"/>
        </w:numPr>
        <w:jc w:val="both"/>
        <w:rPr>
          <w:b/>
          <w:bCs/>
          <w:sz w:val="28"/>
          <w:szCs w:val="28"/>
          <w:u w:val="single"/>
        </w:rPr>
      </w:pPr>
      <w:r w:rsidRPr="002A793E">
        <w:rPr>
          <w:b/>
          <w:bCs/>
          <w:sz w:val="28"/>
          <w:szCs w:val="28"/>
          <w:u w:val="single"/>
        </w:rPr>
        <w:t xml:space="preserve">Изучение нового материала. </w:t>
      </w:r>
    </w:p>
    <w:p w:rsidR="004B0F5C" w:rsidRPr="002A793E" w:rsidRDefault="004B0F5C" w:rsidP="008250F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Постановка проблемного вопроса.</w:t>
      </w:r>
    </w:p>
    <w:p w:rsidR="004B0F5C" w:rsidRPr="00732C0F" w:rsidRDefault="004B0F5C" w:rsidP="008250F9">
      <w:pPr>
        <w:jc w:val="both"/>
        <w:rPr>
          <w:sz w:val="28"/>
          <w:szCs w:val="28"/>
        </w:rPr>
      </w:pPr>
      <w:r w:rsidRPr="00732C0F">
        <w:rPr>
          <w:sz w:val="28"/>
          <w:szCs w:val="28"/>
        </w:rPr>
        <w:t>Притча «Витязь на распутье»</w:t>
      </w:r>
    </w:p>
    <w:p w:rsidR="004B0F5C" w:rsidRPr="00732C0F" w:rsidRDefault="004B0F5C" w:rsidP="008250F9">
      <w:pPr>
        <w:jc w:val="both"/>
        <w:rPr>
          <w:sz w:val="28"/>
          <w:szCs w:val="28"/>
        </w:rPr>
      </w:pPr>
      <w:r w:rsidRPr="00732C0F">
        <w:rPr>
          <w:sz w:val="28"/>
          <w:szCs w:val="28"/>
        </w:rPr>
        <w:t xml:space="preserve">     Случилось это в Третьяковской галерее  у картины русского живописца Виктора Михайловича Васнецова (1848 – 1926) «Витязь на распутье». «А ты как бы поступил?»- спросил седовласый дедушка у своего пятилетнего внука, когда они стояли перед этой знаменитой картиной.</w:t>
      </w:r>
    </w:p>
    <w:p w:rsidR="004B0F5C" w:rsidRDefault="004B0F5C" w:rsidP="008250F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32C0F">
        <w:rPr>
          <w:sz w:val="28"/>
          <w:szCs w:val="28"/>
        </w:rPr>
        <w:t xml:space="preserve">  «Повернул бы назад и помчался бы прямо домой!»- не задумываясь, ответил внук. Вряд ли стоит осуждать мальчика, за то, что он захотел вернуться домой. </w:t>
      </w:r>
      <w:r w:rsidRPr="00732C0F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.</w:t>
      </w:r>
    </w:p>
    <w:p w:rsidR="004B0F5C" w:rsidRPr="002A793E" w:rsidRDefault="004B0F5C" w:rsidP="008250F9">
      <w:pPr>
        <w:jc w:val="both"/>
        <w:rPr>
          <w:i/>
          <w:iCs/>
          <w:sz w:val="28"/>
          <w:szCs w:val="28"/>
        </w:rPr>
      </w:pPr>
      <w:r w:rsidRPr="002A793E">
        <w:rPr>
          <w:i/>
          <w:iCs/>
          <w:sz w:val="28"/>
          <w:szCs w:val="28"/>
        </w:rPr>
        <w:t>(Заросло бурьяном древнее поле. Черный ворон зловеще летает. Вокруг тлеют кости. Перед витязем камень: «Направо пойдёшь – коня потеряешь, налево пойдёшь – сам пропадешь, прямо отправишься – вместе с конём погибнешь»  Одинокой воин, сидя на коне и опустив копье, задумчиво читает надпись и решает, что делать, какой путь выбрать).</w:t>
      </w:r>
    </w:p>
    <w:p w:rsidR="004B0F5C" w:rsidRDefault="004B0F5C" w:rsidP="008250F9">
      <w:pPr>
        <w:jc w:val="both"/>
        <w:rPr>
          <w:b/>
          <w:i/>
          <w:iCs/>
          <w:sz w:val="28"/>
          <w:szCs w:val="28"/>
        </w:rPr>
      </w:pPr>
      <w:r w:rsidRPr="002A793E">
        <w:rPr>
          <w:i/>
          <w:iCs/>
          <w:sz w:val="28"/>
          <w:szCs w:val="28"/>
        </w:rPr>
        <w:t xml:space="preserve">Отвечают на вопрос - </w:t>
      </w:r>
      <w:r w:rsidRPr="002A793E">
        <w:rPr>
          <w:b/>
          <w:i/>
          <w:iCs/>
          <w:sz w:val="28"/>
          <w:szCs w:val="28"/>
        </w:rPr>
        <w:t>От чего зависит, чтобы дом стал для каждого члена семьи местом, где всем тепло и уютно?</w:t>
      </w:r>
    </w:p>
    <w:p w:rsidR="004B0F5C" w:rsidRDefault="004B0F5C" w:rsidP="008250F9">
      <w:pPr>
        <w:jc w:val="both"/>
        <w:rPr>
          <w:b/>
          <w:sz w:val="28"/>
          <w:szCs w:val="28"/>
        </w:rPr>
      </w:pPr>
      <w:r w:rsidRPr="00732C0F">
        <w:rPr>
          <w:b/>
          <w:sz w:val="28"/>
          <w:szCs w:val="28"/>
        </w:rPr>
        <w:t>Постановка проблемного вопроса «Для чего необходим совместный труд в семье?»</w:t>
      </w:r>
    </w:p>
    <w:p w:rsidR="004B0F5C" w:rsidRDefault="004B0F5C" w:rsidP="008250F9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>
        <w:rPr>
          <w:b/>
          <w:sz w:val="28"/>
          <w:szCs w:val="28"/>
        </w:rPr>
        <w:tab/>
      </w:r>
      <w:r w:rsidRPr="00164430">
        <w:t xml:space="preserve">Обобщение ответов и подведение учеников к мысли, что </w:t>
      </w:r>
      <w:r w:rsidRPr="00164430">
        <w:rPr>
          <w:b/>
          <w:u w:val="single"/>
        </w:rPr>
        <w:t xml:space="preserve">одной из составляющих семьи является совместный труд и ведение хозяйства. Здесь приобретается опыт и трудовые навыки. 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4B0F5C" w:rsidRPr="00164430" w:rsidRDefault="004B0F5C" w:rsidP="008250F9">
      <w:pPr>
        <w:jc w:val="both"/>
        <w:rPr>
          <w:b/>
          <w:i/>
        </w:rPr>
      </w:pPr>
      <w:r w:rsidRPr="00164430">
        <w:rPr>
          <w:b/>
          <w:i/>
        </w:rPr>
        <w:t>Обсуждение по вопросам:</w:t>
      </w:r>
    </w:p>
    <w:p w:rsidR="004B0F5C" w:rsidRPr="00164430" w:rsidRDefault="004B0F5C" w:rsidP="008250F9">
      <w:pPr>
        <w:jc w:val="both"/>
        <w:rPr>
          <w:b/>
          <w:i/>
        </w:rPr>
      </w:pPr>
      <w:r w:rsidRPr="00164430">
        <w:rPr>
          <w:b/>
          <w:i/>
        </w:rPr>
        <w:t>*Каково твое участие в домашних делах?</w:t>
      </w:r>
    </w:p>
    <w:p w:rsidR="004B0F5C" w:rsidRPr="00164430" w:rsidRDefault="004B0F5C" w:rsidP="008250F9">
      <w:pPr>
        <w:jc w:val="both"/>
        <w:rPr>
          <w:b/>
          <w:i/>
        </w:rPr>
      </w:pPr>
      <w:r w:rsidRPr="00164430">
        <w:rPr>
          <w:b/>
          <w:i/>
        </w:rPr>
        <w:t>* Есть ли у тебя постоянные обязанности?</w:t>
      </w:r>
    </w:p>
    <w:p w:rsidR="004B0F5C" w:rsidRDefault="004B0F5C" w:rsidP="008250F9">
      <w:pPr>
        <w:jc w:val="both"/>
        <w:rPr>
          <w:b/>
          <w:i/>
        </w:rPr>
      </w:pPr>
      <w:r w:rsidRPr="00164430">
        <w:rPr>
          <w:b/>
          <w:i/>
        </w:rPr>
        <w:t>* В каких домашних делах ты профессионал?</w:t>
      </w:r>
    </w:p>
    <w:p w:rsidR="004B0F5C" w:rsidRPr="00164430" w:rsidRDefault="004B0F5C" w:rsidP="008250F9">
      <w:pPr>
        <w:jc w:val="both"/>
        <w:rPr>
          <w:b/>
          <w:i/>
        </w:rPr>
      </w:pP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164430">
        <w:rPr>
          <w:b/>
          <w:u w:val="single"/>
        </w:rPr>
        <w:t>Совместный труд помогает удовлетворить потребности.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rPr>
          <w:u w:val="single"/>
        </w:rPr>
        <w:t>Вопрос</w:t>
      </w:r>
      <w:r w:rsidRPr="00164430">
        <w:t>: какие потребности удовлетворяются, прежде всего, и каким образом? (</w:t>
      </w:r>
      <w:r w:rsidRPr="00164430">
        <w:rPr>
          <w:u w:val="single"/>
        </w:rPr>
        <w:t>в пище, одежде, отдыхе</w:t>
      </w:r>
      <w:r w:rsidRPr="00164430">
        <w:t xml:space="preserve">) </w:t>
      </w:r>
      <w:r>
        <w:t>Виды потребностей: биологические (пища, сон); материальные (финансы), духовные (общение).</w:t>
      </w:r>
    </w:p>
    <w:p w:rsidR="004B0F5C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 xml:space="preserve">Вопрос: таким образом, попытаемся сделать </w:t>
      </w:r>
      <w:r w:rsidRPr="00164430">
        <w:rPr>
          <w:b/>
          <w:i/>
          <w:u w:val="single"/>
        </w:rPr>
        <w:t>вывод</w:t>
      </w:r>
      <w:r w:rsidRPr="00164430">
        <w:t xml:space="preserve">: 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  <w:r w:rsidRPr="00164430">
        <w:rPr>
          <w:b/>
          <w:u w:val="single"/>
        </w:rPr>
        <w:t>Почему труд играет важную роль в семье?</w:t>
      </w:r>
      <w:r w:rsidRPr="00164430">
        <w:t xml:space="preserve"> (позволяет получить  трудовые навыки,  сохранить благополучие в семье ,в том числе и материальное.</w:t>
      </w:r>
      <w:r>
        <w:t xml:space="preserve"> </w:t>
      </w:r>
      <w:r w:rsidRPr="00164430">
        <w:t>наладить  общение, организовать  отдых). Обобщаем сказанное.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left="2160" w:firstLine="720"/>
        <w:jc w:val="both"/>
        <w:rPr>
          <w:u w:val="single"/>
        </w:rPr>
      </w:pPr>
      <w:r w:rsidRPr="00164430">
        <w:rPr>
          <w:u w:val="single"/>
        </w:rPr>
        <w:t>Проблемная ситуация: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  <w:r w:rsidRPr="00164430">
        <w:t xml:space="preserve">Представим вашу семью. Как распределяются у вас в семьи обязанности по дому. Затем заполняем эту же схему, но представим, что это ваша будущая семья. </w:t>
      </w:r>
      <w:r w:rsidRPr="00164430">
        <w:rPr>
          <w:u w:val="single"/>
        </w:rPr>
        <w:t xml:space="preserve">Сравним. </w:t>
      </w:r>
      <w:r w:rsidRPr="00164430">
        <w:t>Если изменения в распределении обязанностей</w:t>
      </w:r>
      <w:r w:rsidRPr="00164430">
        <w:rPr>
          <w:u w:val="single"/>
        </w:rPr>
        <w:t>. На что они направлены</w:t>
      </w:r>
      <w:r w:rsidRPr="00164430">
        <w:t xml:space="preserve">? ( создание уюта в доме) </w:t>
      </w:r>
      <w:r w:rsidRPr="00164430">
        <w:rPr>
          <w:u w:val="single"/>
        </w:rPr>
        <w:t>Что можно сделать, чтобы облегчить их выполнение</w:t>
      </w:r>
      <w:r w:rsidRPr="00164430">
        <w:t>? (использовать технику).</w:t>
      </w:r>
      <w:r w:rsidRPr="00164430">
        <w:rPr>
          <w:u w:val="single"/>
        </w:rPr>
        <w:t xml:space="preserve"> Какие вещи облегчают домашний труд,какие создают комфорт в доме?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</w:p>
    <w:p w:rsidR="004B0F5C" w:rsidRPr="00164430" w:rsidRDefault="004B0F5C" w:rsidP="008250F9">
      <w:pPr>
        <w:widowControl w:val="0"/>
        <w:autoSpaceDE w:val="0"/>
        <w:autoSpaceDN w:val="0"/>
        <w:adjustRightInd w:val="0"/>
        <w:ind w:firstLine="720"/>
        <w:jc w:val="both"/>
      </w:pPr>
      <w:r w:rsidRPr="00164430">
        <w:t xml:space="preserve">Давайте вспомним из истории: как распределялись обязанности в семье различные исторические эпохи. Для этого прочитаем </w:t>
      </w:r>
      <w:r w:rsidRPr="00164430">
        <w:rPr>
          <w:b/>
          <w:u w:val="single"/>
        </w:rPr>
        <w:t>стр.78</w:t>
      </w:r>
      <w:r w:rsidRPr="00164430">
        <w:t xml:space="preserve"> и используем свои знания по истории.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>Вопрос: Изменилось ли содержание распределение обязанностей в семье? (обсуждение и вывод о том, что происходят изменения)</w:t>
      </w:r>
    </w:p>
    <w:p w:rsidR="004B0F5C" w:rsidRDefault="004B0F5C" w:rsidP="008250F9">
      <w:pPr>
        <w:ind w:firstLine="720"/>
        <w:jc w:val="both"/>
        <w:rPr>
          <w:b/>
        </w:rPr>
      </w:pPr>
      <w:r w:rsidRPr="00164430">
        <w:rPr>
          <w:b/>
        </w:rPr>
        <w:t>Вывод: совместный труд и правильное распределение обязанностей в первобытной общине не только позволяли ее членам удовлетворять основные потребности, но и были важнейшими условиями выживания общины.</w:t>
      </w:r>
    </w:p>
    <w:p w:rsidR="004B0F5C" w:rsidRDefault="004B0F5C" w:rsidP="008250F9">
      <w:pPr>
        <w:ind w:firstLine="720"/>
        <w:jc w:val="both"/>
        <w:rPr>
          <w:bCs/>
        </w:rPr>
      </w:pPr>
      <w:r>
        <w:rPr>
          <w:b/>
        </w:rPr>
        <w:t>Рассмотрите слайд</w:t>
      </w:r>
    </w:p>
    <w:p w:rsidR="004B0F5C" w:rsidRDefault="004B0F5C" w:rsidP="008250F9">
      <w:pPr>
        <w:ind w:firstLine="720"/>
        <w:jc w:val="both"/>
        <w:rPr>
          <w:bCs/>
        </w:rPr>
      </w:pPr>
      <w:r>
        <w:rPr>
          <w:bCs/>
        </w:rPr>
        <w:t>Фрагменты из каких мультфильмов и сказок представлены?</w:t>
      </w:r>
    </w:p>
    <w:p w:rsidR="004B0F5C" w:rsidRDefault="004B0F5C" w:rsidP="008250F9">
      <w:pPr>
        <w:ind w:firstLine="720"/>
        <w:jc w:val="both"/>
        <w:rPr>
          <w:bCs/>
        </w:rPr>
      </w:pPr>
      <w:r>
        <w:rPr>
          <w:bCs/>
        </w:rPr>
        <w:t>-И старуха и кот Матроскин одинаково заботились об улучшении своего хозяйства, Почему же их действия имели различный результат?</w:t>
      </w:r>
    </w:p>
    <w:p w:rsidR="004B0F5C" w:rsidRDefault="004B0F5C" w:rsidP="008250F9">
      <w:pPr>
        <w:ind w:firstLine="720"/>
        <w:jc w:val="both"/>
        <w:rPr>
          <w:bCs/>
        </w:rPr>
      </w:pPr>
      <w:r>
        <w:rPr>
          <w:bCs/>
        </w:rPr>
        <w:t>-Комфорт в доме – эт роскошь или необходимость?</w:t>
      </w:r>
    </w:p>
    <w:p w:rsidR="004B0F5C" w:rsidRDefault="004B0F5C" w:rsidP="008250F9">
      <w:pPr>
        <w:ind w:firstLine="720"/>
        <w:jc w:val="both"/>
        <w:rPr>
          <w:bCs/>
        </w:rPr>
      </w:pPr>
      <w:r>
        <w:rPr>
          <w:bCs/>
        </w:rPr>
        <w:t>-Чем экономный человек отличается от жадного? Какие из этих качеств можно назвать положительными?</w:t>
      </w:r>
    </w:p>
    <w:p w:rsidR="004B0F5C" w:rsidRDefault="004B0F5C" w:rsidP="008250F9">
      <w:pPr>
        <w:jc w:val="both"/>
        <w:rPr>
          <w:b/>
          <w:sz w:val="28"/>
          <w:szCs w:val="28"/>
        </w:rPr>
      </w:pPr>
      <w:r w:rsidRPr="00732C0F">
        <w:rPr>
          <w:sz w:val="28"/>
          <w:szCs w:val="28"/>
        </w:rPr>
        <w:t xml:space="preserve">Учитель: Перед вами шарада – разгадайте её и узнаете, о каком хозяине мы с вами будем говорить дальше. </w:t>
      </w:r>
      <w:r w:rsidRPr="00732C0F">
        <w:rPr>
          <w:b/>
          <w:sz w:val="28"/>
          <w:szCs w:val="28"/>
        </w:rPr>
        <w:t>Слайд 6</w:t>
      </w:r>
    </w:p>
    <w:p w:rsidR="004B0F5C" w:rsidRPr="00732C0F" w:rsidRDefault="004B0F5C" w:rsidP="008250F9">
      <w:pPr>
        <w:jc w:val="both"/>
        <w:rPr>
          <w:b/>
          <w:sz w:val="28"/>
          <w:szCs w:val="28"/>
        </w:rPr>
      </w:pPr>
      <w:r w:rsidRPr="00164430">
        <w:rPr>
          <w:b/>
        </w:rPr>
        <w:t>Рачительность-старательность,</w:t>
      </w:r>
      <w:r>
        <w:rPr>
          <w:b/>
        </w:rPr>
        <w:t xml:space="preserve"> </w:t>
      </w:r>
      <w:r w:rsidRPr="00164430">
        <w:rPr>
          <w:b/>
        </w:rPr>
        <w:t>усердие в исполнении чего –либо,</w:t>
      </w:r>
      <w:r>
        <w:rPr>
          <w:b/>
        </w:rPr>
        <w:t xml:space="preserve"> </w:t>
      </w:r>
      <w:r w:rsidRPr="00164430">
        <w:rPr>
          <w:b/>
        </w:rPr>
        <w:t>разумная бережливость.</w:t>
      </w:r>
    </w:p>
    <w:p w:rsidR="004B0F5C" w:rsidRDefault="004B0F5C" w:rsidP="008250F9">
      <w:pPr>
        <w:ind w:firstLine="708"/>
        <w:jc w:val="both"/>
        <w:rPr>
          <w:sz w:val="28"/>
          <w:szCs w:val="28"/>
        </w:rPr>
      </w:pPr>
      <w:r w:rsidRPr="00732C0F">
        <w:rPr>
          <w:sz w:val="28"/>
          <w:szCs w:val="28"/>
        </w:rPr>
        <w:t>Подготовьте устный портрет рачительного хозяина.</w:t>
      </w:r>
    </w:p>
    <w:p w:rsidR="004B0F5C" w:rsidRDefault="004B0F5C" w:rsidP="008250F9">
      <w:pPr>
        <w:ind w:firstLine="708"/>
        <w:jc w:val="both"/>
        <w:rPr>
          <w:i/>
          <w:iCs/>
          <w:sz w:val="28"/>
          <w:szCs w:val="28"/>
        </w:rPr>
      </w:pPr>
      <w:r w:rsidRPr="00E116DA">
        <w:rPr>
          <w:i/>
          <w:iCs/>
          <w:sz w:val="28"/>
          <w:szCs w:val="28"/>
        </w:rPr>
        <w:t>Издавна люди обращали внимание на то как правильно строить семейное хозяйство, этому посвящено немало исторических документов, дайте снова вернемся к истории. Откройте учебники на стр. 81. Прочитайте документы  и выберите, на ваш взгляд, 5 самых важных правил, которые нужны и сегодня в домашнем хозяйстве. Измените, если потребуется,  эти правила на современный лад.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Закрепление изученного.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 xml:space="preserve">Как вы думаете, что такое домашнее хозяйство, 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>Какое значение имеет труд для благополучия и укрепления семьи?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>Какие домашние обязанности вы знаете?</w:t>
      </w:r>
    </w:p>
    <w:p w:rsidR="004B0F5C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t>Как следует распределять домашние обязанности?</w:t>
      </w:r>
    </w:p>
    <w:p w:rsidR="004B0F5C" w:rsidRDefault="004B0F5C" w:rsidP="008250F9">
      <w:pPr>
        <w:widowControl w:val="0"/>
        <w:autoSpaceDE w:val="0"/>
        <w:autoSpaceDN w:val="0"/>
        <w:adjustRightInd w:val="0"/>
        <w:jc w:val="both"/>
      </w:pPr>
      <w:r>
        <w:t>Рефлексия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>
        <w:t>Слайд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</w:pPr>
      <w:r w:rsidRPr="00164430">
        <w:rPr>
          <w:b/>
          <w:i/>
        </w:rPr>
        <w:t>3</w:t>
      </w:r>
      <w:r w:rsidRPr="00164430">
        <w:rPr>
          <w:b/>
          <w:i/>
          <w:u w:val="single"/>
        </w:rPr>
        <w:t>.Запись  Д.З.</w:t>
      </w:r>
      <w:r w:rsidRPr="00164430">
        <w:t xml:space="preserve"> параграф № 8 .вопросы 1,3,8.</w:t>
      </w:r>
    </w:p>
    <w:p w:rsidR="004B0F5C" w:rsidRPr="00164430" w:rsidRDefault="004B0F5C" w:rsidP="008250F9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164430">
        <w:rPr>
          <w:b/>
          <w:i/>
        </w:rPr>
        <w:t>4.</w:t>
      </w:r>
      <w:r w:rsidRPr="00164430">
        <w:rPr>
          <w:b/>
          <w:i/>
          <w:u w:val="single"/>
        </w:rPr>
        <w:t>Выставление оценок.</w:t>
      </w:r>
    </w:p>
    <w:p w:rsidR="004B0F5C" w:rsidRPr="00E116DA" w:rsidRDefault="004B0F5C" w:rsidP="00E116DA">
      <w:pPr>
        <w:ind w:firstLine="708"/>
        <w:rPr>
          <w:i/>
          <w:iCs/>
          <w:sz w:val="28"/>
          <w:szCs w:val="28"/>
        </w:rPr>
      </w:pPr>
    </w:p>
    <w:p w:rsidR="004B0F5C" w:rsidRPr="00732C0F" w:rsidRDefault="004B0F5C" w:rsidP="00E116DA">
      <w:pPr>
        <w:ind w:firstLine="708"/>
        <w:rPr>
          <w:sz w:val="28"/>
          <w:szCs w:val="28"/>
        </w:rPr>
      </w:pPr>
    </w:p>
    <w:p w:rsidR="004B0F5C" w:rsidRPr="002A793E" w:rsidRDefault="004B0F5C" w:rsidP="002A793E">
      <w:pPr>
        <w:rPr>
          <w:bCs/>
          <w:sz w:val="28"/>
          <w:szCs w:val="28"/>
        </w:rPr>
      </w:pPr>
    </w:p>
    <w:p w:rsidR="004B0F5C" w:rsidRDefault="004B0F5C" w:rsidP="00A16D0D">
      <w:pPr>
        <w:spacing w:after="200" w:line="276" w:lineRule="auto"/>
        <w:rPr>
          <w:b/>
          <w:sz w:val="28"/>
          <w:szCs w:val="28"/>
        </w:rPr>
      </w:pPr>
    </w:p>
    <w:p w:rsidR="004B0F5C" w:rsidRDefault="004B0F5C" w:rsidP="00A16D0D">
      <w:pPr>
        <w:spacing w:after="200" w:line="276" w:lineRule="auto"/>
        <w:rPr>
          <w:b/>
          <w:sz w:val="28"/>
          <w:szCs w:val="28"/>
        </w:rPr>
      </w:pPr>
    </w:p>
    <w:p w:rsidR="004B0F5C" w:rsidRDefault="004B0F5C" w:rsidP="00A16D0D">
      <w:pPr>
        <w:spacing w:after="200" w:line="276" w:lineRule="auto"/>
        <w:rPr>
          <w:b/>
          <w:sz w:val="28"/>
          <w:szCs w:val="28"/>
        </w:rPr>
      </w:pPr>
    </w:p>
    <w:p w:rsidR="004B0F5C" w:rsidRDefault="004B0F5C" w:rsidP="00A16D0D">
      <w:pPr>
        <w:spacing w:after="200" w:line="276" w:lineRule="auto"/>
        <w:rPr>
          <w:b/>
          <w:sz w:val="28"/>
          <w:szCs w:val="28"/>
        </w:rPr>
      </w:pPr>
    </w:p>
    <w:p w:rsidR="004B0F5C" w:rsidRDefault="004B0F5C" w:rsidP="00A16D0D">
      <w:pPr>
        <w:spacing w:after="200" w:line="276" w:lineRule="auto"/>
        <w:rPr>
          <w:b/>
          <w:sz w:val="28"/>
          <w:szCs w:val="28"/>
        </w:rPr>
      </w:pPr>
    </w:p>
    <w:p w:rsidR="004B0F5C" w:rsidRDefault="004B0F5C" w:rsidP="00A16D0D">
      <w:pPr>
        <w:spacing w:after="200" w:line="276" w:lineRule="auto"/>
        <w:rPr>
          <w:b/>
          <w:sz w:val="28"/>
          <w:szCs w:val="28"/>
        </w:rPr>
      </w:pPr>
    </w:p>
    <w:p w:rsidR="004B0F5C" w:rsidRDefault="004B0F5C" w:rsidP="00A16D0D">
      <w:pPr>
        <w:spacing w:after="200" w:line="276" w:lineRule="auto"/>
        <w:rPr>
          <w:b/>
          <w:sz w:val="28"/>
          <w:szCs w:val="28"/>
        </w:rPr>
      </w:pPr>
    </w:p>
    <w:sectPr w:rsidR="004B0F5C" w:rsidSect="00DB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D2C"/>
    <w:multiLevelType w:val="multilevel"/>
    <w:tmpl w:val="893C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5EF1"/>
    <w:multiLevelType w:val="hybridMultilevel"/>
    <w:tmpl w:val="7112451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8D74256"/>
    <w:multiLevelType w:val="multilevel"/>
    <w:tmpl w:val="2A7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353B6"/>
    <w:multiLevelType w:val="multilevel"/>
    <w:tmpl w:val="7A2A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A3B5A"/>
    <w:multiLevelType w:val="hybridMultilevel"/>
    <w:tmpl w:val="355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F0B10"/>
    <w:multiLevelType w:val="hybridMultilevel"/>
    <w:tmpl w:val="565E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F4C05"/>
    <w:multiLevelType w:val="hybridMultilevel"/>
    <w:tmpl w:val="B6D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C85654"/>
    <w:multiLevelType w:val="multilevel"/>
    <w:tmpl w:val="33E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776B4"/>
    <w:multiLevelType w:val="hybridMultilevel"/>
    <w:tmpl w:val="0D188D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1909A3"/>
    <w:multiLevelType w:val="hybridMultilevel"/>
    <w:tmpl w:val="1960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24574A"/>
    <w:multiLevelType w:val="hybridMultilevel"/>
    <w:tmpl w:val="0A00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19030C"/>
    <w:multiLevelType w:val="hybridMultilevel"/>
    <w:tmpl w:val="08C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96479"/>
    <w:multiLevelType w:val="multilevel"/>
    <w:tmpl w:val="A1B8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353F9"/>
    <w:multiLevelType w:val="multilevel"/>
    <w:tmpl w:val="90EE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B15AA4"/>
    <w:multiLevelType w:val="hybridMultilevel"/>
    <w:tmpl w:val="1CBCDB1C"/>
    <w:lvl w:ilvl="0" w:tplc="AF90C07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F2FCD"/>
    <w:multiLevelType w:val="hybridMultilevel"/>
    <w:tmpl w:val="1EF6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881BA4"/>
    <w:multiLevelType w:val="hybridMultilevel"/>
    <w:tmpl w:val="7F3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1B1E8B"/>
    <w:multiLevelType w:val="hybridMultilevel"/>
    <w:tmpl w:val="9E30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55250D"/>
    <w:multiLevelType w:val="multilevel"/>
    <w:tmpl w:val="410C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9091D"/>
    <w:multiLevelType w:val="hybridMultilevel"/>
    <w:tmpl w:val="7FA6873A"/>
    <w:lvl w:ilvl="0" w:tplc="B19AEB18">
      <w:start w:val="7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20">
    <w:nsid w:val="66DF3B9A"/>
    <w:multiLevelType w:val="hybridMultilevel"/>
    <w:tmpl w:val="1B22708E"/>
    <w:lvl w:ilvl="0" w:tplc="E50821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687B01"/>
    <w:multiLevelType w:val="hybridMultilevel"/>
    <w:tmpl w:val="702257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4F25C4"/>
    <w:multiLevelType w:val="hybridMultilevel"/>
    <w:tmpl w:val="D5B63022"/>
    <w:lvl w:ilvl="0" w:tplc="3950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8"/>
  </w:num>
  <w:num w:numId="5">
    <w:abstractNumId w:val="3"/>
  </w:num>
  <w:num w:numId="6">
    <w:abstractNumId w:val="14"/>
  </w:num>
  <w:num w:numId="7">
    <w:abstractNumId w:val="16"/>
  </w:num>
  <w:num w:numId="8">
    <w:abstractNumId w:val="21"/>
  </w:num>
  <w:num w:numId="9">
    <w:abstractNumId w:val="8"/>
  </w:num>
  <w:num w:numId="10">
    <w:abstractNumId w:val="19"/>
  </w:num>
  <w:num w:numId="11">
    <w:abstractNumId w:val="6"/>
  </w:num>
  <w:num w:numId="12">
    <w:abstractNumId w:val="17"/>
  </w:num>
  <w:num w:numId="13">
    <w:abstractNumId w:val="9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  <w:num w:numId="19">
    <w:abstractNumId w:val="0"/>
  </w:num>
  <w:num w:numId="20">
    <w:abstractNumId w:val="11"/>
  </w:num>
  <w:num w:numId="21">
    <w:abstractNumId w:val="11"/>
  </w:num>
  <w:num w:numId="22">
    <w:abstractNumId w:val="1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77E"/>
    <w:rsid w:val="00086A11"/>
    <w:rsid w:val="000A26FB"/>
    <w:rsid w:val="00164430"/>
    <w:rsid w:val="00176022"/>
    <w:rsid w:val="0017673E"/>
    <w:rsid w:val="001B0E36"/>
    <w:rsid w:val="0021754C"/>
    <w:rsid w:val="00226A28"/>
    <w:rsid w:val="00294C01"/>
    <w:rsid w:val="002A1AE8"/>
    <w:rsid w:val="002A793E"/>
    <w:rsid w:val="00333113"/>
    <w:rsid w:val="003559CC"/>
    <w:rsid w:val="003678DB"/>
    <w:rsid w:val="0037177E"/>
    <w:rsid w:val="003A5220"/>
    <w:rsid w:val="00423AFD"/>
    <w:rsid w:val="004B0F5C"/>
    <w:rsid w:val="004B1AF5"/>
    <w:rsid w:val="004B61CF"/>
    <w:rsid w:val="005A0707"/>
    <w:rsid w:val="006434A5"/>
    <w:rsid w:val="0068527B"/>
    <w:rsid w:val="00732C0F"/>
    <w:rsid w:val="008212D0"/>
    <w:rsid w:val="008250F9"/>
    <w:rsid w:val="009530EF"/>
    <w:rsid w:val="00977CFA"/>
    <w:rsid w:val="009F5D02"/>
    <w:rsid w:val="00A16D0D"/>
    <w:rsid w:val="00A43FD5"/>
    <w:rsid w:val="00A92E83"/>
    <w:rsid w:val="00AE2E85"/>
    <w:rsid w:val="00B36426"/>
    <w:rsid w:val="00B51760"/>
    <w:rsid w:val="00B831DE"/>
    <w:rsid w:val="00B940DA"/>
    <w:rsid w:val="00BA6E54"/>
    <w:rsid w:val="00C954D9"/>
    <w:rsid w:val="00CB0849"/>
    <w:rsid w:val="00CF7324"/>
    <w:rsid w:val="00D93BFF"/>
    <w:rsid w:val="00DB5FA0"/>
    <w:rsid w:val="00DE3CF0"/>
    <w:rsid w:val="00E116DA"/>
    <w:rsid w:val="00E20864"/>
    <w:rsid w:val="00E21EE1"/>
    <w:rsid w:val="00EC438D"/>
    <w:rsid w:val="00E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7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7177E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Heading3">
    <w:name w:val="heading 3"/>
    <w:basedOn w:val="Normal"/>
    <w:link w:val="Heading3Char"/>
    <w:uiPriority w:val="99"/>
    <w:qFormat/>
    <w:rsid w:val="0037177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7177E"/>
    <w:rPr>
      <w:rFonts w:ascii="Arial" w:hAnsi="Arial" w:cs="Arial"/>
      <w:b/>
      <w:bCs/>
      <w:color w:val="199043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37177E"/>
    <w:rPr>
      <w:rFonts w:ascii="Arial" w:hAnsi="Arial" w:cs="Arial"/>
      <w:b/>
      <w:bCs/>
      <w:color w:val="199043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7177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7177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E2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75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A5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986</Words>
  <Characters>5626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№ 15</dc:title>
  <dc:subject/>
  <dc:creator>Админ</dc:creator>
  <cp:keywords/>
  <dc:description/>
  <cp:lastModifiedBy>User</cp:lastModifiedBy>
  <cp:revision>4</cp:revision>
  <cp:lastPrinted>2012-09-10T11:14:00Z</cp:lastPrinted>
  <dcterms:created xsi:type="dcterms:W3CDTF">2015-11-24T20:09:00Z</dcterms:created>
  <dcterms:modified xsi:type="dcterms:W3CDTF">2015-11-25T22:46:00Z</dcterms:modified>
</cp:coreProperties>
</file>