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D0" w:rsidRPr="00DD1CB3" w:rsidRDefault="004637D0" w:rsidP="00DD1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7D0" w:rsidRPr="00DD1CB3" w:rsidRDefault="0061077C" w:rsidP="00DD1C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Слайд___</w:t>
      </w:r>
      <w:r w:rsidR="00064B3B" w:rsidRPr="00DD1CB3">
        <w:rPr>
          <w:rFonts w:ascii="Times New Roman" w:hAnsi="Times New Roman"/>
          <w:b/>
          <w:sz w:val="28"/>
          <w:szCs w:val="28"/>
        </w:rPr>
        <w:t xml:space="preserve"> Тема «Праздник. </w:t>
      </w:r>
      <w:bookmarkStart w:id="0" w:name="_GoBack"/>
      <w:r w:rsidR="00064B3B" w:rsidRPr="00DD1CB3">
        <w:rPr>
          <w:rFonts w:ascii="Times New Roman" w:hAnsi="Times New Roman"/>
          <w:b/>
          <w:sz w:val="28"/>
          <w:szCs w:val="28"/>
        </w:rPr>
        <w:t>День информатики</w:t>
      </w:r>
      <w:bookmarkEnd w:id="0"/>
      <w:r w:rsidR="00064B3B" w:rsidRPr="00DD1CB3">
        <w:rPr>
          <w:rFonts w:ascii="Times New Roman" w:hAnsi="Times New Roman"/>
          <w:b/>
          <w:sz w:val="28"/>
          <w:szCs w:val="28"/>
        </w:rPr>
        <w:t>»</w:t>
      </w:r>
    </w:p>
    <w:p w:rsidR="00064B3B" w:rsidRPr="00DD1CB3" w:rsidRDefault="00064B3B" w:rsidP="00DD1CB3">
      <w:pPr>
        <w:shd w:val="clear" w:color="auto" w:fill="FFFFFF"/>
        <w:spacing w:after="0" w:line="240" w:lineRule="auto"/>
        <w:ind w:right="57"/>
        <w:rPr>
          <w:rFonts w:ascii="Times New Roman" w:hAnsi="Times New Roman"/>
          <w:b/>
          <w:sz w:val="28"/>
          <w:szCs w:val="28"/>
        </w:rPr>
      </w:pPr>
    </w:p>
    <w:p w:rsidR="00064B3B" w:rsidRPr="00DD1CB3" w:rsidRDefault="00064B3B" w:rsidP="00DD1CB3">
      <w:pPr>
        <w:shd w:val="clear" w:color="auto" w:fill="FFFFFF"/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t>Цель</w:t>
      </w:r>
      <w:r w:rsidRPr="00DD1CB3">
        <w:rPr>
          <w:rFonts w:ascii="Times New Roman" w:hAnsi="Times New Roman"/>
          <w:sz w:val="28"/>
          <w:szCs w:val="28"/>
        </w:rPr>
        <w:t>: вызвать интерес детей к информатике, развивать творческие способности, логическое     мышление, обобщение и систематизация знаний учащихся об устройстве компьютера, воспитание чувства дружбы, ответственности, любви к предмету.</w:t>
      </w:r>
    </w:p>
    <w:p w:rsidR="00064B3B" w:rsidRPr="00DD1CB3" w:rsidRDefault="00064B3B" w:rsidP="00DD1CB3">
      <w:pPr>
        <w:shd w:val="clear" w:color="auto" w:fill="FFFFFF"/>
        <w:spacing w:after="0" w:line="240" w:lineRule="auto"/>
        <w:ind w:right="57"/>
        <w:rPr>
          <w:rFonts w:ascii="Times New Roman" w:hAnsi="Times New Roman"/>
          <w:b/>
          <w:sz w:val="28"/>
          <w:szCs w:val="28"/>
        </w:rPr>
      </w:pPr>
    </w:p>
    <w:p w:rsidR="00064B3B" w:rsidRPr="00DD1CB3" w:rsidRDefault="00064B3B" w:rsidP="00DD1CB3">
      <w:pPr>
        <w:shd w:val="clear" w:color="auto" w:fill="FFFFFF"/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t xml:space="preserve">Форма </w:t>
      </w:r>
      <w:r w:rsidR="00FE2CF8" w:rsidRPr="00DD1CB3">
        <w:rPr>
          <w:rFonts w:ascii="Times New Roman" w:hAnsi="Times New Roman"/>
          <w:b/>
          <w:sz w:val="28"/>
          <w:szCs w:val="28"/>
        </w:rPr>
        <w:t>мероприятия</w:t>
      </w:r>
      <w:r w:rsidRPr="00DD1CB3">
        <w:rPr>
          <w:rFonts w:ascii="Times New Roman" w:hAnsi="Times New Roman"/>
          <w:sz w:val="28"/>
          <w:szCs w:val="28"/>
        </w:rPr>
        <w:t>: праздник - сказка.</w:t>
      </w:r>
    </w:p>
    <w:p w:rsidR="00064B3B" w:rsidRPr="00DD1CB3" w:rsidRDefault="00064B3B" w:rsidP="00DD1CB3">
      <w:pPr>
        <w:shd w:val="clear" w:color="auto" w:fill="FFFFFF"/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t>Оборудование:</w:t>
      </w:r>
      <w:r w:rsidRPr="00DD1CB3">
        <w:rPr>
          <w:rFonts w:ascii="Times New Roman" w:hAnsi="Times New Roman"/>
          <w:sz w:val="28"/>
          <w:szCs w:val="28"/>
        </w:rPr>
        <w:t xml:space="preserve"> медиапроектор, ноутбук, сказочные герои</w:t>
      </w:r>
      <w:r w:rsidR="003C2C52">
        <w:rPr>
          <w:rFonts w:ascii="Times New Roman" w:hAnsi="Times New Roman"/>
          <w:sz w:val="28"/>
          <w:szCs w:val="28"/>
        </w:rPr>
        <w:t>, грамоты, сладкие подарки</w:t>
      </w:r>
      <w:r w:rsidRPr="00DD1CB3">
        <w:rPr>
          <w:rFonts w:ascii="Times New Roman" w:hAnsi="Times New Roman"/>
          <w:sz w:val="28"/>
          <w:szCs w:val="28"/>
        </w:rPr>
        <w:t>.</w:t>
      </w:r>
    </w:p>
    <w:p w:rsidR="00FE2CF8" w:rsidRPr="00DD1CB3" w:rsidRDefault="00FE2CF8" w:rsidP="00DD1CB3">
      <w:pPr>
        <w:shd w:val="clear" w:color="auto" w:fill="FFFFFF"/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</w:p>
    <w:p w:rsidR="00FE2CF8" w:rsidRPr="0061077C" w:rsidRDefault="0061077C" w:rsidP="00DD1CB3">
      <w:pPr>
        <w:shd w:val="clear" w:color="auto" w:fill="FFFFFF"/>
        <w:spacing w:after="0" w:line="240" w:lineRule="auto"/>
        <w:ind w:right="57"/>
        <w:rPr>
          <w:rFonts w:ascii="Times New Roman" w:hAnsi="Times New Roman"/>
          <w:b/>
          <w:sz w:val="28"/>
          <w:szCs w:val="28"/>
        </w:rPr>
      </w:pPr>
      <w:r w:rsidRPr="0061077C">
        <w:rPr>
          <w:rFonts w:ascii="Times New Roman" w:hAnsi="Times New Roman"/>
          <w:b/>
          <w:sz w:val="28"/>
          <w:szCs w:val="28"/>
        </w:rPr>
        <w:t xml:space="preserve">Слайд___  </w:t>
      </w:r>
      <w:r w:rsidR="00FE2CF8" w:rsidRPr="0061077C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FE2CF8" w:rsidRPr="00DD1CB3" w:rsidRDefault="00FE2CF8" w:rsidP="00DD1CB3">
      <w:pPr>
        <w:shd w:val="clear" w:color="auto" w:fill="FFFFFF"/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</w:p>
    <w:p w:rsidR="00FE2CF8" w:rsidRPr="00DD1CB3" w:rsidRDefault="00FE2CF8" w:rsidP="006107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57" w:hanging="284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>Организационный этап</w:t>
      </w:r>
      <w:r w:rsidR="00DD1CB3">
        <w:rPr>
          <w:rFonts w:ascii="Times New Roman" w:hAnsi="Times New Roman"/>
          <w:sz w:val="28"/>
          <w:szCs w:val="28"/>
        </w:rPr>
        <w:t xml:space="preserve"> (Выступление детей)</w:t>
      </w:r>
    </w:p>
    <w:p w:rsidR="00FE2CF8" w:rsidRPr="00DD1CB3" w:rsidRDefault="00FE2CF8" w:rsidP="006107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57" w:hanging="284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>Подготовительный этап (Выступление детей)</w:t>
      </w:r>
    </w:p>
    <w:p w:rsidR="00781E4A" w:rsidRDefault="00781E4A" w:rsidP="006107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57" w:hanging="284"/>
        <w:rPr>
          <w:rFonts w:ascii="Times New Roman" w:hAnsi="Times New Roman"/>
          <w:sz w:val="28"/>
          <w:szCs w:val="28"/>
        </w:rPr>
      </w:pPr>
      <w:r w:rsidRPr="00781E4A">
        <w:rPr>
          <w:rFonts w:ascii="Times New Roman" w:hAnsi="Times New Roman"/>
          <w:sz w:val="28"/>
          <w:szCs w:val="28"/>
        </w:rPr>
        <w:t>Обощение</w:t>
      </w:r>
      <w:r w:rsidR="00FE2CF8" w:rsidRPr="00781E4A">
        <w:rPr>
          <w:rFonts w:ascii="Times New Roman" w:hAnsi="Times New Roman"/>
          <w:sz w:val="28"/>
          <w:szCs w:val="28"/>
        </w:rPr>
        <w:t xml:space="preserve"> знаний (Сказка «Теремок»</w:t>
      </w:r>
      <w:r w:rsidRPr="00781E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Конкурс «Закончи стихотворение»)</w:t>
      </w:r>
    </w:p>
    <w:p w:rsidR="00FE2CF8" w:rsidRPr="00DD1CB3" w:rsidRDefault="00FE2CF8" w:rsidP="006107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57" w:hanging="284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>Физминутка</w:t>
      </w:r>
    </w:p>
    <w:p w:rsidR="00FE2CF8" w:rsidRPr="00DD1CB3" w:rsidRDefault="00FE2CF8" w:rsidP="006107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57" w:hanging="284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>Итоговый этап. Подведение итогов конкурса «Осень», конкурса «День информатики» в номинации «Газета», в номинации «Рисунок»</w:t>
      </w:r>
    </w:p>
    <w:p w:rsidR="00FE2CF8" w:rsidRPr="00DD1CB3" w:rsidRDefault="00FE2CF8" w:rsidP="006107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57" w:hanging="284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 xml:space="preserve">Рефлексия </w:t>
      </w:r>
    </w:p>
    <w:p w:rsidR="00FE2CF8" w:rsidRPr="00DD1CB3" w:rsidRDefault="00FE2CF8" w:rsidP="00DD1CB3">
      <w:pPr>
        <w:shd w:val="clear" w:color="auto" w:fill="FFFFFF"/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</w:p>
    <w:p w:rsidR="00064B3B" w:rsidRPr="0061077C" w:rsidRDefault="0061077C" w:rsidP="0061077C">
      <w:pPr>
        <w:pStyle w:val="a4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61077C">
        <w:rPr>
          <w:b/>
          <w:i/>
          <w:iCs/>
          <w:sz w:val="28"/>
          <w:szCs w:val="28"/>
        </w:rPr>
        <w:t>Слайд__</w:t>
      </w:r>
    </w:p>
    <w:p w:rsidR="00064B3B" w:rsidRPr="00DD1CB3" w:rsidRDefault="00064B3B" w:rsidP="00DD1CB3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 w:rsidRPr="00DD1CB3">
        <w:rPr>
          <w:i/>
          <w:iCs/>
          <w:sz w:val="28"/>
          <w:szCs w:val="28"/>
        </w:rPr>
        <w:t>"</w:t>
      </w:r>
      <w:r w:rsidRPr="00DD1CB3">
        <w:rPr>
          <w:b/>
          <w:i/>
          <w:iCs/>
          <w:sz w:val="28"/>
          <w:szCs w:val="28"/>
        </w:rPr>
        <w:t xml:space="preserve">Научиться можно лишь тому, что любишь, и чем глубже и </w:t>
      </w:r>
    </w:p>
    <w:p w:rsidR="00064B3B" w:rsidRPr="00DD1CB3" w:rsidRDefault="00064B3B" w:rsidP="00DD1CB3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 w:rsidRPr="00DD1CB3">
        <w:rPr>
          <w:b/>
          <w:i/>
          <w:iCs/>
          <w:sz w:val="28"/>
          <w:szCs w:val="28"/>
        </w:rPr>
        <w:t xml:space="preserve">полнее должны быть знания, тем сильнее, могучее и живее </w:t>
      </w:r>
    </w:p>
    <w:p w:rsidR="00064B3B" w:rsidRPr="00DD1CB3" w:rsidRDefault="00064B3B" w:rsidP="00DD1CB3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 w:rsidRPr="00DD1CB3">
        <w:rPr>
          <w:b/>
          <w:i/>
          <w:iCs/>
          <w:sz w:val="28"/>
          <w:szCs w:val="28"/>
        </w:rPr>
        <w:t>должна быть любовь."</w:t>
      </w:r>
    </w:p>
    <w:p w:rsidR="00064B3B" w:rsidRPr="00DD1CB3" w:rsidRDefault="00064B3B" w:rsidP="00DD1CB3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 w:rsidRPr="00DD1CB3">
        <w:rPr>
          <w:b/>
          <w:i/>
          <w:iCs/>
          <w:sz w:val="28"/>
          <w:szCs w:val="28"/>
        </w:rPr>
        <w:t> </w:t>
      </w:r>
    </w:p>
    <w:p w:rsidR="00064B3B" w:rsidRPr="00DD1CB3" w:rsidRDefault="00064B3B" w:rsidP="00DD1CB3">
      <w:pPr>
        <w:pStyle w:val="a4"/>
        <w:spacing w:before="0" w:beforeAutospacing="0" w:after="0" w:afterAutospacing="0"/>
        <w:jc w:val="right"/>
        <w:rPr>
          <w:b/>
          <w:i/>
          <w:iCs/>
          <w:sz w:val="28"/>
          <w:szCs w:val="28"/>
        </w:rPr>
      </w:pPr>
      <w:r w:rsidRPr="00DD1CB3">
        <w:rPr>
          <w:b/>
          <w:i/>
          <w:iCs/>
          <w:sz w:val="28"/>
          <w:szCs w:val="28"/>
        </w:rPr>
        <w:t>И. В. Гете</w:t>
      </w:r>
    </w:p>
    <w:p w:rsidR="00DD1CB3" w:rsidRPr="00DD1CB3" w:rsidRDefault="00DD1CB3" w:rsidP="00DD1CB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7"/>
        <w:rPr>
          <w:rFonts w:ascii="Times New Roman" w:hAnsi="Times New Roman"/>
          <w:b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t>Организационный этап</w:t>
      </w:r>
    </w:p>
    <w:p w:rsidR="00687209" w:rsidRPr="00223522" w:rsidRDefault="00687209" w:rsidP="00DD1C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7209">
        <w:rPr>
          <w:rFonts w:ascii="Times New Roman" w:hAnsi="Times New Roman"/>
          <w:sz w:val="28"/>
          <w:szCs w:val="28"/>
        </w:rPr>
        <w:t>Приветствие</w:t>
      </w:r>
      <w:r>
        <w:rPr>
          <w:rFonts w:ascii="Times New Roman" w:hAnsi="Times New Roman"/>
          <w:sz w:val="28"/>
          <w:szCs w:val="28"/>
        </w:rPr>
        <w:t>.</w:t>
      </w:r>
      <w:r w:rsidR="0022352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87209" w:rsidRDefault="0061077C" w:rsidP="00DD1CB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Слайд___</w:t>
      </w:r>
    </w:p>
    <w:p w:rsidR="0061077C" w:rsidRDefault="0061077C" w:rsidP="00DD1CB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637D0" w:rsidRPr="00DD1CB3" w:rsidRDefault="00687209" w:rsidP="00DD1C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7209">
        <w:rPr>
          <w:rFonts w:ascii="Times New Roman" w:hAnsi="Times New Roman"/>
          <w:b/>
          <w:sz w:val="28"/>
          <w:szCs w:val="28"/>
          <w:u w:val="single"/>
        </w:rPr>
        <w:t>Дети.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4637D0" w:rsidRPr="00DD1CB3">
        <w:rPr>
          <w:rFonts w:ascii="Times New Roman" w:hAnsi="Times New Roman"/>
          <w:sz w:val="28"/>
          <w:szCs w:val="28"/>
          <w:u w:val="single"/>
        </w:rPr>
        <w:t>.Царица наук – математика.</w:t>
      </w:r>
      <w:r w:rsidR="004637D0" w:rsidRPr="00DD1CB3">
        <w:rPr>
          <w:rFonts w:ascii="Times New Roman" w:hAnsi="Times New Roman"/>
          <w:sz w:val="28"/>
          <w:szCs w:val="28"/>
          <w:u w:val="single"/>
        </w:rPr>
        <w:br/>
      </w:r>
      <w:r w:rsidR="004637D0" w:rsidRPr="00DD1CB3">
        <w:rPr>
          <w:rFonts w:ascii="Times New Roman" w:hAnsi="Times New Roman"/>
          <w:sz w:val="28"/>
          <w:szCs w:val="28"/>
        </w:rPr>
        <w:t>Но выросла рядом принцесса –</w:t>
      </w:r>
      <w:r w:rsidR="004637D0" w:rsidRPr="00DD1CB3">
        <w:rPr>
          <w:rFonts w:ascii="Times New Roman" w:hAnsi="Times New Roman"/>
          <w:sz w:val="28"/>
          <w:szCs w:val="28"/>
        </w:rPr>
        <w:br/>
        <w:t>Прекраснейшая Информатика,</w:t>
      </w:r>
      <w:r w:rsidR="004637D0" w:rsidRPr="00DD1CB3">
        <w:rPr>
          <w:rFonts w:ascii="Times New Roman" w:hAnsi="Times New Roman"/>
          <w:sz w:val="28"/>
          <w:szCs w:val="28"/>
        </w:rPr>
        <w:br/>
        <w:t>Дочь мысли людской и прогресса.</w:t>
      </w:r>
      <w:r w:rsidR="004637D0" w:rsidRPr="00DD1CB3">
        <w:rPr>
          <w:rFonts w:ascii="Times New Roman" w:hAnsi="Times New Roman"/>
          <w:sz w:val="28"/>
          <w:szCs w:val="28"/>
        </w:rPr>
        <w:br/>
        <w:t>Сегодня без этой науки</w:t>
      </w:r>
      <w:r w:rsidR="004637D0" w:rsidRPr="00DD1CB3">
        <w:rPr>
          <w:rFonts w:ascii="Times New Roman" w:hAnsi="Times New Roman"/>
          <w:sz w:val="28"/>
          <w:szCs w:val="28"/>
        </w:rPr>
        <w:br/>
        <w:t>Представить наш мир невозможно.</w:t>
      </w:r>
      <w:r w:rsidR="004637D0" w:rsidRPr="00DD1CB3">
        <w:rPr>
          <w:rFonts w:ascii="Times New Roman" w:hAnsi="Times New Roman"/>
          <w:sz w:val="28"/>
          <w:szCs w:val="28"/>
        </w:rPr>
        <w:br/>
        <w:t>Она нас спасает от скуки.</w:t>
      </w:r>
      <w:r w:rsidR="004637D0" w:rsidRPr="00DD1CB3">
        <w:rPr>
          <w:rFonts w:ascii="Times New Roman" w:hAnsi="Times New Roman"/>
          <w:sz w:val="28"/>
          <w:szCs w:val="28"/>
        </w:rPr>
        <w:br/>
        <w:t>Она наш помощник надежный.</w:t>
      </w:r>
    </w:p>
    <w:p w:rsidR="004637D0" w:rsidRPr="00DD1CB3" w:rsidRDefault="004637D0" w:rsidP="00DD1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7D0" w:rsidRPr="00DD1CB3" w:rsidRDefault="00687209" w:rsidP="00DD1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4637D0" w:rsidRPr="00DD1CB3">
        <w:rPr>
          <w:rFonts w:ascii="Times New Roman" w:hAnsi="Times New Roman"/>
          <w:sz w:val="28"/>
          <w:szCs w:val="28"/>
          <w:u w:val="single"/>
        </w:rPr>
        <w:t>.Сегодня празднует свой день</w:t>
      </w:r>
      <w:r w:rsidR="004637D0" w:rsidRPr="00DD1CB3">
        <w:rPr>
          <w:rFonts w:ascii="Times New Roman" w:hAnsi="Times New Roman"/>
          <w:sz w:val="28"/>
          <w:szCs w:val="28"/>
          <w:u w:val="single"/>
        </w:rPr>
        <w:br/>
      </w:r>
      <w:r w:rsidR="004637D0" w:rsidRPr="00DD1CB3">
        <w:rPr>
          <w:rFonts w:ascii="Times New Roman" w:hAnsi="Times New Roman"/>
          <w:sz w:val="28"/>
          <w:szCs w:val="28"/>
        </w:rPr>
        <w:t>Подруга математики,</w:t>
      </w:r>
      <w:r w:rsidR="004637D0" w:rsidRPr="00DD1CB3">
        <w:rPr>
          <w:rFonts w:ascii="Times New Roman" w:hAnsi="Times New Roman"/>
          <w:sz w:val="28"/>
          <w:szCs w:val="28"/>
        </w:rPr>
        <w:br/>
        <w:t>Принцесса софта и компов,</w:t>
      </w:r>
      <w:r w:rsidR="004637D0" w:rsidRPr="00DD1CB3">
        <w:rPr>
          <w:rFonts w:ascii="Times New Roman" w:hAnsi="Times New Roman"/>
          <w:sz w:val="28"/>
          <w:szCs w:val="28"/>
        </w:rPr>
        <w:br/>
        <w:t>Прекраснейшая Информатика!</w:t>
      </w:r>
      <w:r w:rsidR="004637D0" w:rsidRPr="00DD1CB3">
        <w:rPr>
          <w:rFonts w:ascii="Times New Roman" w:hAnsi="Times New Roman"/>
          <w:sz w:val="28"/>
          <w:szCs w:val="28"/>
        </w:rPr>
        <w:br/>
      </w:r>
      <w:r w:rsidR="004637D0" w:rsidRPr="00DD1CB3">
        <w:rPr>
          <w:rFonts w:ascii="Times New Roman" w:hAnsi="Times New Roman"/>
          <w:sz w:val="28"/>
          <w:szCs w:val="28"/>
        </w:rPr>
        <w:lastRenderedPageBreak/>
        <w:br/>
        <w:t>И всех, кто в жизни дружит с ней,</w:t>
      </w:r>
      <w:r w:rsidR="004637D0" w:rsidRPr="00DD1CB3">
        <w:rPr>
          <w:rFonts w:ascii="Times New Roman" w:hAnsi="Times New Roman"/>
          <w:sz w:val="28"/>
          <w:szCs w:val="28"/>
        </w:rPr>
        <w:br/>
        <w:t>Учеников, учителей и технарей,</w:t>
      </w:r>
      <w:r w:rsidR="004637D0" w:rsidRPr="00DD1CB3">
        <w:rPr>
          <w:rFonts w:ascii="Times New Roman" w:hAnsi="Times New Roman"/>
          <w:sz w:val="28"/>
          <w:szCs w:val="28"/>
        </w:rPr>
        <w:br/>
        <w:t>Мы искренне сегодня поздравляем,</w:t>
      </w:r>
      <w:r w:rsidR="004637D0" w:rsidRPr="00DD1CB3">
        <w:rPr>
          <w:rFonts w:ascii="Times New Roman" w:hAnsi="Times New Roman"/>
          <w:sz w:val="28"/>
          <w:szCs w:val="28"/>
        </w:rPr>
        <w:br/>
        <w:t>Успеха и больших высот в карьере вам желаем!</w:t>
      </w:r>
    </w:p>
    <w:p w:rsidR="004637D0" w:rsidRDefault="004637D0" w:rsidP="00DD1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CB3" w:rsidRPr="00687209" w:rsidRDefault="00DD1CB3" w:rsidP="006872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7"/>
        <w:rPr>
          <w:rFonts w:ascii="Times New Roman" w:hAnsi="Times New Roman"/>
          <w:b/>
          <w:sz w:val="28"/>
          <w:szCs w:val="28"/>
        </w:rPr>
      </w:pPr>
      <w:r w:rsidRPr="00687209">
        <w:rPr>
          <w:rFonts w:ascii="Times New Roman" w:hAnsi="Times New Roman"/>
          <w:b/>
          <w:sz w:val="28"/>
          <w:szCs w:val="28"/>
        </w:rPr>
        <w:t>Подготовительный этап (Выступление детей)</w:t>
      </w:r>
    </w:p>
    <w:p w:rsidR="00223522" w:rsidRDefault="00204D00" w:rsidP="00204D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7694">
        <w:rPr>
          <w:rFonts w:ascii="Times New Roman" w:hAnsi="Times New Roman"/>
          <w:b/>
          <w:i/>
          <w:sz w:val="28"/>
          <w:szCs w:val="28"/>
          <w:u w:val="single"/>
        </w:rPr>
        <w:t>Педагог.</w:t>
      </w:r>
      <w:r w:rsidR="00A27694">
        <w:rPr>
          <w:rFonts w:ascii="Times New Roman" w:hAnsi="Times New Roman"/>
          <w:b/>
          <w:i/>
          <w:sz w:val="28"/>
          <w:szCs w:val="28"/>
          <w:u w:val="single"/>
        </w:rPr>
        <w:t>-</w:t>
      </w:r>
      <w:r w:rsidRPr="00204D00">
        <w:rPr>
          <w:rFonts w:ascii="Times New Roman" w:hAnsi="Times New Roman"/>
          <w:sz w:val="28"/>
          <w:szCs w:val="28"/>
        </w:rPr>
        <w:t xml:space="preserve"> И так наш пр</w:t>
      </w:r>
      <w:r>
        <w:rPr>
          <w:rFonts w:ascii="Times New Roman" w:hAnsi="Times New Roman"/>
          <w:sz w:val="28"/>
          <w:szCs w:val="28"/>
        </w:rPr>
        <w:t>а</w:t>
      </w:r>
      <w:r w:rsidRPr="00204D00">
        <w:rPr>
          <w:rFonts w:ascii="Times New Roman" w:hAnsi="Times New Roman"/>
          <w:sz w:val="28"/>
          <w:szCs w:val="28"/>
        </w:rPr>
        <w:t>здник</w:t>
      </w:r>
      <w:r w:rsidR="00223522">
        <w:rPr>
          <w:rFonts w:ascii="Times New Roman" w:hAnsi="Times New Roman"/>
          <w:sz w:val="28"/>
          <w:szCs w:val="28"/>
        </w:rPr>
        <w:t xml:space="preserve"> начинается</w:t>
      </w:r>
      <w:r w:rsidRPr="00204D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23522">
        <w:rPr>
          <w:rFonts w:ascii="Times New Roman" w:hAnsi="Times New Roman"/>
          <w:sz w:val="28"/>
          <w:szCs w:val="28"/>
        </w:rPr>
        <w:t xml:space="preserve">Нас сегодня пришли поздравить ребята из объединения «Домисолька». Они хотят подарить нам шуточную песенку «Шалунишки». </w:t>
      </w:r>
    </w:p>
    <w:p w:rsidR="00204D00" w:rsidRDefault="00223522" w:rsidP="00204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 из старших классов </w:t>
      </w:r>
      <w:r w:rsidR="00204D00">
        <w:rPr>
          <w:rFonts w:ascii="Times New Roman" w:hAnsi="Times New Roman"/>
          <w:sz w:val="28"/>
          <w:szCs w:val="28"/>
        </w:rPr>
        <w:t xml:space="preserve">подготовили </w:t>
      </w:r>
      <w:r w:rsidR="003C2C52">
        <w:rPr>
          <w:rFonts w:ascii="Times New Roman" w:hAnsi="Times New Roman"/>
          <w:sz w:val="28"/>
          <w:szCs w:val="28"/>
        </w:rPr>
        <w:t xml:space="preserve">для </w:t>
      </w:r>
      <w:r w:rsidR="00410C07">
        <w:rPr>
          <w:rFonts w:ascii="Times New Roman" w:hAnsi="Times New Roman"/>
          <w:sz w:val="28"/>
          <w:szCs w:val="28"/>
        </w:rPr>
        <w:t>нашего праздника</w:t>
      </w:r>
      <w:r w:rsidR="00204D00">
        <w:rPr>
          <w:rFonts w:ascii="Times New Roman" w:hAnsi="Times New Roman"/>
          <w:sz w:val="28"/>
          <w:szCs w:val="28"/>
        </w:rPr>
        <w:t xml:space="preserve"> </w:t>
      </w:r>
      <w:r w:rsidR="003C2C52">
        <w:rPr>
          <w:rFonts w:ascii="Times New Roman" w:hAnsi="Times New Roman"/>
          <w:sz w:val="28"/>
          <w:szCs w:val="28"/>
        </w:rPr>
        <w:t>проект на тему «День информатики»</w:t>
      </w:r>
      <w:r w:rsidR="00204D00">
        <w:rPr>
          <w:rFonts w:ascii="Times New Roman" w:hAnsi="Times New Roman"/>
          <w:sz w:val="28"/>
          <w:szCs w:val="28"/>
        </w:rPr>
        <w:t>, которы</w:t>
      </w:r>
      <w:r>
        <w:rPr>
          <w:rFonts w:ascii="Times New Roman" w:hAnsi="Times New Roman"/>
          <w:sz w:val="28"/>
          <w:szCs w:val="28"/>
        </w:rPr>
        <w:t>й</w:t>
      </w:r>
      <w:r w:rsidR="00204D00">
        <w:rPr>
          <w:rFonts w:ascii="Times New Roman" w:hAnsi="Times New Roman"/>
          <w:sz w:val="28"/>
          <w:szCs w:val="28"/>
        </w:rPr>
        <w:t xml:space="preserve"> </w:t>
      </w:r>
      <w:r w:rsidR="00204D00" w:rsidRPr="00204D00">
        <w:rPr>
          <w:rFonts w:ascii="Times New Roman" w:hAnsi="Times New Roman"/>
          <w:sz w:val="28"/>
          <w:szCs w:val="28"/>
        </w:rPr>
        <w:t xml:space="preserve"> созда</w:t>
      </w:r>
      <w:r w:rsidR="00204D00">
        <w:rPr>
          <w:rFonts w:ascii="Times New Roman" w:hAnsi="Times New Roman"/>
          <w:sz w:val="28"/>
          <w:szCs w:val="28"/>
        </w:rPr>
        <w:t>ли</w:t>
      </w:r>
      <w:r w:rsidR="00204D00" w:rsidRPr="00204D00">
        <w:rPr>
          <w:rFonts w:ascii="Times New Roman" w:hAnsi="Times New Roman"/>
          <w:sz w:val="28"/>
          <w:szCs w:val="28"/>
        </w:rPr>
        <w:t xml:space="preserve"> в программе </w:t>
      </w:r>
      <w:r w:rsidR="00204D00" w:rsidRPr="00204D00">
        <w:rPr>
          <w:rFonts w:ascii="Times New Roman" w:hAnsi="Times New Roman"/>
          <w:sz w:val="28"/>
          <w:szCs w:val="28"/>
          <w:lang w:val="en-US"/>
        </w:rPr>
        <w:t>PowerPoint</w:t>
      </w:r>
      <w:r w:rsidR="003C2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223522" w:rsidRDefault="00223522" w:rsidP="00C379B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379B7" w:rsidRPr="00687209" w:rsidRDefault="00C379B7" w:rsidP="00C379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7209">
        <w:rPr>
          <w:rFonts w:ascii="Times New Roman" w:hAnsi="Times New Roman"/>
          <w:b/>
          <w:sz w:val="28"/>
          <w:szCs w:val="28"/>
          <w:u w:val="single"/>
        </w:rPr>
        <w:t>Презентация</w:t>
      </w:r>
      <w:r>
        <w:rPr>
          <w:rFonts w:ascii="Times New Roman" w:hAnsi="Times New Roman"/>
          <w:sz w:val="28"/>
          <w:szCs w:val="28"/>
        </w:rPr>
        <w:t xml:space="preserve"> учеников </w:t>
      </w:r>
      <w:r w:rsidRPr="00687209">
        <w:rPr>
          <w:rFonts w:ascii="Times New Roman" w:hAnsi="Times New Roman"/>
          <w:b/>
          <w:sz w:val="28"/>
          <w:szCs w:val="28"/>
        </w:rPr>
        <w:t>«4 декабря – день информатики»</w:t>
      </w:r>
    </w:p>
    <w:p w:rsidR="00C379B7" w:rsidRDefault="003C2C52" w:rsidP="00DD1CB3">
      <w:pPr>
        <w:pStyle w:val="a4"/>
        <w:spacing w:before="0" w:beforeAutospacing="0" w:after="0" w:afterAutospacing="0"/>
        <w:rPr>
          <w:rFonts w:eastAsia="Calibri"/>
          <w:sz w:val="28"/>
          <w:szCs w:val="28"/>
        </w:rPr>
      </w:pPr>
      <w:r w:rsidRPr="003C2C52">
        <w:rPr>
          <w:rFonts w:eastAsia="Calibri"/>
          <w:sz w:val="28"/>
          <w:szCs w:val="28"/>
        </w:rPr>
        <w:t>Педагог: -</w:t>
      </w:r>
      <w:r w:rsidR="00223522">
        <w:rPr>
          <w:rFonts w:eastAsia="Calibri"/>
          <w:sz w:val="28"/>
          <w:szCs w:val="28"/>
        </w:rPr>
        <w:t xml:space="preserve"> </w:t>
      </w:r>
      <w:r w:rsidRPr="003C2C52">
        <w:rPr>
          <w:rFonts w:eastAsia="Calibri"/>
          <w:sz w:val="28"/>
          <w:szCs w:val="28"/>
        </w:rPr>
        <w:t>Спасибо, ребята за ваши работы.</w:t>
      </w:r>
    </w:p>
    <w:p w:rsidR="00223522" w:rsidRDefault="00223522" w:rsidP="00DD1CB3">
      <w:pPr>
        <w:pStyle w:val="a4"/>
        <w:spacing w:before="0" w:beforeAutospacing="0" w:after="0" w:afterAutospacing="0"/>
        <w:rPr>
          <w:rFonts w:eastAsia="Calibri"/>
          <w:sz w:val="28"/>
          <w:szCs w:val="28"/>
        </w:rPr>
      </w:pPr>
    </w:p>
    <w:p w:rsidR="00223522" w:rsidRDefault="00223522" w:rsidP="00DD1CB3">
      <w:pPr>
        <w:pStyle w:val="a4"/>
        <w:spacing w:before="0" w:beforeAutospacing="0" w:after="0" w:after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Лиза Шелест подарит </w:t>
      </w:r>
      <w:r w:rsidR="00410C07">
        <w:rPr>
          <w:rFonts w:eastAsia="Calibri"/>
          <w:sz w:val="28"/>
          <w:szCs w:val="28"/>
        </w:rPr>
        <w:t xml:space="preserve">нам свою </w:t>
      </w:r>
      <w:r>
        <w:rPr>
          <w:rFonts w:eastAsia="Calibri"/>
          <w:sz w:val="28"/>
          <w:szCs w:val="28"/>
        </w:rPr>
        <w:t xml:space="preserve">работу </w:t>
      </w:r>
      <w:r w:rsidR="00410C07" w:rsidRPr="00410C07">
        <w:rPr>
          <w:rFonts w:eastAsia="Calibri"/>
          <w:sz w:val="28"/>
          <w:szCs w:val="28"/>
        </w:rPr>
        <w:t>«Золотая пчела»</w:t>
      </w:r>
      <w:r w:rsidR="00410C07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выполнен</w:t>
      </w:r>
      <w:r w:rsidR="00410C07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ую в программе </w:t>
      </w:r>
      <w:r w:rsidRPr="00223522">
        <w:rPr>
          <w:rFonts w:eastAsia="Calibri"/>
          <w:sz w:val="28"/>
          <w:szCs w:val="28"/>
          <w:lang w:val="en-US"/>
        </w:rPr>
        <w:t>PowerPoint</w:t>
      </w:r>
      <w:r w:rsidR="00410C07">
        <w:rPr>
          <w:rFonts w:eastAsia="Calibri"/>
          <w:sz w:val="28"/>
          <w:szCs w:val="28"/>
        </w:rPr>
        <w:t xml:space="preserve"> с</w:t>
      </w:r>
      <w:r>
        <w:rPr>
          <w:rFonts w:eastAsia="Calibri"/>
          <w:sz w:val="28"/>
          <w:szCs w:val="28"/>
        </w:rPr>
        <w:t xml:space="preserve"> котор</w:t>
      </w:r>
      <w:r w:rsidR="00410C07">
        <w:rPr>
          <w:rFonts w:eastAsia="Calibri"/>
          <w:sz w:val="28"/>
          <w:szCs w:val="28"/>
        </w:rPr>
        <w:t>ой</w:t>
      </w:r>
      <w:r>
        <w:rPr>
          <w:rFonts w:eastAsia="Calibri"/>
          <w:sz w:val="28"/>
          <w:szCs w:val="28"/>
        </w:rPr>
        <w:t xml:space="preserve"> она </w:t>
      </w:r>
      <w:r w:rsidR="00410C07">
        <w:rPr>
          <w:rFonts w:eastAsia="Calibri"/>
          <w:sz w:val="28"/>
          <w:szCs w:val="28"/>
        </w:rPr>
        <w:t>участвовала в</w:t>
      </w:r>
      <w:r>
        <w:rPr>
          <w:rFonts w:eastAsia="Calibri"/>
          <w:sz w:val="28"/>
          <w:szCs w:val="28"/>
        </w:rPr>
        <w:t xml:space="preserve"> районн</w:t>
      </w:r>
      <w:r w:rsidR="00410C07">
        <w:rPr>
          <w:rFonts w:eastAsia="Calibri"/>
          <w:sz w:val="28"/>
          <w:szCs w:val="28"/>
        </w:rPr>
        <w:t>ом</w:t>
      </w:r>
      <w:r>
        <w:rPr>
          <w:rFonts w:eastAsia="Calibri"/>
          <w:sz w:val="28"/>
          <w:szCs w:val="28"/>
        </w:rPr>
        <w:t xml:space="preserve"> конкурс</w:t>
      </w:r>
      <w:r w:rsidR="00410C07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цифровой рассказ под названием «ЦИФРА».</w:t>
      </w:r>
    </w:p>
    <w:p w:rsidR="003C2C52" w:rsidRDefault="003C2C52" w:rsidP="00DD1CB3">
      <w:pPr>
        <w:pStyle w:val="a4"/>
        <w:spacing w:before="0" w:beforeAutospacing="0" w:after="0" w:afterAutospacing="0"/>
        <w:rPr>
          <w:rFonts w:eastAsia="Calibri"/>
          <w:b/>
          <w:sz w:val="28"/>
          <w:szCs w:val="28"/>
        </w:rPr>
      </w:pPr>
    </w:p>
    <w:p w:rsidR="00C379B7" w:rsidRDefault="00C379B7" w:rsidP="00DD1CB3">
      <w:pPr>
        <w:pStyle w:val="a4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rFonts w:eastAsia="Calibri"/>
          <w:b/>
          <w:sz w:val="28"/>
          <w:szCs w:val="28"/>
        </w:rPr>
        <w:t>3.</w:t>
      </w:r>
      <w:r w:rsidRPr="00C379B7">
        <w:rPr>
          <w:rFonts w:eastAsia="Calibri"/>
          <w:b/>
          <w:sz w:val="28"/>
          <w:szCs w:val="28"/>
        </w:rPr>
        <w:t>Обо</w:t>
      </w:r>
      <w:r>
        <w:rPr>
          <w:rFonts w:eastAsia="Calibri"/>
          <w:b/>
          <w:sz w:val="28"/>
          <w:szCs w:val="28"/>
        </w:rPr>
        <w:t>б</w:t>
      </w:r>
      <w:r w:rsidRPr="00C379B7">
        <w:rPr>
          <w:rFonts w:eastAsia="Calibri"/>
          <w:b/>
          <w:sz w:val="28"/>
          <w:szCs w:val="28"/>
        </w:rPr>
        <w:t>щение знаний (Сказка «Теремок», Конкурс «Закончи стихотворение»)</w:t>
      </w:r>
      <w:r w:rsidR="004637D0" w:rsidRPr="00C379B7">
        <w:rPr>
          <w:rFonts w:eastAsia="Calibri"/>
          <w:b/>
          <w:sz w:val="28"/>
          <w:szCs w:val="28"/>
        </w:rPr>
        <w:br/>
      </w:r>
    </w:p>
    <w:p w:rsidR="00DD1CB3" w:rsidRPr="00DD1CB3" w:rsidRDefault="00DD1CB3" w:rsidP="00DD1CB3">
      <w:pPr>
        <w:pStyle w:val="a4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Педагог</w:t>
      </w:r>
      <w:r w:rsidRPr="00DD1CB3">
        <w:rPr>
          <w:b/>
          <w:i/>
          <w:iCs/>
          <w:sz w:val="28"/>
          <w:szCs w:val="28"/>
        </w:rPr>
        <w:t xml:space="preserve">: </w:t>
      </w:r>
      <w:r w:rsidRPr="00DD1CB3">
        <w:rPr>
          <w:iCs/>
          <w:sz w:val="28"/>
          <w:szCs w:val="28"/>
        </w:rPr>
        <w:t>- С первых дней сентября мы начали удивительное путешествие в страну Информатики. Много трудностей нам пришлось преодолеть на своем пути. И сегодня приглашаем всех мальчишек и девчонок, отправиться вместе с нашими героями в весёлую страну «</w:t>
      </w:r>
      <w:r w:rsidR="00410C07">
        <w:rPr>
          <w:iCs/>
          <w:sz w:val="28"/>
          <w:szCs w:val="28"/>
        </w:rPr>
        <w:t>Микроша</w:t>
      </w:r>
      <w:r w:rsidRPr="00DD1CB3">
        <w:rPr>
          <w:iCs/>
          <w:sz w:val="28"/>
          <w:szCs w:val="28"/>
        </w:rPr>
        <w:t>» на сказку «Теремок».</w:t>
      </w:r>
    </w:p>
    <w:p w:rsidR="00DD1CB3" w:rsidRPr="00DD1CB3" w:rsidRDefault="00DD1CB3" w:rsidP="00DD1CB3">
      <w:pPr>
        <w:pStyle w:val="a4"/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:rsidR="00DD1CB3" w:rsidRPr="00DD1CB3" w:rsidRDefault="00DD1CB3" w:rsidP="00DD1CB3">
      <w:pPr>
        <w:pStyle w:val="a4"/>
        <w:spacing w:before="0" w:beforeAutospacing="0" w:after="0" w:afterAutospacing="0"/>
        <w:rPr>
          <w:sz w:val="28"/>
          <w:szCs w:val="28"/>
        </w:rPr>
      </w:pPr>
      <w:r w:rsidRPr="00DD1CB3">
        <w:rPr>
          <w:b/>
          <w:sz w:val="28"/>
          <w:szCs w:val="28"/>
        </w:rPr>
        <w:t>Ведущий:</w:t>
      </w:r>
      <w:r w:rsidRPr="00DD1CB3">
        <w:rPr>
          <w:sz w:val="28"/>
          <w:szCs w:val="28"/>
        </w:rPr>
        <w:t xml:space="preserve"> Тем, кто учит информатику,</w:t>
      </w:r>
    </w:p>
    <w:p w:rsidR="00DD1CB3" w:rsidRPr="00DD1CB3" w:rsidRDefault="00DD1CB3" w:rsidP="00DD1CB3">
      <w:pPr>
        <w:pStyle w:val="a4"/>
        <w:spacing w:before="0" w:beforeAutospacing="0" w:after="0" w:afterAutospacing="0"/>
        <w:rPr>
          <w:sz w:val="28"/>
          <w:szCs w:val="28"/>
        </w:rPr>
      </w:pPr>
      <w:r w:rsidRPr="00DD1CB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DD1CB3">
        <w:rPr>
          <w:sz w:val="28"/>
          <w:szCs w:val="28"/>
        </w:rPr>
        <w:t>Тем, кто учит информатике,</w:t>
      </w:r>
    </w:p>
    <w:p w:rsidR="00DD1CB3" w:rsidRPr="00DD1CB3" w:rsidRDefault="00DD1CB3" w:rsidP="00DD1CB3">
      <w:pPr>
        <w:pStyle w:val="a4"/>
        <w:spacing w:before="0" w:beforeAutospacing="0" w:after="0" w:afterAutospacing="0"/>
        <w:rPr>
          <w:sz w:val="28"/>
          <w:szCs w:val="28"/>
        </w:rPr>
      </w:pPr>
      <w:r w:rsidRPr="00DD1CB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DD1CB3">
        <w:rPr>
          <w:sz w:val="28"/>
          <w:szCs w:val="28"/>
        </w:rPr>
        <w:t>Тем, кто любит информатику,</w:t>
      </w:r>
    </w:p>
    <w:p w:rsidR="00DD1CB3" w:rsidRPr="00DD1CB3" w:rsidRDefault="00DD1CB3" w:rsidP="00DD1CB3">
      <w:pPr>
        <w:pStyle w:val="a4"/>
        <w:spacing w:before="0" w:beforeAutospacing="0" w:after="0" w:afterAutospacing="0"/>
        <w:rPr>
          <w:sz w:val="28"/>
          <w:szCs w:val="28"/>
        </w:rPr>
      </w:pPr>
      <w:r w:rsidRPr="00DD1CB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DD1CB3">
        <w:rPr>
          <w:sz w:val="28"/>
          <w:szCs w:val="28"/>
        </w:rPr>
        <w:t>Тем, кто еще не знает,</w:t>
      </w:r>
    </w:p>
    <w:p w:rsidR="00DD1CB3" w:rsidRPr="00DD1CB3" w:rsidRDefault="00DD1CB3" w:rsidP="00DD1CB3">
      <w:pPr>
        <w:pStyle w:val="a4"/>
        <w:spacing w:before="0" w:beforeAutospacing="0" w:after="0" w:afterAutospacing="0"/>
        <w:rPr>
          <w:sz w:val="28"/>
          <w:szCs w:val="28"/>
        </w:rPr>
      </w:pPr>
      <w:r w:rsidRPr="00DD1CB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DD1CB3">
        <w:rPr>
          <w:sz w:val="28"/>
          <w:szCs w:val="28"/>
        </w:rPr>
        <w:t xml:space="preserve"> Что может любить информатику,</w:t>
      </w:r>
    </w:p>
    <w:p w:rsidR="00DD1CB3" w:rsidRPr="00DD1CB3" w:rsidRDefault="00DD1CB3" w:rsidP="00DD1CB3">
      <w:pPr>
        <w:pStyle w:val="a4"/>
        <w:spacing w:before="0" w:beforeAutospacing="0" w:after="0" w:afterAutospacing="0"/>
        <w:rPr>
          <w:sz w:val="28"/>
          <w:szCs w:val="28"/>
        </w:rPr>
      </w:pPr>
      <w:r w:rsidRPr="00DD1CB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DD1CB3">
        <w:rPr>
          <w:sz w:val="28"/>
          <w:szCs w:val="28"/>
        </w:rPr>
        <w:t xml:space="preserve"> Посвящается наша сказка.</w:t>
      </w:r>
    </w:p>
    <w:p w:rsidR="00DD1CB3" w:rsidRPr="0061077C" w:rsidRDefault="0061077C" w:rsidP="0061077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61077C">
        <w:rPr>
          <w:b/>
          <w:sz w:val="28"/>
          <w:szCs w:val="28"/>
        </w:rPr>
        <w:t>Слайд___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t xml:space="preserve">Ведущий:  - </w:t>
      </w:r>
      <w:r w:rsidRPr="00DD1CB3">
        <w:rPr>
          <w:rFonts w:ascii="Times New Roman" w:hAnsi="Times New Roman"/>
          <w:sz w:val="28"/>
          <w:szCs w:val="28"/>
        </w:rPr>
        <w:t xml:space="preserve">Жил да был на свете терем - теремок. А звали его – </w:t>
      </w:r>
      <w:r w:rsidRPr="00DD1CB3">
        <w:rPr>
          <w:rFonts w:ascii="Times New Roman" w:hAnsi="Times New Roman"/>
          <w:b/>
          <w:sz w:val="28"/>
          <w:szCs w:val="28"/>
        </w:rPr>
        <w:t>СИСТЕМНЫЙ БЛОК</w:t>
      </w:r>
      <w:r w:rsidRPr="00DD1CB3">
        <w:rPr>
          <w:rFonts w:ascii="Times New Roman" w:hAnsi="Times New Roman"/>
          <w:sz w:val="28"/>
          <w:szCs w:val="28"/>
        </w:rPr>
        <w:t xml:space="preserve">. Жили в  нем умный - преумный и такой серьезный  </w:t>
      </w:r>
      <w:r w:rsidRPr="00DD1CB3">
        <w:rPr>
          <w:rFonts w:ascii="Times New Roman" w:hAnsi="Times New Roman"/>
          <w:b/>
          <w:sz w:val="28"/>
          <w:szCs w:val="28"/>
        </w:rPr>
        <w:t>ПРОЦЕССОР</w:t>
      </w:r>
      <w:r w:rsidRPr="00DD1CB3">
        <w:rPr>
          <w:rFonts w:ascii="Times New Roman" w:hAnsi="Times New Roman"/>
          <w:sz w:val="28"/>
          <w:szCs w:val="28"/>
        </w:rPr>
        <w:t xml:space="preserve">, который был прекрасным вычислителем и </w:t>
      </w:r>
      <w:r w:rsidRPr="00DD1CB3">
        <w:rPr>
          <w:rFonts w:ascii="Times New Roman" w:hAnsi="Times New Roman"/>
          <w:b/>
          <w:sz w:val="28"/>
          <w:szCs w:val="28"/>
        </w:rPr>
        <w:t>ПАМЯТЬ</w:t>
      </w:r>
      <w:r w:rsidRPr="00DD1CB3">
        <w:rPr>
          <w:rFonts w:ascii="Times New Roman" w:hAnsi="Times New Roman"/>
          <w:sz w:val="28"/>
          <w:szCs w:val="28"/>
        </w:rPr>
        <w:t xml:space="preserve">, которая хранила и запоминала всякую информацию. 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>Жили они уединенно, ничего не ведая об окружающем мире.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 xml:space="preserve">Вот однажды мимо пробегала </w:t>
      </w:r>
      <w:r w:rsidRPr="00DD1CB3">
        <w:rPr>
          <w:rFonts w:ascii="Times New Roman" w:hAnsi="Times New Roman"/>
          <w:b/>
          <w:sz w:val="28"/>
          <w:szCs w:val="28"/>
        </w:rPr>
        <w:t>МЫШКА</w:t>
      </w:r>
      <w:r w:rsidRPr="00DD1CB3">
        <w:rPr>
          <w:rFonts w:ascii="Times New Roman" w:hAnsi="Times New Roman"/>
          <w:sz w:val="28"/>
          <w:szCs w:val="28"/>
        </w:rPr>
        <w:t xml:space="preserve">. Увидела она </w:t>
      </w:r>
      <w:r w:rsidRPr="00DD1CB3">
        <w:rPr>
          <w:rFonts w:ascii="Times New Roman" w:hAnsi="Times New Roman"/>
          <w:b/>
          <w:sz w:val="28"/>
          <w:szCs w:val="28"/>
        </w:rPr>
        <w:t>СИСТЕМНЫЙ БЛОК</w:t>
      </w:r>
      <w:r w:rsidRPr="00DD1CB3">
        <w:rPr>
          <w:rFonts w:ascii="Times New Roman" w:hAnsi="Times New Roman"/>
          <w:sz w:val="28"/>
          <w:szCs w:val="28"/>
        </w:rPr>
        <w:t xml:space="preserve"> и спрашивает: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t>Мышка:</w:t>
      </w:r>
      <w:r w:rsidRPr="00DD1CB3">
        <w:rPr>
          <w:rFonts w:ascii="Times New Roman" w:hAnsi="Times New Roman"/>
          <w:sz w:val="28"/>
          <w:szCs w:val="28"/>
        </w:rPr>
        <w:t>- Что за терем – теремок?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t>Системный Блок</w:t>
      </w:r>
      <w:r w:rsidRPr="00DD1CB3">
        <w:rPr>
          <w:rFonts w:ascii="Times New Roman" w:hAnsi="Times New Roman"/>
          <w:sz w:val="28"/>
          <w:szCs w:val="28"/>
        </w:rPr>
        <w:t>: Я - СИСТЕМНЫЙ БЛОК.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lastRenderedPageBreak/>
        <w:t>Мышка</w:t>
      </w:r>
      <w:r w:rsidRPr="00DD1CB3">
        <w:rPr>
          <w:rFonts w:ascii="Times New Roman" w:hAnsi="Times New Roman"/>
          <w:sz w:val="28"/>
          <w:szCs w:val="28"/>
        </w:rPr>
        <w:t>: Кто-кто в теремке живет?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t>Процессор</w:t>
      </w:r>
      <w:r w:rsidRPr="00DD1CB3">
        <w:rPr>
          <w:rFonts w:ascii="Times New Roman" w:hAnsi="Times New Roman"/>
          <w:sz w:val="28"/>
          <w:szCs w:val="28"/>
        </w:rPr>
        <w:t>: Я – ПРОЦЕССОР – Главный вычислитель.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t>Память</w:t>
      </w:r>
      <w:r w:rsidRPr="00DD1CB3">
        <w:rPr>
          <w:rFonts w:ascii="Times New Roman" w:hAnsi="Times New Roman"/>
          <w:sz w:val="28"/>
          <w:szCs w:val="28"/>
        </w:rPr>
        <w:t>: Я – ПАМЯТЬ – хранительница информации.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t>Вместе</w:t>
      </w:r>
      <w:r w:rsidRPr="00DD1CB3">
        <w:rPr>
          <w:rFonts w:ascii="Times New Roman" w:hAnsi="Times New Roman"/>
          <w:sz w:val="28"/>
          <w:szCs w:val="28"/>
        </w:rPr>
        <w:t>: А ты кто?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t>Мышка:</w:t>
      </w:r>
      <w:r w:rsidRPr="00DD1CB3">
        <w:rPr>
          <w:rFonts w:ascii="Times New Roman" w:hAnsi="Times New Roman"/>
          <w:sz w:val="28"/>
          <w:szCs w:val="28"/>
        </w:rPr>
        <w:t xml:space="preserve"> Я - МЫШКА.</w:t>
      </w:r>
    </w:p>
    <w:p w:rsidR="00DD1CB3" w:rsidRPr="00DD1CB3" w:rsidRDefault="00DD1CB3" w:rsidP="00DD1CB3">
      <w:pPr>
        <w:spacing w:after="0" w:line="240" w:lineRule="auto"/>
        <w:ind w:left="1418" w:right="57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 xml:space="preserve">      Умная,  послушная,</w:t>
      </w:r>
    </w:p>
    <w:p w:rsidR="00DD1CB3" w:rsidRPr="00DD1CB3" w:rsidRDefault="00DD1CB3" w:rsidP="00DD1CB3">
      <w:pPr>
        <w:spacing w:after="0" w:line="240" w:lineRule="auto"/>
        <w:ind w:left="1418" w:right="57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 xml:space="preserve">      К сыру равнодушная,</w:t>
      </w:r>
    </w:p>
    <w:p w:rsidR="00DD1CB3" w:rsidRPr="00DD1CB3" w:rsidRDefault="00DD1CB3" w:rsidP="00DD1CB3">
      <w:pPr>
        <w:spacing w:after="0" w:line="240" w:lineRule="auto"/>
        <w:ind w:left="1418" w:right="57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 xml:space="preserve">      Кота не раздражаю,</w:t>
      </w:r>
    </w:p>
    <w:p w:rsidR="00DD1CB3" w:rsidRPr="00DD1CB3" w:rsidRDefault="00DD1CB3" w:rsidP="00DD1CB3">
      <w:pPr>
        <w:spacing w:after="0" w:line="240" w:lineRule="auto"/>
        <w:ind w:left="1418" w:right="57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 xml:space="preserve">      Хозяев уважаю.</w:t>
      </w:r>
    </w:p>
    <w:p w:rsidR="00DD1CB3" w:rsidRPr="00DD1CB3" w:rsidRDefault="00DD1CB3" w:rsidP="00DD1CB3">
      <w:pPr>
        <w:spacing w:after="0" w:line="240" w:lineRule="auto"/>
        <w:ind w:left="1418" w:right="57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 xml:space="preserve">      По коврику гуляю,</w:t>
      </w:r>
    </w:p>
    <w:p w:rsidR="00DD1CB3" w:rsidRPr="00DD1CB3" w:rsidRDefault="00DD1CB3" w:rsidP="00DD1CB3">
      <w:pPr>
        <w:spacing w:after="0" w:line="240" w:lineRule="auto"/>
        <w:ind w:left="1418" w:right="57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 xml:space="preserve">      Хвостиком виляю,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1418" w:right="57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 xml:space="preserve">      Курсором управляю .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1418" w:right="57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 xml:space="preserve">      Можно к вам подключиться?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t>Процессор</w:t>
      </w:r>
      <w:r w:rsidRPr="00DD1CB3">
        <w:rPr>
          <w:rFonts w:ascii="Times New Roman" w:hAnsi="Times New Roman"/>
          <w:sz w:val="28"/>
          <w:szCs w:val="28"/>
        </w:rPr>
        <w:t>: Можно.</w:t>
      </w:r>
    </w:p>
    <w:p w:rsidR="00DD1CB3" w:rsidRDefault="0061077C" w:rsidP="0061077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61077C">
        <w:rPr>
          <w:rFonts w:ascii="Times New Roman" w:hAnsi="Times New Roman"/>
          <w:b/>
          <w:sz w:val="28"/>
          <w:szCs w:val="28"/>
        </w:rPr>
        <w:t>Слайд___</w:t>
      </w:r>
    </w:p>
    <w:p w:rsidR="0061077C" w:rsidRPr="0061077C" w:rsidRDefault="0061077C" w:rsidP="00DD1CB3">
      <w:pPr>
        <w:shd w:val="clear" w:color="auto" w:fill="FFFFFF"/>
        <w:spacing w:after="0" w:line="240" w:lineRule="auto"/>
        <w:ind w:right="57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t>Ведущий:</w:t>
      </w:r>
      <w:r w:rsidRPr="00DD1CB3">
        <w:rPr>
          <w:rFonts w:ascii="Times New Roman" w:hAnsi="Times New Roman"/>
          <w:sz w:val="28"/>
          <w:szCs w:val="28"/>
        </w:rPr>
        <w:t xml:space="preserve"> - Стали они вместе жить.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>Как-то проходила мимо КЛАВИАТУРА, клавишами перебирая. Увидела СИСТЕМНЫЙ БЛОК и спрашивает: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t>Системный блок</w:t>
      </w:r>
      <w:r w:rsidRPr="00DD1CB3">
        <w:rPr>
          <w:rFonts w:ascii="Times New Roman" w:hAnsi="Times New Roman"/>
          <w:sz w:val="28"/>
          <w:szCs w:val="28"/>
        </w:rPr>
        <w:t>: - Кто-кто в теремке живет?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t>Процессор</w:t>
      </w:r>
      <w:r w:rsidRPr="00DD1CB3">
        <w:rPr>
          <w:rFonts w:ascii="Times New Roman" w:hAnsi="Times New Roman"/>
          <w:sz w:val="28"/>
          <w:szCs w:val="28"/>
        </w:rPr>
        <w:t>: Я – ПРОЦЕССОР – Главный вычислитель.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t>Память</w:t>
      </w:r>
      <w:r w:rsidRPr="00DD1CB3">
        <w:rPr>
          <w:rFonts w:ascii="Times New Roman" w:hAnsi="Times New Roman"/>
          <w:sz w:val="28"/>
          <w:szCs w:val="28"/>
        </w:rPr>
        <w:t>: Я – ПАМЯТЬ – хранительница информации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t>Мышка</w:t>
      </w:r>
      <w:r w:rsidRPr="00DD1CB3">
        <w:rPr>
          <w:rFonts w:ascii="Times New Roman" w:hAnsi="Times New Roman"/>
          <w:sz w:val="28"/>
          <w:szCs w:val="28"/>
        </w:rPr>
        <w:t>: Я – МЫШКА, по коврику гуляю, курсором управляю.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t>Вместе</w:t>
      </w:r>
      <w:r w:rsidRPr="00DD1CB3">
        <w:rPr>
          <w:rFonts w:ascii="Times New Roman" w:hAnsi="Times New Roman"/>
          <w:sz w:val="28"/>
          <w:szCs w:val="28"/>
        </w:rPr>
        <w:t>: А ты кто?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t>Клавиатура</w:t>
      </w:r>
      <w:r w:rsidRPr="00DD1CB3">
        <w:rPr>
          <w:rFonts w:ascii="Times New Roman" w:hAnsi="Times New Roman"/>
          <w:sz w:val="28"/>
          <w:szCs w:val="28"/>
        </w:rPr>
        <w:t xml:space="preserve">; Зовут меня </w:t>
      </w:r>
      <w:r w:rsidRPr="00DD1CB3">
        <w:rPr>
          <w:rFonts w:ascii="Times New Roman" w:hAnsi="Times New Roman"/>
          <w:b/>
          <w:sz w:val="28"/>
          <w:szCs w:val="28"/>
        </w:rPr>
        <w:t>КЛАВА</w:t>
      </w:r>
      <w:r w:rsidRPr="00DD1CB3">
        <w:rPr>
          <w:rFonts w:ascii="Times New Roman" w:hAnsi="Times New Roman"/>
          <w:sz w:val="28"/>
          <w:szCs w:val="28"/>
        </w:rPr>
        <w:t>. Я помогаю вводить любой текст. Можно к вам подключиться?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t>Процессор</w:t>
      </w:r>
      <w:r w:rsidRPr="00DD1CB3">
        <w:rPr>
          <w:rFonts w:ascii="Times New Roman" w:hAnsi="Times New Roman"/>
          <w:sz w:val="28"/>
          <w:szCs w:val="28"/>
        </w:rPr>
        <w:t>: Можно.</w:t>
      </w:r>
    </w:p>
    <w:p w:rsidR="0061077C" w:rsidRDefault="0061077C" w:rsidP="0061077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61077C" w:rsidRPr="0061077C" w:rsidRDefault="0061077C" w:rsidP="0061077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61077C">
        <w:rPr>
          <w:rFonts w:ascii="Times New Roman" w:hAnsi="Times New Roman"/>
          <w:b/>
          <w:sz w:val="28"/>
          <w:szCs w:val="28"/>
        </w:rPr>
        <w:t>Слайд___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DD1CB3">
        <w:rPr>
          <w:rFonts w:ascii="Times New Roman" w:hAnsi="Times New Roman"/>
          <w:sz w:val="28"/>
          <w:szCs w:val="28"/>
        </w:rPr>
        <w:t xml:space="preserve">- Зажили они дружно вчетвером. 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>Вот однажды проходил мимо МОНИТОР, экраном сверкая, солнечных зайчиков пуская. Увидел он Системный блок и спрашивает: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>- Кто-кто в теремке живет?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t>Процессор</w:t>
      </w:r>
      <w:r w:rsidRPr="00DD1CB3">
        <w:rPr>
          <w:rFonts w:ascii="Times New Roman" w:hAnsi="Times New Roman"/>
          <w:sz w:val="28"/>
          <w:szCs w:val="28"/>
        </w:rPr>
        <w:t>: Я – ПРОЦЕССОР – Главный вычислитель.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t>Память</w:t>
      </w:r>
      <w:r w:rsidRPr="00DD1CB3">
        <w:rPr>
          <w:rFonts w:ascii="Times New Roman" w:hAnsi="Times New Roman"/>
          <w:sz w:val="28"/>
          <w:szCs w:val="28"/>
        </w:rPr>
        <w:t>: Я – ПАМЯТЬ – хранительница информации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t>Мышка</w:t>
      </w:r>
      <w:r w:rsidRPr="00DD1CB3">
        <w:rPr>
          <w:rFonts w:ascii="Times New Roman" w:hAnsi="Times New Roman"/>
          <w:sz w:val="28"/>
          <w:szCs w:val="28"/>
        </w:rPr>
        <w:t>: Я – МЫШКА, по коврику гуляю, курсором управляю.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t>Клавиатура</w:t>
      </w:r>
      <w:r w:rsidRPr="00DD1CB3">
        <w:rPr>
          <w:rFonts w:ascii="Times New Roman" w:hAnsi="Times New Roman"/>
          <w:sz w:val="28"/>
          <w:szCs w:val="28"/>
        </w:rPr>
        <w:t xml:space="preserve">: Я – КЛАВИАТУРА  Клава, умею  вводить разный текст 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t>Вместе</w:t>
      </w:r>
      <w:r w:rsidRPr="00DD1CB3">
        <w:rPr>
          <w:rFonts w:ascii="Times New Roman" w:hAnsi="Times New Roman"/>
          <w:sz w:val="28"/>
          <w:szCs w:val="28"/>
        </w:rPr>
        <w:t>: А ты кто?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t>Монитор</w:t>
      </w:r>
      <w:r w:rsidRPr="00DD1CB3">
        <w:rPr>
          <w:rFonts w:ascii="Times New Roman" w:hAnsi="Times New Roman"/>
          <w:sz w:val="28"/>
          <w:szCs w:val="28"/>
        </w:rPr>
        <w:t xml:space="preserve">: </w:t>
      </w:r>
      <w:r w:rsidRPr="00DD1CB3">
        <w:rPr>
          <w:rFonts w:ascii="Times New Roman" w:hAnsi="Times New Roman"/>
          <w:sz w:val="28"/>
          <w:szCs w:val="28"/>
        </w:rPr>
        <w:tab/>
        <w:t xml:space="preserve">У тебя вопросов много 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2127" w:right="57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>Подскажу тебе я: с кем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2127" w:right="57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>Ты в режиме диалога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2127" w:right="57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>Сможешь сто решить проблем.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2127" w:right="57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>Отвечаю без капризов,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2127" w:right="57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>Задавай вопрос быстрей,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2127" w:right="57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>Я ведь – умный телевизор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2127" w:right="57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lastRenderedPageBreak/>
        <w:t>А зовут меня - …ДИСПЛЕЙ!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2127" w:right="57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>Можно к вам подключиться?</w:t>
      </w:r>
    </w:p>
    <w:p w:rsidR="00DD1CB3" w:rsidRDefault="00DD1CB3" w:rsidP="00DD1CB3">
      <w:pPr>
        <w:shd w:val="clear" w:color="auto" w:fill="FFFFFF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t>Процессор</w:t>
      </w:r>
      <w:r w:rsidRPr="00DD1CB3">
        <w:rPr>
          <w:rFonts w:ascii="Times New Roman" w:hAnsi="Times New Roman"/>
          <w:sz w:val="28"/>
          <w:szCs w:val="28"/>
        </w:rPr>
        <w:t>: Можно.</w:t>
      </w:r>
    </w:p>
    <w:p w:rsidR="0061077C" w:rsidRPr="0061077C" w:rsidRDefault="0061077C" w:rsidP="0061077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61077C">
        <w:rPr>
          <w:rFonts w:ascii="Times New Roman" w:hAnsi="Times New Roman"/>
          <w:b/>
          <w:sz w:val="28"/>
          <w:szCs w:val="28"/>
        </w:rPr>
        <w:t>Слайд___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>Собрались жители Теремка и ахнули. Произошло чудо. Раньше все они поврозь жили, что-то умели. Никто об этом не знал. И вот они объединились, подружились. И дружба их свершила ЧУДО – появился…</w:t>
      </w:r>
    </w:p>
    <w:p w:rsid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</w:p>
    <w:p w:rsidR="0061077C" w:rsidRPr="0061077C" w:rsidRDefault="0061077C" w:rsidP="0061077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61077C">
        <w:rPr>
          <w:rFonts w:ascii="Times New Roman" w:hAnsi="Times New Roman"/>
          <w:b/>
          <w:sz w:val="28"/>
          <w:szCs w:val="28"/>
        </w:rPr>
        <w:t>Слайд___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t>Ведущий</w:t>
      </w:r>
      <w:r w:rsidRPr="00DD1CB3">
        <w:rPr>
          <w:rFonts w:ascii="Times New Roman" w:hAnsi="Times New Roman"/>
          <w:sz w:val="28"/>
          <w:szCs w:val="28"/>
        </w:rPr>
        <w:t>: Ребята, отгадайте загадку: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 xml:space="preserve">                  Он рисует, он считает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 xml:space="preserve">                  Проектирует заводы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 xml:space="preserve">                  Даже в космосе летает,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 xml:space="preserve">                  И дает прогноз погоды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 xml:space="preserve">                  Миллионы вычислений 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 xml:space="preserve">                  Может сделать за минуту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 xml:space="preserve">                  Догадались, что за гений?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sz w:val="28"/>
          <w:szCs w:val="28"/>
        </w:rPr>
        <w:t xml:space="preserve">                  Ну, конечно же - … </w:t>
      </w:r>
      <w:r w:rsidRPr="00DD1CB3">
        <w:rPr>
          <w:rFonts w:ascii="Times New Roman" w:hAnsi="Times New Roman"/>
          <w:b/>
          <w:sz w:val="28"/>
          <w:szCs w:val="28"/>
        </w:rPr>
        <w:t>КОМПЬЮТЕР</w:t>
      </w:r>
      <w:r w:rsidRPr="00DD1CB3">
        <w:rPr>
          <w:rFonts w:ascii="Times New Roman" w:hAnsi="Times New Roman"/>
          <w:sz w:val="28"/>
          <w:szCs w:val="28"/>
        </w:rPr>
        <w:t>!</w:t>
      </w: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t>Память</w:t>
      </w:r>
      <w:r w:rsidRPr="00DD1CB3">
        <w:rPr>
          <w:rFonts w:ascii="Times New Roman" w:hAnsi="Times New Roman"/>
          <w:sz w:val="28"/>
          <w:szCs w:val="28"/>
        </w:rPr>
        <w:t>: Здесь уютно, как в каюте,</w:t>
      </w:r>
    </w:p>
    <w:p w:rsidR="00DD1CB3" w:rsidRPr="00DD1CB3" w:rsidRDefault="00687209" w:rsidP="00DD1CB3">
      <w:pPr>
        <w:shd w:val="clear" w:color="auto" w:fill="FFFFFF"/>
        <w:spacing w:after="0" w:line="240" w:lineRule="auto"/>
        <w:ind w:left="1701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D1CB3" w:rsidRPr="00DD1CB3">
        <w:rPr>
          <w:rFonts w:ascii="Times New Roman" w:hAnsi="Times New Roman"/>
          <w:sz w:val="28"/>
          <w:szCs w:val="28"/>
        </w:rPr>
        <w:t xml:space="preserve">Информация живет, </w:t>
      </w:r>
    </w:p>
    <w:p w:rsidR="00DD1CB3" w:rsidRPr="00DD1CB3" w:rsidRDefault="00687209" w:rsidP="00DD1CB3">
      <w:pPr>
        <w:shd w:val="clear" w:color="auto" w:fill="FFFFFF"/>
        <w:spacing w:after="0" w:line="240" w:lineRule="auto"/>
        <w:ind w:left="1701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D1CB3" w:rsidRPr="00DD1CB3">
        <w:rPr>
          <w:rFonts w:ascii="Times New Roman" w:hAnsi="Times New Roman"/>
          <w:sz w:val="28"/>
          <w:szCs w:val="28"/>
        </w:rPr>
        <w:t>Чудо – импульсы компьютер</w:t>
      </w:r>
    </w:p>
    <w:p w:rsidR="00DD1CB3" w:rsidRPr="00DD1CB3" w:rsidRDefault="00687209" w:rsidP="00DD1CB3">
      <w:pPr>
        <w:shd w:val="clear" w:color="auto" w:fill="FFFFFF"/>
        <w:spacing w:after="0" w:line="240" w:lineRule="auto"/>
        <w:ind w:left="1701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D1CB3" w:rsidRPr="00DD1CB3">
        <w:rPr>
          <w:rFonts w:ascii="Times New Roman" w:hAnsi="Times New Roman"/>
          <w:sz w:val="28"/>
          <w:szCs w:val="28"/>
        </w:rPr>
        <w:t>Сам сюда передает.</w:t>
      </w:r>
    </w:p>
    <w:p w:rsidR="00DD1CB3" w:rsidRPr="00DD1CB3" w:rsidRDefault="00687209" w:rsidP="00DD1CB3">
      <w:pPr>
        <w:shd w:val="clear" w:color="auto" w:fill="FFFFFF"/>
        <w:spacing w:after="0" w:line="240" w:lineRule="auto"/>
        <w:ind w:left="1701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D1CB3" w:rsidRPr="00DD1CB3">
        <w:rPr>
          <w:rFonts w:ascii="Times New Roman" w:hAnsi="Times New Roman"/>
          <w:sz w:val="28"/>
          <w:szCs w:val="28"/>
        </w:rPr>
        <w:t>И они гурьбой веселой</w:t>
      </w:r>
    </w:p>
    <w:p w:rsidR="00DD1CB3" w:rsidRPr="00DD1CB3" w:rsidRDefault="00687209" w:rsidP="00DD1CB3">
      <w:pPr>
        <w:shd w:val="clear" w:color="auto" w:fill="FFFFFF"/>
        <w:spacing w:after="0" w:line="240" w:lineRule="auto"/>
        <w:ind w:left="1701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D1CB3" w:rsidRPr="00DD1CB3">
        <w:rPr>
          <w:rFonts w:ascii="Times New Roman" w:hAnsi="Times New Roman"/>
          <w:sz w:val="28"/>
          <w:szCs w:val="28"/>
        </w:rPr>
        <w:t>Возникают там и тут</w:t>
      </w:r>
    </w:p>
    <w:p w:rsidR="00DD1CB3" w:rsidRPr="00DD1CB3" w:rsidRDefault="00687209" w:rsidP="00DD1CB3">
      <w:pPr>
        <w:shd w:val="clear" w:color="auto" w:fill="FFFFFF"/>
        <w:spacing w:after="0" w:line="240" w:lineRule="auto"/>
        <w:ind w:left="1701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D1CB3" w:rsidRPr="00DD1CB3">
        <w:rPr>
          <w:rFonts w:ascii="Times New Roman" w:hAnsi="Times New Roman"/>
          <w:sz w:val="28"/>
          <w:szCs w:val="28"/>
        </w:rPr>
        <w:t xml:space="preserve">В </w:t>
      </w:r>
      <w:r w:rsidR="00DD1CB3" w:rsidRPr="00DD1CB3">
        <w:rPr>
          <w:rFonts w:ascii="Times New Roman" w:hAnsi="Times New Roman"/>
          <w:b/>
          <w:sz w:val="28"/>
          <w:szCs w:val="28"/>
        </w:rPr>
        <w:t>ПАМЯТЬ</w:t>
      </w:r>
      <w:r w:rsidR="00DD1CB3" w:rsidRPr="00DD1CB3">
        <w:rPr>
          <w:rFonts w:ascii="Times New Roman" w:hAnsi="Times New Roman"/>
          <w:sz w:val="28"/>
          <w:szCs w:val="28"/>
        </w:rPr>
        <w:t xml:space="preserve"> импульсы, как пчелы</w:t>
      </w:r>
    </w:p>
    <w:p w:rsidR="00DD1CB3" w:rsidRPr="00DD1CB3" w:rsidRDefault="00687209" w:rsidP="00DD1CB3">
      <w:pPr>
        <w:shd w:val="clear" w:color="auto" w:fill="FFFFFF"/>
        <w:spacing w:after="0" w:line="240" w:lineRule="auto"/>
        <w:ind w:left="1701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D1CB3" w:rsidRPr="00DD1CB3">
        <w:rPr>
          <w:rFonts w:ascii="Times New Roman" w:hAnsi="Times New Roman"/>
          <w:sz w:val="28"/>
          <w:szCs w:val="28"/>
        </w:rPr>
        <w:t>Информацию несут</w:t>
      </w:r>
    </w:p>
    <w:p w:rsidR="00DD1CB3" w:rsidRPr="00DD1CB3" w:rsidRDefault="00687209" w:rsidP="00DD1CB3">
      <w:pPr>
        <w:shd w:val="clear" w:color="auto" w:fill="FFFFFF"/>
        <w:spacing w:after="0" w:line="240" w:lineRule="auto"/>
        <w:ind w:left="1701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D1CB3" w:rsidRPr="00DD1CB3">
        <w:rPr>
          <w:rFonts w:ascii="Times New Roman" w:hAnsi="Times New Roman"/>
          <w:sz w:val="28"/>
          <w:szCs w:val="28"/>
        </w:rPr>
        <w:t>Сохранится в этих сотах</w:t>
      </w:r>
    </w:p>
    <w:p w:rsidR="00DD1CB3" w:rsidRPr="00DD1CB3" w:rsidRDefault="00687209" w:rsidP="00DD1CB3">
      <w:pPr>
        <w:shd w:val="clear" w:color="auto" w:fill="FFFFFF"/>
        <w:spacing w:after="0" w:line="240" w:lineRule="auto"/>
        <w:ind w:left="1701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D1CB3" w:rsidRPr="00DD1CB3">
        <w:rPr>
          <w:rFonts w:ascii="Times New Roman" w:hAnsi="Times New Roman"/>
          <w:sz w:val="28"/>
          <w:szCs w:val="28"/>
        </w:rPr>
        <w:t>Все на долгие года.</w:t>
      </w:r>
    </w:p>
    <w:p w:rsidR="00DD1CB3" w:rsidRPr="00DD1CB3" w:rsidRDefault="00687209" w:rsidP="00DD1CB3">
      <w:pPr>
        <w:shd w:val="clear" w:color="auto" w:fill="FFFFFF"/>
        <w:spacing w:after="0" w:line="240" w:lineRule="auto"/>
        <w:ind w:left="1701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D1CB3" w:rsidRPr="00DD1CB3">
        <w:rPr>
          <w:rFonts w:ascii="Times New Roman" w:hAnsi="Times New Roman"/>
          <w:sz w:val="28"/>
          <w:szCs w:val="28"/>
        </w:rPr>
        <w:t>Человек забудет что-то</w:t>
      </w:r>
    </w:p>
    <w:p w:rsidR="00DD1CB3" w:rsidRPr="00DD1CB3" w:rsidRDefault="00687209" w:rsidP="00DD1CB3">
      <w:pPr>
        <w:shd w:val="clear" w:color="auto" w:fill="FFFFFF"/>
        <w:spacing w:after="0" w:line="240" w:lineRule="auto"/>
        <w:ind w:left="1701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D1CB3" w:rsidRPr="00DD1CB3">
        <w:rPr>
          <w:rFonts w:ascii="Times New Roman" w:hAnsi="Times New Roman"/>
          <w:sz w:val="28"/>
          <w:szCs w:val="28"/>
        </w:rPr>
        <w:t>А компьютер – никогда!</w:t>
      </w:r>
    </w:p>
    <w:p w:rsidR="00DD1CB3" w:rsidRPr="00DD1CB3" w:rsidRDefault="00A27694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</w:t>
      </w:r>
      <w:r w:rsidR="00DD1CB3" w:rsidRPr="00DD1CB3">
        <w:rPr>
          <w:rFonts w:ascii="Times New Roman" w:hAnsi="Times New Roman"/>
          <w:sz w:val="28"/>
          <w:szCs w:val="28"/>
        </w:rPr>
        <w:t>: - У Компьютера есть оперативная память (в ней информация стирается при отключении компьютера). Поэтому нужную информацию мы записываем на диск – это долговременная память.</w:t>
      </w:r>
    </w:p>
    <w:p w:rsid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D1CB3" w:rsidRPr="00DD1CB3" w:rsidRDefault="00DD1CB3" w:rsidP="00DD1CB3">
      <w:pPr>
        <w:shd w:val="clear" w:color="auto" w:fill="FFFFFF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t>Процессор</w:t>
      </w:r>
      <w:r w:rsidRPr="00DD1CB3">
        <w:rPr>
          <w:rFonts w:ascii="Times New Roman" w:hAnsi="Times New Roman"/>
          <w:sz w:val="28"/>
          <w:szCs w:val="28"/>
        </w:rPr>
        <w:t xml:space="preserve">:  Ум компьютер – </w:t>
      </w:r>
      <w:r w:rsidRPr="00DD1CB3">
        <w:rPr>
          <w:rFonts w:ascii="Times New Roman" w:hAnsi="Times New Roman"/>
          <w:b/>
          <w:sz w:val="28"/>
          <w:szCs w:val="28"/>
        </w:rPr>
        <w:t>процессор</w:t>
      </w:r>
      <w:r w:rsidRPr="00DD1CB3">
        <w:rPr>
          <w:rFonts w:ascii="Times New Roman" w:hAnsi="Times New Roman"/>
          <w:sz w:val="28"/>
          <w:szCs w:val="28"/>
        </w:rPr>
        <w:t>.</w:t>
      </w:r>
    </w:p>
    <w:p w:rsidR="00DD1CB3" w:rsidRPr="00DD1CB3" w:rsidRDefault="00687209" w:rsidP="00DD1CB3">
      <w:pPr>
        <w:shd w:val="clear" w:color="auto" w:fill="FFFFFF"/>
        <w:spacing w:after="0" w:line="240" w:lineRule="auto"/>
        <w:ind w:left="212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D1CB3" w:rsidRPr="00DD1CB3">
        <w:rPr>
          <w:rFonts w:ascii="Times New Roman" w:hAnsi="Times New Roman"/>
          <w:sz w:val="28"/>
          <w:szCs w:val="28"/>
        </w:rPr>
        <w:t>Как заправский эрудит</w:t>
      </w:r>
    </w:p>
    <w:p w:rsidR="00DD1CB3" w:rsidRPr="00DD1CB3" w:rsidRDefault="00687209" w:rsidP="00DD1CB3">
      <w:pPr>
        <w:shd w:val="clear" w:color="auto" w:fill="FFFFFF"/>
        <w:spacing w:after="0" w:line="240" w:lineRule="auto"/>
        <w:ind w:left="212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D1CB3" w:rsidRPr="00DD1CB3">
        <w:rPr>
          <w:rFonts w:ascii="Times New Roman" w:hAnsi="Times New Roman"/>
          <w:sz w:val="28"/>
          <w:szCs w:val="28"/>
        </w:rPr>
        <w:t xml:space="preserve">Вычислительным процессом </w:t>
      </w:r>
    </w:p>
    <w:p w:rsidR="00DD1CB3" w:rsidRPr="00DD1CB3" w:rsidRDefault="00687209" w:rsidP="00DD1CB3">
      <w:pPr>
        <w:shd w:val="clear" w:color="auto" w:fill="FFFFFF"/>
        <w:spacing w:after="0" w:line="240" w:lineRule="auto"/>
        <w:ind w:left="212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D1CB3" w:rsidRPr="00DD1CB3">
        <w:rPr>
          <w:rFonts w:ascii="Times New Roman" w:hAnsi="Times New Roman"/>
          <w:sz w:val="28"/>
          <w:szCs w:val="28"/>
        </w:rPr>
        <w:t>Он легко руководит.</w:t>
      </w:r>
    </w:p>
    <w:p w:rsidR="00DD1CB3" w:rsidRDefault="00DD1CB3" w:rsidP="00DD1CB3">
      <w:pPr>
        <w:shd w:val="clear" w:color="auto" w:fill="FFFFFF"/>
        <w:spacing w:after="0" w:line="240" w:lineRule="auto"/>
        <w:ind w:right="57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D1CB3" w:rsidRPr="00DD1CB3" w:rsidRDefault="00DD1CB3" w:rsidP="00DD1CB3">
      <w:pPr>
        <w:shd w:val="clear" w:color="auto" w:fill="FFFFFF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DD1CB3">
        <w:rPr>
          <w:rFonts w:ascii="Times New Roman" w:hAnsi="Times New Roman"/>
          <w:b/>
          <w:sz w:val="28"/>
          <w:szCs w:val="28"/>
        </w:rPr>
        <w:t>Монитор</w:t>
      </w:r>
      <w:r w:rsidRPr="00DD1CB3">
        <w:rPr>
          <w:rFonts w:ascii="Times New Roman" w:hAnsi="Times New Roman"/>
          <w:sz w:val="28"/>
          <w:szCs w:val="28"/>
        </w:rPr>
        <w:t xml:space="preserve">:  </w:t>
      </w:r>
      <w:r w:rsidR="00687209">
        <w:rPr>
          <w:rFonts w:ascii="Times New Roman" w:hAnsi="Times New Roman"/>
          <w:sz w:val="28"/>
          <w:szCs w:val="28"/>
        </w:rPr>
        <w:t xml:space="preserve">  </w:t>
      </w:r>
      <w:r w:rsidRPr="00DD1CB3">
        <w:rPr>
          <w:rFonts w:ascii="Times New Roman" w:hAnsi="Times New Roman"/>
          <w:sz w:val="28"/>
          <w:szCs w:val="28"/>
        </w:rPr>
        <w:t>И ведет легко и быстро</w:t>
      </w:r>
    </w:p>
    <w:p w:rsidR="00DD1CB3" w:rsidRPr="00DD1CB3" w:rsidRDefault="00687209" w:rsidP="00DD1CB3">
      <w:pPr>
        <w:shd w:val="clear" w:color="auto" w:fill="FFFFFF"/>
        <w:spacing w:after="0" w:line="240" w:lineRule="auto"/>
        <w:ind w:left="212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D1CB3" w:rsidRPr="00DD1CB3">
        <w:rPr>
          <w:rFonts w:ascii="Times New Roman" w:hAnsi="Times New Roman"/>
          <w:sz w:val="28"/>
          <w:szCs w:val="28"/>
        </w:rPr>
        <w:t>Мой компьютер сложный счет</w:t>
      </w:r>
    </w:p>
    <w:p w:rsidR="00DD1CB3" w:rsidRPr="00DD1CB3" w:rsidRDefault="00687209" w:rsidP="00DD1CB3">
      <w:pPr>
        <w:shd w:val="clear" w:color="auto" w:fill="FFFFFF"/>
        <w:spacing w:after="0" w:line="240" w:lineRule="auto"/>
        <w:ind w:left="212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D1CB3" w:rsidRPr="00DD1CB3">
        <w:rPr>
          <w:rFonts w:ascii="Times New Roman" w:hAnsi="Times New Roman"/>
          <w:sz w:val="28"/>
          <w:szCs w:val="28"/>
        </w:rPr>
        <w:t>Он решенье программисту</w:t>
      </w:r>
    </w:p>
    <w:p w:rsidR="00DD1CB3" w:rsidRPr="00DD1CB3" w:rsidRDefault="00687209" w:rsidP="00DD1CB3">
      <w:pPr>
        <w:shd w:val="clear" w:color="auto" w:fill="FFFFFF"/>
        <w:spacing w:after="0" w:line="240" w:lineRule="auto"/>
        <w:ind w:left="212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D1CB3" w:rsidRPr="00DD1CB3">
        <w:rPr>
          <w:rFonts w:ascii="Times New Roman" w:hAnsi="Times New Roman"/>
          <w:sz w:val="28"/>
          <w:szCs w:val="28"/>
        </w:rPr>
        <w:t xml:space="preserve">На </w:t>
      </w:r>
      <w:r w:rsidR="00DD1CB3" w:rsidRPr="00DD1CB3">
        <w:rPr>
          <w:rFonts w:ascii="Times New Roman" w:hAnsi="Times New Roman"/>
          <w:b/>
          <w:sz w:val="28"/>
          <w:szCs w:val="28"/>
        </w:rPr>
        <w:t>дисплей</w:t>
      </w:r>
      <w:r w:rsidR="00DD1CB3" w:rsidRPr="00DD1CB3">
        <w:rPr>
          <w:rFonts w:ascii="Times New Roman" w:hAnsi="Times New Roman"/>
          <w:sz w:val="28"/>
          <w:szCs w:val="28"/>
        </w:rPr>
        <w:t xml:space="preserve"> передает.[1]</w:t>
      </w:r>
    </w:p>
    <w:p w:rsidR="00DD1CB3" w:rsidRDefault="00DD1CB3" w:rsidP="00DD1CB3">
      <w:pPr>
        <w:shd w:val="clear" w:color="auto" w:fill="FFFFFF"/>
        <w:spacing w:after="0" w:line="240" w:lineRule="auto"/>
        <w:ind w:left="57" w:right="57" w:firstLine="663"/>
        <w:jc w:val="both"/>
        <w:rPr>
          <w:rFonts w:ascii="Times New Roman" w:hAnsi="Times New Roman"/>
          <w:b/>
          <w:sz w:val="28"/>
          <w:szCs w:val="28"/>
        </w:rPr>
      </w:pPr>
    </w:p>
    <w:p w:rsidR="00DD1CB3" w:rsidRPr="00DD1CB3" w:rsidRDefault="00781E4A" w:rsidP="00781E4A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Педагог</w:t>
      </w:r>
      <w:r w:rsidR="00DD1CB3" w:rsidRPr="00DD1CB3">
        <w:rPr>
          <w:rFonts w:ascii="Times New Roman" w:hAnsi="Times New Roman"/>
          <w:sz w:val="28"/>
          <w:szCs w:val="28"/>
        </w:rPr>
        <w:t xml:space="preserve">: - Ребята, вы сейчас </w:t>
      </w:r>
      <w:r w:rsidR="00DD1CB3">
        <w:rPr>
          <w:rFonts w:ascii="Times New Roman" w:hAnsi="Times New Roman"/>
          <w:sz w:val="28"/>
          <w:szCs w:val="28"/>
        </w:rPr>
        <w:t xml:space="preserve">просмотрели </w:t>
      </w:r>
      <w:r w:rsidR="00410C07" w:rsidRPr="00410C07">
        <w:rPr>
          <w:rFonts w:ascii="Times New Roman" w:hAnsi="Times New Roman"/>
          <w:sz w:val="28"/>
          <w:szCs w:val="28"/>
        </w:rPr>
        <w:t xml:space="preserve">новую современную информационную </w:t>
      </w:r>
      <w:r w:rsidR="00DD1CB3">
        <w:rPr>
          <w:rFonts w:ascii="Times New Roman" w:hAnsi="Times New Roman"/>
          <w:sz w:val="28"/>
          <w:szCs w:val="28"/>
        </w:rPr>
        <w:t xml:space="preserve">сказку </w:t>
      </w:r>
      <w:r w:rsidR="00410C07" w:rsidRPr="00410C07">
        <w:rPr>
          <w:rFonts w:ascii="Times New Roman" w:hAnsi="Times New Roman"/>
          <w:sz w:val="28"/>
          <w:szCs w:val="28"/>
        </w:rPr>
        <w:t>«Теремок»</w:t>
      </w:r>
      <w:r w:rsidR="00410C07">
        <w:rPr>
          <w:rFonts w:ascii="Times New Roman" w:hAnsi="Times New Roman"/>
          <w:sz w:val="28"/>
          <w:szCs w:val="28"/>
        </w:rPr>
        <w:t xml:space="preserve"> </w:t>
      </w:r>
      <w:r w:rsidR="00DD1CB3">
        <w:rPr>
          <w:rFonts w:ascii="Times New Roman" w:hAnsi="Times New Roman"/>
          <w:sz w:val="28"/>
          <w:szCs w:val="28"/>
        </w:rPr>
        <w:t xml:space="preserve">об </w:t>
      </w:r>
      <w:r w:rsidR="00DD1CB3" w:rsidRPr="00DD1CB3">
        <w:rPr>
          <w:rFonts w:ascii="Times New Roman" w:hAnsi="Times New Roman"/>
          <w:sz w:val="28"/>
          <w:szCs w:val="28"/>
        </w:rPr>
        <w:t xml:space="preserve"> основны</w:t>
      </w:r>
      <w:r w:rsidR="00DD1CB3">
        <w:rPr>
          <w:rFonts w:ascii="Times New Roman" w:hAnsi="Times New Roman"/>
          <w:sz w:val="28"/>
          <w:szCs w:val="28"/>
        </w:rPr>
        <w:t>х</w:t>
      </w:r>
      <w:r w:rsidR="00DD1CB3" w:rsidRPr="00DD1CB3">
        <w:rPr>
          <w:rFonts w:ascii="Times New Roman" w:hAnsi="Times New Roman"/>
          <w:sz w:val="28"/>
          <w:szCs w:val="28"/>
        </w:rPr>
        <w:t xml:space="preserve"> устройств</w:t>
      </w:r>
      <w:r w:rsidR="00DD1CB3">
        <w:rPr>
          <w:rFonts w:ascii="Times New Roman" w:hAnsi="Times New Roman"/>
          <w:sz w:val="28"/>
          <w:szCs w:val="28"/>
        </w:rPr>
        <w:t>ах</w:t>
      </w:r>
      <w:r w:rsidR="00DD1CB3" w:rsidRPr="00DD1CB3">
        <w:rPr>
          <w:rFonts w:ascii="Times New Roman" w:hAnsi="Times New Roman"/>
          <w:sz w:val="28"/>
          <w:szCs w:val="28"/>
        </w:rPr>
        <w:t>, которые входят в состав компьютер.</w:t>
      </w:r>
    </w:p>
    <w:p w:rsidR="00DD1CB3" w:rsidRDefault="00DD1CB3" w:rsidP="00DD1CB3">
      <w:pPr>
        <w:shd w:val="clear" w:color="auto" w:fill="FFFFFF"/>
        <w:spacing w:after="0" w:line="240" w:lineRule="auto"/>
        <w:ind w:left="57" w:right="57" w:firstLine="663"/>
        <w:jc w:val="both"/>
        <w:rPr>
          <w:rFonts w:ascii="Times New Roman" w:hAnsi="Times New Roman"/>
          <w:b/>
          <w:sz w:val="28"/>
          <w:szCs w:val="28"/>
        </w:rPr>
      </w:pPr>
    </w:p>
    <w:p w:rsidR="00781E4A" w:rsidRPr="00781E4A" w:rsidRDefault="00781E4A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10C0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632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озможно, возник вопрос: «Как же так? Ведь на свете, наверное, мно-о-го разных  компьютеров, а в сказке говорится просто про </w:t>
      </w:r>
      <w:r w:rsidRPr="00781E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КОМПЬЮТЕР! </w:t>
      </w: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Неужели все они похожи друг на друга словно близнецы?»  Хороший вопрос! Конечно же, компьютеров на свете видимо - невидимо! И конечно, они разные - и снаружи. И внутри. Но подумайте вот о чём: ведь и люди вроде бы все разные – этот с бородой, а тот без бороды; этот кудрявый, а тот вовсе лысый; этот большой, а тот совсем маленький! И все-таки у всех людей много общего: у каждого есть глаза, нос, рот, голова, руки, ноги! Так и у всех компьютеров обязательно есть СИСТЕМНЫЙ БЛОК, ПРОЦЕССОР, ПАМЯТЬ, КЛАВИАТУРА, ДИСПЛЕЙ, МЫШЬ… А вот, скажем, ПРИНТЕР, МОДЕМ, </w:t>
      </w:r>
      <w:r w:rsidR="00410C07">
        <w:rPr>
          <w:rFonts w:ascii="Times New Roman" w:eastAsia="Times New Roman" w:hAnsi="Times New Roman"/>
          <w:sz w:val="28"/>
          <w:szCs w:val="28"/>
          <w:lang w:eastAsia="ru-RU"/>
        </w:rPr>
        <w:t>НАУШНИКИ</w:t>
      </w: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>, СКАНЕР - как борода или усы у человека - могут быть, а могут и отсутствовать. И всё же вы легко узнаете во всех этих компьютерах своего старого знакомого и, конечно, скажете всем, кто его ещё не знает:</w:t>
      </w:r>
    </w:p>
    <w:p w:rsidR="00781E4A" w:rsidRDefault="00781E4A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1E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ВОТ КОМПЬЮТЕР ВЕРНЫЙ </w:t>
      </w:r>
      <w:r w:rsidR="00792379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Pr="00781E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ДРУГ</w:t>
      </w:r>
    </w:p>
    <w:p w:rsidR="00792379" w:rsidRDefault="00792379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379" w:rsidRDefault="00792379" w:rsidP="0079237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3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Педагог. - </w:t>
      </w:r>
      <w:r w:rsidRPr="00792379">
        <w:rPr>
          <w:rFonts w:ascii="Times New Roman" w:eastAsia="Times New Roman" w:hAnsi="Times New Roman"/>
          <w:sz w:val="28"/>
          <w:szCs w:val="28"/>
          <w:lang w:eastAsia="ru-RU"/>
        </w:rPr>
        <w:t xml:space="preserve">А вам понравилась сказка? </w:t>
      </w:r>
    </w:p>
    <w:p w:rsidR="00792379" w:rsidRDefault="00792379" w:rsidP="0079237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379">
        <w:rPr>
          <w:rFonts w:ascii="Times New Roman" w:eastAsia="Times New Roman" w:hAnsi="Times New Roman"/>
          <w:sz w:val="28"/>
          <w:szCs w:val="28"/>
          <w:lang w:eastAsia="ru-RU"/>
        </w:rPr>
        <w:t>Давайте поблагодарим сказочных героев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2379">
        <w:rPr>
          <w:rFonts w:ascii="Times New Roman" w:eastAsia="Times New Roman" w:hAnsi="Times New Roman"/>
          <w:sz w:val="28"/>
          <w:szCs w:val="28"/>
          <w:lang w:eastAsia="ru-RU"/>
        </w:rPr>
        <w:t xml:space="preserve">и скажем спасибо за сказку.  Аплодисменты!!! </w:t>
      </w:r>
    </w:p>
    <w:p w:rsidR="00792379" w:rsidRPr="00781E4A" w:rsidRDefault="00792379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237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781E4A" w:rsidRDefault="00B7632C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</w:t>
      </w:r>
      <w:r w:rsidR="00781E4A" w:rsidRPr="00781E4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A276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="00781E4A" w:rsidRPr="00781E4A">
        <w:rPr>
          <w:rFonts w:ascii="Times New Roman" w:eastAsia="Times New Roman" w:hAnsi="Times New Roman"/>
          <w:sz w:val="28"/>
          <w:szCs w:val="28"/>
          <w:lang w:eastAsia="ru-RU"/>
        </w:rPr>
        <w:t>А наши герои принесли загадк</w:t>
      </w:r>
      <w:r w:rsidR="0079237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81E4A" w:rsidRPr="00781E4A">
        <w:rPr>
          <w:rFonts w:ascii="Times New Roman" w:eastAsia="Times New Roman" w:hAnsi="Times New Roman"/>
          <w:sz w:val="28"/>
          <w:szCs w:val="28"/>
          <w:lang w:eastAsia="ru-RU"/>
        </w:rPr>
        <w:t>. И хотели бы посмотреть, как   Вы с ними справитесь.</w:t>
      </w:r>
      <w:r w:rsidR="00410C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10C07" w:rsidRPr="00781E4A" w:rsidRDefault="00410C07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Ребята, вы устали сидеть? Давайте выполним физминутку.</w:t>
      </w:r>
    </w:p>
    <w:p w:rsidR="00C379B7" w:rsidRDefault="00781E4A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379B7" w:rsidRPr="00C379B7" w:rsidRDefault="00C379B7" w:rsidP="00C379B7">
      <w:pPr>
        <w:shd w:val="clear" w:color="auto" w:fill="FFFFFF"/>
        <w:spacing w:after="0" w:line="240" w:lineRule="auto"/>
        <w:ind w:right="57"/>
        <w:rPr>
          <w:rFonts w:ascii="Times New Roman" w:hAnsi="Times New Roman"/>
          <w:b/>
          <w:sz w:val="28"/>
          <w:szCs w:val="28"/>
        </w:rPr>
      </w:pPr>
      <w:r w:rsidRPr="00C379B7">
        <w:rPr>
          <w:rFonts w:ascii="Times New Roman" w:hAnsi="Times New Roman"/>
          <w:b/>
          <w:sz w:val="28"/>
          <w:szCs w:val="28"/>
        </w:rPr>
        <w:t>4.Физминутка</w:t>
      </w:r>
    </w:p>
    <w:p w:rsidR="00C379B7" w:rsidRDefault="0061077C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Слайд___</w:t>
      </w:r>
    </w:p>
    <w:p w:rsidR="0061077C" w:rsidRDefault="0061077C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0C07" w:rsidRPr="00410C07" w:rsidRDefault="00410C07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C07">
        <w:rPr>
          <w:rFonts w:ascii="Times New Roman" w:eastAsia="Times New Roman" w:hAnsi="Times New Roman"/>
          <w:sz w:val="28"/>
          <w:szCs w:val="28"/>
          <w:lang w:eastAsia="ru-RU"/>
        </w:rPr>
        <w:t>Руки подняли и покачали</w:t>
      </w:r>
    </w:p>
    <w:p w:rsidR="00410C07" w:rsidRDefault="00410C07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C07">
        <w:rPr>
          <w:rFonts w:ascii="Times New Roman" w:eastAsia="Times New Roman" w:hAnsi="Times New Roman"/>
          <w:sz w:val="28"/>
          <w:szCs w:val="28"/>
          <w:lang w:eastAsia="ru-RU"/>
        </w:rPr>
        <w:t>Это деревья в лесу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0C07" w:rsidRDefault="00410C07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Руки согнули, кисти встряхнули</w:t>
      </w:r>
      <w:r w:rsidR="00561A0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10C07" w:rsidRDefault="00410C07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Ветер сбивает россу.</w:t>
      </w:r>
    </w:p>
    <w:p w:rsidR="00410C07" w:rsidRDefault="00410C07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сторону руки, плавно помашем</w:t>
      </w:r>
    </w:p>
    <w:p w:rsidR="00410C07" w:rsidRDefault="00410C07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Это к нам птицы летят.</w:t>
      </w:r>
    </w:p>
    <w:p w:rsidR="00410C07" w:rsidRDefault="00410C07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они сядут, тоже покажем</w:t>
      </w:r>
    </w:p>
    <w:p w:rsidR="00410C07" w:rsidRDefault="00410C07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Руки отводим назад.</w:t>
      </w:r>
    </w:p>
    <w:p w:rsidR="00410C07" w:rsidRDefault="00410C07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головою между листвою,</w:t>
      </w:r>
    </w:p>
    <w:p w:rsidR="00410C07" w:rsidRDefault="00410C07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Дятел деревья долбит,</w:t>
      </w:r>
    </w:p>
    <w:p w:rsidR="00410C07" w:rsidRDefault="00410C07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на рыбалку и вперевалку</w:t>
      </w:r>
    </w:p>
    <w:p w:rsidR="00410C07" w:rsidRDefault="00410C07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Гусь за гусыней бежит.</w:t>
      </w:r>
    </w:p>
    <w:p w:rsidR="00410C07" w:rsidRDefault="00410C07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Вот удивились, остановились</w:t>
      </w:r>
    </w:p>
    <w:p w:rsidR="00410C07" w:rsidRDefault="00410C07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Гуси у самой реки</w:t>
      </w:r>
      <w:r w:rsidR="00561A0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61A0E" w:rsidRPr="00561A0E" w:rsidRDefault="00561A0E" w:rsidP="00561A0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A0E">
        <w:rPr>
          <w:rFonts w:ascii="Times New Roman" w:eastAsia="Times New Roman" w:hAnsi="Times New Roman"/>
          <w:sz w:val="28"/>
          <w:szCs w:val="28"/>
          <w:lang w:eastAsia="ru-RU"/>
        </w:rPr>
        <w:t>Голову выше, тихо не слышно</w:t>
      </w:r>
    </w:p>
    <w:p w:rsidR="00410C07" w:rsidRDefault="00410C07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Сядем, как мотыльки.</w:t>
      </w:r>
    </w:p>
    <w:p w:rsidR="00410C07" w:rsidRDefault="00410C07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E4A" w:rsidRPr="00781E4A" w:rsidRDefault="00781E4A" w:rsidP="00C379B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"Закончи стихотворение"</w:t>
      </w:r>
    </w:p>
    <w:p w:rsidR="00781E4A" w:rsidRPr="00781E4A" w:rsidRDefault="00781E4A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</w:t>
      </w:r>
      <w:r w:rsidRPr="00781E4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="0079237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- </w:t>
      </w: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Сказочные герои, </w:t>
      </w:r>
      <w:r w:rsidR="00792379">
        <w:rPr>
          <w:rFonts w:ascii="Times New Roman" w:eastAsia="Times New Roman" w:hAnsi="Times New Roman"/>
          <w:sz w:val="28"/>
          <w:szCs w:val="28"/>
          <w:lang w:eastAsia="ru-RU"/>
        </w:rPr>
        <w:t>подготовили для нас</w:t>
      </w: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 стихотворения</w:t>
      </w:r>
      <w:r w:rsidR="00792379">
        <w:rPr>
          <w:rFonts w:ascii="Times New Roman" w:eastAsia="Times New Roman" w:hAnsi="Times New Roman"/>
          <w:sz w:val="28"/>
          <w:szCs w:val="28"/>
          <w:lang w:eastAsia="ru-RU"/>
        </w:rPr>
        <w:t>-загадки</w:t>
      </w: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устройствах компьютера, которые вы ребята должны закончить. </w:t>
      </w:r>
    </w:p>
    <w:p w:rsidR="0061077C" w:rsidRDefault="0061077C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77C" w:rsidRDefault="0061077C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61077C" w:rsidSect="00A27694">
          <w:footerReference w:type="default" r:id="rId8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781E4A" w:rsidRPr="00781E4A" w:rsidRDefault="00781E4A" w:rsidP="0061077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81E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1</w:t>
      </w:r>
      <w:r w:rsidR="0061077C" w:rsidRPr="00A276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781E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Скромный серый колобок, </w:t>
      </w:r>
    </w:p>
    <w:p w:rsidR="00781E4A" w:rsidRPr="00781E4A" w:rsidRDefault="0061077C" w:rsidP="0061077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81E4A"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Длинный тонкий проводок, </w:t>
      </w:r>
    </w:p>
    <w:p w:rsidR="00781E4A" w:rsidRPr="00781E4A" w:rsidRDefault="0061077C" w:rsidP="0061077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81E4A"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Ну а на коробке - </w:t>
      </w:r>
    </w:p>
    <w:p w:rsidR="00781E4A" w:rsidRPr="00781E4A" w:rsidRDefault="0061077C" w:rsidP="0061077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81E4A"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Две или три кнопки. </w:t>
      </w:r>
    </w:p>
    <w:p w:rsidR="00781E4A" w:rsidRPr="00781E4A" w:rsidRDefault="0061077C" w:rsidP="0061077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81E4A"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В зоопарке есть зайчишка, </w:t>
      </w:r>
    </w:p>
    <w:p w:rsidR="00781E4A" w:rsidRPr="00781E4A" w:rsidRDefault="0061077C" w:rsidP="0061077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У компьютера есть ..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МЫШК</w:t>
      </w:r>
      <w:r w:rsidR="00781E4A" w:rsidRPr="00781E4A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781E4A"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81E4A" w:rsidRPr="00781E4A" w:rsidRDefault="00792379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61077C" w:rsidRPr="00A276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781E4A" w:rsidRPr="00781E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Словно смелый капитан! </w:t>
      </w:r>
    </w:p>
    <w:p w:rsidR="00781E4A" w:rsidRPr="00781E4A" w:rsidRDefault="0061077C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81E4A"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А на нем - горит экран. </w:t>
      </w:r>
    </w:p>
    <w:p w:rsidR="00781E4A" w:rsidRPr="00781E4A" w:rsidRDefault="0061077C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81E4A"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Яркой радугой он дышит, </w:t>
      </w:r>
    </w:p>
    <w:p w:rsidR="00781E4A" w:rsidRPr="00781E4A" w:rsidRDefault="00792379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81E4A"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нем компьютер пишет </w:t>
      </w:r>
    </w:p>
    <w:p w:rsidR="00781E4A" w:rsidRPr="00781E4A" w:rsidRDefault="00792379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81E4A"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И рисует без запинки </w:t>
      </w:r>
    </w:p>
    <w:p w:rsidR="00781E4A" w:rsidRPr="00781E4A" w:rsidRDefault="00792379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81E4A"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Всевозможные картинки. </w:t>
      </w:r>
    </w:p>
    <w:p w:rsidR="00781E4A" w:rsidRPr="00781E4A" w:rsidRDefault="00792379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81E4A"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Наверху машины всей </w:t>
      </w:r>
    </w:p>
    <w:p w:rsidR="00781E4A" w:rsidRPr="00781E4A" w:rsidRDefault="00792379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81E4A"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Размещается ... </w:t>
      </w:r>
      <w:r w:rsidR="00781E4A" w:rsidRPr="00781E4A">
        <w:rPr>
          <w:rFonts w:ascii="Times New Roman" w:eastAsia="Times New Roman" w:hAnsi="Times New Roman"/>
          <w:b/>
          <w:sz w:val="28"/>
          <w:szCs w:val="28"/>
          <w:lang w:eastAsia="ru-RU"/>
        </w:rPr>
        <w:t>ДИСПЛЕЙ.</w:t>
      </w:r>
      <w:r w:rsidR="00781E4A"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1E4A" w:rsidRPr="00781E4A" w:rsidRDefault="00792379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781E4A" w:rsidRPr="00781E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.Под  дисплеем - главный блок: </w:t>
      </w:r>
    </w:p>
    <w:p w:rsidR="00781E4A" w:rsidRPr="00781E4A" w:rsidRDefault="00781E4A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   Там бежит электроток </w:t>
      </w:r>
    </w:p>
    <w:p w:rsidR="00781E4A" w:rsidRPr="00781E4A" w:rsidRDefault="00781E4A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   К самым важным микросхемам. </w:t>
      </w:r>
    </w:p>
    <w:p w:rsidR="00781E4A" w:rsidRPr="00781E4A" w:rsidRDefault="00781E4A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   Этот</w:t>
      </w:r>
      <w:r w:rsidR="006107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>блок</w:t>
      </w:r>
      <w:r w:rsidR="006107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>зовут.</w:t>
      </w:r>
      <w:r w:rsidRPr="00781E4A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СИСТЕМНЫМ</w:t>
      </w:r>
    </w:p>
    <w:p w:rsidR="0061077C" w:rsidRDefault="0061077C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1E4A" w:rsidRPr="00781E4A" w:rsidRDefault="00792379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781E4A" w:rsidRPr="00781E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 w:rsidR="00781E4A" w:rsidRPr="00781E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клавишам  прыг да скок -</w:t>
      </w:r>
    </w:p>
    <w:p w:rsidR="00781E4A" w:rsidRPr="00781E4A" w:rsidRDefault="00781E4A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Бе-ре-ги но-го-ток!</w:t>
      </w:r>
    </w:p>
    <w:p w:rsidR="00781E4A" w:rsidRPr="00781E4A" w:rsidRDefault="00781E4A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   Раз-два и готово -</w:t>
      </w:r>
    </w:p>
    <w:p w:rsidR="00781E4A" w:rsidRPr="00781E4A" w:rsidRDefault="00781E4A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   Отстукали слово!</w:t>
      </w:r>
    </w:p>
    <w:p w:rsidR="00781E4A" w:rsidRPr="00781E4A" w:rsidRDefault="00781E4A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   Вот где пальцам физкультура </w:t>
      </w:r>
    </w:p>
    <w:p w:rsidR="00781E4A" w:rsidRPr="00781E4A" w:rsidRDefault="00781E4A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   Это вот - ... </w:t>
      </w:r>
      <w:r w:rsidRPr="00781E4A">
        <w:rPr>
          <w:rFonts w:ascii="Times New Roman" w:eastAsia="Times New Roman" w:hAnsi="Times New Roman"/>
          <w:b/>
          <w:sz w:val="28"/>
          <w:szCs w:val="28"/>
          <w:lang w:eastAsia="ru-RU"/>
        </w:rPr>
        <w:t>КЛАВИАТУРА.</w:t>
      </w:r>
    </w:p>
    <w:p w:rsidR="00781E4A" w:rsidRPr="00781E4A" w:rsidRDefault="00781E4A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81E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79237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Pr="00781E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.И компьютеры порой</w:t>
      </w:r>
    </w:p>
    <w:p w:rsidR="00781E4A" w:rsidRPr="00781E4A" w:rsidRDefault="00781E4A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Говорят между собой,</w:t>
      </w:r>
    </w:p>
    <w:p w:rsidR="00781E4A" w:rsidRPr="00781E4A" w:rsidRDefault="00781E4A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   Но для этого одна</w:t>
      </w:r>
    </w:p>
    <w:p w:rsidR="00781E4A" w:rsidRPr="00781E4A" w:rsidRDefault="00781E4A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   Им штуковина нужна.</w:t>
      </w:r>
    </w:p>
    <w:p w:rsidR="00781E4A" w:rsidRPr="00781E4A" w:rsidRDefault="00781E4A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   К телефону подключил -</w:t>
      </w:r>
    </w:p>
    <w:p w:rsidR="00781E4A" w:rsidRPr="00781E4A" w:rsidRDefault="00781E4A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   Сообщение получил!</w:t>
      </w:r>
    </w:p>
    <w:p w:rsidR="00781E4A" w:rsidRPr="00781E4A" w:rsidRDefault="00781E4A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   Вещь, известная не всем!</w:t>
      </w:r>
    </w:p>
    <w:p w:rsidR="00781E4A" w:rsidRPr="00781E4A" w:rsidRDefault="00781E4A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   Называется ... </w:t>
      </w:r>
      <w:r w:rsidRPr="00781E4A">
        <w:rPr>
          <w:rFonts w:ascii="Times New Roman" w:eastAsia="Times New Roman" w:hAnsi="Times New Roman"/>
          <w:b/>
          <w:sz w:val="28"/>
          <w:szCs w:val="28"/>
          <w:lang w:eastAsia="ru-RU"/>
        </w:rPr>
        <w:t>МОДЕМ.</w:t>
      </w:r>
    </w:p>
    <w:p w:rsidR="00781E4A" w:rsidRPr="00781E4A" w:rsidRDefault="00792379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781E4A" w:rsidRPr="00781E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.Для чего же этот ящик?</w:t>
      </w:r>
    </w:p>
    <w:p w:rsidR="00781E4A" w:rsidRPr="00781E4A" w:rsidRDefault="00781E4A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   Он в себя бумагу тащит</w:t>
      </w:r>
    </w:p>
    <w:p w:rsidR="00781E4A" w:rsidRPr="00781E4A" w:rsidRDefault="00781E4A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   И сейчас же буквы, точки,</w:t>
      </w:r>
    </w:p>
    <w:p w:rsidR="00781E4A" w:rsidRPr="00781E4A" w:rsidRDefault="00781E4A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   Запятые - строчка к строчке -</w:t>
      </w:r>
    </w:p>
    <w:p w:rsidR="00781E4A" w:rsidRPr="00781E4A" w:rsidRDefault="00781E4A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   Напечатает картинку</w:t>
      </w:r>
    </w:p>
    <w:p w:rsidR="00781E4A" w:rsidRPr="00781E4A" w:rsidRDefault="00781E4A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   Ловкий мастер</w:t>
      </w:r>
    </w:p>
    <w:p w:rsidR="00781E4A" w:rsidRPr="00781E4A" w:rsidRDefault="00781E4A" w:rsidP="00781E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   Струйный ... </w:t>
      </w:r>
      <w:r w:rsidRPr="00781E4A">
        <w:rPr>
          <w:rFonts w:ascii="Times New Roman" w:eastAsia="Times New Roman" w:hAnsi="Times New Roman"/>
          <w:b/>
          <w:sz w:val="28"/>
          <w:szCs w:val="28"/>
          <w:lang w:eastAsia="ru-RU"/>
        </w:rPr>
        <w:t>ПРИНТЕР</w:t>
      </w: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077C" w:rsidRDefault="0061077C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61077C" w:rsidSect="006107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1077C" w:rsidRDefault="0061077C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2379" w:rsidRDefault="00792379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Игра</w:t>
      </w:r>
    </w:p>
    <w:p w:rsidR="00C379B7" w:rsidRDefault="00C379B7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79B7" w:rsidRDefault="00C379B7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5.Итоговый этап</w:t>
      </w:r>
    </w:p>
    <w:p w:rsidR="00AF7E2F" w:rsidRDefault="00792379" w:rsidP="0079237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379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Педагог.</w:t>
      </w:r>
      <w:r w:rsidRPr="00792379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Ребята, вы молодцы, показали хорошие знания компьютера, были активными, проявили эрудицию, творческие способности. </w:t>
      </w:r>
      <w:r w:rsidR="00AF7E2F">
        <w:rPr>
          <w:rFonts w:ascii="Times New Roman" w:eastAsia="Times New Roman" w:hAnsi="Times New Roman"/>
          <w:sz w:val="28"/>
          <w:szCs w:val="28"/>
          <w:lang w:eastAsia="ru-RU"/>
        </w:rPr>
        <w:t xml:space="preserve">А на празднике посвященном «Дню Информатике» царила дружественная атмосфера. </w:t>
      </w:r>
    </w:p>
    <w:p w:rsidR="00AF7E2F" w:rsidRDefault="00AF7E2F" w:rsidP="0079237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 свершилось ещё одно чудо, наши объединения «Микроша» и «Домисолька» подружились. </w:t>
      </w:r>
    </w:p>
    <w:p w:rsidR="00AF7E2F" w:rsidRDefault="00AF7E2F" w:rsidP="0079237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2F" w:rsidRPr="00792379" w:rsidRDefault="00AF7E2F" w:rsidP="0079237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Ребята, давайте закончим наш праздник песней о дружбе, которую исполним все вместе. Слова песни вы увидите </w:t>
      </w:r>
      <w:r w:rsidR="00892BEC">
        <w:rPr>
          <w:rFonts w:ascii="Times New Roman" w:eastAsia="Times New Roman" w:hAnsi="Times New Roman"/>
          <w:sz w:val="28"/>
          <w:szCs w:val="28"/>
          <w:lang w:eastAsia="ru-RU"/>
        </w:rPr>
        <w:t>на экране.</w:t>
      </w:r>
    </w:p>
    <w:p w:rsidR="00792379" w:rsidRDefault="00792379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632C" w:rsidRPr="00B7632C" w:rsidRDefault="00B7632C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632C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Педагог.</w:t>
      </w:r>
    </w:p>
    <w:p w:rsidR="00B7632C" w:rsidRDefault="00B7632C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сейчас перейдем к праздничной церемонии награждения посвященной «Дню информатики». Спасибо всем кто принял участие в конкурсах. Подведены итоги и приглашаются победители.</w:t>
      </w:r>
    </w:p>
    <w:p w:rsidR="00B7632C" w:rsidRDefault="00B7632C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Конкурса «Осень»</w:t>
      </w:r>
    </w:p>
    <w:p w:rsidR="00B7632C" w:rsidRDefault="00B7632C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Конкурса «День инф</w:t>
      </w:r>
      <w:r w:rsidR="00C379B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рматики»: - номинация «Газета»,  - номинация «Рисунок».</w:t>
      </w:r>
    </w:p>
    <w:p w:rsidR="00C379B7" w:rsidRPr="00C379B7" w:rsidRDefault="00C379B7" w:rsidP="00C379B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9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Всем аплодисменты.</w:t>
      </w:r>
    </w:p>
    <w:p w:rsidR="00B7632C" w:rsidRPr="00781E4A" w:rsidRDefault="00B7632C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9B7" w:rsidRDefault="00C379B7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Pr="00C379B7">
        <w:rPr>
          <w:rFonts w:ascii="Times New Roman" w:eastAsia="Times New Roman" w:hAnsi="Times New Roman"/>
          <w:b/>
          <w:sz w:val="28"/>
          <w:szCs w:val="28"/>
          <w:lang w:eastAsia="ru-RU"/>
        </w:rPr>
        <w:t>Рефлексия.</w:t>
      </w:r>
    </w:p>
    <w:p w:rsidR="00C379B7" w:rsidRPr="00C379B7" w:rsidRDefault="00C379B7" w:rsidP="00C379B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9B7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вам </w:t>
      </w:r>
      <w:r w:rsidR="00892BEC">
        <w:rPr>
          <w:rFonts w:ascii="Times New Roman" w:eastAsia="Times New Roman" w:hAnsi="Times New Roman"/>
          <w:sz w:val="28"/>
          <w:szCs w:val="28"/>
          <w:lang w:eastAsia="ru-RU"/>
        </w:rPr>
        <w:t>праздник понравился,</w:t>
      </w:r>
      <w:r w:rsidRPr="00C37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2BEC">
        <w:rPr>
          <w:rFonts w:ascii="Times New Roman" w:eastAsia="Times New Roman" w:hAnsi="Times New Roman"/>
          <w:sz w:val="28"/>
          <w:szCs w:val="28"/>
          <w:lang w:eastAsia="ru-RU"/>
        </w:rPr>
        <w:t>покажите это</w:t>
      </w:r>
      <w:r w:rsidRPr="00C379B7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дружн</w:t>
      </w:r>
      <w:r w:rsidR="00892BEC">
        <w:rPr>
          <w:rFonts w:ascii="Times New Roman" w:eastAsia="Times New Roman" w:hAnsi="Times New Roman"/>
          <w:sz w:val="28"/>
          <w:szCs w:val="28"/>
          <w:lang w:eastAsia="ru-RU"/>
        </w:rPr>
        <w:t>ыми апплодисментами</w:t>
      </w:r>
      <w:r w:rsidRPr="00C379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632C" w:rsidRPr="00C379B7" w:rsidRDefault="00781E4A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379B7" w:rsidRPr="00C379B7" w:rsidRDefault="00C379B7" w:rsidP="00C379B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9B7">
        <w:rPr>
          <w:rFonts w:ascii="Times New Roman" w:eastAsia="Times New Roman" w:hAnsi="Times New Roman"/>
          <w:sz w:val="28"/>
          <w:szCs w:val="28"/>
          <w:lang w:eastAsia="ru-RU"/>
        </w:rPr>
        <w:t xml:space="preserve">Ждем  вас с нетерпением на </w:t>
      </w:r>
      <w:r w:rsidR="00892BEC">
        <w:rPr>
          <w:rFonts w:ascii="Times New Roman" w:eastAsia="Times New Roman" w:hAnsi="Times New Roman"/>
          <w:sz w:val="28"/>
          <w:szCs w:val="28"/>
          <w:lang w:eastAsia="ru-RU"/>
        </w:rPr>
        <w:t xml:space="preserve">наших </w:t>
      </w:r>
      <w:r w:rsidRPr="00C379B7">
        <w:rPr>
          <w:rFonts w:ascii="Times New Roman" w:eastAsia="Times New Roman" w:hAnsi="Times New Roman"/>
          <w:sz w:val="28"/>
          <w:szCs w:val="28"/>
          <w:lang w:eastAsia="ru-RU"/>
        </w:rPr>
        <w:t>занятиях</w:t>
      </w:r>
      <w:r w:rsidR="00892B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37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1E4A" w:rsidRPr="00781E4A" w:rsidRDefault="00781E4A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b/>
          <w:sz w:val="28"/>
          <w:szCs w:val="28"/>
          <w:lang w:eastAsia="ru-RU"/>
        </w:rPr>
        <w:t>До свидания! До новых встреч!</w:t>
      </w:r>
    </w:p>
    <w:p w:rsidR="00781E4A" w:rsidRPr="00781E4A" w:rsidRDefault="00781E4A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E4A" w:rsidRPr="00781E4A" w:rsidRDefault="00781E4A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литература:</w:t>
      </w:r>
    </w:p>
    <w:p w:rsidR="00781E4A" w:rsidRPr="00781E4A" w:rsidRDefault="00781E4A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 xml:space="preserve">Агеева И.Д. Занимательные материалы по информатике и математике. </w:t>
      </w:r>
    </w:p>
    <w:p w:rsidR="00781E4A" w:rsidRPr="00781E4A" w:rsidRDefault="00781E4A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>Методическое пособие.- М.: ТЦ сфера, 2005.</w:t>
      </w:r>
    </w:p>
    <w:p w:rsidR="00781E4A" w:rsidRPr="00781E4A" w:rsidRDefault="00781E4A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>Зыкина О.В. Компьютер для детей:- М.: Изд-во Эксмо, 2005.</w:t>
      </w:r>
    </w:p>
    <w:p w:rsidR="00781E4A" w:rsidRPr="00781E4A" w:rsidRDefault="00781E4A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>Пилотный школы. Програмно-методический комплекс №1 по курсу информатики. Первые уроки информатики. Учебное пособие. Казанский ПК Пс,1991.</w:t>
      </w:r>
    </w:p>
    <w:p w:rsidR="00781E4A" w:rsidRPr="00781E4A" w:rsidRDefault="00781E4A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>Симонович С.В., Евсеев Г.А., Алексеев А.Г. Общая информатика:</w:t>
      </w:r>
    </w:p>
    <w:p w:rsidR="00781E4A" w:rsidRPr="00781E4A" w:rsidRDefault="00781E4A" w:rsidP="00781E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E4A">
        <w:rPr>
          <w:rFonts w:ascii="Times New Roman" w:eastAsia="Times New Roman" w:hAnsi="Times New Roman"/>
          <w:sz w:val="28"/>
          <w:szCs w:val="28"/>
          <w:lang w:eastAsia="ru-RU"/>
        </w:rPr>
        <w:t>Учебное пособие для средней школы.-М.: АСТ-ПРЕСС, Инфорком-Пресс, 2001.-592 с.</w:t>
      </w:r>
    </w:p>
    <w:p w:rsidR="00981B25" w:rsidRPr="00DD1CB3" w:rsidRDefault="00981B25" w:rsidP="00DD1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81B25" w:rsidRPr="00DD1CB3" w:rsidSect="0061077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28" w:rsidRDefault="000C7128" w:rsidP="00A27694">
      <w:pPr>
        <w:spacing w:after="0" w:line="240" w:lineRule="auto"/>
      </w:pPr>
      <w:r>
        <w:separator/>
      </w:r>
    </w:p>
  </w:endnote>
  <w:endnote w:type="continuationSeparator" w:id="0">
    <w:p w:rsidR="000C7128" w:rsidRDefault="000C7128" w:rsidP="00A2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94" w:rsidRDefault="00A2769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F1653">
      <w:rPr>
        <w:noProof/>
      </w:rPr>
      <w:t>1</w:t>
    </w:r>
    <w:r>
      <w:fldChar w:fldCharType="end"/>
    </w:r>
  </w:p>
  <w:p w:rsidR="00A27694" w:rsidRDefault="00A276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28" w:rsidRDefault="000C7128" w:rsidP="00A27694">
      <w:pPr>
        <w:spacing w:after="0" w:line="240" w:lineRule="auto"/>
      </w:pPr>
      <w:r>
        <w:separator/>
      </w:r>
    </w:p>
  </w:footnote>
  <w:footnote w:type="continuationSeparator" w:id="0">
    <w:p w:rsidR="000C7128" w:rsidRDefault="000C7128" w:rsidP="00A27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F46"/>
    <w:multiLevelType w:val="hybridMultilevel"/>
    <w:tmpl w:val="AD34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4C45"/>
    <w:multiLevelType w:val="hybridMultilevel"/>
    <w:tmpl w:val="AD34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40D7B"/>
    <w:multiLevelType w:val="hybridMultilevel"/>
    <w:tmpl w:val="AD34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762CE"/>
    <w:multiLevelType w:val="hybridMultilevel"/>
    <w:tmpl w:val="AD34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A3B5D"/>
    <w:multiLevelType w:val="hybridMultilevel"/>
    <w:tmpl w:val="AD34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53"/>
    <w:rsid w:val="00064B3B"/>
    <w:rsid w:val="000C7128"/>
    <w:rsid w:val="00204D00"/>
    <w:rsid w:val="00223522"/>
    <w:rsid w:val="00325633"/>
    <w:rsid w:val="003C2C52"/>
    <w:rsid w:val="00410C07"/>
    <w:rsid w:val="004637D0"/>
    <w:rsid w:val="00561A0E"/>
    <w:rsid w:val="0061077C"/>
    <w:rsid w:val="00687209"/>
    <w:rsid w:val="00781E4A"/>
    <w:rsid w:val="00792379"/>
    <w:rsid w:val="00836CE6"/>
    <w:rsid w:val="00892BEC"/>
    <w:rsid w:val="008A5573"/>
    <w:rsid w:val="00981B25"/>
    <w:rsid w:val="00A27694"/>
    <w:rsid w:val="00AF1653"/>
    <w:rsid w:val="00AF7E2F"/>
    <w:rsid w:val="00B278C4"/>
    <w:rsid w:val="00B7632C"/>
    <w:rsid w:val="00C379B7"/>
    <w:rsid w:val="00D2417B"/>
    <w:rsid w:val="00DD1CB3"/>
    <w:rsid w:val="00E36D6E"/>
    <w:rsid w:val="00F2609C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7D0"/>
    <w:pPr>
      <w:ind w:left="720"/>
      <w:contextualSpacing/>
    </w:pPr>
  </w:style>
  <w:style w:type="paragraph" w:styleId="a4">
    <w:name w:val="Normal (Web)"/>
    <w:basedOn w:val="a"/>
    <w:rsid w:val="00064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2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7694"/>
  </w:style>
  <w:style w:type="paragraph" w:styleId="a7">
    <w:name w:val="footer"/>
    <w:basedOn w:val="a"/>
    <w:link w:val="a8"/>
    <w:uiPriority w:val="99"/>
    <w:unhideWhenUsed/>
    <w:rsid w:val="00A2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7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7D0"/>
    <w:pPr>
      <w:ind w:left="720"/>
      <w:contextualSpacing/>
    </w:pPr>
  </w:style>
  <w:style w:type="paragraph" w:styleId="a4">
    <w:name w:val="Normal (Web)"/>
    <w:basedOn w:val="a"/>
    <w:rsid w:val="00064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2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7694"/>
  </w:style>
  <w:style w:type="paragraph" w:styleId="a7">
    <w:name w:val="footer"/>
    <w:basedOn w:val="a"/>
    <w:link w:val="a8"/>
    <w:uiPriority w:val="99"/>
    <w:unhideWhenUsed/>
    <w:rsid w:val="00A2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7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4-12-2013%20&#1055;&#1088;&#1072;&#1079;&#1076;&#1085;&#1080;&#1082;%20&#1048;&#1085;&#1092;&#1086;&#1088;&#1084;&#1072;&#1090;&#1080;&#1082;&#1080;\&#1044;&#1077;&#1085;&#1100;%20&#1080;&#1085;&#1092;&#1086;&#1088;&#1084;&#1072;&#1090;&#108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День информатики</Template>
  <TotalTime>3</TotalTime>
  <Pages>7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</dc:creator>
  <cp:lastModifiedBy>rx</cp:lastModifiedBy>
  <cp:revision>1</cp:revision>
  <dcterms:created xsi:type="dcterms:W3CDTF">2014-12-12T05:58:00Z</dcterms:created>
  <dcterms:modified xsi:type="dcterms:W3CDTF">2014-12-12T06:01:00Z</dcterms:modified>
</cp:coreProperties>
</file>