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Развлечение: «Моя семья!»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Здравствуйте ,дорогие гости! За окнами сгущается вечер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И вы к нам пришли отдохнуть в этот час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Пускай распрямляются родителей плечи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 xml:space="preserve">Пусть шутки и смех звучат среди вас! 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Мы рады сегодня видеть вас на нашем празднике, который мы хотели бы назвать «Моя семья». Очень хорошо, что мы с вами сегодня оставили все дела и пришли к нам на огонек. А сейчас мы поприветствуем тех, кто нам помог собраться здесь.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Посмотри: идут куда-то с шариками разными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Симпатичные ребята-значит будем праздновать!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Будем весело смеяться,  хлопая в ладоши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Будут шарики купаться в небе как горошины!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Дети входят под песенку «Вот какие ножки».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Что такое семья? Семья –это дом, где царят любовь ,преданность и самопожертвование. Это одни на всех радости и печали. Это привычки, традиции. Это крепость, в стенах которой могут царить лишь радость дружба и любовь.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Песня: «Дружба крепкая» 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  <w:r w:rsidRPr="001D6E42">
        <w:rPr>
          <w:sz w:val="32"/>
          <w:szCs w:val="32"/>
        </w:rPr>
        <w:t xml:space="preserve"> Чтобы наш праздник прошел интересно и весело всем нам надо немного размяться. И мы все поиграем в игру «Что умеют делать ручки».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Игра: </w:t>
      </w:r>
      <w:r w:rsidRPr="001D6E42">
        <w:rPr>
          <w:sz w:val="32"/>
          <w:szCs w:val="32"/>
        </w:rPr>
        <w:t>Что делают ручки, когда мы встречаемся?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Что делают ручки, когда мы прощаемся?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А если мы зайку хотим показать?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Попрыгать, как зайки и поскакать.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Как в двери ладошкой мы будем стучать?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А как показать, что мы будем молчать?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А как будем кошке пальцем грозить?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Как можно ладошкой себя похвалить?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Веселая вышла у нас игра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Давайте скажем ладошкам «УРА»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Песня: «Ладушки-ладошки»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О семье, о доме есть много половиц и поговорок. А вы все их знаете. Сейчас я буду начинать, а вы будете заканчивать.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Доскажи Пословицу.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А теперь </w:t>
      </w:r>
      <w:r w:rsidRPr="001D6E42">
        <w:rPr>
          <w:sz w:val="32"/>
          <w:szCs w:val="32"/>
        </w:rPr>
        <w:t>подумайте дружно и скажите :Кто является хранителем домашнего очага?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Мужчины:</w:t>
      </w:r>
      <w:r w:rsidRPr="001D6E42">
        <w:rPr>
          <w:sz w:val="32"/>
          <w:szCs w:val="32"/>
        </w:rPr>
        <w:t xml:space="preserve"> Конечно же женщины.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 xml:space="preserve"> Для наших хранительниц домашнего очага мы приготовили сюрприз. Сейчас мы узнаем, как вы знаете своего ребенка.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Игра: Ромашка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Первое испытание мамы прошли с успехом. Теперь переходим ко второму.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Игра: «Узнай по голосу»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sz w:val="32"/>
          <w:szCs w:val="32"/>
        </w:rPr>
        <w:t xml:space="preserve">Наши мамы хорошо </w:t>
      </w:r>
      <w:r w:rsidRPr="001D6E42">
        <w:rPr>
          <w:b/>
          <w:bCs/>
          <w:sz w:val="32"/>
          <w:szCs w:val="32"/>
        </w:rPr>
        <w:t>поработали</w:t>
      </w:r>
      <w:r w:rsidRPr="001D6E42">
        <w:rPr>
          <w:sz w:val="32"/>
          <w:szCs w:val="32"/>
        </w:rPr>
        <w:t>, пусть теперь отдыхают ,а мы с ребятками поиграем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Игра: «Лиса и зайчики»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Ведущий: </w:t>
      </w:r>
      <w:r w:rsidRPr="001D6E42">
        <w:rPr>
          <w:sz w:val="32"/>
          <w:szCs w:val="32"/>
        </w:rPr>
        <w:t>Мамы справились с заданием успешно, теперь пришла пора о наших папах поговорить.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 xml:space="preserve"> Папины руки в мозолях бугристых,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Рабочие и ослепительно чистые,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Все делают так хорошо и умело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Как говорится, в них спорится дело.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Конкурс: «Выпей сок»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</w:t>
      </w:r>
      <w:r w:rsidRPr="001D6E42">
        <w:rPr>
          <w:sz w:val="32"/>
          <w:szCs w:val="32"/>
        </w:rPr>
        <w:t xml:space="preserve"> С этим сложным заданием папы справились, но мы еще </w:t>
      </w:r>
      <w:r w:rsidRPr="001D6E42">
        <w:rPr>
          <w:b/>
          <w:bCs/>
          <w:sz w:val="32"/>
          <w:szCs w:val="32"/>
        </w:rPr>
        <w:t>приготовили одно.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Игра: «Найди свою семью» 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Папа: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Когда вырастет мой сын, будет кем-не знаю.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Но хорошим человеком будет-обещаю.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С сыном делаем зарядку С ним большие мы друзья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А когда он хмурит брови обижаться мне нельзя.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  Мама: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Дорогие наши мужчины мы каждому из вас желаем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Быть, как сейчас всегда такими, веселыми, радостными, простыми.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Не будет в жизни пусть печали, пусть счастье вас везде встречает.</w:t>
      </w:r>
      <w:bookmarkStart w:id="0" w:name="_GoBack"/>
      <w:bookmarkEnd w:id="0"/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Будь добрым, нежным, долгожданным</w:t>
      </w:r>
    </w:p>
    <w:p w:rsidR="00D220EC" w:rsidRPr="001D6E42" w:rsidRDefault="00D220EC" w:rsidP="00EE7EC8">
      <w:pPr>
        <w:rPr>
          <w:sz w:val="32"/>
          <w:szCs w:val="32"/>
        </w:rPr>
      </w:pPr>
      <w:r w:rsidRPr="001D6E42">
        <w:rPr>
          <w:sz w:val="32"/>
          <w:szCs w:val="32"/>
        </w:rPr>
        <w:t>Всегда любимым и желанным.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 xml:space="preserve">Ведущий: 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Дом, как известно всем давно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Это не стены и не окно. Даже не стулья за столом-это не дом.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Дом-это там, где вас поймут, там, где надеются  ждут,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Где ты забудешь о плохом. Это твой дом!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Игра: «Найди свой домик»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Ведущий: Наши ребята приготовили для вас небольшие сюрпризы. Мы хотим для ваших дружных семей подарить небольшие талисманы. Пусть они хранят ваш .</w:t>
      </w:r>
    </w:p>
    <w:p w:rsidR="00D220EC" w:rsidRPr="001D6E42" w:rsidRDefault="00D220EC" w:rsidP="00EE7EC8">
      <w:pPr>
        <w:rPr>
          <w:b/>
          <w:bCs/>
          <w:sz w:val="32"/>
          <w:szCs w:val="32"/>
        </w:rPr>
      </w:pPr>
      <w:r w:rsidRPr="001D6E42">
        <w:rPr>
          <w:b/>
          <w:bCs/>
          <w:sz w:val="32"/>
          <w:szCs w:val="32"/>
        </w:rPr>
        <w:t>Песня: «Родительский дом».</w:t>
      </w:r>
    </w:p>
    <w:p w:rsidR="00D220EC" w:rsidRPr="001D6E42" w:rsidRDefault="00D220EC" w:rsidP="00EE7EC8">
      <w:pPr>
        <w:rPr>
          <w:sz w:val="32"/>
          <w:szCs w:val="32"/>
        </w:rPr>
      </w:pPr>
    </w:p>
    <w:p w:rsidR="00D220EC" w:rsidRPr="001D6E42" w:rsidRDefault="00D220EC" w:rsidP="00EE7EC8">
      <w:pPr>
        <w:rPr>
          <w:sz w:val="32"/>
          <w:szCs w:val="32"/>
        </w:rPr>
      </w:pPr>
    </w:p>
    <w:p w:rsidR="00D220EC" w:rsidRPr="001D6E42" w:rsidRDefault="00D220EC" w:rsidP="00EE7EC8">
      <w:pPr>
        <w:rPr>
          <w:sz w:val="32"/>
          <w:szCs w:val="32"/>
        </w:rPr>
      </w:pPr>
    </w:p>
    <w:p w:rsidR="00D220EC" w:rsidRPr="001D6E42" w:rsidRDefault="00D220EC" w:rsidP="00EE7EC8">
      <w:pPr>
        <w:rPr>
          <w:b/>
          <w:bCs/>
          <w:sz w:val="32"/>
          <w:szCs w:val="32"/>
        </w:rPr>
      </w:pPr>
    </w:p>
    <w:p w:rsidR="00D220EC" w:rsidRPr="001D6E42" w:rsidRDefault="00D220EC" w:rsidP="00EE7EC8">
      <w:pPr>
        <w:rPr>
          <w:b/>
          <w:bCs/>
          <w:sz w:val="32"/>
          <w:szCs w:val="32"/>
        </w:rPr>
      </w:pPr>
    </w:p>
    <w:p w:rsidR="00D220EC" w:rsidRPr="00EE7EC8" w:rsidRDefault="00D220EC" w:rsidP="00EE7EC8">
      <w:pPr>
        <w:rPr>
          <w:b/>
          <w:bCs/>
        </w:rPr>
      </w:pPr>
    </w:p>
    <w:p w:rsidR="00D220EC" w:rsidRPr="00EE7EC8" w:rsidRDefault="00D220EC" w:rsidP="00EE7EC8">
      <w:pPr>
        <w:rPr>
          <w:b/>
          <w:bCs/>
        </w:rPr>
      </w:pPr>
    </w:p>
    <w:p w:rsidR="00D220EC" w:rsidRPr="00EE7EC8" w:rsidRDefault="00D220EC" w:rsidP="00EE7EC8">
      <w:pPr>
        <w:rPr>
          <w:b/>
          <w:bCs/>
        </w:rPr>
      </w:pPr>
    </w:p>
    <w:p w:rsidR="00D220EC" w:rsidRPr="00EE7EC8" w:rsidRDefault="00D220EC" w:rsidP="00EE7EC8">
      <w:pPr>
        <w:rPr>
          <w:b/>
          <w:bCs/>
        </w:rPr>
      </w:pPr>
    </w:p>
    <w:p w:rsidR="00D220EC" w:rsidRPr="00EE7EC8" w:rsidRDefault="00D220EC" w:rsidP="00EE7EC8"/>
    <w:p w:rsidR="00D220EC" w:rsidRDefault="00D220EC"/>
    <w:sectPr w:rsidR="00D220EC" w:rsidSect="0054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EC8"/>
    <w:rsid w:val="001D6E42"/>
    <w:rsid w:val="00545BD4"/>
    <w:rsid w:val="009D47C8"/>
    <w:rsid w:val="00B45508"/>
    <w:rsid w:val="00D220EC"/>
    <w:rsid w:val="00E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Развлечение: «Моя семья</dc:title>
  <dc:subject/>
  <dc:creator>User</dc:creator>
  <cp:keywords/>
  <dc:description/>
  <cp:lastModifiedBy>Comp</cp:lastModifiedBy>
  <cp:revision>2</cp:revision>
  <cp:lastPrinted>2013-02-27T07:22:00Z</cp:lastPrinted>
  <dcterms:created xsi:type="dcterms:W3CDTF">2013-02-27T07:23:00Z</dcterms:created>
  <dcterms:modified xsi:type="dcterms:W3CDTF">2013-02-27T07:23:00Z</dcterms:modified>
</cp:coreProperties>
</file>