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9B" w:rsidRDefault="00A76D9B" w:rsidP="00AE2BD6">
      <w:pPr>
        <w:jc w:val="center"/>
        <w:rPr>
          <w:sz w:val="56"/>
          <w:szCs w:val="56"/>
        </w:rPr>
      </w:pPr>
    </w:p>
    <w:p w:rsidR="00A76D9B" w:rsidRDefault="00A76D9B" w:rsidP="00AE2BD6">
      <w:pPr>
        <w:jc w:val="center"/>
        <w:rPr>
          <w:sz w:val="56"/>
          <w:szCs w:val="56"/>
        </w:rPr>
      </w:pPr>
    </w:p>
    <w:p w:rsidR="00A76D9B" w:rsidRDefault="00A76D9B" w:rsidP="00AE2BD6">
      <w:pPr>
        <w:jc w:val="center"/>
        <w:rPr>
          <w:sz w:val="56"/>
          <w:szCs w:val="56"/>
        </w:rPr>
      </w:pPr>
    </w:p>
    <w:p w:rsidR="00A76D9B" w:rsidRDefault="00A76D9B" w:rsidP="00AE2BD6">
      <w:pPr>
        <w:jc w:val="center"/>
        <w:rPr>
          <w:sz w:val="56"/>
          <w:szCs w:val="56"/>
        </w:rPr>
      </w:pPr>
    </w:p>
    <w:p w:rsidR="00A76D9B" w:rsidRDefault="00A76D9B" w:rsidP="00AE2BD6">
      <w:pPr>
        <w:jc w:val="center"/>
        <w:rPr>
          <w:sz w:val="56"/>
          <w:szCs w:val="56"/>
        </w:rPr>
      </w:pPr>
      <w:r>
        <w:rPr>
          <w:sz w:val="56"/>
          <w:szCs w:val="56"/>
        </w:rPr>
        <w:t>Конспект занятия</w:t>
      </w:r>
    </w:p>
    <w:p w:rsidR="00A76D9B" w:rsidRDefault="00A76D9B" w:rsidP="00AE2BD6">
      <w:pPr>
        <w:jc w:val="center"/>
        <w:rPr>
          <w:sz w:val="56"/>
          <w:szCs w:val="56"/>
        </w:rPr>
      </w:pPr>
      <w:r>
        <w:rPr>
          <w:sz w:val="56"/>
          <w:szCs w:val="56"/>
        </w:rPr>
        <w:t>в первой младшей группе</w:t>
      </w:r>
    </w:p>
    <w:p w:rsidR="00A76D9B" w:rsidRPr="003C2608" w:rsidRDefault="00A76D9B" w:rsidP="00AE2BD6">
      <w:pPr>
        <w:jc w:val="center"/>
        <w:rPr>
          <w:b/>
          <w:sz w:val="72"/>
          <w:szCs w:val="72"/>
        </w:rPr>
      </w:pPr>
      <w:r w:rsidRPr="003C2608">
        <w:rPr>
          <w:b/>
          <w:sz w:val="72"/>
          <w:szCs w:val="72"/>
        </w:rPr>
        <w:t>«В гости к бабушке»</w:t>
      </w:r>
    </w:p>
    <w:p w:rsidR="00A76D9B" w:rsidRDefault="00A76D9B" w:rsidP="00AE2BD6">
      <w:pPr>
        <w:rPr>
          <w:sz w:val="28"/>
          <w:szCs w:val="28"/>
        </w:rPr>
      </w:pPr>
    </w:p>
    <w:p w:rsidR="00A76D9B" w:rsidRDefault="00A76D9B" w:rsidP="00AE2BD6">
      <w:pPr>
        <w:rPr>
          <w:sz w:val="28"/>
          <w:szCs w:val="28"/>
        </w:rPr>
      </w:pPr>
    </w:p>
    <w:p w:rsidR="00A76D9B" w:rsidRDefault="00A76D9B" w:rsidP="00AE2BD6">
      <w:pPr>
        <w:rPr>
          <w:sz w:val="28"/>
          <w:szCs w:val="28"/>
        </w:rPr>
      </w:pPr>
    </w:p>
    <w:p w:rsidR="00A76D9B" w:rsidRDefault="00A76D9B" w:rsidP="00AE2BD6">
      <w:pPr>
        <w:rPr>
          <w:sz w:val="28"/>
          <w:szCs w:val="28"/>
        </w:rPr>
      </w:pPr>
    </w:p>
    <w:p w:rsidR="00A76D9B" w:rsidRDefault="00A76D9B" w:rsidP="003C2608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Выполнила воспитатель </w:t>
      </w:r>
    </w:p>
    <w:p w:rsidR="00A76D9B" w:rsidRDefault="00A76D9B" w:rsidP="003C2608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МБДОУ «Детский сад №3</w:t>
      </w:r>
    </w:p>
    <w:p w:rsidR="00A76D9B" w:rsidRDefault="00A76D9B" w:rsidP="003C2608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«Солнышко» Петрова Э.А.</w:t>
      </w:r>
    </w:p>
    <w:p w:rsidR="00A76D9B" w:rsidRDefault="00A76D9B" w:rsidP="00AE2BD6">
      <w:pPr>
        <w:rPr>
          <w:sz w:val="28"/>
          <w:szCs w:val="28"/>
        </w:rPr>
      </w:pPr>
    </w:p>
    <w:p w:rsidR="00A76D9B" w:rsidRDefault="00A76D9B" w:rsidP="00AE2BD6">
      <w:pPr>
        <w:rPr>
          <w:sz w:val="28"/>
          <w:szCs w:val="28"/>
        </w:rPr>
      </w:pPr>
    </w:p>
    <w:p w:rsidR="00A76D9B" w:rsidRDefault="00A76D9B" w:rsidP="00AE2BD6">
      <w:pPr>
        <w:rPr>
          <w:sz w:val="28"/>
          <w:szCs w:val="28"/>
        </w:rPr>
      </w:pPr>
    </w:p>
    <w:p w:rsidR="00A76D9B" w:rsidRPr="007200F1" w:rsidRDefault="00A76D9B" w:rsidP="00AE2BD6">
      <w:pPr>
        <w:rPr>
          <w:i/>
          <w:sz w:val="28"/>
          <w:szCs w:val="28"/>
        </w:rPr>
      </w:pPr>
    </w:p>
    <w:p w:rsidR="00A76D9B" w:rsidRPr="007200F1" w:rsidRDefault="00A76D9B" w:rsidP="007200F1">
      <w:pPr>
        <w:jc w:val="center"/>
        <w:rPr>
          <w:i/>
          <w:sz w:val="28"/>
          <w:szCs w:val="28"/>
        </w:rPr>
      </w:pPr>
      <w:r w:rsidRPr="007200F1">
        <w:rPr>
          <w:i/>
          <w:sz w:val="28"/>
          <w:szCs w:val="28"/>
        </w:rPr>
        <w:t>-201</w:t>
      </w:r>
      <w:r>
        <w:rPr>
          <w:i/>
          <w:sz w:val="28"/>
          <w:szCs w:val="28"/>
        </w:rPr>
        <w:t>6</w:t>
      </w:r>
      <w:r w:rsidRPr="007200F1">
        <w:rPr>
          <w:i/>
          <w:sz w:val="28"/>
          <w:szCs w:val="28"/>
        </w:rPr>
        <w:t>-</w:t>
      </w:r>
    </w:p>
    <w:p w:rsidR="00A76D9B" w:rsidRPr="003C2608" w:rsidRDefault="00A76D9B" w:rsidP="00AE2BD6">
      <w:pPr>
        <w:rPr>
          <w:b/>
          <w:sz w:val="32"/>
          <w:szCs w:val="32"/>
        </w:rPr>
      </w:pPr>
      <w:r w:rsidRPr="003C2608">
        <w:rPr>
          <w:b/>
          <w:sz w:val="32"/>
          <w:szCs w:val="32"/>
        </w:rPr>
        <w:t>Программное содержание: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1.Учить узнавать , называть и различать  домашних животных;</w:t>
      </w:r>
    </w:p>
    <w:p w:rsidR="00A76D9B" w:rsidRPr="00EE5BE4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2.Развивать восприятие, умение рассматривать изображение;</w:t>
      </w:r>
    </w:p>
    <w:p w:rsidR="00A76D9B" w:rsidRPr="004C72B1" w:rsidRDefault="00A76D9B" w:rsidP="00AE2BD6">
      <w:pPr>
        <w:rPr>
          <w:sz w:val="28"/>
          <w:szCs w:val="28"/>
        </w:rPr>
      </w:pPr>
      <w:r w:rsidRPr="00EE5BE4">
        <w:rPr>
          <w:sz w:val="28"/>
          <w:szCs w:val="28"/>
        </w:rPr>
        <w:t xml:space="preserve">   3</w:t>
      </w:r>
      <w:r>
        <w:rPr>
          <w:sz w:val="28"/>
          <w:szCs w:val="28"/>
        </w:rPr>
        <w:t>.Побуждать детей отвечать на вопросы воспитателя;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4.Развивать мелкую моторику рук.</w:t>
      </w:r>
    </w:p>
    <w:p w:rsidR="00A76D9B" w:rsidRPr="003C2608" w:rsidRDefault="00A76D9B" w:rsidP="00AE2BD6">
      <w:pPr>
        <w:rPr>
          <w:b/>
          <w:sz w:val="28"/>
          <w:szCs w:val="28"/>
        </w:rPr>
      </w:pPr>
      <w:r w:rsidRPr="003C2608">
        <w:rPr>
          <w:b/>
          <w:sz w:val="28"/>
          <w:szCs w:val="28"/>
        </w:rPr>
        <w:t>Воспитательные задачи: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воспитывать бережное отношение к животным.</w:t>
      </w:r>
    </w:p>
    <w:p w:rsidR="00A76D9B" w:rsidRDefault="00A76D9B" w:rsidP="00AE2BD6">
      <w:pPr>
        <w:rPr>
          <w:sz w:val="28"/>
          <w:szCs w:val="28"/>
        </w:rPr>
      </w:pPr>
      <w:r w:rsidRPr="003C2608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фланелеграф, картинки животных: коровы, козы, поросенка, кукла бабушка, кубики на каждого ребенка.</w:t>
      </w:r>
    </w:p>
    <w:p w:rsidR="00A76D9B" w:rsidRPr="003C2608" w:rsidRDefault="00A76D9B" w:rsidP="00AE2BD6">
      <w:pPr>
        <w:rPr>
          <w:b/>
          <w:sz w:val="28"/>
          <w:szCs w:val="28"/>
        </w:rPr>
      </w:pPr>
      <w:r w:rsidRPr="003C2608">
        <w:rPr>
          <w:b/>
          <w:sz w:val="28"/>
          <w:szCs w:val="28"/>
        </w:rPr>
        <w:t>Методические приемы: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1.Приход бабушки Зины в гости к детям и приглашение деревенский дворик.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2.Игра «Паравозик»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3.Загадывание загадок.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4.Рассматривание картинок о животных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5.Пальчиковая гимнастика.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6.Игра «Курочка и цыплята»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7.Постройка домиков для животных.</w:t>
      </w:r>
    </w:p>
    <w:p w:rsidR="00A76D9B" w:rsidRPr="003C2608" w:rsidRDefault="00A76D9B" w:rsidP="00AE2BD6">
      <w:pPr>
        <w:rPr>
          <w:b/>
          <w:sz w:val="28"/>
          <w:szCs w:val="28"/>
        </w:rPr>
      </w:pPr>
      <w:r w:rsidRPr="003C2608">
        <w:rPr>
          <w:b/>
          <w:sz w:val="28"/>
          <w:szCs w:val="28"/>
        </w:rPr>
        <w:t>Ход занятия: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В: Ребята, посмотрите, к нам гости пришли, давайте с ними поздороваемся. Здравствуйте, скажем.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Д: Здравствуйте!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(раздается голос: Кхм! Кхм! Кхм! Приходит кукла Бибабо)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Б: Здравствуйте, ребята, меня зовут бабушка Зина, я хочу вас пригласить в свой деревенский дворик. Вы хотите узнать, кто там  живет?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Д: Да.</w:t>
      </w:r>
    </w:p>
    <w:p w:rsidR="00A76D9B" w:rsidRDefault="00A76D9B" w:rsidP="00AE2BD6">
      <w:pPr>
        <w:rPr>
          <w:sz w:val="28"/>
          <w:szCs w:val="28"/>
        </w:rPr>
      </w:pP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Б: Давайте я буду паравозиком, а вы вагончиками. Встаньте друг за другом, сделаем паравозик, поедем в деревню.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Вот поезд наш едет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Колеса стучат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в поезде этом 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Ребята сидят.  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Ту-ту! Ту-ту!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Б: Вот мы приехали в деревню. Вот мой дворик, садитесь на стульчики , я вас познакомлю со своими животными , загадаю загадки о моих животных. Слушайте внимательно.</w:t>
      </w:r>
    </w:p>
    <w:p w:rsidR="00A76D9B" w:rsidRPr="000B02E3" w:rsidRDefault="00A76D9B" w:rsidP="00AE2BD6">
      <w:pPr>
        <w:rPr>
          <w:b/>
          <w:sz w:val="28"/>
          <w:szCs w:val="28"/>
        </w:rPr>
      </w:pPr>
      <w:r w:rsidRPr="00EE5BE4">
        <w:rPr>
          <w:b/>
          <w:sz w:val="28"/>
          <w:szCs w:val="28"/>
        </w:rPr>
        <w:t xml:space="preserve">        </w:t>
      </w:r>
      <w:r w:rsidRPr="000B02E3">
        <w:rPr>
          <w:b/>
          <w:sz w:val="28"/>
          <w:szCs w:val="28"/>
        </w:rPr>
        <w:t>С рогами, молочка дает и говорит: «Му-му-му молочка кому?»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Д: Корова!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Б: Молодцы,ребята! А как вы узнали, что это корова? Вот посмотрите на картинку, скажите, что есть у коровы?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Д: Рога, хвост, ноги.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Б: Молодцы, ребята. А скажите, что ест корова?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Д: Траву!</w:t>
      </w:r>
    </w:p>
    <w:p w:rsidR="00A76D9B" w:rsidRPr="000B02E3" w:rsidRDefault="00A76D9B" w:rsidP="00AE2BD6">
      <w:pPr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0B02E3">
        <w:rPr>
          <w:b/>
          <w:sz w:val="28"/>
          <w:szCs w:val="28"/>
        </w:rPr>
        <w:t>: А  это животное с длинными,  острыми рожками, с бородой, тоже молока дает. Кто же это ?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Д: Коза!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В: А у козы есть?</w:t>
      </w:r>
    </w:p>
    <w:p w:rsidR="00A76D9B" w:rsidRPr="004C72B1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Д: рога, хвост, ноги и борода.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бабушка Зина посидит на стульчике,  а мы с вами поиграем с пальчиками.  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Встретились два котенка: «Мяу-мяу!»</w:t>
      </w:r>
    </w:p>
    <w:p w:rsidR="00A76D9B" w:rsidRDefault="00A76D9B" w:rsidP="004724F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И двое щенят: «Гав- гав!</w:t>
      </w:r>
    </w:p>
    <w:p w:rsidR="00A76D9B" w:rsidRDefault="00A76D9B" w:rsidP="004724F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И две лошади: «И-го-го          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две коровы: «Му-му!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 рогатые же, ну и ну! 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Б: Молодцы, ребята. Ну, а это животное вы знаете?</w:t>
      </w:r>
    </w:p>
    <w:p w:rsidR="00A76D9B" w:rsidRPr="000B02E3" w:rsidRDefault="00A76D9B" w:rsidP="00AE2BD6">
      <w:pPr>
        <w:rPr>
          <w:b/>
          <w:sz w:val="28"/>
          <w:szCs w:val="28"/>
        </w:rPr>
      </w:pPr>
      <w:r w:rsidRPr="000B02E3">
        <w:rPr>
          <w:b/>
          <w:sz w:val="28"/>
          <w:szCs w:val="28"/>
        </w:rPr>
        <w:t xml:space="preserve">    Розовый пятачок, хвостик крючок, говорит : Хрю! Хрю!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Д: Поросенок.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Б: Молодцы, ребята. Вы всех моих животных знаете.</w:t>
      </w:r>
    </w:p>
    <w:p w:rsidR="00A76D9B" w:rsidRDefault="00A76D9B" w:rsidP="00AE2BD6">
      <w:pPr>
        <w:rPr>
          <w:sz w:val="28"/>
          <w:szCs w:val="28"/>
        </w:rPr>
      </w:pPr>
    </w:p>
    <w:p w:rsidR="00A76D9B" w:rsidRPr="00660B57" w:rsidRDefault="00A76D9B" w:rsidP="00AE2B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Давайте мы сейчас встанем и поиграем в игру </w:t>
      </w:r>
      <w:r w:rsidRPr="00660B57">
        <w:rPr>
          <w:b/>
          <w:sz w:val="28"/>
          <w:szCs w:val="28"/>
        </w:rPr>
        <w:t>«Курочка и цыплята»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Вышла курочка гулять 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Свежей травки пощипать,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А за ней ребятки, желтые цыплятки.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Ко-ко-ко-ко-ко-ко-ко не ходите далеко,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Лапками гребите, зернышки ищите.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Съели толстого жука, дождевого червяка,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Выпили водицы полное корытце.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Б: Ой, ребята, как с вами интересно было играть.  Но у моих животных нет домиков, помогите, пожалуйста,мне сделать домики для моих животных. Поможете ?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Д: Да!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(построят домики из 5 кубиков)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Б: Ребята, я думаю, моим животным домики очень понравятся. Спасибо вам!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А теперь давайте поставим животных в домики, они там будут жить .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Я сегодня испекла для вас печенки и хочу вас угостить.</w:t>
      </w:r>
    </w:p>
    <w:p w:rsidR="00A76D9B" w:rsidRDefault="00A76D9B" w:rsidP="00AE2BD6">
      <w:pPr>
        <w:rPr>
          <w:sz w:val="28"/>
          <w:szCs w:val="28"/>
        </w:rPr>
      </w:pP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В: Спасибо, бабушка Зина, а мы, ребята, печенки в садике покушаем.</w:t>
      </w:r>
    </w:p>
    <w:p w:rsidR="00A76D9B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>(Бабушка Зина угощает детей печеньем)</w:t>
      </w:r>
    </w:p>
    <w:p w:rsidR="00A76D9B" w:rsidRPr="000B02E3" w:rsidRDefault="00A76D9B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В: Ребята, давайте  попрощаемся с бабушкой Зиной.</w:t>
      </w:r>
    </w:p>
    <w:p w:rsidR="00A76D9B" w:rsidRDefault="00A76D9B">
      <w:pPr>
        <w:rPr>
          <w:sz w:val="28"/>
          <w:szCs w:val="28"/>
        </w:rPr>
      </w:pPr>
      <w:r>
        <w:rPr>
          <w:sz w:val="28"/>
          <w:szCs w:val="28"/>
        </w:rPr>
        <w:t>Д: Досвидания!</w:t>
      </w:r>
    </w:p>
    <w:p w:rsidR="00A76D9B" w:rsidRDefault="00A76D9B">
      <w:pPr>
        <w:rPr>
          <w:sz w:val="28"/>
          <w:szCs w:val="28"/>
        </w:rPr>
      </w:pPr>
      <w:r>
        <w:rPr>
          <w:sz w:val="28"/>
          <w:szCs w:val="28"/>
        </w:rPr>
        <w:t>В:  Мы с вами сейчас сделаем паравозик и поедем в садик.</w:t>
      </w:r>
    </w:p>
    <w:sectPr w:rsidR="00A76D9B" w:rsidSect="003C2608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9B" w:rsidRDefault="00A76D9B" w:rsidP="003C2608">
      <w:pPr>
        <w:spacing w:after="0" w:line="240" w:lineRule="auto"/>
      </w:pPr>
      <w:r>
        <w:separator/>
      </w:r>
    </w:p>
  </w:endnote>
  <w:endnote w:type="continuationSeparator" w:id="0">
    <w:p w:rsidR="00A76D9B" w:rsidRDefault="00A76D9B" w:rsidP="003C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9B" w:rsidRDefault="00A76D9B" w:rsidP="003C2608">
      <w:pPr>
        <w:spacing w:after="0" w:line="240" w:lineRule="auto"/>
      </w:pPr>
      <w:r>
        <w:separator/>
      </w:r>
    </w:p>
  </w:footnote>
  <w:footnote w:type="continuationSeparator" w:id="0">
    <w:p w:rsidR="00A76D9B" w:rsidRDefault="00A76D9B" w:rsidP="003C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BD6"/>
    <w:rsid w:val="00044D36"/>
    <w:rsid w:val="000B02E3"/>
    <w:rsid w:val="00320C49"/>
    <w:rsid w:val="003C2608"/>
    <w:rsid w:val="004724F7"/>
    <w:rsid w:val="00487578"/>
    <w:rsid w:val="004C72B1"/>
    <w:rsid w:val="00660B57"/>
    <w:rsid w:val="006E13A7"/>
    <w:rsid w:val="007200F1"/>
    <w:rsid w:val="0086017B"/>
    <w:rsid w:val="00893200"/>
    <w:rsid w:val="00981711"/>
    <w:rsid w:val="00A33B3F"/>
    <w:rsid w:val="00A76D9B"/>
    <w:rsid w:val="00AE2BD6"/>
    <w:rsid w:val="00C109BB"/>
    <w:rsid w:val="00D14CA7"/>
    <w:rsid w:val="00E450F6"/>
    <w:rsid w:val="00E9773C"/>
    <w:rsid w:val="00E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C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26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C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26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5</Pages>
  <Words>540</Words>
  <Characters>3080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ПАН</cp:lastModifiedBy>
  <cp:revision>9</cp:revision>
  <cp:lastPrinted>2010-12-02T13:48:00Z</cp:lastPrinted>
  <dcterms:created xsi:type="dcterms:W3CDTF">2010-11-28T08:39:00Z</dcterms:created>
  <dcterms:modified xsi:type="dcterms:W3CDTF">2016-02-11T18:07:00Z</dcterms:modified>
</cp:coreProperties>
</file>