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2" w:rsidRDefault="00DC40D2" w:rsidP="00DC40D2">
      <w:pPr>
        <w:shd w:val="clear" w:color="auto" w:fill="FFFFFF"/>
        <w:spacing w:after="150" w:line="240" w:lineRule="atLeast"/>
        <w:outlineLvl w:val="0"/>
        <w:rPr>
          <w:b/>
          <w:color w:val="000000" w:themeColor="text1"/>
          <w:kern w:val="36"/>
          <w:sz w:val="30"/>
          <w:szCs w:val="30"/>
        </w:rPr>
      </w:pPr>
      <w:r w:rsidRPr="00F67022">
        <w:rPr>
          <w:b/>
          <w:color w:val="000000" w:themeColor="text1"/>
          <w:kern w:val="36"/>
          <w:sz w:val="30"/>
          <w:szCs w:val="30"/>
        </w:rPr>
        <w:t>Спортивный праздник</w:t>
      </w:r>
    </w:p>
    <w:p w:rsidR="00DC40D2" w:rsidRPr="00F67022" w:rsidRDefault="00DC40D2" w:rsidP="00DC40D2">
      <w:pPr>
        <w:shd w:val="clear" w:color="auto" w:fill="FFFFFF"/>
        <w:spacing w:after="150" w:line="240" w:lineRule="atLeast"/>
        <w:outlineLvl w:val="0"/>
        <w:rPr>
          <w:b/>
          <w:color w:val="000000" w:themeColor="text1"/>
          <w:kern w:val="36"/>
          <w:sz w:val="30"/>
          <w:szCs w:val="30"/>
        </w:rPr>
      </w:pPr>
      <w:r w:rsidRPr="00F67022">
        <w:rPr>
          <w:b/>
          <w:color w:val="000000" w:themeColor="text1"/>
          <w:kern w:val="36"/>
          <w:sz w:val="30"/>
          <w:szCs w:val="30"/>
        </w:rPr>
        <w:t xml:space="preserve"> «Мама, папа, я — спортивная семья» в средней группе</w:t>
      </w:r>
    </w:p>
    <w:p w:rsidR="00F51400" w:rsidRDefault="00DC40D2">
      <w:pPr>
        <w:rPr>
          <w:sz w:val="28"/>
          <w:szCs w:val="28"/>
        </w:rPr>
      </w:pPr>
      <w:r>
        <w:rPr>
          <w:sz w:val="28"/>
          <w:szCs w:val="28"/>
        </w:rPr>
        <w:t>Зал празднично украшен. Под музыку спортивного марша появляются дети и взрослые.</w:t>
      </w:r>
    </w:p>
    <w:p w:rsidR="00DC40D2" w:rsidRDefault="00DC40D2">
      <w:pPr>
        <w:rPr>
          <w:sz w:val="28"/>
          <w:szCs w:val="28"/>
        </w:rPr>
      </w:pPr>
    </w:p>
    <w:p w:rsidR="00DC40D2" w:rsidRDefault="00DC40D2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Всех ребят и всех знакомых</w:t>
      </w:r>
    </w:p>
    <w:p w:rsidR="00DC40D2" w:rsidRDefault="00DC40D2">
      <w:pPr>
        <w:rPr>
          <w:sz w:val="28"/>
          <w:szCs w:val="28"/>
        </w:rPr>
      </w:pPr>
      <w:r>
        <w:rPr>
          <w:sz w:val="28"/>
          <w:szCs w:val="28"/>
        </w:rPr>
        <w:t xml:space="preserve">Мы позвали в детский сад, </w:t>
      </w:r>
    </w:p>
    <w:p w:rsidR="00DC40D2" w:rsidRDefault="00DC40D2">
      <w:pPr>
        <w:rPr>
          <w:sz w:val="28"/>
          <w:szCs w:val="28"/>
        </w:rPr>
      </w:pPr>
      <w:r>
        <w:rPr>
          <w:sz w:val="28"/>
          <w:szCs w:val="28"/>
        </w:rPr>
        <w:t xml:space="preserve">Мы сегодня здесь устроим </w:t>
      </w:r>
    </w:p>
    <w:p w:rsidR="00DC40D2" w:rsidRDefault="00DC40D2">
      <w:pPr>
        <w:rPr>
          <w:sz w:val="28"/>
          <w:szCs w:val="28"/>
        </w:rPr>
      </w:pPr>
      <w:r>
        <w:rPr>
          <w:sz w:val="28"/>
          <w:szCs w:val="28"/>
        </w:rPr>
        <w:t>Праздник спорта дошколят.</w:t>
      </w:r>
    </w:p>
    <w:p w:rsidR="00DC40D2" w:rsidRDefault="00711325">
      <w:pPr>
        <w:rPr>
          <w:sz w:val="28"/>
          <w:szCs w:val="28"/>
        </w:rPr>
      </w:pPr>
      <w:r>
        <w:rPr>
          <w:sz w:val="28"/>
          <w:szCs w:val="28"/>
        </w:rPr>
        <w:t>Начинаем наш спортивный праздник «Папа, мама, я- спортивная семья», в котором принимают участие две команды: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команда «Солнышко», команда «Пчелка».</w:t>
      </w:r>
    </w:p>
    <w:p w:rsidR="00711325" w:rsidRDefault="00711325">
      <w:pPr>
        <w:rPr>
          <w:sz w:val="28"/>
          <w:szCs w:val="28"/>
        </w:rPr>
      </w:pPr>
    </w:p>
    <w:p w:rsidR="00711325" w:rsidRPr="009E0408" w:rsidRDefault="00711325">
      <w:pPr>
        <w:rPr>
          <w:b/>
          <w:sz w:val="28"/>
          <w:szCs w:val="28"/>
        </w:rPr>
      </w:pPr>
      <w:r w:rsidRPr="009E0408">
        <w:rPr>
          <w:b/>
          <w:sz w:val="28"/>
          <w:szCs w:val="28"/>
        </w:rPr>
        <w:t>Девиз команды «Солнышко»: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Приучай себя к порядку-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Делай каждый день зарядку,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Смейся веселей,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Будешь здоровей.</w:t>
      </w:r>
    </w:p>
    <w:p w:rsidR="00711325" w:rsidRDefault="00711325">
      <w:pPr>
        <w:rPr>
          <w:sz w:val="28"/>
          <w:szCs w:val="28"/>
        </w:rPr>
      </w:pPr>
    </w:p>
    <w:p w:rsidR="00711325" w:rsidRPr="009E0408" w:rsidRDefault="00711325">
      <w:pPr>
        <w:rPr>
          <w:b/>
          <w:sz w:val="28"/>
          <w:szCs w:val="28"/>
        </w:rPr>
      </w:pPr>
      <w:r w:rsidRPr="009E0408">
        <w:rPr>
          <w:b/>
          <w:sz w:val="28"/>
          <w:szCs w:val="28"/>
        </w:rPr>
        <w:t>Девиз команды «Пчелка»: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Всем ребятам наш совет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И такое слово: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Спорт любите с малых лет,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Будете здоровы!</w:t>
      </w:r>
    </w:p>
    <w:p w:rsidR="00C707A7" w:rsidRDefault="00C707A7">
      <w:pPr>
        <w:rPr>
          <w:sz w:val="28"/>
          <w:szCs w:val="28"/>
        </w:rPr>
      </w:pPr>
    </w:p>
    <w:p w:rsidR="00711325" w:rsidRDefault="00711325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Сияет солнышко с утра, 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Ему мы очень рады,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Ребята! Начинать пора</w:t>
      </w:r>
    </w:p>
    <w:p w:rsidR="00711325" w:rsidRDefault="00711325">
      <w:pPr>
        <w:rPr>
          <w:sz w:val="28"/>
          <w:szCs w:val="28"/>
        </w:rPr>
      </w:pPr>
      <w:r>
        <w:rPr>
          <w:sz w:val="28"/>
          <w:szCs w:val="28"/>
        </w:rPr>
        <w:t>Спортивные соревнования!</w:t>
      </w:r>
    </w:p>
    <w:p w:rsidR="00C707A7" w:rsidRDefault="00C707A7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И так начинаем соревнования- веселые состязания.</w:t>
      </w:r>
    </w:p>
    <w:p w:rsidR="00C707A7" w:rsidRDefault="00C707A7">
      <w:pPr>
        <w:rPr>
          <w:sz w:val="28"/>
          <w:szCs w:val="28"/>
        </w:rPr>
      </w:pPr>
    </w:p>
    <w:p w:rsidR="00C707A7" w:rsidRDefault="00C707A7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Первая эстафета «Быстрые ножки»</w:t>
      </w:r>
      <w:r>
        <w:rPr>
          <w:sz w:val="28"/>
          <w:szCs w:val="28"/>
        </w:rPr>
        <w:t xml:space="preserve"> (пробежать змейкой между кеглями)</w:t>
      </w:r>
    </w:p>
    <w:p w:rsidR="00C707A7" w:rsidRDefault="00C707A7">
      <w:pPr>
        <w:rPr>
          <w:sz w:val="28"/>
          <w:szCs w:val="28"/>
        </w:rPr>
      </w:pPr>
    </w:p>
    <w:p w:rsidR="00C707A7" w:rsidRDefault="00C707A7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Отгадайте загадку.</w:t>
      </w:r>
    </w:p>
    <w:p w:rsidR="00C707A7" w:rsidRDefault="00C707A7">
      <w:pPr>
        <w:rPr>
          <w:sz w:val="28"/>
          <w:szCs w:val="28"/>
        </w:rPr>
      </w:pPr>
      <w:r>
        <w:rPr>
          <w:sz w:val="28"/>
          <w:szCs w:val="28"/>
        </w:rPr>
        <w:t xml:space="preserve">Круглый бок, желтый бок, </w:t>
      </w:r>
    </w:p>
    <w:p w:rsidR="00C707A7" w:rsidRDefault="00C707A7">
      <w:pPr>
        <w:rPr>
          <w:sz w:val="28"/>
          <w:szCs w:val="28"/>
        </w:rPr>
      </w:pPr>
      <w:r>
        <w:rPr>
          <w:sz w:val="28"/>
          <w:szCs w:val="28"/>
        </w:rPr>
        <w:t>Сидит на грядке колобок.</w:t>
      </w:r>
    </w:p>
    <w:p w:rsidR="00C707A7" w:rsidRDefault="00C707A7">
      <w:pPr>
        <w:rPr>
          <w:sz w:val="28"/>
          <w:szCs w:val="28"/>
        </w:rPr>
      </w:pPr>
      <w:r>
        <w:rPr>
          <w:sz w:val="28"/>
          <w:szCs w:val="28"/>
        </w:rPr>
        <w:t>Врос в землю крепко.</w:t>
      </w:r>
    </w:p>
    <w:p w:rsidR="00C707A7" w:rsidRDefault="00C707A7">
      <w:pPr>
        <w:rPr>
          <w:sz w:val="28"/>
          <w:szCs w:val="28"/>
        </w:rPr>
      </w:pPr>
      <w:r>
        <w:rPr>
          <w:sz w:val="28"/>
          <w:szCs w:val="28"/>
        </w:rPr>
        <w:t>Что же это? (репка)</w:t>
      </w:r>
    </w:p>
    <w:p w:rsidR="00C707A7" w:rsidRDefault="00C707A7">
      <w:pPr>
        <w:rPr>
          <w:sz w:val="28"/>
          <w:szCs w:val="28"/>
        </w:rPr>
      </w:pPr>
    </w:p>
    <w:p w:rsidR="00C707A7" w:rsidRDefault="00C707A7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Вторая эстафета «Репка»</w:t>
      </w:r>
      <w:r w:rsidR="00F81BA2">
        <w:rPr>
          <w:sz w:val="28"/>
          <w:szCs w:val="28"/>
        </w:rPr>
        <w:t xml:space="preserve"> (стульчики, маски репки)</w:t>
      </w:r>
    </w:p>
    <w:p w:rsidR="00F81BA2" w:rsidRDefault="00F81BA2">
      <w:pPr>
        <w:rPr>
          <w:sz w:val="28"/>
          <w:szCs w:val="28"/>
        </w:rPr>
      </w:pPr>
    </w:p>
    <w:p w:rsidR="00F81BA2" w:rsidRDefault="00F81BA2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Третья эстафета «Художники»</w:t>
      </w:r>
      <w:r>
        <w:rPr>
          <w:sz w:val="28"/>
          <w:szCs w:val="28"/>
        </w:rPr>
        <w:t xml:space="preserve"> (2 взрослых, 1 ребенок)</w:t>
      </w:r>
    </w:p>
    <w:p w:rsidR="00F81BA2" w:rsidRDefault="00F81BA2">
      <w:pPr>
        <w:rPr>
          <w:sz w:val="28"/>
          <w:szCs w:val="28"/>
        </w:rPr>
      </w:pPr>
      <w:r>
        <w:rPr>
          <w:sz w:val="28"/>
          <w:szCs w:val="28"/>
        </w:rPr>
        <w:t>Взрослый бежит-рисует дом, 2-й взрослый- дерево возле дома, ребенок-солнышко. Кто нарисовал- картинку вверх.</w:t>
      </w:r>
    </w:p>
    <w:p w:rsidR="00F81BA2" w:rsidRDefault="00F81BA2">
      <w:pPr>
        <w:rPr>
          <w:sz w:val="28"/>
          <w:szCs w:val="28"/>
        </w:rPr>
      </w:pPr>
      <w:r w:rsidRPr="009E0408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>С помощью этого задания мы проверим, какие вы быстрые.</w:t>
      </w:r>
    </w:p>
    <w:p w:rsidR="00F81BA2" w:rsidRPr="009E0408" w:rsidRDefault="00F81BA2">
      <w:pPr>
        <w:rPr>
          <w:b/>
          <w:sz w:val="28"/>
          <w:szCs w:val="28"/>
        </w:rPr>
      </w:pPr>
      <w:r w:rsidRPr="009E0408">
        <w:rPr>
          <w:b/>
          <w:sz w:val="28"/>
          <w:szCs w:val="28"/>
        </w:rPr>
        <w:t>Четвертая эстафета «Кто быстрее?»</w:t>
      </w:r>
    </w:p>
    <w:p w:rsidR="00F81BA2" w:rsidRDefault="00F81BA2">
      <w:pPr>
        <w:rPr>
          <w:sz w:val="28"/>
          <w:szCs w:val="28"/>
        </w:rPr>
      </w:pPr>
      <w:r>
        <w:rPr>
          <w:sz w:val="28"/>
          <w:szCs w:val="28"/>
        </w:rPr>
        <w:t xml:space="preserve">Сначала дети. Встают в круг, внутри круга погремушки- сначала на каждого ребенка (тренировка). Бегут по кругу под музыку, музыка останавливается- задача быстро схватить погремушку. </w:t>
      </w:r>
      <w:r w:rsidR="00D50C88">
        <w:rPr>
          <w:sz w:val="28"/>
          <w:szCs w:val="28"/>
        </w:rPr>
        <w:t>После погремушек на одну меньше, кто не успел выбывает.</w:t>
      </w:r>
    </w:p>
    <w:p w:rsidR="00D50C88" w:rsidRDefault="00D50C88">
      <w:pPr>
        <w:rPr>
          <w:sz w:val="28"/>
          <w:szCs w:val="28"/>
        </w:rPr>
      </w:pPr>
      <w:r>
        <w:rPr>
          <w:sz w:val="28"/>
          <w:szCs w:val="28"/>
        </w:rPr>
        <w:t>Потом- родители.</w:t>
      </w:r>
    </w:p>
    <w:p w:rsidR="00D50C88" w:rsidRDefault="00D50C88">
      <w:pPr>
        <w:rPr>
          <w:sz w:val="28"/>
          <w:szCs w:val="28"/>
        </w:rPr>
      </w:pPr>
    </w:p>
    <w:p w:rsidR="00D768CB" w:rsidRDefault="00D768CB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 xml:space="preserve">Пятая эстафета для родителей «Кто дольше пропрыгает на скакалке» </w:t>
      </w:r>
      <w:r>
        <w:rPr>
          <w:sz w:val="28"/>
          <w:szCs w:val="28"/>
        </w:rPr>
        <w:t>Участвуют по одному человеку от команды. Прыгают на скакалке, кто дольше.</w:t>
      </w:r>
    </w:p>
    <w:p w:rsidR="00D768CB" w:rsidRDefault="00D768CB">
      <w:pPr>
        <w:rPr>
          <w:sz w:val="28"/>
          <w:szCs w:val="28"/>
        </w:rPr>
      </w:pPr>
    </w:p>
    <w:p w:rsidR="00D768CB" w:rsidRDefault="00D768CB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мы с вами и добрались до последнего соревнования</w:t>
      </w:r>
    </w:p>
    <w:p w:rsidR="00D768CB" w:rsidRDefault="00D768CB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Шестая эстафета «Картошка»</w:t>
      </w:r>
      <w:r>
        <w:rPr>
          <w:sz w:val="28"/>
          <w:szCs w:val="28"/>
        </w:rPr>
        <w:t xml:space="preserve"> (участвуют по 3 человека с команды, по 3 кольца (от кольцеброса) на расстоянии метра друг от друга и в конце стульчик. Взрослый бежит и садит картошку (кладет ее в кольцо), второй взрослый бежит, собирает</w:t>
      </w:r>
      <w:r w:rsidR="009E0408">
        <w:rPr>
          <w:sz w:val="28"/>
          <w:szCs w:val="28"/>
        </w:rPr>
        <w:t xml:space="preserve"> картошку в ведро и ставит на стул. Ребенок бежит за ведром и несет в команду.</w:t>
      </w:r>
    </w:p>
    <w:p w:rsidR="009E0408" w:rsidRDefault="009E0408">
      <w:pPr>
        <w:rPr>
          <w:sz w:val="28"/>
          <w:szCs w:val="28"/>
        </w:rPr>
      </w:pPr>
    </w:p>
    <w:p w:rsidR="009E0408" w:rsidRDefault="009E0408">
      <w:pPr>
        <w:rPr>
          <w:sz w:val="28"/>
          <w:szCs w:val="28"/>
        </w:rPr>
      </w:pPr>
      <w:r w:rsidRPr="009E0408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наше соревнование подошло к концу.</w:t>
      </w:r>
    </w:p>
    <w:p w:rsidR="009E0408" w:rsidRPr="00DC40D2" w:rsidRDefault="009E0408">
      <w:pPr>
        <w:rPr>
          <w:sz w:val="28"/>
          <w:szCs w:val="28"/>
        </w:rPr>
      </w:pPr>
      <w:r>
        <w:rPr>
          <w:sz w:val="28"/>
          <w:szCs w:val="28"/>
        </w:rPr>
        <w:t>Молодцы у нас ребята- сильные, умелые, дружные, веселые, быстрые и смелы</w:t>
      </w:r>
      <w:bookmarkStart w:id="0" w:name="_GoBack"/>
      <w:r>
        <w:rPr>
          <w:sz w:val="28"/>
          <w:szCs w:val="28"/>
        </w:rPr>
        <w:t>е</w:t>
      </w:r>
      <w:bookmarkEnd w:id="0"/>
      <w:r>
        <w:rPr>
          <w:sz w:val="28"/>
          <w:szCs w:val="28"/>
        </w:rPr>
        <w:t>.</w:t>
      </w:r>
    </w:p>
    <w:sectPr w:rsidR="009E0408" w:rsidRPr="00DC40D2" w:rsidSect="00D05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DF" w:rsidRDefault="00226FDF">
      <w:r>
        <w:separator/>
      </w:r>
    </w:p>
  </w:endnote>
  <w:endnote w:type="continuationSeparator" w:id="1">
    <w:p w:rsidR="00226FDF" w:rsidRDefault="002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00" w:rsidRDefault="00F514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00" w:rsidRDefault="00F514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00" w:rsidRDefault="00F514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DF" w:rsidRDefault="00226FDF">
      <w:r>
        <w:separator/>
      </w:r>
    </w:p>
  </w:footnote>
  <w:footnote w:type="continuationSeparator" w:id="1">
    <w:p w:rsidR="00226FDF" w:rsidRDefault="002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00" w:rsidRDefault="00F514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00" w:rsidRDefault="00F514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00" w:rsidRDefault="00F514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40D2"/>
    <w:rsid w:val="000C4C75"/>
    <w:rsid w:val="00226FDF"/>
    <w:rsid w:val="00711325"/>
    <w:rsid w:val="009A4571"/>
    <w:rsid w:val="009E0408"/>
    <w:rsid w:val="00C707A7"/>
    <w:rsid w:val="00D05BAC"/>
    <w:rsid w:val="00D50C88"/>
    <w:rsid w:val="00D768CB"/>
    <w:rsid w:val="00DC40D2"/>
    <w:rsid w:val="00F51400"/>
    <w:rsid w:val="00F67022"/>
    <w:rsid w:val="00F8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C40D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C4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2015-05-18T09:43:00Z</dcterms:created>
  <dcterms:modified xsi:type="dcterms:W3CDTF">2016-02-09T06:25:00Z</dcterms:modified>
</cp:coreProperties>
</file>