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45" w:rsidRPr="002563B1" w:rsidRDefault="008C0D45" w:rsidP="002563B1">
      <w:pPr>
        <w:jc w:val="both"/>
        <w:rPr>
          <w:rFonts w:ascii="Arial" w:hAnsi="Arial" w:cs="Arial"/>
          <w:i/>
          <w:sz w:val="28"/>
          <w:szCs w:val="28"/>
        </w:rPr>
      </w:pPr>
      <w:r w:rsidRPr="002563B1">
        <w:rPr>
          <w:rFonts w:ascii="Arial" w:hAnsi="Arial" w:cs="Arial"/>
          <w:i/>
          <w:sz w:val="28"/>
          <w:szCs w:val="28"/>
        </w:rPr>
        <w:t>Звучит веселая музыка, дети с шарами входят в зал.</w:t>
      </w:r>
    </w:p>
    <w:p w:rsidR="008C0D45" w:rsidRDefault="008C0D45" w:rsidP="002563B1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2563B1">
        <w:rPr>
          <w:rFonts w:ascii="Arial" w:hAnsi="Arial" w:cs="Arial"/>
          <w:i/>
          <w:sz w:val="28"/>
          <w:szCs w:val="28"/>
        </w:rPr>
        <w:tab/>
      </w:r>
      <w:r w:rsidRPr="002563B1">
        <w:rPr>
          <w:rFonts w:ascii="Arial" w:hAnsi="Arial" w:cs="Arial"/>
          <w:i/>
          <w:sz w:val="28"/>
          <w:szCs w:val="28"/>
        </w:rPr>
        <w:tab/>
      </w:r>
      <w:r w:rsidRPr="002563B1">
        <w:rPr>
          <w:rFonts w:ascii="Arial" w:hAnsi="Arial" w:cs="Arial"/>
          <w:b/>
          <w:sz w:val="28"/>
          <w:szCs w:val="28"/>
          <w:u w:val="single"/>
        </w:rPr>
        <w:t>Танец с шарами.</w:t>
      </w:r>
      <w:r>
        <w:rPr>
          <w:rFonts w:ascii="Arial" w:hAnsi="Arial" w:cs="Arial"/>
          <w:b/>
          <w:sz w:val="28"/>
          <w:szCs w:val="28"/>
          <w:u w:val="single"/>
        </w:rPr>
        <w:t xml:space="preserve">  « Шарики – лошарики».</w:t>
      </w:r>
    </w:p>
    <w:p w:rsidR="008C0D45" w:rsidRPr="00E47AE6" w:rsidRDefault="008C0D45" w:rsidP="002563B1">
      <w:pPr>
        <w:jc w:val="both"/>
        <w:outlineLvl w:val="0"/>
        <w:rPr>
          <w:rFonts w:ascii="Arial" w:hAnsi="Arial" w:cs="Arial"/>
          <w:i/>
          <w:sz w:val="28"/>
          <w:szCs w:val="28"/>
        </w:rPr>
      </w:pPr>
      <w:r w:rsidRPr="00E47AE6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47AE6">
        <w:rPr>
          <w:rFonts w:ascii="Arial" w:hAnsi="Arial" w:cs="Arial"/>
          <w:i/>
          <w:sz w:val="28"/>
          <w:szCs w:val="28"/>
        </w:rPr>
        <w:t xml:space="preserve">  Шары кинули мамам.</w:t>
      </w:r>
    </w:p>
    <w:p w:rsidR="008C0D45" w:rsidRDefault="008C0D45" w:rsidP="00E47AE6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Монтаж:</w:t>
      </w:r>
    </w:p>
    <w:p w:rsidR="008C0D45" w:rsidRPr="00E47AE6" w:rsidRDefault="008C0D45" w:rsidP="00E47AE6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Первым солнечным лучом</w:t>
      </w:r>
    </w:p>
    <w:p w:rsidR="008C0D45" w:rsidRDefault="008C0D45" w:rsidP="00E47AE6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Постучался праздник в дом,</w:t>
      </w:r>
    </w:p>
    <w:p w:rsidR="008C0D45" w:rsidRDefault="008C0D45" w:rsidP="00E47AE6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И от радости сосульки</w:t>
      </w:r>
    </w:p>
    <w:p w:rsidR="008C0D45" w:rsidRDefault="008C0D45" w:rsidP="00E47AE6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Зазвенели под окном.</w:t>
      </w:r>
    </w:p>
    <w:p w:rsidR="008C0D45" w:rsidRDefault="008C0D45" w:rsidP="00E47AE6">
      <w:pPr>
        <w:outlineLvl w:val="0"/>
        <w:rPr>
          <w:rFonts w:ascii="Arial" w:hAnsi="Arial" w:cs="Arial"/>
          <w:sz w:val="28"/>
          <w:szCs w:val="28"/>
        </w:rPr>
      </w:pPr>
    </w:p>
    <w:p w:rsidR="008C0D45" w:rsidRDefault="008C0D45" w:rsidP="00E47AE6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Их услышал ручеек,</w:t>
      </w:r>
    </w:p>
    <w:p w:rsidR="008C0D45" w:rsidRDefault="008C0D45" w:rsidP="00E47AE6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Улыбнулся и потек,</w:t>
      </w:r>
    </w:p>
    <w:p w:rsidR="008C0D45" w:rsidRDefault="008C0D45" w:rsidP="00E47AE6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И кивнул нам из  - под снега</w:t>
      </w:r>
    </w:p>
    <w:p w:rsidR="008C0D45" w:rsidRDefault="008C0D45" w:rsidP="00E47AE6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Первый мартовский цветок.</w:t>
      </w:r>
    </w:p>
    <w:p w:rsidR="008C0D45" w:rsidRDefault="008C0D45" w:rsidP="00E47AE6">
      <w:pPr>
        <w:outlineLvl w:val="0"/>
        <w:rPr>
          <w:rFonts w:ascii="Arial" w:hAnsi="Arial" w:cs="Arial"/>
          <w:sz w:val="28"/>
          <w:szCs w:val="28"/>
        </w:rPr>
      </w:pPr>
    </w:p>
    <w:p w:rsidR="008C0D45" w:rsidRDefault="008C0D45" w:rsidP="00E47AE6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Мы, услышав звон капели,</w:t>
      </w:r>
    </w:p>
    <w:p w:rsidR="008C0D45" w:rsidRDefault="008C0D45" w:rsidP="00E47AE6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Быстро спрыгнули с постели,</w:t>
      </w:r>
    </w:p>
    <w:p w:rsidR="008C0D45" w:rsidRDefault="008C0D45" w:rsidP="00E47AE6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К двери мчимся босиком,</w:t>
      </w:r>
    </w:p>
    <w:p w:rsidR="008C0D45" w:rsidRDefault="008C0D45" w:rsidP="00E47AE6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Открываем настежь двери:</w:t>
      </w:r>
    </w:p>
    <w:p w:rsidR="008C0D45" w:rsidRDefault="008C0D45" w:rsidP="00E47AE6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2563B1">
        <w:rPr>
          <w:rFonts w:ascii="Arial" w:hAnsi="Arial" w:cs="Arial"/>
          <w:b/>
          <w:sz w:val="28"/>
          <w:szCs w:val="28"/>
        </w:rPr>
        <w:t>Все: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Праздник, заходи в наш дом!</w:t>
      </w:r>
    </w:p>
    <w:p w:rsidR="008C0D45" w:rsidRDefault="008C0D45" w:rsidP="00E47AE6">
      <w:pPr>
        <w:outlineLvl w:val="0"/>
        <w:rPr>
          <w:rFonts w:ascii="Arial" w:hAnsi="Arial" w:cs="Arial"/>
          <w:sz w:val="28"/>
          <w:szCs w:val="28"/>
        </w:rPr>
      </w:pPr>
    </w:p>
    <w:p w:rsidR="008C0D45" w:rsidRDefault="008C0D45" w:rsidP="00E47AE6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Собирайтесь, гости, к нам!</w:t>
      </w:r>
    </w:p>
    <w:p w:rsidR="008C0D45" w:rsidRDefault="008C0D45" w:rsidP="00E47AE6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Мы кричим спросонок,-</w:t>
      </w:r>
    </w:p>
    <w:p w:rsidR="008C0D45" w:rsidRDefault="008C0D45" w:rsidP="00E47AE6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Здравствуй, праздник наших мам,</w:t>
      </w:r>
    </w:p>
    <w:p w:rsidR="008C0D45" w:rsidRDefault="008C0D45" w:rsidP="00E47AE6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Бабушек, сестренок!</w:t>
      </w:r>
    </w:p>
    <w:p w:rsidR="008C0D45" w:rsidRDefault="008C0D45" w:rsidP="00E47AE6">
      <w:pPr>
        <w:outlineLvl w:val="0"/>
        <w:rPr>
          <w:rFonts w:ascii="Arial" w:hAnsi="Arial" w:cs="Arial"/>
          <w:sz w:val="28"/>
          <w:szCs w:val="28"/>
        </w:rPr>
      </w:pPr>
    </w:p>
    <w:p w:rsidR="008C0D45" w:rsidRDefault="008C0D45" w:rsidP="00E47AE6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Я про мамочку мою</w:t>
      </w:r>
    </w:p>
    <w:p w:rsidR="008C0D45" w:rsidRDefault="008C0D45" w:rsidP="00E47AE6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Песню звонкую спою.</w:t>
      </w:r>
    </w:p>
    <w:p w:rsidR="008C0D45" w:rsidRDefault="008C0D45" w:rsidP="00E47AE6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Пусть узнает целый свет</w:t>
      </w:r>
    </w:p>
    <w:p w:rsidR="008C0D45" w:rsidRDefault="008C0D45" w:rsidP="00E47AE6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Что дороже мамы нет!!!!!!</w:t>
      </w:r>
    </w:p>
    <w:p w:rsidR="008C0D45" w:rsidRDefault="008C0D45" w:rsidP="00E47AE6">
      <w:pPr>
        <w:outlineLvl w:val="0"/>
        <w:rPr>
          <w:rFonts w:ascii="Arial" w:hAnsi="Arial" w:cs="Arial"/>
          <w:sz w:val="28"/>
          <w:szCs w:val="28"/>
        </w:rPr>
      </w:pPr>
    </w:p>
    <w:p w:rsidR="008C0D45" w:rsidRPr="00E47AE6" w:rsidRDefault="008C0D45" w:rsidP="00E47AE6">
      <w:pPr>
        <w:outlineLvl w:val="0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47AE6">
        <w:rPr>
          <w:rFonts w:ascii="Arial" w:hAnsi="Arial" w:cs="Arial"/>
          <w:b/>
          <w:i/>
          <w:sz w:val="28"/>
          <w:szCs w:val="28"/>
          <w:u w:val="single"/>
        </w:rPr>
        <w:t>Песенка про маму</w:t>
      </w:r>
    </w:p>
    <w:p w:rsidR="008C0D45" w:rsidRDefault="008C0D45" w:rsidP="002563B1">
      <w:pPr>
        <w:pStyle w:val="NoSpacing"/>
        <w:rPr>
          <w:rFonts w:ascii="Arial" w:hAnsi="Arial" w:cs="Arial"/>
          <w:b/>
          <w:i/>
          <w:sz w:val="28"/>
          <w:szCs w:val="28"/>
        </w:rPr>
      </w:pPr>
      <w:r w:rsidRPr="00E47AE6">
        <w:rPr>
          <w:rFonts w:ascii="Arial" w:hAnsi="Arial" w:cs="Arial"/>
          <w:b/>
          <w:i/>
          <w:sz w:val="28"/>
          <w:szCs w:val="28"/>
        </w:rPr>
        <w:t>Под музыку дети перестраиваются, рассаживаются на ковре.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Дети: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А теперь давайте с вами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Потолкуем мы о маме.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Маме можно без труда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Дать медаль « Герой труда!»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Все дела её – не счесть,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Даже некогда присесть: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И готовит и стирает,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На ночь сказку почитает.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А с утра с большой охотой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Ходит мама на работу,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А потом по магазинам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47AE6">
        <w:rPr>
          <w:rFonts w:ascii="Arial" w:hAnsi="Arial" w:cs="Arial"/>
          <w:b/>
          <w:sz w:val="28"/>
          <w:szCs w:val="28"/>
        </w:rPr>
        <w:t>Все:</w:t>
      </w:r>
      <w:r>
        <w:rPr>
          <w:rFonts w:ascii="Arial" w:hAnsi="Arial" w:cs="Arial"/>
          <w:sz w:val="28"/>
          <w:szCs w:val="28"/>
        </w:rPr>
        <w:tab/>
        <w:t>Нет, без мамы не прожить нам!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Надо маме помогать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И ничем не огорчать.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Но бывает, скажу смело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Со мной вот какое дело: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Очень хочется, друзья,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Делать то, чего нельзя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Правильно! Мне тоже хочется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Мяч в квартире попинать,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Пошуметь, побаловать.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И ходить по лужицам.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87E31">
        <w:rPr>
          <w:rFonts w:ascii="Arial" w:hAnsi="Arial" w:cs="Arial"/>
          <w:b/>
          <w:sz w:val="28"/>
          <w:szCs w:val="28"/>
        </w:rPr>
        <w:t>Все:</w:t>
      </w:r>
      <w:r>
        <w:rPr>
          <w:rFonts w:ascii="Arial" w:hAnsi="Arial" w:cs="Arial"/>
          <w:sz w:val="28"/>
          <w:szCs w:val="28"/>
        </w:rPr>
        <w:tab/>
        <w:t>Надоело слушаться!</w:t>
      </w:r>
    </w:p>
    <w:p w:rsidR="008C0D45" w:rsidRPr="00187E31" w:rsidRDefault="008C0D45" w:rsidP="002563B1">
      <w:pPr>
        <w:pStyle w:val="NoSpacing"/>
        <w:rPr>
          <w:rFonts w:ascii="Arial" w:hAnsi="Arial" w:cs="Arial"/>
          <w:i/>
          <w:sz w:val="28"/>
          <w:szCs w:val="28"/>
        </w:rPr>
      </w:pPr>
      <w:r w:rsidRPr="00187E31">
        <w:rPr>
          <w:rFonts w:ascii="Arial" w:hAnsi="Arial" w:cs="Arial"/>
          <w:b/>
          <w:sz w:val="28"/>
          <w:szCs w:val="28"/>
        </w:rPr>
        <w:t>Дети:</w:t>
      </w:r>
      <w:r>
        <w:rPr>
          <w:rFonts w:ascii="Arial" w:hAnsi="Arial" w:cs="Arial"/>
          <w:sz w:val="28"/>
          <w:szCs w:val="28"/>
        </w:rPr>
        <w:t xml:space="preserve"> </w:t>
      </w:r>
      <w:r w:rsidRPr="00187E31">
        <w:rPr>
          <w:rFonts w:ascii="Arial" w:hAnsi="Arial" w:cs="Arial"/>
          <w:i/>
          <w:sz w:val="28"/>
          <w:szCs w:val="28"/>
        </w:rPr>
        <w:t>По очереди: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1.Надоело, братцы, утром умываться!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2.  В садик приходить к зарядке!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3. Вещи содержать в порядке!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3. Кашу манную съедать!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4. И сестренку развлекать!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5. Я хочу вам предложить, круиз по морю совершить!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 w:rsidRPr="005C315A">
        <w:rPr>
          <w:rFonts w:ascii="Arial" w:hAnsi="Arial" w:cs="Arial"/>
          <w:b/>
          <w:sz w:val="28"/>
          <w:szCs w:val="28"/>
        </w:rPr>
        <w:t>Все:</w:t>
      </w:r>
      <w:r>
        <w:rPr>
          <w:rFonts w:ascii="Arial" w:hAnsi="Arial" w:cs="Arial"/>
          <w:sz w:val="28"/>
          <w:szCs w:val="28"/>
        </w:rPr>
        <w:tab/>
        <w:t xml:space="preserve">Ура!!!! 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 w:rsidRPr="005C315A">
        <w:rPr>
          <w:rFonts w:ascii="Arial" w:hAnsi="Arial" w:cs="Arial"/>
          <w:b/>
          <w:sz w:val="28"/>
          <w:szCs w:val="28"/>
        </w:rPr>
        <w:t>Ведущая:</w:t>
      </w:r>
      <w:r>
        <w:rPr>
          <w:rFonts w:ascii="Arial" w:hAnsi="Arial" w:cs="Arial"/>
          <w:sz w:val="28"/>
          <w:szCs w:val="28"/>
        </w:rPr>
        <w:tab/>
        <w:t>Ребята, постойте, вы куда? Что я вашим мамам скажу?</w:t>
      </w:r>
    </w:p>
    <w:p w:rsidR="008C0D45" w:rsidRDefault="008C0D45" w:rsidP="002563B1">
      <w:pPr>
        <w:pStyle w:val="NoSpacing"/>
        <w:rPr>
          <w:rFonts w:ascii="Arial" w:hAnsi="Arial" w:cs="Arial"/>
          <w:i/>
          <w:sz w:val="28"/>
          <w:szCs w:val="28"/>
        </w:rPr>
      </w:pPr>
      <w:r w:rsidRPr="005C315A">
        <w:rPr>
          <w:rFonts w:ascii="Arial" w:hAnsi="Arial" w:cs="Arial"/>
          <w:i/>
          <w:sz w:val="28"/>
          <w:szCs w:val="28"/>
        </w:rPr>
        <w:t>Дети строят корабль, бегаю</w:t>
      </w:r>
      <w:r>
        <w:rPr>
          <w:rFonts w:ascii="Arial" w:hAnsi="Arial" w:cs="Arial"/>
          <w:i/>
          <w:sz w:val="28"/>
          <w:szCs w:val="28"/>
        </w:rPr>
        <w:t>т,</w:t>
      </w:r>
      <w:r w:rsidRPr="005C315A">
        <w:rPr>
          <w:rFonts w:ascii="Arial" w:hAnsi="Arial" w:cs="Arial"/>
          <w:i/>
          <w:sz w:val="28"/>
          <w:szCs w:val="28"/>
        </w:rPr>
        <w:t xml:space="preserve"> садятся на корабль</w:t>
      </w:r>
      <w:r>
        <w:rPr>
          <w:rFonts w:ascii="Arial" w:hAnsi="Arial" w:cs="Arial"/>
          <w:i/>
          <w:sz w:val="28"/>
          <w:szCs w:val="28"/>
        </w:rPr>
        <w:t>, надевают матросские фуражки.</w:t>
      </w:r>
    </w:p>
    <w:p w:rsidR="008C0D45" w:rsidRDefault="008C0D45" w:rsidP="002563B1">
      <w:pPr>
        <w:pStyle w:val="NoSpacing"/>
        <w:rPr>
          <w:rFonts w:ascii="Arial" w:hAnsi="Arial" w:cs="Arial"/>
          <w:i/>
          <w:sz w:val="28"/>
          <w:szCs w:val="28"/>
        </w:rPr>
      </w:pPr>
      <w:r w:rsidRPr="000F1409">
        <w:rPr>
          <w:rFonts w:ascii="Arial" w:hAnsi="Arial" w:cs="Arial"/>
          <w:b/>
          <w:sz w:val="28"/>
          <w:szCs w:val="28"/>
        </w:rPr>
        <w:t>Ведущая:</w:t>
      </w:r>
      <w:r w:rsidRPr="000F1409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Нет, одних я вас не брошу, придется отправляться с вами.</w:t>
      </w:r>
      <w:r w:rsidRPr="005C315A">
        <w:rPr>
          <w:rFonts w:ascii="Arial" w:hAnsi="Arial" w:cs="Arial"/>
          <w:i/>
          <w:sz w:val="28"/>
          <w:szCs w:val="28"/>
        </w:rPr>
        <w:tab/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Ой, нет времени стоять,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Скоро будем отплывать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Без матросов никуда</w:t>
      </w:r>
    </w:p>
    <w:p w:rsidR="008C0D45" w:rsidRDefault="008C0D45" w:rsidP="002563B1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Эй, матросы все сюда!</w:t>
      </w:r>
      <w:r>
        <w:rPr>
          <w:rFonts w:ascii="Arial" w:hAnsi="Arial" w:cs="Arial"/>
          <w:i/>
          <w:sz w:val="28"/>
          <w:szCs w:val="28"/>
        </w:rPr>
        <w:tab/>
        <w:t>.</w:t>
      </w:r>
    </w:p>
    <w:p w:rsidR="008C0D45" w:rsidRPr="000F1409" w:rsidRDefault="008C0D45" w:rsidP="002563B1">
      <w:pPr>
        <w:pStyle w:val="NoSpacing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 w:rsidRPr="000F1409">
        <w:rPr>
          <w:rFonts w:ascii="Arial" w:hAnsi="Arial" w:cs="Arial"/>
          <w:b/>
          <w:i/>
          <w:sz w:val="28"/>
          <w:szCs w:val="28"/>
          <w:u w:val="single"/>
        </w:rPr>
        <w:t>Матросский танец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– мальчики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Ведущая: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А с веселой звонкой песней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Плыть намного интересней!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От души споем сейчас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Песню, мамочки про вас.</w:t>
      </w:r>
    </w:p>
    <w:p w:rsidR="008C0D45" w:rsidRDefault="008C0D45" w:rsidP="002563B1">
      <w:pPr>
        <w:pStyle w:val="NoSpacing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</w:t>
      </w:r>
      <w:r w:rsidRPr="000F1409">
        <w:rPr>
          <w:rFonts w:ascii="Arial" w:hAnsi="Arial" w:cs="Arial"/>
          <w:b/>
          <w:i/>
          <w:sz w:val="28"/>
          <w:szCs w:val="28"/>
          <w:u w:val="single"/>
        </w:rPr>
        <w:t>Песня о мамочк</w:t>
      </w:r>
      <w:r>
        <w:rPr>
          <w:rFonts w:ascii="Arial" w:hAnsi="Arial" w:cs="Arial"/>
          <w:b/>
          <w:i/>
          <w:sz w:val="28"/>
          <w:szCs w:val="28"/>
          <w:u w:val="single"/>
        </w:rPr>
        <w:t>е</w:t>
      </w:r>
    </w:p>
    <w:p w:rsidR="008C0D45" w:rsidRDefault="008C0D45" w:rsidP="002563B1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Под веселую музыку появляются пираты в спасательных кругах,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Пираты: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Эй, на пароходе, руки вверх!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 w:rsidRPr="006A099A">
        <w:rPr>
          <w:rFonts w:ascii="Arial" w:hAnsi="Arial" w:cs="Arial"/>
          <w:b/>
          <w:sz w:val="28"/>
          <w:szCs w:val="28"/>
        </w:rPr>
        <w:t>Ведущая:</w:t>
      </w:r>
      <w:r>
        <w:rPr>
          <w:rFonts w:ascii="Arial" w:hAnsi="Arial" w:cs="Arial"/>
          <w:sz w:val="28"/>
          <w:szCs w:val="28"/>
        </w:rPr>
        <w:tab/>
        <w:t xml:space="preserve">Ой, кто это? 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 w:rsidRPr="006A099A">
        <w:rPr>
          <w:rFonts w:ascii="Arial" w:hAnsi="Arial" w:cs="Arial"/>
          <w:b/>
          <w:sz w:val="28"/>
          <w:szCs w:val="28"/>
        </w:rPr>
        <w:t>Пираты:</w:t>
      </w:r>
      <w:r>
        <w:rPr>
          <w:rFonts w:ascii="Arial" w:hAnsi="Arial" w:cs="Arial"/>
          <w:sz w:val="28"/>
          <w:szCs w:val="28"/>
        </w:rPr>
        <w:tab/>
        <w:t>Не видишь что, ли, мы пираты! Куда плывете?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Так, за не послушание высадим мы вас на необитаемом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острове. Без мам они все равно пропадут.</w:t>
      </w:r>
    </w:p>
    <w:p w:rsidR="008C0D45" w:rsidRDefault="008C0D45" w:rsidP="002563B1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  <w:t>Пираты забирают корабль и уплывают.</w:t>
      </w:r>
    </w:p>
    <w:p w:rsidR="008C0D45" w:rsidRDefault="008C0D45" w:rsidP="002563B1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Смена декораций появляется пальма, опускается экран.</w:t>
      </w:r>
    </w:p>
    <w:p w:rsidR="008C0D45" w:rsidRDefault="008C0D45" w:rsidP="002563B1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  <w:t>Необитаемый остров.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 w:rsidRPr="006402E1">
        <w:rPr>
          <w:rFonts w:ascii="Arial" w:hAnsi="Arial" w:cs="Arial"/>
          <w:b/>
          <w:sz w:val="28"/>
          <w:szCs w:val="28"/>
        </w:rPr>
        <w:t>Ведущая:</w:t>
      </w:r>
      <w:r>
        <w:rPr>
          <w:rFonts w:ascii="Arial" w:hAnsi="Arial" w:cs="Arial"/>
          <w:i/>
          <w:sz w:val="28"/>
          <w:szCs w:val="28"/>
        </w:rPr>
        <w:tab/>
      </w:r>
      <w:r w:rsidRPr="006402E1">
        <w:rPr>
          <w:rFonts w:ascii="Arial" w:hAnsi="Arial" w:cs="Arial"/>
          <w:sz w:val="28"/>
          <w:szCs w:val="28"/>
        </w:rPr>
        <w:t>Тихо!</w:t>
      </w:r>
      <w:r>
        <w:rPr>
          <w:rFonts w:ascii="Arial" w:hAnsi="Arial" w:cs="Arial"/>
          <w:sz w:val="28"/>
          <w:szCs w:val="28"/>
        </w:rPr>
        <w:t xml:space="preserve"> Мы на острове, который необитаем. Нам нужно его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исследовать. Пошли за мной!</w:t>
      </w:r>
    </w:p>
    <w:p w:rsidR="008C0D45" w:rsidRDefault="008C0D45" w:rsidP="002563B1">
      <w:pPr>
        <w:pStyle w:val="NoSpacing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402E1">
        <w:rPr>
          <w:rFonts w:ascii="Arial" w:hAnsi="Arial" w:cs="Arial"/>
          <w:b/>
          <w:i/>
          <w:sz w:val="28"/>
          <w:szCs w:val="28"/>
          <w:u w:val="single"/>
        </w:rPr>
        <w:t>Музыкальная игра « Большие ноги»</w:t>
      </w:r>
    </w:p>
    <w:p w:rsidR="008C0D45" w:rsidRPr="003151EC" w:rsidRDefault="008C0D45" w:rsidP="002563B1">
      <w:pPr>
        <w:pStyle w:val="NoSpacing"/>
        <w:rPr>
          <w:rFonts w:ascii="Arial" w:hAnsi="Arial" w:cs="Arial"/>
          <w:b/>
          <w:i/>
          <w:sz w:val="28"/>
          <w:szCs w:val="28"/>
        </w:rPr>
      </w:pPr>
      <w:r w:rsidRPr="001F3DDC">
        <w:rPr>
          <w:rFonts w:ascii="Arial" w:hAnsi="Arial" w:cs="Arial"/>
          <w:b/>
          <w:sz w:val="28"/>
          <w:szCs w:val="28"/>
        </w:rPr>
        <w:t>Дети:</w:t>
      </w:r>
      <w:r>
        <w:rPr>
          <w:rFonts w:ascii="Arial" w:hAnsi="Arial" w:cs="Arial"/>
          <w:b/>
          <w:sz w:val="28"/>
          <w:szCs w:val="28"/>
        </w:rPr>
        <w:tab/>
      </w:r>
      <w:r w:rsidRPr="003151EC">
        <w:rPr>
          <w:rFonts w:ascii="Arial" w:hAnsi="Arial" w:cs="Arial"/>
          <w:i/>
          <w:sz w:val="28"/>
          <w:szCs w:val="28"/>
        </w:rPr>
        <w:t>Монтаж читают 3 ребенка</w:t>
      </w:r>
      <w:r w:rsidRPr="003151EC">
        <w:rPr>
          <w:rFonts w:ascii="Arial" w:hAnsi="Arial" w:cs="Arial"/>
          <w:b/>
          <w:i/>
          <w:sz w:val="28"/>
          <w:szCs w:val="28"/>
        </w:rPr>
        <w:tab/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Здравствуй, незнакомый остров!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Да, попасть сюда непросто,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Вот поэтому мы знаем,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Он почти необитаем.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Все здесь очень неизвестно,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Все здесь очень интересно.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Море, солнце, воздух пальмы,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Жаль, что нас не видят мамы.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Солнце ярко светит  всем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И не скучно нам совсем!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Так и хочется  плясать,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Прыгать, бегать, и играть.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</w:p>
    <w:p w:rsidR="008C0D45" w:rsidRDefault="008C0D45" w:rsidP="002563B1">
      <w:pPr>
        <w:pStyle w:val="NoSpacing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F3DDC">
        <w:rPr>
          <w:rFonts w:ascii="Arial" w:hAnsi="Arial" w:cs="Arial"/>
          <w:b/>
          <w:i/>
          <w:sz w:val="28"/>
          <w:szCs w:val="28"/>
          <w:u w:val="single"/>
        </w:rPr>
        <w:t>Музыкальная игра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 w:rsidRPr="001F3DDC">
        <w:rPr>
          <w:rFonts w:ascii="Arial" w:hAnsi="Arial" w:cs="Arial"/>
          <w:b/>
          <w:sz w:val="28"/>
          <w:szCs w:val="28"/>
        </w:rPr>
        <w:t>Ведущая: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Ну, не знаю как вы, а мне очень кушать хочется.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 w:rsidRPr="006E5CCE">
        <w:rPr>
          <w:rFonts w:ascii="Arial" w:hAnsi="Arial" w:cs="Arial"/>
          <w:b/>
          <w:sz w:val="28"/>
          <w:szCs w:val="28"/>
        </w:rPr>
        <w:t>Дети:</w:t>
      </w:r>
      <w:r w:rsidRPr="006E5CCE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И мне, и мне, и мне……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 w:rsidRPr="006E5CCE">
        <w:rPr>
          <w:rFonts w:ascii="Arial" w:hAnsi="Arial" w:cs="Arial"/>
          <w:b/>
          <w:sz w:val="28"/>
          <w:szCs w:val="28"/>
        </w:rPr>
        <w:t>Ведущая:</w:t>
      </w:r>
      <w:r>
        <w:rPr>
          <w:rFonts w:ascii="Arial" w:hAnsi="Arial" w:cs="Arial"/>
          <w:sz w:val="28"/>
          <w:szCs w:val="28"/>
        </w:rPr>
        <w:tab/>
        <w:t xml:space="preserve"> А кто же нам сготовит, мам здесь нет. Что же делать?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Чем  же вас мне накормить?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Подождите… Может быть,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В море рыбы наловить,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Из неё уху сварить?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</w:p>
    <w:p w:rsidR="008C0D45" w:rsidRDefault="008C0D45" w:rsidP="002563B1">
      <w:pPr>
        <w:pStyle w:val="NoSpacing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F3DDC">
        <w:rPr>
          <w:rFonts w:ascii="Arial" w:hAnsi="Arial" w:cs="Arial"/>
          <w:b/>
          <w:i/>
          <w:sz w:val="28"/>
          <w:szCs w:val="28"/>
          <w:u w:val="single"/>
        </w:rPr>
        <w:t>Подвижная игра « Рыбалка»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Ведущая: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Смотрите, к нам кто – то идет!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</w:p>
    <w:p w:rsidR="008C0D45" w:rsidRDefault="008C0D45" w:rsidP="002563B1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r w:rsidRPr="001F3DDC">
        <w:rPr>
          <w:rFonts w:ascii="Arial" w:hAnsi="Arial" w:cs="Arial"/>
          <w:b/>
          <w:i/>
          <w:sz w:val="28"/>
          <w:szCs w:val="28"/>
          <w:u w:val="single"/>
        </w:rPr>
        <w:t>Танец « Папуасов»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- </w:t>
      </w:r>
      <w:r>
        <w:rPr>
          <w:rFonts w:ascii="Arial" w:hAnsi="Arial" w:cs="Arial"/>
          <w:i/>
          <w:sz w:val="28"/>
          <w:szCs w:val="28"/>
        </w:rPr>
        <w:t xml:space="preserve">  девочки.</w:t>
      </w:r>
    </w:p>
    <w:p w:rsidR="008C0D45" w:rsidRDefault="008C0D45" w:rsidP="002563B1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  <w:t>С ними появляется Робинзон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Робинзон:   </w:t>
      </w:r>
      <w:r>
        <w:rPr>
          <w:rFonts w:ascii="Arial" w:hAnsi="Arial" w:cs="Arial"/>
          <w:sz w:val="28"/>
          <w:szCs w:val="28"/>
        </w:rPr>
        <w:t>О</w:t>
      </w:r>
      <w:r w:rsidRPr="00551AEF">
        <w:rPr>
          <w:rFonts w:ascii="Arial" w:hAnsi="Arial" w:cs="Arial"/>
          <w:sz w:val="28"/>
          <w:szCs w:val="28"/>
        </w:rPr>
        <w:t>й,</w:t>
      </w:r>
      <w:r>
        <w:rPr>
          <w:rFonts w:ascii="Arial" w:hAnsi="Arial" w:cs="Arial"/>
          <w:sz w:val="28"/>
          <w:szCs w:val="28"/>
        </w:rPr>
        <w:t xml:space="preserve"> откуда вы взялись? Столько лет живу на острове –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ни  одной живой души, и вдруг сразу так много!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Не иначе, как с Луны свалились.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Ведущая:</w:t>
      </w:r>
      <w:r>
        <w:rPr>
          <w:rFonts w:ascii="Arial" w:hAnsi="Arial" w:cs="Arial"/>
          <w:sz w:val="28"/>
          <w:szCs w:val="28"/>
        </w:rPr>
        <w:tab/>
        <w:t xml:space="preserve">   Ни с какой Луны мы не сваливались, нас пираты 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оставили на острове. Дорогой Робинзон, помогите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нам вернуться домой.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 w:rsidRPr="00460824">
        <w:rPr>
          <w:rFonts w:ascii="Arial" w:hAnsi="Arial" w:cs="Arial"/>
          <w:b/>
          <w:sz w:val="28"/>
          <w:szCs w:val="28"/>
        </w:rPr>
        <w:t>Робинзон:</w:t>
      </w:r>
      <w:r>
        <w:rPr>
          <w:rFonts w:ascii="Arial" w:hAnsi="Arial" w:cs="Arial"/>
          <w:sz w:val="28"/>
          <w:szCs w:val="28"/>
        </w:rPr>
        <w:t xml:space="preserve">  Я – знаменитый Робинзон, 30 лет назад мой корабль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Прибило ураганом к этому острову и  с тех пор я живу один.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Но теперь мне повезло, вы останетесь на этом острове </w:t>
      </w:r>
    </w:p>
    <w:p w:rsidR="008C0D45" w:rsidRDefault="008C0D45" w:rsidP="002563B1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со мной. У меня теперь будет столько друзей.</w:t>
      </w:r>
      <w:r>
        <w:rPr>
          <w:rFonts w:ascii="Arial" w:hAnsi="Arial" w:cs="Arial"/>
          <w:i/>
          <w:sz w:val="28"/>
          <w:szCs w:val="28"/>
        </w:rPr>
        <w:tab/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 w:rsidRPr="00460824">
        <w:rPr>
          <w:rFonts w:ascii="Arial" w:hAnsi="Arial" w:cs="Arial"/>
          <w:b/>
          <w:sz w:val="28"/>
          <w:szCs w:val="28"/>
        </w:rPr>
        <w:t>Ведущая:</w:t>
      </w:r>
      <w:r w:rsidRPr="0046082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Милый Робинзон! Разве дети смогут жить без своих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Мамочек? Все ребята уже так скучают по своим мамам!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 w:rsidRPr="0015291B">
        <w:rPr>
          <w:rFonts w:ascii="Arial" w:hAnsi="Arial" w:cs="Arial"/>
          <w:b/>
          <w:sz w:val="28"/>
          <w:szCs w:val="28"/>
        </w:rPr>
        <w:t>Робинзон: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 этом я могу вам помочь. Я изобрел радиотелефон,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По нему можно поговорить с мамочкой, передать ей привет!</w:t>
      </w:r>
    </w:p>
    <w:p w:rsidR="008C0D45" w:rsidRDefault="008C0D45" w:rsidP="002563B1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Робинзон ставит свое устройство с микрофоном</w:t>
      </w:r>
    </w:p>
    <w:p w:rsidR="008C0D45" w:rsidRPr="003151EC" w:rsidRDefault="008C0D45" w:rsidP="002563B1">
      <w:pPr>
        <w:pStyle w:val="NoSpacing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Дети:       </w:t>
      </w:r>
      <w:r w:rsidRPr="003151EC">
        <w:rPr>
          <w:rFonts w:ascii="Arial" w:hAnsi="Arial" w:cs="Arial"/>
          <w:b/>
          <w:i/>
          <w:sz w:val="28"/>
          <w:szCs w:val="28"/>
          <w:u w:val="single"/>
        </w:rPr>
        <w:t>Монтаж читают 4 ребенка</w:t>
      </w:r>
    </w:p>
    <w:p w:rsidR="008C0D45" w:rsidRDefault="008C0D45" w:rsidP="002563B1">
      <w:pPr>
        <w:pStyle w:val="NoSpacing"/>
        <w:rPr>
          <w:rFonts w:ascii="Arial" w:hAnsi="Arial" w:cs="Arial"/>
          <w:b/>
          <w:sz w:val="28"/>
          <w:szCs w:val="28"/>
        </w:rPr>
      </w:pPr>
    </w:p>
    <w:p w:rsidR="008C0D45" w:rsidRDefault="008C0D45" w:rsidP="0028122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>Вот и день к концу подходит,</w:t>
      </w:r>
    </w:p>
    <w:p w:rsidR="008C0D45" w:rsidRDefault="008C0D45" w:rsidP="0028122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Вечереет, ночь приходит.</w:t>
      </w:r>
    </w:p>
    <w:p w:rsidR="008C0D45" w:rsidRDefault="008C0D45" w:rsidP="0028122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Спать пора ложиться нам,</w:t>
      </w:r>
    </w:p>
    <w:p w:rsidR="008C0D45" w:rsidRDefault="008C0D45" w:rsidP="0028122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Вот и вспомним своих мам.</w:t>
      </w:r>
    </w:p>
    <w:p w:rsidR="008C0D45" w:rsidRDefault="008C0D45" w:rsidP="00281220">
      <w:pPr>
        <w:pStyle w:val="NoSpacing"/>
        <w:rPr>
          <w:rFonts w:ascii="Arial" w:hAnsi="Arial" w:cs="Arial"/>
          <w:sz w:val="28"/>
          <w:szCs w:val="28"/>
        </w:rPr>
      </w:pPr>
    </w:p>
    <w:p w:rsidR="008C0D45" w:rsidRDefault="008C0D45" w:rsidP="0028122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2.Помню мамин голосок:</w:t>
      </w:r>
    </w:p>
    <w:p w:rsidR="008C0D45" w:rsidRDefault="008C0D45" w:rsidP="0028122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Спать пора, ложись сынок</w:t>
      </w:r>
    </w:p>
    <w:p w:rsidR="008C0D45" w:rsidRDefault="008C0D45" w:rsidP="0028122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Закрывай покрепче глазки</w:t>
      </w:r>
    </w:p>
    <w:p w:rsidR="008C0D45" w:rsidRDefault="008C0D45" w:rsidP="0028122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Пусть тебе приснится сказка.</w:t>
      </w:r>
    </w:p>
    <w:p w:rsidR="008C0D45" w:rsidRDefault="008C0D45" w:rsidP="00281220">
      <w:pPr>
        <w:pStyle w:val="NoSpacing"/>
        <w:rPr>
          <w:rFonts w:ascii="Arial" w:hAnsi="Arial" w:cs="Arial"/>
          <w:sz w:val="28"/>
          <w:szCs w:val="28"/>
        </w:rPr>
      </w:pPr>
    </w:p>
    <w:p w:rsidR="008C0D45" w:rsidRDefault="008C0D45" w:rsidP="0028122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3.А мне бы мама почитала.</w:t>
      </w:r>
    </w:p>
    <w:p w:rsidR="008C0D45" w:rsidRDefault="008C0D45" w:rsidP="00281220">
      <w:pPr>
        <w:pStyle w:val="NoSpacing"/>
        <w:rPr>
          <w:rFonts w:ascii="Arial" w:hAnsi="Arial" w:cs="Arial"/>
          <w:sz w:val="28"/>
          <w:szCs w:val="28"/>
        </w:rPr>
      </w:pPr>
    </w:p>
    <w:p w:rsidR="008C0D45" w:rsidRDefault="008C0D45" w:rsidP="0028122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А мне бы  сказку рассказала.</w:t>
      </w:r>
    </w:p>
    <w:p w:rsidR="008C0D45" w:rsidRDefault="008C0D45" w:rsidP="00281220">
      <w:pPr>
        <w:pStyle w:val="NoSpacing"/>
        <w:rPr>
          <w:rFonts w:ascii="Arial" w:hAnsi="Arial" w:cs="Arial"/>
          <w:sz w:val="28"/>
          <w:szCs w:val="28"/>
        </w:rPr>
      </w:pPr>
    </w:p>
    <w:p w:rsidR="008C0D45" w:rsidRDefault="008C0D45" w:rsidP="0028122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Подоткнула одеяло.</w:t>
      </w:r>
    </w:p>
    <w:p w:rsidR="008C0D45" w:rsidRPr="004B2920" w:rsidRDefault="008C0D45" w:rsidP="0028122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А меня б поцеловала.</w:t>
      </w:r>
    </w:p>
    <w:p w:rsidR="008C0D45" w:rsidRDefault="008C0D45" w:rsidP="00281220">
      <w:pPr>
        <w:pStyle w:val="NoSpacing"/>
        <w:rPr>
          <w:rFonts w:ascii="Arial" w:hAnsi="Arial" w:cs="Arial"/>
          <w:b/>
          <w:sz w:val="28"/>
          <w:szCs w:val="28"/>
        </w:rPr>
      </w:pPr>
    </w:p>
    <w:p w:rsidR="008C0D45" w:rsidRDefault="008C0D45" w:rsidP="0028122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</w:t>
      </w:r>
      <w:r>
        <w:rPr>
          <w:rFonts w:ascii="Arial" w:hAnsi="Arial" w:cs="Arial"/>
          <w:sz w:val="28"/>
          <w:szCs w:val="28"/>
        </w:rPr>
        <w:t>Мамочка, жаль, что тебя рядом нет!</w:t>
      </w:r>
    </w:p>
    <w:p w:rsidR="008C0D45" w:rsidRDefault="008C0D45" w:rsidP="0028122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Мамочка, шлю я горячий привет</w:t>
      </w:r>
    </w:p>
    <w:p w:rsidR="008C0D45" w:rsidRDefault="008C0D45" w:rsidP="0028122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Есть один остров далекий на свете</w:t>
      </w:r>
    </w:p>
    <w:p w:rsidR="008C0D45" w:rsidRDefault="008C0D45" w:rsidP="0028122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Туда мы попали, несчастные дети.</w:t>
      </w:r>
    </w:p>
    <w:p w:rsidR="008C0D45" w:rsidRDefault="008C0D45" w:rsidP="00281220">
      <w:pPr>
        <w:pStyle w:val="NoSpacing"/>
        <w:rPr>
          <w:rFonts w:ascii="Arial" w:hAnsi="Arial" w:cs="Arial"/>
          <w:sz w:val="28"/>
          <w:szCs w:val="28"/>
        </w:rPr>
      </w:pPr>
    </w:p>
    <w:p w:rsidR="008C0D45" w:rsidRDefault="008C0D45" w:rsidP="0028122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4.Я тут всплакнула, капельку чуть – чуть</w:t>
      </w:r>
    </w:p>
    <w:p w:rsidR="008C0D45" w:rsidRDefault="008C0D45" w:rsidP="0028122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больше плакать я не стану..</w:t>
      </w:r>
    </w:p>
    <w:p w:rsidR="008C0D45" w:rsidRDefault="008C0D45" w:rsidP="00281220">
      <w:pPr>
        <w:pStyle w:val="NoSpacing"/>
        <w:rPr>
          <w:rFonts w:ascii="Arial" w:hAnsi="Arial" w:cs="Arial"/>
          <w:sz w:val="28"/>
          <w:szCs w:val="28"/>
        </w:rPr>
      </w:pPr>
    </w:p>
    <w:p w:rsidR="008C0D45" w:rsidRDefault="008C0D45" w:rsidP="0028122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 А я в Россию, домой хочу</w:t>
      </w:r>
    </w:p>
    <w:p w:rsidR="008C0D45" w:rsidRDefault="008C0D45" w:rsidP="0028122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так давно не видел маму……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</w:p>
    <w:p w:rsidR="008C0D45" w:rsidRPr="003151EC" w:rsidRDefault="008C0D45" w:rsidP="002563B1">
      <w:pPr>
        <w:pStyle w:val="NoSpacing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151EC">
        <w:rPr>
          <w:rFonts w:ascii="Arial" w:hAnsi="Arial" w:cs="Arial"/>
          <w:b/>
          <w:i/>
          <w:sz w:val="28"/>
          <w:szCs w:val="28"/>
          <w:u w:val="single"/>
        </w:rPr>
        <w:t>Грустная песня о маме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Робинзон:</w:t>
      </w:r>
      <w:r>
        <w:rPr>
          <w:rFonts w:ascii="Arial" w:hAnsi="Arial" w:cs="Arial"/>
          <w:sz w:val="28"/>
          <w:szCs w:val="28"/>
        </w:rPr>
        <w:t xml:space="preserve"> Отставить плакать!  А то остров затопит! Здесь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соленой воды и так хватает. Сейчас что – нибудь придумаем!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Где ваш корабль? У пиратов?  Сейчас я с ними свяжусь по 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Своему радио – телефону. Пираты! Пираты! Это я  Робинзон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Крузо! Где – где, на своем острове, Да у меня много гостей.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Приплывайте и вы, да прямо сейчас!</w:t>
      </w:r>
    </w:p>
    <w:p w:rsidR="008C0D45" w:rsidRDefault="008C0D45" w:rsidP="002563B1">
      <w:pPr>
        <w:pStyle w:val="NoSpacing"/>
        <w:rPr>
          <w:rFonts w:ascii="Arial" w:hAnsi="Arial" w:cs="Arial"/>
          <w:b/>
          <w:i/>
          <w:sz w:val="28"/>
          <w:szCs w:val="28"/>
        </w:rPr>
      </w:pPr>
      <w:r w:rsidRPr="003151EC">
        <w:rPr>
          <w:rFonts w:ascii="Arial" w:hAnsi="Arial" w:cs="Arial"/>
          <w:b/>
          <w:i/>
          <w:sz w:val="28"/>
          <w:szCs w:val="28"/>
        </w:rPr>
        <w:t>Музыкальное вступление пираты приплывают к острову.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Пираты:</w:t>
      </w:r>
      <w:r>
        <w:rPr>
          <w:rFonts w:ascii="Arial" w:hAnsi="Arial" w:cs="Arial"/>
          <w:sz w:val="28"/>
          <w:szCs w:val="28"/>
        </w:rPr>
        <w:t xml:space="preserve">   Гляди – кА! Еще живые! Вот это да!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 w:rsidRPr="003151EC">
        <w:rPr>
          <w:rFonts w:ascii="Arial" w:hAnsi="Arial" w:cs="Arial"/>
          <w:b/>
          <w:sz w:val="28"/>
          <w:szCs w:val="28"/>
        </w:rPr>
        <w:t>Робинзон:</w:t>
      </w:r>
      <w:r>
        <w:rPr>
          <w:rFonts w:ascii="Arial" w:hAnsi="Arial" w:cs="Arial"/>
          <w:sz w:val="28"/>
          <w:szCs w:val="28"/>
        </w:rPr>
        <w:t xml:space="preserve"> Уважаемые пираты,  верните корабль детям, они очень 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хотят вернуться домой.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 w:rsidRPr="003151EC">
        <w:rPr>
          <w:rFonts w:ascii="Arial" w:hAnsi="Arial" w:cs="Arial"/>
          <w:b/>
          <w:sz w:val="28"/>
          <w:szCs w:val="28"/>
        </w:rPr>
        <w:t>Пираты:</w:t>
      </w:r>
      <w:r w:rsidRPr="003151EC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( совещаются)  Ладно! Вернем ваш корабль, если вы нас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развеселите.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</w:r>
    </w:p>
    <w:p w:rsidR="008C0D45" w:rsidRDefault="008C0D45" w:rsidP="002563B1">
      <w:pPr>
        <w:pStyle w:val="NoSpacing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151EC">
        <w:rPr>
          <w:rFonts w:ascii="Arial" w:hAnsi="Arial" w:cs="Arial"/>
          <w:b/>
          <w:i/>
          <w:sz w:val="28"/>
          <w:szCs w:val="28"/>
          <w:u w:val="single"/>
        </w:rPr>
        <w:t>Музыкальная игра с пиратами</w:t>
      </w:r>
    </w:p>
    <w:p w:rsidR="008C0D45" w:rsidRDefault="008C0D45" w:rsidP="002563B1">
      <w:pPr>
        <w:pStyle w:val="NoSpacing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  <w:t>1. Халахуп</w:t>
      </w:r>
    </w:p>
    <w:p w:rsidR="008C0D45" w:rsidRPr="00A61AD7" w:rsidRDefault="008C0D45" w:rsidP="002563B1">
      <w:pPr>
        <w:pStyle w:val="NoSpacing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</w:p>
    <w:p w:rsidR="008C0D45" w:rsidRPr="00A61AD7" w:rsidRDefault="008C0D45" w:rsidP="002563B1">
      <w:pPr>
        <w:pStyle w:val="NoSpacing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  <w:t xml:space="preserve">       </w:t>
      </w:r>
      <w:r w:rsidRPr="00DB1A57">
        <w:rPr>
          <w:rFonts w:ascii="Arial" w:hAnsi="Arial" w:cs="Arial"/>
          <w:b/>
          <w:sz w:val="28"/>
          <w:szCs w:val="28"/>
          <w:u w:val="single"/>
        </w:rPr>
        <w:t>Общая полька.</w:t>
      </w:r>
      <w:r>
        <w:rPr>
          <w:rFonts w:ascii="Arial" w:hAnsi="Arial" w:cs="Arial"/>
          <w:b/>
          <w:sz w:val="28"/>
          <w:szCs w:val="28"/>
          <w:u w:val="single"/>
        </w:rPr>
        <w:t>( можно со словами)</w:t>
      </w:r>
    </w:p>
    <w:p w:rsidR="008C0D45" w:rsidRDefault="008C0D45" w:rsidP="002563B1">
      <w:pPr>
        <w:pStyle w:val="NoSpacing"/>
        <w:rPr>
          <w:rFonts w:ascii="Arial" w:hAnsi="Arial" w:cs="Arial"/>
          <w:b/>
          <w:sz w:val="28"/>
          <w:szCs w:val="28"/>
        </w:rPr>
      </w:pP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Робинзон: </w:t>
      </w:r>
      <w:r>
        <w:rPr>
          <w:rFonts w:ascii="Arial" w:hAnsi="Arial" w:cs="Arial"/>
          <w:sz w:val="28"/>
          <w:szCs w:val="28"/>
        </w:rPr>
        <w:t>Ну, что? Вернете   корабль?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 w:rsidRPr="003151EC">
        <w:rPr>
          <w:rFonts w:ascii="Arial" w:hAnsi="Arial" w:cs="Arial"/>
          <w:b/>
          <w:sz w:val="28"/>
          <w:szCs w:val="28"/>
        </w:rPr>
        <w:t>Пираты:</w:t>
      </w: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Конечно…. Нет! Зачем? Вы такие веселые останетесь здесь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навсегда.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 w:rsidRPr="003151EC">
        <w:rPr>
          <w:rFonts w:ascii="Arial" w:hAnsi="Arial" w:cs="Arial"/>
          <w:b/>
          <w:sz w:val="28"/>
          <w:szCs w:val="28"/>
        </w:rPr>
        <w:t>Робинзон: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Они не могут. Они очень соскучились по  своим мамам.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 w:rsidRPr="00DB1A57">
        <w:rPr>
          <w:rFonts w:ascii="Arial" w:hAnsi="Arial" w:cs="Arial"/>
          <w:b/>
          <w:sz w:val="28"/>
          <w:szCs w:val="28"/>
        </w:rPr>
        <w:t>Пираты:</w:t>
      </w:r>
      <w:r>
        <w:rPr>
          <w:rFonts w:ascii="Arial" w:hAnsi="Arial" w:cs="Arial"/>
          <w:sz w:val="28"/>
          <w:szCs w:val="28"/>
        </w:rPr>
        <w:tab/>
        <w:t xml:space="preserve">   Тогда расскажите про своих мам, а то мы не верим, что вы их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любите.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</w:p>
    <w:p w:rsidR="008C0D45" w:rsidRDefault="008C0D45" w:rsidP="002563B1">
      <w:pPr>
        <w:pStyle w:val="NoSpacing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  <w:t xml:space="preserve">         </w:t>
      </w:r>
      <w:r w:rsidRPr="001E21D9">
        <w:rPr>
          <w:rFonts w:ascii="Arial" w:hAnsi="Arial" w:cs="Arial"/>
          <w:b/>
          <w:i/>
          <w:sz w:val="28"/>
          <w:szCs w:val="28"/>
          <w:u w:val="single"/>
        </w:rPr>
        <w:t xml:space="preserve">Интервью  </w:t>
      </w:r>
      <w:r w:rsidRPr="00DB1A57">
        <w:rPr>
          <w:rFonts w:ascii="Arial" w:hAnsi="Arial" w:cs="Arial"/>
          <w:b/>
          <w:i/>
          <w:sz w:val="28"/>
          <w:szCs w:val="28"/>
          <w:u w:val="single"/>
        </w:rPr>
        <w:t>про маму –на проекторе</w:t>
      </w:r>
      <w:r w:rsidRPr="00DB1A57">
        <w:rPr>
          <w:rFonts w:ascii="Arial" w:hAnsi="Arial" w:cs="Arial"/>
          <w:b/>
          <w:i/>
          <w:sz w:val="28"/>
          <w:szCs w:val="28"/>
          <w:u w:val="single"/>
        </w:rPr>
        <w:tab/>
        <w:t xml:space="preserve"> </w:t>
      </w:r>
    </w:p>
    <w:p w:rsidR="008C0D45" w:rsidRPr="00281220" w:rsidRDefault="008C0D45" w:rsidP="002563B1">
      <w:pPr>
        <w:pStyle w:val="NoSpacing"/>
        <w:rPr>
          <w:rFonts w:ascii="Arial" w:hAnsi="Arial" w:cs="Arial"/>
          <w:b/>
          <w:i/>
          <w:sz w:val="28"/>
          <w:szCs w:val="28"/>
        </w:rPr>
      </w:pPr>
      <w:r w:rsidRPr="00DB1A57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  <w:t>Стихи про маму 3,4 стих.( очень коротких)</w:t>
      </w:r>
    </w:p>
    <w:p w:rsidR="008C0D45" w:rsidRDefault="008C0D45" w:rsidP="002563B1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Пираты рыдают от жалости к детям и соглашаются отпустить детей и вернуть корабль. Они его привозят и прощаются с детьми</w:t>
      </w:r>
    </w:p>
    <w:p w:rsidR="008C0D45" w:rsidRDefault="008C0D45" w:rsidP="002563B1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дети плывут и поют песенку .</w:t>
      </w:r>
    </w:p>
    <w:p w:rsidR="008C0D45" w:rsidRDefault="008C0D45" w:rsidP="002563B1">
      <w:pPr>
        <w:pStyle w:val="NoSpacing"/>
        <w:rPr>
          <w:rFonts w:ascii="Arial" w:hAnsi="Arial" w:cs="Arial"/>
          <w:i/>
          <w:sz w:val="28"/>
          <w:szCs w:val="28"/>
        </w:rPr>
      </w:pPr>
    </w:p>
    <w:p w:rsidR="008C0D45" w:rsidRDefault="008C0D45" w:rsidP="002563B1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 w:rsidRPr="00DB1A57">
        <w:rPr>
          <w:rFonts w:ascii="Arial" w:hAnsi="Arial" w:cs="Arial"/>
          <w:b/>
          <w:i/>
          <w:sz w:val="28"/>
          <w:szCs w:val="28"/>
          <w:u w:val="single"/>
        </w:rPr>
        <w:t>Песенка Мамонтенка.</w:t>
      </w:r>
    </w:p>
    <w:p w:rsidR="008C0D45" w:rsidRDefault="008C0D45" w:rsidP="002563B1">
      <w:pPr>
        <w:pStyle w:val="NoSpacing"/>
        <w:rPr>
          <w:rFonts w:ascii="Arial" w:hAnsi="Arial" w:cs="Arial"/>
          <w:b/>
          <w:sz w:val="28"/>
          <w:szCs w:val="28"/>
        </w:rPr>
      </w:pP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 w:rsidRPr="00DB1A57">
        <w:rPr>
          <w:rFonts w:ascii="Arial" w:hAnsi="Arial" w:cs="Arial"/>
          <w:b/>
          <w:sz w:val="28"/>
          <w:szCs w:val="28"/>
        </w:rPr>
        <w:t>Дети:</w:t>
      </w:r>
      <w:r w:rsidRPr="00DB1A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Все я больше не могу!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К маме, к маме побегу!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Вот моя!, а вот моя!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 w:rsidRPr="00DB1A57">
        <w:rPr>
          <w:rFonts w:ascii="Arial" w:hAnsi="Arial" w:cs="Arial"/>
          <w:b/>
          <w:sz w:val="28"/>
          <w:szCs w:val="28"/>
        </w:rPr>
        <w:t>Все: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Здравствуй мамочка моя!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 w:rsidRPr="00DB1A57">
        <w:rPr>
          <w:rFonts w:ascii="Arial" w:hAnsi="Arial" w:cs="Arial"/>
          <w:b/>
          <w:sz w:val="28"/>
          <w:szCs w:val="28"/>
        </w:rPr>
        <w:t>Ведущая:</w:t>
      </w:r>
      <w:r w:rsidRPr="00DB1A5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Вот и закончилось наше путешествие на необитаемый остров.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И мы хотим,  вам пожелать наши милые мамы.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Удачи и здоровья.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А мы вам будем помогать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С желаньем и любовью.</w:t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</w:p>
    <w:p w:rsidR="008C0D45" w:rsidRDefault="008C0D45" w:rsidP="002563B1">
      <w:pPr>
        <w:pStyle w:val="NoSpacing"/>
        <w:rPr>
          <w:rFonts w:ascii="Arial" w:hAnsi="Arial" w:cs="Arial"/>
          <w:sz w:val="28"/>
          <w:szCs w:val="28"/>
        </w:rPr>
      </w:pPr>
    </w:p>
    <w:p w:rsidR="008C0D45" w:rsidRDefault="008C0D45" w:rsidP="00FE5FA6">
      <w:pPr>
        <w:rPr>
          <w:rFonts w:ascii="Arial" w:hAnsi="Arial" w:cs="Arial"/>
          <w:b/>
          <w:sz w:val="36"/>
          <w:szCs w:val="36"/>
        </w:rPr>
      </w:pPr>
    </w:p>
    <w:p w:rsidR="008C0D45" w:rsidRDefault="008C0D45" w:rsidP="00281220">
      <w:pPr>
        <w:ind w:left="7080"/>
        <w:rPr>
          <w:rFonts w:ascii="Arial" w:hAnsi="Arial" w:cs="Arial"/>
          <w:b/>
          <w:sz w:val="36"/>
          <w:szCs w:val="36"/>
        </w:rPr>
      </w:pPr>
    </w:p>
    <w:p w:rsidR="008C0D45" w:rsidRDefault="008C0D45" w:rsidP="00281220">
      <w:pPr>
        <w:ind w:left="7080"/>
        <w:rPr>
          <w:rFonts w:ascii="Arial" w:hAnsi="Arial" w:cs="Arial"/>
          <w:b/>
          <w:sz w:val="36"/>
          <w:szCs w:val="36"/>
        </w:rPr>
      </w:pPr>
    </w:p>
    <w:p w:rsidR="008C0D45" w:rsidRDefault="008C0D45" w:rsidP="00281220">
      <w:pPr>
        <w:ind w:left="7080"/>
        <w:rPr>
          <w:rFonts w:ascii="Arial" w:hAnsi="Arial" w:cs="Arial"/>
          <w:b/>
          <w:sz w:val="36"/>
          <w:szCs w:val="36"/>
        </w:rPr>
      </w:pPr>
    </w:p>
    <w:p w:rsidR="008C0D45" w:rsidRDefault="008C0D45" w:rsidP="00281220">
      <w:pPr>
        <w:ind w:left="7080"/>
        <w:rPr>
          <w:rFonts w:ascii="Arial" w:hAnsi="Arial" w:cs="Arial"/>
          <w:b/>
          <w:sz w:val="36"/>
          <w:szCs w:val="36"/>
        </w:rPr>
      </w:pPr>
    </w:p>
    <w:sectPr w:rsidR="008C0D45" w:rsidSect="00E47AE6">
      <w:footerReference w:type="default" r:id="rId6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D45" w:rsidRDefault="008C0D45" w:rsidP="002563B1">
      <w:r>
        <w:separator/>
      </w:r>
    </w:p>
  </w:endnote>
  <w:endnote w:type="continuationSeparator" w:id="0">
    <w:p w:rsidR="008C0D45" w:rsidRDefault="008C0D45" w:rsidP="00256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45" w:rsidRDefault="008C0D45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8C0D45" w:rsidRDefault="008C0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D45" w:rsidRDefault="008C0D45" w:rsidP="002563B1">
      <w:r>
        <w:separator/>
      </w:r>
    </w:p>
  </w:footnote>
  <w:footnote w:type="continuationSeparator" w:id="0">
    <w:p w:rsidR="008C0D45" w:rsidRDefault="008C0D45" w:rsidP="002563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FA3"/>
    <w:rsid w:val="00054107"/>
    <w:rsid w:val="0005483A"/>
    <w:rsid w:val="000F1409"/>
    <w:rsid w:val="0015291B"/>
    <w:rsid w:val="00187E31"/>
    <w:rsid w:val="001D7958"/>
    <w:rsid w:val="001E21D9"/>
    <w:rsid w:val="001F3DDC"/>
    <w:rsid w:val="002563B1"/>
    <w:rsid w:val="00271709"/>
    <w:rsid w:val="00281220"/>
    <w:rsid w:val="00282690"/>
    <w:rsid w:val="003151EC"/>
    <w:rsid w:val="003E0B5E"/>
    <w:rsid w:val="00460824"/>
    <w:rsid w:val="004B2920"/>
    <w:rsid w:val="00551AEF"/>
    <w:rsid w:val="005C315A"/>
    <w:rsid w:val="006402E1"/>
    <w:rsid w:val="006A099A"/>
    <w:rsid w:val="006E5CCE"/>
    <w:rsid w:val="00724DA7"/>
    <w:rsid w:val="007768B0"/>
    <w:rsid w:val="007E1FA3"/>
    <w:rsid w:val="00825CC3"/>
    <w:rsid w:val="00886408"/>
    <w:rsid w:val="008C0D45"/>
    <w:rsid w:val="00A21CCA"/>
    <w:rsid w:val="00A61AD7"/>
    <w:rsid w:val="00BF0C2D"/>
    <w:rsid w:val="00D32C18"/>
    <w:rsid w:val="00D72129"/>
    <w:rsid w:val="00D8241E"/>
    <w:rsid w:val="00DB1A57"/>
    <w:rsid w:val="00E47AE6"/>
    <w:rsid w:val="00E85C02"/>
    <w:rsid w:val="00EC5434"/>
    <w:rsid w:val="00FE439D"/>
    <w:rsid w:val="00FE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563B1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2563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63B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563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63B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0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2E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6</Pages>
  <Words>957</Words>
  <Characters>5458</Characters>
  <Application>Microsoft Office Outlook</Application>
  <DocSecurity>0</DocSecurity>
  <Lines>0</Lines>
  <Paragraphs>0</Paragraphs>
  <ScaleCrop>false</ScaleCrop>
  <Company>Катя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галина</cp:lastModifiedBy>
  <cp:revision>12</cp:revision>
  <cp:lastPrinted>2011-01-10T19:35:00Z</cp:lastPrinted>
  <dcterms:created xsi:type="dcterms:W3CDTF">2011-01-06T19:21:00Z</dcterms:created>
  <dcterms:modified xsi:type="dcterms:W3CDTF">2016-02-14T09:31:00Z</dcterms:modified>
</cp:coreProperties>
</file>