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14" w:rsidRPr="00D548B9" w:rsidRDefault="00C43D14" w:rsidP="000037FD">
      <w:pPr>
        <w:jc w:val="center"/>
        <w:rPr>
          <w:b/>
          <w:color w:val="000000"/>
          <w:sz w:val="40"/>
          <w:szCs w:val="40"/>
          <w:highlight w:val="lightGray"/>
        </w:rPr>
      </w:pPr>
      <w:r w:rsidRPr="00D548B9">
        <w:rPr>
          <w:b/>
          <w:color w:val="000000"/>
          <w:sz w:val="40"/>
          <w:szCs w:val="40"/>
          <w:highlight w:val="lightGray"/>
        </w:rPr>
        <w:t>Театрализованная игра,</w:t>
      </w:r>
    </w:p>
    <w:p w:rsidR="00C43D14" w:rsidRPr="00D548B9" w:rsidRDefault="00C43D14" w:rsidP="000037FD">
      <w:pPr>
        <w:jc w:val="center"/>
        <w:rPr>
          <w:b/>
          <w:color w:val="000000"/>
          <w:sz w:val="40"/>
          <w:szCs w:val="40"/>
          <w:highlight w:val="lightGray"/>
        </w:rPr>
      </w:pPr>
      <w:r w:rsidRPr="00D548B9">
        <w:rPr>
          <w:b/>
          <w:color w:val="000000"/>
          <w:sz w:val="40"/>
          <w:szCs w:val="40"/>
          <w:highlight w:val="lightGray"/>
        </w:rPr>
        <w:t>как средство развития творческих способностей.</w:t>
      </w:r>
    </w:p>
    <w:p w:rsidR="00C43D14" w:rsidRPr="00D548B9" w:rsidRDefault="00C43D14" w:rsidP="000037FD">
      <w:pPr>
        <w:jc w:val="center"/>
        <w:rPr>
          <w:b/>
          <w:color w:val="000000"/>
          <w:sz w:val="40"/>
          <w:szCs w:val="40"/>
        </w:rPr>
      </w:pPr>
      <w:r w:rsidRPr="00D548B9">
        <w:rPr>
          <w:b/>
          <w:color w:val="000000"/>
          <w:sz w:val="40"/>
          <w:szCs w:val="40"/>
          <w:highlight w:val="lightGray"/>
        </w:rPr>
        <w:t>Этапы работы над инсценированием сказки.</w:t>
      </w:r>
      <w:r w:rsidRPr="00D548B9">
        <w:rPr>
          <w:b/>
          <w:color w:val="000000"/>
          <w:sz w:val="40"/>
          <w:szCs w:val="40"/>
        </w:rPr>
        <w:t xml:space="preserve"> </w:t>
      </w:r>
    </w:p>
    <w:p w:rsidR="00C43D14" w:rsidRDefault="00C43D14" w:rsidP="000037FD">
      <w:pPr>
        <w:jc w:val="center"/>
        <w:rPr>
          <w:b/>
          <w:color w:val="1F497D"/>
          <w:sz w:val="28"/>
          <w:szCs w:val="28"/>
        </w:rPr>
      </w:pPr>
    </w:p>
    <w:p w:rsidR="00C43D14" w:rsidRDefault="00C43D14" w:rsidP="000037FD">
      <w:pPr>
        <w:jc w:val="center"/>
        <w:rPr>
          <w:b/>
          <w:color w:val="1F497D"/>
          <w:sz w:val="28"/>
          <w:szCs w:val="28"/>
        </w:rPr>
      </w:pPr>
    </w:p>
    <w:p w:rsidR="00C43D14" w:rsidRDefault="00C43D14" w:rsidP="000037FD">
      <w:pPr>
        <w:jc w:val="center"/>
        <w:rPr>
          <w:b/>
          <w:color w:val="1F497D"/>
          <w:sz w:val="28"/>
          <w:szCs w:val="28"/>
        </w:rPr>
      </w:pPr>
    </w:p>
    <w:p w:rsidR="00C43D14" w:rsidRDefault="00C43D14" w:rsidP="000037FD">
      <w:pPr>
        <w:jc w:val="center"/>
        <w:rPr>
          <w:b/>
          <w:color w:val="1F497D"/>
          <w:sz w:val="28"/>
          <w:szCs w:val="28"/>
        </w:rPr>
      </w:pPr>
    </w:p>
    <w:p w:rsidR="00C43D14" w:rsidRDefault="00C43D14">
      <w:pPr>
        <w:rPr>
          <w:b/>
          <w:color w:val="1F497D"/>
          <w:sz w:val="28"/>
          <w:szCs w:val="28"/>
        </w:rPr>
      </w:pPr>
    </w:p>
    <w:p w:rsidR="00C43D14" w:rsidRDefault="00C43D14">
      <w:pPr>
        <w:rPr>
          <w:b/>
          <w:color w:val="1F497D"/>
          <w:sz w:val="28"/>
          <w:szCs w:val="28"/>
        </w:rPr>
      </w:pPr>
    </w:p>
    <w:p w:rsidR="00C43D14" w:rsidRDefault="00C43D14">
      <w:pPr>
        <w:rPr>
          <w:b/>
          <w:color w:val="1F497D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1.25pt;height:342pt">
            <v:imagedata r:id="rId5" r:href="rId6"/>
          </v:shape>
        </w:pict>
      </w:r>
    </w:p>
    <w:p w:rsidR="00C43D14" w:rsidRDefault="00C43D14">
      <w:pPr>
        <w:rPr>
          <w:b/>
          <w:color w:val="1F497D"/>
          <w:sz w:val="28"/>
          <w:szCs w:val="28"/>
        </w:rPr>
      </w:pPr>
    </w:p>
    <w:p w:rsidR="00C43D14" w:rsidRDefault="00C43D14">
      <w:pPr>
        <w:rPr>
          <w:b/>
          <w:color w:val="1F497D"/>
          <w:sz w:val="28"/>
          <w:szCs w:val="28"/>
          <w:lang w:val="en-US"/>
        </w:rPr>
      </w:pPr>
    </w:p>
    <w:p w:rsidR="00C43D14" w:rsidRDefault="00C43D14">
      <w:pPr>
        <w:rPr>
          <w:b/>
          <w:color w:val="1F497D"/>
          <w:sz w:val="28"/>
          <w:szCs w:val="28"/>
          <w:lang w:val="en-US"/>
        </w:rPr>
      </w:pPr>
    </w:p>
    <w:p w:rsidR="00C43D14" w:rsidRDefault="00C43D14">
      <w:pPr>
        <w:rPr>
          <w:b/>
          <w:color w:val="1F497D"/>
          <w:sz w:val="28"/>
          <w:szCs w:val="28"/>
          <w:lang w:val="en-US"/>
        </w:rPr>
      </w:pPr>
    </w:p>
    <w:p w:rsidR="00C43D14" w:rsidRDefault="00C43D14">
      <w:pPr>
        <w:rPr>
          <w:b/>
          <w:color w:val="1F497D"/>
          <w:sz w:val="28"/>
          <w:szCs w:val="28"/>
          <w:lang w:val="en-US"/>
        </w:rPr>
      </w:pPr>
    </w:p>
    <w:p w:rsidR="00C43D14" w:rsidRDefault="00C43D14">
      <w:pPr>
        <w:rPr>
          <w:b/>
          <w:color w:val="1F497D"/>
          <w:sz w:val="28"/>
          <w:szCs w:val="28"/>
          <w:lang w:val="en-US"/>
        </w:rPr>
      </w:pPr>
    </w:p>
    <w:p w:rsidR="00C43D14" w:rsidRDefault="00C43D14">
      <w:pPr>
        <w:rPr>
          <w:b/>
          <w:color w:val="1F497D"/>
          <w:sz w:val="28"/>
          <w:szCs w:val="28"/>
          <w:lang w:val="en-US"/>
        </w:rPr>
      </w:pPr>
    </w:p>
    <w:p w:rsidR="00C43D14" w:rsidRDefault="00C43D14">
      <w:pPr>
        <w:rPr>
          <w:b/>
          <w:color w:val="1F497D"/>
          <w:sz w:val="28"/>
          <w:szCs w:val="28"/>
          <w:lang w:val="en-US"/>
        </w:rPr>
      </w:pPr>
    </w:p>
    <w:p w:rsidR="00C43D14" w:rsidRDefault="00C43D14">
      <w:pPr>
        <w:rPr>
          <w:b/>
          <w:color w:val="1F497D"/>
          <w:sz w:val="28"/>
          <w:szCs w:val="28"/>
          <w:lang w:val="en-US"/>
        </w:rPr>
      </w:pPr>
    </w:p>
    <w:p w:rsidR="00C43D14" w:rsidRPr="00B65447" w:rsidRDefault="00C43D14">
      <w:pPr>
        <w:rPr>
          <w:b/>
          <w:color w:val="1F497D"/>
          <w:sz w:val="28"/>
          <w:szCs w:val="28"/>
        </w:rPr>
      </w:pPr>
    </w:p>
    <w:p w:rsidR="00C43D14" w:rsidRPr="00D548B9" w:rsidRDefault="00C43D14" w:rsidP="00B65447">
      <w:pPr>
        <w:jc w:val="right"/>
        <w:rPr>
          <w:b/>
          <w:color w:val="000000"/>
          <w:sz w:val="28"/>
          <w:szCs w:val="28"/>
        </w:rPr>
      </w:pPr>
      <w:r w:rsidRPr="00D548B9">
        <w:rPr>
          <w:b/>
          <w:color w:val="000000"/>
          <w:sz w:val="28"/>
          <w:szCs w:val="28"/>
        </w:rPr>
        <w:t>Воспитатель  Закалина Т. Э.</w:t>
      </w:r>
    </w:p>
    <w:p w:rsidR="00C43D14" w:rsidRPr="00D548B9" w:rsidRDefault="00C43D14" w:rsidP="00B65447">
      <w:pPr>
        <w:jc w:val="right"/>
        <w:rPr>
          <w:b/>
          <w:color w:val="000000"/>
          <w:sz w:val="28"/>
          <w:szCs w:val="28"/>
        </w:rPr>
      </w:pPr>
      <w:r w:rsidRPr="00D548B9">
        <w:rPr>
          <w:b/>
          <w:color w:val="000000"/>
          <w:sz w:val="28"/>
          <w:szCs w:val="28"/>
        </w:rPr>
        <w:t>МБДОУ №8 «Зоряночка»</w:t>
      </w:r>
    </w:p>
    <w:p w:rsidR="00C43D14" w:rsidRPr="00D548B9" w:rsidRDefault="00C43D14" w:rsidP="00B65447">
      <w:pPr>
        <w:jc w:val="right"/>
        <w:rPr>
          <w:b/>
          <w:color w:val="000000"/>
          <w:sz w:val="28"/>
          <w:szCs w:val="28"/>
        </w:rPr>
      </w:pPr>
      <w:r w:rsidRPr="00D548B9">
        <w:rPr>
          <w:b/>
          <w:color w:val="000000"/>
          <w:sz w:val="28"/>
          <w:szCs w:val="28"/>
        </w:rPr>
        <w:t>Г. Ессентуки.</w:t>
      </w:r>
    </w:p>
    <w:p w:rsidR="00C43D14" w:rsidRPr="00D548B9" w:rsidRDefault="00C43D14">
      <w:pPr>
        <w:rPr>
          <w:b/>
          <w:color w:val="000000"/>
          <w:sz w:val="28"/>
          <w:szCs w:val="28"/>
        </w:rPr>
      </w:pPr>
    </w:p>
    <w:p w:rsidR="00C43D14" w:rsidRDefault="00C43D14">
      <w:pPr>
        <w:rPr>
          <w:b/>
          <w:color w:val="1F497D"/>
          <w:sz w:val="28"/>
          <w:szCs w:val="28"/>
        </w:rPr>
      </w:pPr>
    </w:p>
    <w:p w:rsidR="00C43D14" w:rsidRDefault="00C43D14" w:rsidP="00D548B9">
      <w:pPr>
        <w:spacing w:line="360" w:lineRule="auto"/>
        <w:jc w:val="both"/>
      </w:pPr>
      <w:r>
        <w:t>В группе оборудована «развивающая стенка» в которой я помещаю материалы, помогающие ребенку овладевать различными способами создания выразительного образа, закреплять представления о знакомых мимических выражениях, помогающие подбирать ребенку к заданному образцу нужные элементы костюма, атрибуты, игрушки («Злой волк», «пистолет», веселые поросята, петрушки – погремушки, платочки, дудочки)</w:t>
      </w:r>
    </w:p>
    <w:p w:rsidR="00C43D14" w:rsidRDefault="00C43D14" w:rsidP="00D548B9">
      <w:pPr>
        <w:spacing w:line="360" w:lineRule="auto"/>
        <w:jc w:val="both"/>
      </w:pPr>
      <w:r>
        <w:t>Материалы оформляю с помощью ярких  картинок, привлекающих детей, стараюсь оформить схему так, чтобы она была похожа на «живую картинку», чтобы ребенок видел результат своего поиска.</w:t>
      </w:r>
    </w:p>
    <w:p w:rsidR="00C43D14" w:rsidRDefault="00C43D14" w:rsidP="00D548B9">
      <w:pPr>
        <w:spacing w:line="360" w:lineRule="auto"/>
        <w:jc w:val="both"/>
      </w:pPr>
      <w:r>
        <w:t>Материалы меняю по мере необходимости то, по степени освоения детьми индивидуальной работы,  самостоятельной театрализованной  деятельности.</w:t>
      </w:r>
    </w:p>
    <w:p w:rsidR="00C43D14" w:rsidRDefault="00C43D14" w:rsidP="00D548B9">
      <w:pPr>
        <w:spacing w:line="360" w:lineRule="auto"/>
        <w:jc w:val="both"/>
      </w:pPr>
      <w:r>
        <w:t xml:space="preserve"> Дополнила атрибуты с- ролевые игры.</w:t>
      </w:r>
    </w:p>
    <w:p w:rsidR="00C43D14" w:rsidRDefault="00C43D14" w:rsidP="00D548B9">
      <w:pPr>
        <w:spacing w:line="360" w:lineRule="auto"/>
        <w:jc w:val="both"/>
      </w:pPr>
      <w:r>
        <w:t>Например: «Больница» - халаты, уколы, кукольные раскладушки, градусники, шприцы, глазное отделение.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both"/>
      </w:pPr>
      <w:r>
        <w:t>На основе результатов диагностики начинаю планировать свою работу с детьми всей группы, подбираю формы работы для развития воображения и творчества.</w:t>
      </w:r>
    </w:p>
    <w:p w:rsidR="00C43D14" w:rsidRDefault="00C43D14" w:rsidP="00D548B9">
      <w:pPr>
        <w:spacing w:line="360" w:lineRule="auto"/>
        <w:jc w:val="both"/>
      </w:pPr>
      <w:r>
        <w:t>Разрабатываю перспективный план кружка –VΙ «Сказка» на год, см. приложение для работы с детьми всей группы, где указываю цели, формы, задачи, систему работы.</w:t>
      </w:r>
    </w:p>
    <w:p w:rsidR="00C43D14" w:rsidRDefault="00C43D14" w:rsidP="00D548B9">
      <w:pPr>
        <w:spacing w:line="360" w:lineRule="auto"/>
        <w:jc w:val="both"/>
      </w:pPr>
      <w:r>
        <w:t>При планировании учитываю основные требования к подбору форме, методов, приемы в театрализованной деятельности:</w:t>
      </w:r>
    </w:p>
    <w:p w:rsidR="00C43D14" w:rsidRDefault="00C43D14" w:rsidP="00D548B9">
      <w:pPr>
        <w:spacing w:line="360" w:lineRule="auto"/>
        <w:jc w:val="both"/>
      </w:pPr>
      <w:r>
        <w:t>а) содержательность и разнообразие тематики театрализованной деятельности.</w:t>
      </w:r>
    </w:p>
    <w:p w:rsidR="00C43D14" w:rsidRDefault="00C43D14" w:rsidP="00D548B9">
      <w:pPr>
        <w:spacing w:line="360" w:lineRule="auto"/>
        <w:jc w:val="both"/>
      </w:pPr>
      <w:r>
        <w:t>б) постоянное ежедневное включение различных упражнений и театрализованных игр во все формы организации педагогического процесса, что делает их такими же необходимыми для детей, как и сюжетно-ролевые игры</w:t>
      </w:r>
    </w:p>
    <w:p w:rsidR="00C43D14" w:rsidRDefault="00C43D14" w:rsidP="00D548B9">
      <w:pPr>
        <w:spacing w:line="360" w:lineRule="auto"/>
        <w:jc w:val="both"/>
      </w:pPr>
      <w:r>
        <w:t>в) максимальная активность детей на всех этапах подготовки и проведения деятельности.</w:t>
      </w:r>
    </w:p>
    <w:p w:rsidR="00C43D14" w:rsidRDefault="00C43D14" w:rsidP="00D548B9">
      <w:pPr>
        <w:spacing w:line="360" w:lineRule="auto"/>
        <w:jc w:val="both"/>
      </w:pPr>
      <w:r>
        <w:t xml:space="preserve">г) сотрудничество детей друг с другом, на всех этапах организации театральной деятельности. 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both"/>
      </w:pPr>
      <w:r>
        <w:t>Последовательность и усложнение содержание творческой театральной деятельности детей. Определяю требованиям «Типовой программе воспитания» в каждой возрастной группе.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both"/>
      </w:pPr>
      <w:r>
        <w:t>Программа «</w:t>
      </w:r>
      <w:r>
        <w:rPr>
          <w:lang w:val="en-US"/>
        </w:rPr>
        <w:t>Детство</w:t>
      </w:r>
      <w:r>
        <w:t>»</w:t>
      </w:r>
    </w:p>
    <w:p w:rsidR="00C43D14" w:rsidRDefault="00C43D14" w:rsidP="00D548B9">
      <w:pPr>
        <w:spacing w:line="360" w:lineRule="auto"/>
        <w:jc w:val="both"/>
      </w:pPr>
      <w:r>
        <w:t>Широко использую при планировании программу С. Страунинг – методика «Триз»</w:t>
      </w:r>
    </w:p>
    <w:p w:rsidR="00C43D14" w:rsidRDefault="00C43D14" w:rsidP="00D548B9">
      <w:pPr>
        <w:spacing w:line="360" w:lineRule="auto"/>
        <w:jc w:val="both"/>
      </w:pPr>
      <w:r>
        <w:t xml:space="preserve">Планирование работы по развитию творческой активности в театрализованной деятельности происходит через совместную и самостоятельную деятельность. </w:t>
      </w:r>
    </w:p>
    <w:p w:rsidR="00C43D14" w:rsidRDefault="00C43D14" w:rsidP="00D548B9">
      <w:pPr>
        <w:spacing w:line="360" w:lineRule="auto"/>
        <w:jc w:val="both"/>
        <w:rPr>
          <w:lang w:val="en-US"/>
        </w:rPr>
      </w:pPr>
      <w:r>
        <w:t>Акцент делаю на планирование совместной деятельности с детьми, такой работы планирую много расс-ние, чтение, слушанье.</w:t>
      </w:r>
    </w:p>
    <w:p w:rsidR="00C43D14" w:rsidRDefault="00C43D14" w:rsidP="00D548B9">
      <w:pPr>
        <w:spacing w:line="360" w:lineRule="auto"/>
        <w:jc w:val="both"/>
        <w:rPr>
          <w:lang w:val="en-US"/>
        </w:rPr>
      </w:pPr>
    </w:p>
    <w:p w:rsidR="00C43D14" w:rsidRPr="00D548B9" w:rsidRDefault="00C43D14" w:rsidP="00D548B9">
      <w:pPr>
        <w:rPr>
          <w:color w:val="000000"/>
        </w:rPr>
      </w:pPr>
      <w:r w:rsidRPr="00D548B9">
        <w:rPr>
          <w:color w:val="000000"/>
        </w:rPr>
        <w:t>Игра – наиболее доступный ребенку и интересный для него способ переработки и выражения впечатлений, и знаний, и эмоций. Всем очевидно близкое сходство игры и театрального искусства. Занимаясь с детьми, мы полагаем развитие их творческих способностей средствами театрального искусства. Театральная деятельность развивает личность ребенка, прививает устойчивый интерес к литературе, театр, совершенствует навык воплощать в игре определенные переживания, побуждает к созданию новых образов. Участвуя в игре-драматизации или в кукольном спектакле, дети знакомятся с окружающим миром через образы, краски, звуки, чувства. Большое и разностороннее влияние этих игр позволяет использовать их как сильное, ненавязчивое педагогическое средство. Ведь во время игры ребенок чувствует себя раскованно, свободно. А для того, чтобы спектакль прошел на должном уровне необходимо работу проводить поэтапно, а еще поэтапная работа имеет огромное значение в коррекционном обучении детей с речевой патологией.</w:t>
      </w:r>
    </w:p>
    <w:p w:rsidR="00C43D14" w:rsidRPr="00D548B9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работа с детьми.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both"/>
      </w:pPr>
      <w:r>
        <w:t>Индивидуальные качества объединяют эстетический вкус. Индивидуальные качества формируют нравственно- эстетические предпосылки вкуса, формируют эмоциональные эмоционально-оценочные отношения ребенка к окружающей деятельности.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both"/>
      </w:pPr>
      <w:r>
        <w:t>Например: Поведение детей старшей группы в драматизации были различными: несколько самых активных брали на себя активность, ответственные роли, проявили инициативу  в выборе, умели его развивать.</w:t>
      </w:r>
    </w:p>
    <w:p w:rsidR="00C43D14" w:rsidRDefault="00C43D14" w:rsidP="00D548B9">
      <w:pPr>
        <w:spacing w:line="360" w:lineRule="auto"/>
        <w:jc w:val="both"/>
      </w:pPr>
      <w:r>
        <w:t>Другая часть детей присоединялась то к одним, то к другим, не проявлена особого интереса: не замечалось у этих детей желания быть ведущими или исполнять какую-то роль.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both"/>
      </w:pPr>
      <w:r>
        <w:t>На вопрос «Почему ты не хочешь быть петушком?» Они отвечали: «Мы не умеем или «Мы не хотим.»</w:t>
      </w:r>
    </w:p>
    <w:p w:rsidR="00C43D14" w:rsidRDefault="00C43D14" w:rsidP="00D548B9">
      <w:pPr>
        <w:spacing w:line="360" w:lineRule="auto"/>
        <w:jc w:val="both"/>
      </w:pPr>
      <w:r>
        <w:t>Таких детей я взяла под особое наблюдение, чтобы помочь им найти свое место.</w:t>
      </w:r>
    </w:p>
    <w:p w:rsidR="00C43D14" w:rsidRDefault="00C43D14" w:rsidP="00D548B9">
      <w:pPr>
        <w:spacing w:line="360" w:lineRule="auto"/>
        <w:jc w:val="both"/>
      </w:pPr>
      <w:r>
        <w:t>Зная инд. особенности детей, их способности и умение, помогаю каждому найти дело при выполнении второстепенной роли. Нравственно-эстетическое воспитание у детей обеспечиваю при помощи разнообразных методов.</w:t>
      </w:r>
    </w:p>
    <w:p w:rsidR="00C43D14" w:rsidRDefault="00C43D14" w:rsidP="00D548B9">
      <w:pPr>
        <w:spacing w:line="360" w:lineRule="auto"/>
        <w:jc w:val="both"/>
      </w:pPr>
      <w:r>
        <w:t>Широко использую разнообразные виды. Анкетирование – это позволяет выявить тоже творческие способности и интересы каждого.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Методика.</w:t>
      </w:r>
    </w:p>
    <w:p w:rsidR="00C43D14" w:rsidRDefault="00C43D14" w:rsidP="00D548B9">
      <w:pPr>
        <w:spacing w:line="360" w:lineRule="auto"/>
        <w:jc w:val="both"/>
      </w:pPr>
      <w:r>
        <w:t>Основой технологии в своей работе вижу использование игровых приемов. Они помогают мне заинтересовать детей в предстоящую деятельность.</w:t>
      </w:r>
    </w:p>
    <w:p w:rsidR="00C43D14" w:rsidRDefault="00C43D14" w:rsidP="00D548B9">
      <w:pPr>
        <w:spacing w:line="360" w:lineRule="auto"/>
        <w:jc w:val="both"/>
      </w:pPr>
      <w:r>
        <w:t xml:space="preserve"> Для этого использую различных кукол, сказочных персонажей, любимых сказочных героев детей. (Колобок, Буратино, Карлсон, Кузя).</w:t>
      </w:r>
    </w:p>
    <w:p w:rsidR="00C43D14" w:rsidRDefault="00C43D14" w:rsidP="00D548B9">
      <w:pPr>
        <w:spacing w:line="360" w:lineRule="auto"/>
        <w:jc w:val="both"/>
      </w:pPr>
      <w:r>
        <w:t>Часто вступаю в роли  такого персонажа сама (Клоун, Степа, Сказочница, Лиса Алиса, Баба Яга).</w:t>
      </w:r>
    </w:p>
    <w:p w:rsidR="00C43D14" w:rsidRDefault="00C43D14" w:rsidP="00D548B9">
      <w:pPr>
        <w:spacing w:line="360" w:lineRule="auto"/>
        <w:jc w:val="both"/>
      </w:pPr>
      <w:r>
        <w:t>Другим наиболее важным приемом моей работы считаю сотрудничество с детьми.</w:t>
      </w:r>
    </w:p>
    <w:p w:rsidR="00C43D14" w:rsidRDefault="00C43D14" w:rsidP="00D548B9">
      <w:pPr>
        <w:spacing w:line="360" w:lineRule="auto"/>
        <w:jc w:val="both"/>
      </w:pPr>
      <w:r>
        <w:t xml:space="preserve">  Всегда вместе с детьми действую в какой-либо роли, образе. Тем самым даю детям пример для подражания, основываясь на психологической особенности детей этого возраста.</w:t>
      </w:r>
    </w:p>
    <w:p w:rsidR="00C43D14" w:rsidRDefault="00C43D14" w:rsidP="00D548B9">
      <w:pPr>
        <w:spacing w:line="360" w:lineRule="auto"/>
        <w:jc w:val="both"/>
      </w:pPr>
      <w:r>
        <w:t>Подражание очень помогает детям освоить способ передачи выразительного образа, дает пример проявления творчества – использование мимики, жестов, особенности движений, манера разговора, лексика.</w:t>
      </w:r>
    </w:p>
    <w:p w:rsidR="00C43D14" w:rsidRDefault="00C43D14" w:rsidP="00D548B9">
      <w:pPr>
        <w:spacing w:line="360" w:lineRule="auto"/>
        <w:jc w:val="both"/>
      </w:pPr>
      <w:r>
        <w:t xml:space="preserve">   Широко использую показ движений, мимики, ролевой речи и т. д.</w:t>
      </w:r>
    </w:p>
    <w:p w:rsidR="00C43D14" w:rsidRDefault="00C43D14" w:rsidP="00D548B9">
      <w:pPr>
        <w:spacing w:line="360" w:lineRule="auto"/>
        <w:jc w:val="both"/>
      </w:pPr>
      <w:r>
        <w:t>Выполняю эти действия совместно с ребенком, предлагаю показать свой вариант образа и определяем с детьми у кого получилось лучше.</w:t>
      </w:r>
    </w:p>
    <w:p w:rsidR="00C43D14" w:rsidRDefault="00C43D14" w:rsidP="00D548B9">
      <w:pPr>
        <w:spacing w:line="360" w:lineRule="auto"/>
        <w:jc w:val="both"/>
      </w:pPr>
      <w:r>
        <w:t>Например: упражнение «Чей колобок лучше»</w:t>
      </w:r>
    </w:p>
    <w:p w:rsidR="00C43D14" w:rsidRDefault="00C43D14" w:rsidP="00D548B9">
      <w:pPr>
        <w:spacing w:line="360" w:lineRule="auto"/>
        <w:jc w:val="both"/>
      </w:pPr>
      <w:r>
        <w:t xml:space="preserve"> Для этого также часто использую музыкальные - дидактические игры.</w:t>
      </w:r>
    </w:p>
    <w:p w:rsidR="00C43D14" w:rsidRDefault="00C43D14" w:rsidP="00D548B9">
      <w:pPr>
        <w:spacing w:line="360" w:lineRule="auto"/>
        <w:jc w:val="both"/>
      </w:pPr>
      <w:r>
        <w:t>Предпочтения в работе над развитием творческой активности отдаю поддержке и поощрению самой малой активности ребенка.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Методика.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both"/>
      </w:pPr>
      <w:r>
        <w:t>1. Игровые упражнения малоподвижные игры: « Угадай по голосу животное».</w:t>
      </w:r>
    </w:p>
    <w:p w:rsidR="00C43D14" w:rsidRDefault="00C43D14" w:rsidP="00D548B9">
      <w:pPr>
        <w:spacing w:line="360" w:lineRule="auto"/>
        <w:jc w:val="both"/>
      </w:pPr>
      <w:r>
        <w:t>2. Художественное слово, заучивание физкультминутки.</w:t>
      </w:r>
    </w:p>
    <w:p w:rsidR="00C43D14" w:rsidRDefault="00C43D14" w:rsidP="00D548B9">
      <w:pPr>
        <w:spacing w:line="360" w:lineRule="auto"/>
        <w:jc w:val="both"/>
      </w:pPr>
      <w:r>
        <w:t>Например: «Буратино», «Три медведя», «Черепаха», «Часы», «Две лягушки».</w:t>
      </w:r>
    </w:p>
    <w:p w:rsidR="00C43D14" w:rsidRDefault="00C43D14" w:rsidP="00D548B9">
      <w:pPr>
        <w:spacing w:line="360" w:lineRule="auto"/>
        <w:jc w:val="both"/>
      </w:pPr>
      <w:r>
        <w:t xml:space="preserve">3. Пальчиковая гимнастика – для развития речи и мышц рук. </w:t>
      </w:r>
    </w:p>
    <w:p w:rsidR="00C43D14" w:rsidRDefault="00C43D14" w:rsidP="00D548B9">
      <w:pPr>
        <w:spacing w:line="360" w:lineRule="auto"/>
        <w:jc w:val="both"/>
      </w:pPr>
      <w:r>
        <w:t>Например: «Замок», «Капуста», «Дружат в нашей группе», «Игра с пальцами», «Мои  помощники».</w:t>
      </w:r>
    </w:p>
    <w:p w:rsidR="00C43D14" w:rsidRDefault="00C43D14" w:rsidP="00D548B9">
      <w:pPr>
        <w:spacing w:line="360" w:lineRule="auto"/>
        <w:jc w:val="both"/>
      </w:pPr>
      <w:r>
        <w:t>4. Работа с зеркалом (передача характеров героев)</w:t>
      </w:r>
    </w:p>
    <w:p w:rsidR="00C43D14" w:rsidRDefault="00C43D14" w:rsidP="00D548B9">
      <w:pPr>
        <w:spacing w:line="360" w:lineRule="auto"/>
        <w:jc w:val="both"/>
      </w:pPr>
      <w:r>
        <w:t>5. Просмотр диафильмов, слайдов с последующим персонажем и его действия. (покажи, как убегал зайчик, как звала лисичка петушка).</w:t>
      </w:r>
    </w:p>
    <w:p w:rsidR="00C43D14" w:rsidRDefault="00C43D14" w:rsidP="00D548B9">
      <w:pPr>
        <w:spacing w:line="360" w:lineRule="auto"/>
        <w:jc w:val="both"/>
      </w:pPr>
      <w:r>
        <w:t xml:space="preserve">  </w:t>
      </w:r>
    </w:p>
    <w:p w:rsidR="00C43D14" w:rsidRDefault="00C43D14" w:rsidP="00D548B9">
      <w:pPr>
        <w:spacing w:line="360" w:lineRule="auto"/>
        <w:jc w:val="both"/>
      </w:pPr>
      <w:r>
        <w:t>Не оставляю без внимания продвижения детей, очень поддерживаю самостоятельную деятельность каждого ребенка, а особенно самостоятельные действия совместно нескольких детей, будь то с/р игра, музыкальные игры, разыгрывание с помощью пальчикового, кукольного театров, драматизации, стараюсь всегда помочь детям советам, дополнением атрибутов, игрушек, декораций. Всегда поощряю детей за проявленную активность. При этом использую разные виды оценок, чаще это символические оценки – медальки, эмблемы, подарки, сувениры.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both"/>
      </w:pPr>
      <w:r>
        <w:t>Разновозрастное объединение и  творчество – особенно ценным является  межвозрастное взаимодействие детей, позволяющие использовать фактор взаимообучения.</w:t>
      </w:r>
    </w:p>
    <w:p w:rsidR="00C43D14" w:rsidRDefault="00C43D14" w:rsidP="00D548B9">
      <w:pPr>
        <w:spacing w:line="360" w:lineRule="auto"/>
        <w:jc w:val="both"/>
      </w:pPr>
      <w:r>
        <w:t xml:space="preserve"> Взаимообучение нередко может давать большой эффект, чем прямое влияние со стороны воспитателя.</w:t>
      </w:r>
    </w:p>
    <w:p w:rsidR="00C43D14" w:rsidRDefault="00C43D14" w:rsidP="00D548B9">
      <w:pPr>
        <w:spacing w:line="360" w:lineRule="auto"/>
        <w:jc w:val="both"/>
      </w:pPr>
      <w:r>
        <w:t xml:space="preserve"> Условия для взаимодействия при объединении разного возраста возникают, когда старшие что-то умеют или знают, а дети овладевают.</w:t>
      </w:r>
    </w:p>
    <w:p w:rsidR="00C43D14" w:rsidRDefault="00C43D14" w:rsidP="00D548B9">
      <w:pPr>
        <w:spacing w:line="360" w:lineRule="auto"/>
        <w:jc w:val="both"/>
      </w:pPr>
      <w:r>
        <w:t>В совместной деятельности в игре формируются новые формы и функции речи, воспитывается такое важной качество поведения, как производительность: складываются механизмы самооценки и самоконтроля. Общение детей в группах с контрактным комплектованием складывается более благополучнее, чем в группах со смешенным, т. к. дети погодки чаще конфликтуют, потому что при разных возрастных возможностях внешне мало, чем отличаются друг от друга.</w:t>
      </w:r>
    </w:p>
    <w:p w:rsidR="00C43D14" w:rsidRDefault="00C43D14" w:rsidP="00D548B9">
      <w:pPr>
        <w:spacing w:line="360" w:lineRule="auto"/>
        <w:jc w:val="both"/>
      </w:pPr>
      <w:r>
        <w:t>Для проведения совместных занятий: игр, театров, музыкальных -дидактических игр у нас создались прекрасные условия: расположение групп напротив друг друга и 2 полярные возраста. (младшая – подготовительная) или средняя.</w:t>
      </w:r>
    </w:p>
    <w:p w:rsidR="00C43D14" w:rsidRDefault="00C43D14" w:rsidP="00D548B9">
      <w:pPr>
        <w:spacing w:line="360" w:lineRule="auto"/>
        <w:jc w:val="both"/>
      </w:pPr>
      <w:r>
        <w:t>Игра имеет огромное значение для развития творческой активности ребенка.</w:t>
      </w:r>
    </w:p>
    <w:p w:rsidR="00C43D14" w:rsidRDefault="00C43D14" w:rsidP="00D548B9">
      <w:pPr>
        <w:spacing w:line="360" w:lineRule="auto"/>
        <w:jc w:val="both"/>
      </w:pPr>
      <w:r>
        <w:t>В совместной игре он приобретает опыт взаимодействия со сверстниками и старшими товарищами. Совместная деятельность способствуют развитию навыков общения, речи. Формированию таких нравственных качеств, как заботливость, доброжелательность, создают благоприятную эмоциональную атмосферу.</w:t>
      </w:r>
    </w:p>
    <w:p w:rsidR="00C43D14" w:rsidRDefault="00C43D14" w:rsidP="00D548B9">
      <w:pPr>
        <w:spacing w:line="360" w:lineRule="auto"/>
        <w:jc w:val="both"/>
      </w:pPr>
      <w:r>
        <w:t xml:space="preserve"> Детям нравится проведение совместной деятельности.</w:t>
      </w:r>
    </w:p>
    <w:p w:rsidR="00C43D14" w:rsidRDefault="00C43D14" w:rsidP="00D548B9">
      <w:pPr>
        <w:spacing w:line="360" w:lineRule="auto"/>
        <w:jc w:val="both"/>
      </w:pPr>
      <w:r>
        <w:t>Практикую также  участие старших детей в занятиях по развитию речи.</w:t>
      </w:r>
    </w:p>
    <w:p w:rsidR="00C43D14" w:rsidRDefault="00C43D14" w:rsidP="00D548B9">
      <w:pPr>
        <w:spacing w:line="360" w:lineRule="auto"/>
        <w:jc w:val="both"/>
      </w:pPr>
      <w:r>
        <w:t>Так, мы драматизировали отрывки из произведений: показ кукольного спектакля, группового телевидения, концерты, праздники и развлечения, что дает положительный эффект, яркими и увлекательными впечатлениями детей.</w:t>
      </w:r>
    </w:p>
    <w:p w:rsidR="00C43D14" w:rsidRDefault="00C43D14" w:rsidP="00D548B9">
      <w:pPr>
        <w:spacing w:line="360" w:lineRule="auto"/>
        <w:jc w:val="both"/>
      </w:pPr>
      <w:r>
        <w:t>Я стараюсь поддерживать даже самую малую подвижку каждого, оценить ее перед детьми, это помогает ребенку самоутвердиться, вызывает стремление завтра сделать больше, еще интереснее.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родителями.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both"/>
      </w:pPr>
      <w:r>
        <w:t>Не всех родителей привлекает тема развития творческой активности через театрализованную деятельность детей, не все серьезно ее воспринимают, не все осознают ее значимость в развитии ребенка.</w:t>
      </w:r>
    </w:p>
    <w:p w:rsidR="00C43D14" w:rsidRDefault="00C43D14" w:rsidP="00D548B9">
      <w:pPr>
        <w:spacing w:line="360" w:lineRule="auto"/>
        <w:jc w:val="both"/>
      </w:pPr>
      <w:r>
        <w:t>Я долго искала наиболее интересные для них формы работы, и, поняла, что самое главное – вызвать у родителей интерес.</w:t>
      </w:r>
    </w:p>
    <w:p w:rsidR="00C43D14" w:rsidRDefault="00C43D14" w:rsidP="00D548B9">
      <w:pPr>
        <w:spacing w:line="360" w:lineRule="auto"/>
        <w:jc w:val="both"/>
      </w:pPr>
      <w:r>
        <w:t>На первом же собрании я познакомила родителей со своими планами работы в этом направлении, с результатами диагностики, детей через группы, с созданной в группе развивающей средой.</w:t>
      </w:r>
    </w:p>
    <w:p w:rsidR="00C43D14" w:rsidRDefault="00C43D14" w:rsidP="00D548B9">
      <w:pPr>
        <w:spacing w:line="360" w:lineRule="auto"/>
        <w:jc w:val="both"/>
      </w:pPr>
      <w:r>
        <w:t>Я так же сразу показала родителям небольшой кукольный спектакль совместно с детьми группы и детьми из кружка «Сказка».</w:t>
      </w:r>
    </w:p>
    <w:p w:rsidR="00C43D14" w:rsidRDefault="00C43D14" w:rsidP="00D548B9">
      <w:pPr>
        <w:spacing w:line="360" w:lineRule="auto"/>
        <w:jc w:val="both"/>
      </w:pPr>
      <w:r>
        <w:t>Это заинтересовало родителей.</w:t>
      </w:r>
    </w:p>
    <w:p w:rsidR="00C43D14" w:rsidRDefault="00C43D14" w:rsidP="00D548B9">
      <w:pPr>
        <w:spacing w:line="360" w:lineRule="auto"/>
        <w:jc w:val="both"/>
      </w:pPr>
      <w:r>
        <w:t>Я привлекла родителей к изготовлению различных театров, к изготовлению элементов костюмов, атрибутов, декораций.</w:t>
      </w:r>
    </w:p>
    <w:p w:rsidR="00C43D14" w:rsidRDefault="00C43D14" w:rsidP="00D548B9">
      <w:pPr>
        <w:spacing w:line="360" w:lineRule="auto"/>
        <w:jc w:val="both"/>
      </w:pPr>
      <w:r>
        <w:t>Многие молодые родители, имеющие первых детей, не знали своей роли в семейном воспитании по развитию творческой активности ребенка, не понимали значимости этой работы для дальнейшего становления личности своего ребенка.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both"/>
      </w:pPr>
      <w:r>
        <w:t>С этой целью я оформила папку-передвижку «Творческая деятельность активность дошкольника в театрализованной деятельности» в которой поместила самые различные консультации и рекомендации, советы по данному вопросу, а также диагностические игры и упражнения, анкеты для родителей, фотографии о театральной деятельности детей предыдущих выпусков, сведения о развитии творческой активности наших детей, описание «домашнего детского театр.»</w:t>
      </w:r>
    </w:p>
    <w:p w:rsidR="00C43D14" w:rsidRDefault="00C43D14" w:rsidP="00D548B9">
      <w:pPr>
        <w:spacing w:line="360" w:lineRule="auto"/>
        <w:jc w:val="both"/>
      </w:pPr>
      <w:r>
        <w:t>В родительском уголке помещаю материалы под рубрикой:</w:t>
      </w:r>
    </w:p>
    <w:p w:rsidR="00C43D14" w:rsidRDefault="00C43D14" w:rsidP="00D548B9">
      <w:pPr>
        <w:spacing w:line="360" w:lineRule="auto"/>
        <w:jc w:val="both"/>
      </w:pPr>
      <w:r>
        <w:t>«Мы – артисты», где освещаю произведения и продвижение детей в развитии навыков театрализованной деятельности, знакомлю  с тем, чему дети будут учиться.</w:t>
      </w:r>
    </w:p>
    <w:p w:rsidR="00C43D14" w:rsidRDefault="00C43D14" w:rsidP="00D548B9">
      <w:pPr>
        <w:spacing w:line="360" w:lineRule="auto"/>
        <w:jc w:val="both"/>
      </w:pPr>
      <w:r>
        <w:t xml:space="preserve"> К каждому собранию готовлю с детьми маленький спектакль или выступление в «групповом телевидении». Организуя «Дни открытых дверей», чтобы родители увидели своих детей в качестве «артистов» принимали участие в их награждении. Сидя часто на родительском собраниях использую игры типа «Счастливый случай», «Звездный час»,  где родители совместно с детьми проявляют творческую активность в театрализованной деятельности.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работы</w:t>
      </w:r>
    </w:p>
    <w:p w:rsidR="00C43D14" w:rsidRDefault="00C43D14" w:rsidP="00D548B9">
      <w:pPr>
        <w:spacing w:line="360" w:lineRule="auto"/>
        <w:jc w:val="center"/>
      </w:pPr>
    </w:p>
    <w:p w:rsidR="00C43D14" w:rsidRDefault="00C43D14" w:rsidP="00D548B9">
      <w:pPr>
        <w:spacing w:line="360" w:lineRule="auto"/>
        <w:jc w:val="both"/>
      </w:pPr>
      <w:r>
        <w:t>Результативностью своей работы по развитию творческой активности через театрализованную деятельность. Я вижу складывающиеся у детей игровые группы из 3-4 человек, способные выполнят различные ролевые действия, сопровождающиеся ролевой  речью, а также достаточно высокий уровень воображения детей группы, проявляющийся в способности передать в драматизации знакомые образы  сказочных героев, героев сказки, стихов, описанных персонажей. (Злого волка, «Хитрую лису», «веселого Петрушку») большой интерес к театрализованной деятельности у большинства детей.</w:t>
      </w:r>
    </w:p>
    <w:p w:rsidR="00C43D14" w:rsidRDefault="00C43D14" w:rsidP="00D548B9">
      <w:pPr>
        <w:spacing w:line="360" w:lineRule="auto"/>
        <w:jc w:val="both"/>
      </w:pPr>
      <w:r>
        <w:t>В конце учебного года надеюсь у детей будут активные импровизации с помощью кукольного театра, настольного театра, пальчикового и др. дети очень любят «групповое телевидение» и можно всегда пронаблюдать в них свободной деятельности, как инсценирование знакомых литературных произведений с помощью кукол, также элементы драматизации.</w:t>
      </w:r>
    </w:p>
    <w:p w:rsidR="00C43D14" w:rsidRDefault="00C43D14" w:rsidP="00D548B9">
      <w:pPr>
        <w:spacing w:line="360" w:lineRule="auto"/>
        <w:jc w:val="both"/>
      </w:pPr>
      <w:r>
        <w:t>Дети могут самостоятельно создать игровую ситуацию, подобрать нужное куклы или игрушки «куклы-пакеты»№, «пальчики», а также шапочки-маски, различные элементы костюмов.</w:t>
      </w:r>
    </w:p>
    <w:p w:rsidR="00C43D14" w:rsidRDefault="00C43D14" w:rsidP="00D548B9">
      <w:pPr>
        <w:spacing w:line="360" w:lineRule="auto"/>
        <w:jc w:val="both"/>
      </w:pPr>
      <w:r>
        <w:t>Меня радует способность многих детей использовать в театрализованной деятельности свои музыкальные способности – они напевают песенки, используют шумовые детские музыкальные ин-ты по необходимости – погремушки, трещётки, колокольчики, барабаны – танцуют используя знакомые плясовые движения.</w:t>
      </w:r>
    </w:p>
    <w:p w:rsidR="00C43D14" w:rsidRDefault="00C43D14" w:rsidP="00D548B9">
      <w:pPr>
        <w:spacing w:line="360" w:lineRule="auto"/>
        <w:jc w:val="both"/>
      </w:pPr>
      <w:r>
        <w:t>Не совсем еще удаются детям мимические проявления грусти, жалости, ласки, страха, но некоторые дети уже владеют этой способностью довольно хорошо (Данил, Максим, Настя, Рита, Лена).</w:t>
      </w:r>
    </w:p>
    <w:p w:rsidR="00C43D14" w:rsidRDefault="00C43D14" w:rsidP="00D548B9">
      <w:pPr>
        <w:spacing w:line="360" w:lineRule="auto"/>
        <w:jc w:val="both"/>
      </w:pPr>
      <w:r>
        <w:t xml:space="preserve"> Ярко прослеживаю и то, что дети стали активно использовать во время драматизации, кукольных импровизаций использовать предметы – заместители (брусок-дерево, кубик-домик).</w:t>
      </w:r>
    </w:p>
    <w:p w:rsidR="00C43D14" w:rsidRDefault="00C43D14" w:rsidP="00D548B9">
      <w:pPr>
        <w:spacing w:line="360" w:lineRule="auto"/>
        <w:jc w:val="both"/>
      </w:pPr>
      <w:r>
        <w:t>Такие дети Лена П., Настя Т., Катя Х. стали уже использовать во время своих импровизаций короткие четверостишья  или знакомые загадки, в речи используют много вопросительных, восклицательных предложений.</w:t>
      </w:r>
    </w:p>
    <w:p w:rsidR="00C43D14" w:rsidRDefault="00C43D14" w:rsidP="00D548B9">
      <w:pPr>
        <w:spacing w:line="360" w:lineRule="auto"/>
        <w:jc w:val="both"/>
      </w:pPr>
      <w:r>
        <w:t>Думаю, что результатом проявления творческой активности детей может служить и то, что такие дети как Данил, Лена, Максим, Настя и Рита могут быть рассказчиками сказок которые дети под-ли способны драматизировать, инсценировать с помощью различных театров.</w:t>
      </w:r>
    </w:p>
    <w:p w:rsidR="00C43D14" w:rsidRDefault="00C43D14" w:rsidP="00D548B9">
      <w:pPr>
        <w:spacing w:line="360" w:lineRule="auto"/>
        <w:jc w:val="both"/>
      </w:pPr>
      <w:r>
        <w:t>По результатам диагностики развития воображения на конец года в 2002-2003 г. которые являются основой творческой активности детей в театрализованной деятельности, я сделала следующие выводы:</w:t>
      </w:r>
    </w:p>
    <w:p w:rsidR="00C43D14" w:rsidRDefault="00C43D14" w:rsidP="00D548B9">
      <w:pPr>
        <w:spacing w:line="360" w:lineRule="auto"/>
        <w:jc w:val="both"/>
      </w:pPr>
      <w:r>
        <w:t>(диагностика проведена по методике О. М. Дьяченко «Дошкольное воспитание» к 5-1996 г.)</w:t>
      </w:r>
    </w:p>
    <w:p w:rsidR="00C43D14" w:rsidRDefault="00C43D14" w:rsidP="00D548B9">
      <w:pPr>
        <w:spacing w:line="360" w:lineRule="auto"/>
        <w:jc w:val="both"/>
      </w:pPr>
      <w:r>
        <w:t>Высокий уровень – воображения выявлен у 7 детей.</w:t>
      </w:r>
    </w:p>
    <w:p w:rsidR="00C43D14" w:rsidRDefault="00C43D14" w:rsidP="00D548B9">
      <w:pPr>
        <w:spacing w:line="360" w:lineRule="auto"/>
        <w:jc w:val="both"/>
      </w:pPr>
      <w:r>
        <w:t>Средний уровень -  воображения выявлен у 13 детей</w:t>
      </w:r>
    </w:p>
    <w:p w:rsidR="00C43D14" w:rsidRDefault="00C43D14" w:rsidP="00D548B9">
      <w:pPr>
        <w:spacing w:line="360" w:lineRule="auto"/>
        <w:jc w:val="both"/>
      </w:pPr>
      <w:r>
        <w:t>Низкий уровень -  воображения выявлен у 3 детей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both"/>
      </w:pPr>
      <w:r>
        <w:t>Результатом своей работы по развитию творческой активности у детей через театрализованную деятельности с детьми выпуска 1997 г. считаю то, что 12 человек из 23 стали учащимися «Центра детского творчества». Посещают театральную студию и танцевальный кружок, несколько детей учатся в муз. Школе и художественной школе.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Перспектива работы.</w:t>
      </w:r>
    </w:p>
    <w:p w:rsidR="00C43D14" w:rsidRDefault="00C43D14" w:rsidP="00D548B9">
      <w:pPr>
        <w:spacing w:line="360" w:lineRule="auto"/>
        <w:jc w:val="both"/>
      </w:pPr>
      <w:r>
        <w:t>Ближайшую перспективу своей работы по развитию творческой активности детей в группе вижу в пополнении развивающей среды развития эмоциональной сферы ребенка – планирую изготовить совместно с детьми дополнения к памятным и пальчиковым театром образы, отражающие различное эмоциональное состояние человека (грустный, плачущий, в страхе, злой).</w:t>
      </w:r>
    </w:p>
    <w:p w:rsidR="00C43D14" w:rsidRDefault="00C43D14" w:rsidP="00D548B9">
      <w:pPr>
        <w:spacing w:line="360" w:lineRule="auto"/>
        <w:jc w:val="both"/>
      </w:pPr>
      <w:r>
        <w:t>Намерена разработать «мини-словарь» эмоционального состояния создаваемых образов с иллюстрациями и соответствующими возгласами и короткими измерениями.</w:t>
      </w: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both"/>
      </w:pPr>
    </w:p>
    <w:p w:rsidR="00C43D14" w:rsidRDefault="00C43D14" w:rsidP="00D548B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Трудности в работе</w:t>
      </w:r>
    </w:p>
    <w:p w:rsidR="00C43D14" w:rsidRDefault="00C43D14" w:rsidP="00D548B9">
      <w:pPr>
        <w:spacing w:line="360" w:lineRule="auto"/>
        <w:jc w:val="both"/>
      </w:pPr>
      <w:r>
        <w:t>1.Отсутствие средств на методическую литературу.</w:t>
      </w:r>
    </w:p>
    <w:p w:rsidR="00C43D14" w:rsidRDefault="00C43D14" w:rsidP="00D548B9">
      <w:pPr>
        <w:spacing w:line="360" w:lineRule="auto"/>
        <w:jc w:val="both"/>
      </w:pPr>
      <w:r>
        <w:t>2. Материальные затруднения детского сада в приобретении кукольного театра, игрушек, материалов для изготовления костюмов, ширм, отсутствие других театров.</w:t>
      </w:r>
    </w:p>
    <w:p w:rsidR="00C43D14" w:rsidRDefault="00C43D14" w:rsidP="00D548B9">
      <w:pPr>
        <w:spacing w:line="360" w:lineRule="auto"/>
        <w:jc w:val="both"/>
      </w:pPr>
      <w:r>
        <w:t>3. Отсутствие наличия помещения для организации работы театральной студии.</w:t>
      </w:r>
    </w:p>
    <w:p w:rsidR="00C43D14" w:rsidRDefault="00C43D14" w:rsidP="00D548B9">
      <w:pPr>
        <w:spacing w:line="360" w:lineRule="auto"/>
        <w:jc w:val="both"/>
      </w:pPr>
      <w:r>
        <w:t>4. Отсутствие материальных возможностей для посещения городского театра.</w:t>
      </w:r>
    </w:p>
    <w:p w:rsidR="00C43D14" w:rsidRDefault="00C43D14"/>
    <w:p w:rsidR="00C43D14" w:rsidRPr="00D548B9" w:rsidRDefault="00C43D14">
      <w:pPr>
        <w:rPr>
          <w:b/>
          <w:color w:val="1F497D"/>
          <w:sz w:val="36"/>
          <w:szCs w:val="36"/>
        </w:rPr>
      </w:pPr>
      <w:r w:rsidRPr="00D548B9">
        <w:rPr>
          <w:b/>
          <w:sz w:val="36"/>
          <w:szCs w:val="36"/>
        </w:rPr>
        <w:t>Этапы:</w:t>
      </w:r>
    </w:p>
    <w:p w:rsidR="00C43D14" w:rsidRPr="00D548B9" w:rsidRDefault="00C43D14">
      <w:pPr>
        <w:rPr>
          <w:color w:val="000000"/>
        </w:rPr>
      </w:pPr>
    </w:p>
    <w:p w:rsidR="00C43D14" w:rsidRPr="00D548B9" w:rsidRDefault="00C43D14">
      <w:pPr>
        <w:rPr>
          <w:color w:val="000000"/>
          <w:u w:val="single"/>
        </w:rPr>
      </w:pPr>
      <w:r w:rsidRPr="00D548B9">
        <w:rPr>
          <w:color w:val="000000"/>
          <w:u w:val="single"/>
        </w:rPr>
        <w:t>1 этап работы.</w:t>
      </w:r>
    </w:p>
    <w:p w:rsidR="00C43D14" w:rsidRPr="00D548B9" w:rsidRDefault="00C43D14">
      <w:pPr>
        <w:rPr>
          <w:color w:val="000000"/>
        </w:rPr>
      </w:pPr>
      <w:r w:rsidRPr="00D548B9">
        <w:rPr>
          <w:color w:val="000000"/>
        </w:rPr>
        <w:t>Задачи.</w:t>
      </w:r>
    </w:p>
    <w:p w:rsidR="00C43D14" w:rsidRPr="00D548B9" w:rsidRDefault="00C43D14" w:rsidP="00661278">
      <w:pPr>
        <w:pStyle w:val="ListParagraph"/>
        <w:numPr>
          <w:ilvl w:val="0"/>
          <w:numId w:val="1"/>
        </w:numPr>
        <w:rPr>
          <w:color w:val="000000"/>
        </w:rPr>
      </w:pPr>
      <w:r w:rsidRPr="00D548B9">
        <w:rPr>
          <w:color w:val="000000"/>
        </w:rPr>
        <w:t>Познакомить с миром театра, профессией актера.</w:t>
      </w:r>
    </w:p>
    <w:p w:rsidR="00C43D14" w:rsidRPr="00D548B9" w:rsidRDefault="00C43D14" w:rsidP="00661278">
      <w:pPr>
        <w:pStyle w:val="ListParagraph"/>
        <w:numPr>
          <w:ilvl w:val="0"/>
          <w:numId w:val="1"/>
        </w:numPr>
        <w:rPr>
          <w:color w:val="000000"/>
        </w:rPr>
      </w:pPr>
      <w:r w:rsidRPr="00D548B9">
        <w:rPr>
          <w:color w:val="000000"/>
        </w:rPr>
        <w:t>Познакомить с правилами поведения в театре.</w:t>
      </w:r>
    </w:p>
    <w:p w:rsidR="00C43D14" w:rsidRPr="00D548B9" w:rsidRDefault="00C43D14" w:rsidP="00661278">
      <w:pPr>
        <w:pStyle w:val="ListParagraph"/>
        <w:numPr>
          <w:ilvl w:val="0"/>
          <w:numId w:val="1"/>
        </w:numPr>
        <w:rPr>
          <w:color w:val="000000"/>
        </w:rPr>
      </w:pPr>
      <w:r w:rsidRPr="00D548B9">
        <w:rPr>
          <w:color w:val="000000"/>
        </w:rPr>
        <w:t>Видеть и понимать себя, оценивать свои поступки, уметь раскрыть себя, используя изобразительные средства.</w:t>
      </w:r>
    </w:p>
    <w:p w:rsidR="00C43D14" w:rsidRPr="00D548B9" w:rsidRDefault="00C43D14" w:rsidP="0015597C">
      <w:pPr>
        <w:pStyle w:val="ListParagraph"/>
        <w:rPr>
          <w:color w:val="000000"/>
        </w:rPr>
      </w:pPr>
    </w:p>
    <w:p w:rsidR="00C43D14" w:rsidRPr="00D548B9" w:rsidRDefault="00C43D14" w:rsidP="0015597C">
      <w:pPr>
        <w:rPr>
          <w:color w:val="000000"/>
        </w:rPr>
      </w:pPr>
      <w:r w:rsidRPr="00D548B9">
        <w:rPr>
          <w:color w:val="000000"/>
        </w:rPr>
        <w:t>Формы работы.</w:t>
      </w:r>
    </w:p>
    <w:p w:rsidR="00C43D14" w:rsidRPr="00D548B9" w:rsidRDefault="00C43D14" w:rsidP="0015597C">
      <w:pPr>
        <w:pStyle w:val="ListParagraph"/>
        <w:numPr>
          <w:ilvl w:val="0"/>
          <w:numId w:val="2"/>
        </w:numPr>
        <w:rPr>
          <w:color w:val="000000"/>
        </w:rPr>
      </w:pPr>
      <w:r w:rsidRPr="00D548B9">
        <w:rPr>
          <w:color w:val="000000"/>
        </w:rPr>
        <w:t>Рассказ о театре и профессии актера ( что должен уметь актер?)</w:t>
      </w:r>
    </w:p>
    <w:p w:rsidR="00C43D14" w:rsidRPr="00D548B9" w:rsidRDefault="00C43D14" w:rsidP="0015597C">
      <w:pPr>
        <w:pStyle w:val="ListParagraph"/>
        <w:numPr>
          <w:ilvl w:val="0"/>
          <w:numId w:val="2"/>
        </w:numPr>
        <w:rPr>
          <w:color w:val="000000"/>
        </w:rPr>
      </w:pPr>
      <w:r w:rsidRPr="00D548B9">
        <w:rPr>
          <w:color w:val="000000"/>
        </w:rPr>
        <w:t>Чтение отрывков из произведения Е.Луниной «Тишка – артист».</w:t>
      </w:r>
    </w:p>
    <w:p w:rsidR="00C43D14" w:rsidRPr="00D548B9" w:rsidRDefault="00C43D14" w:rsidP="0015597C">
      <w:pPr>
        <w:pStyle w:val="ListParagraph"/>
        <w:numPr>
          <w:ilvl w:val="0"/>
          <w:numId w:val="2"/>
        </w:numPr>
        <w:rPr>
          <w:color w:val="000000"/>
        </w:rPr>
      </w:pPr>
      <w:r w:rsidRPr="00D548B9">
        <w:rPr>
          <w:color w:val="000000"/>
        </w:rPr>
        <w:t>Этюд «Кто такой я».</w:t>
      </w:r>
    </w:p>
    <w:p w:rsidR="00C43D14" w:rsidRPr="00D548B9" w:rsidRDefault="00C43D14" w:rsidP="0015597C">
      <w:pPr>
        <w:pStyle w:val="ListParagraph"/>
        <w:rPr>
          <w:color w:val="000000"/>
        </w:rPr>
      </w:pPr>
    </w:p>
    <w:p w:rsidR="00C43D14" w:rsidRPr="00D548B9" w:rsidRDefault="00C43D14" w:rsidP="00E02813">
      <w:pPr>
        <w:rPr>
          <w:color w:val="000000"/>
        </w:rPr>
      </w:pPr>
      <w:r w:rsidRPr="00D548B9">
        <w:rPr>
          <w:color w:val="000000"/>
        </w:rPr>
        <w:t>Предварительная работа</w:t>
      </w:r>
    </w:p>
    <w:p w:rsidR="00C43D14" w:rsidRPr="00D548B9" w:rsidRDefault="00C43D14" w:rsidP="0015597C">
      <w:pPr>
        <w:pStyle w:val="ListParagraph"/>
        <w:rPr>
          <w:color w:val="000000"/>
        </w:rPr>
      </w:pPr>
      <w:r w:rsidRPr="00D548B9">
        <w:rPr>
          <w:color w:val="000000"/>
        </w:rPr>
        <w:t>Посещение театра</w:t>
      </w:r>
    </w:p>
    <w:p w:rsidR="00C43D14" w:rsidRPr="00D548B9" w:rsidRDefault="00C43D14" w:rsidP="0015597C">
      <w:pPr>
        <w:pStyle w:val="ListParagraph"/>
        <w:rPr>
          <w:color w:val="000000"/>
        </w:rPr>
      </w:pPr>
    </w:p>
    <w:p w:rsidR="00C43D14" w:rsidRPr="00D548B9" w:rsidRDefault="00C43D14" w:rsidP="00E02813">
      <w:pPr>
        <w:rPr>
          <w:color w:val="000000"/>
        </w:rPr>
      </w:pPr>
      <w:r w:rsidRPr="00D548B9">
        <w:rPr>
          <w:color w:val="000000"/>
        </w:rPr>
        <w:t>Развивающая театрально – речевая среда</w:t>
      </w:r>
    </w:p>
    <w:p w:rsidR="00C43D14" w:rsidRPr="00D548B9" w:rsidRDefault="00C43D14" w:rsidP="00E02813">
      <w:pPr>
        <w:rPr>
          <w:color w:val="000000"/>
        </w:rPr>
      </w:pPr>
      <w:r w:rsidRPr="00D548B9">
        <w:rPr>
          <w:color w:val="000000"/>
        </w:rPr>
        <w:t>Выбрать в группе место для проведения театрально – речевых игр.</w:t>
      </w:r>
    </w:p>
    <w:p w:rsidR="00C43D14" w:rsidRPr="00D548B9" w:rsidRDefault="00C43D14" w:rsidP="00E02813">
      <w:pPr>
        <w:rPr>
          <w:color w:val="000000"/>
        </w:rPr>
      </w:pPr>
    </w:p>
    <w:p w:rsidR="00C43D14" w:rsidRPr="00D548B9" w:rsidRDefault="00C43D14" w:rsidP="00E02813">
      <w:pPr>
        <w:rPr>
          <w:color w:val="000000"/>
        </w:rPr>
      </w:pPr>
      <w:r w:rsidRPr="00D548B9">
        <w:rPr>
          <w:color w:val="000000"/>
        </w:rPr>
        <w:t>Внести в группу пальчиковый театр «Теремок» с настольной ширмой</w:t>
      </w:r>
    </w:p>
    <w:p w:rsidR="00C43D14" w:rsidRPr="00D548B9" w:rsidRDefault="00C43D14" w:rsidP="00E02813">
      <w:pPr>
        <w:rPr>
          <w:color w:val="000000"/>
        </w:rPr>
      </w:pPr>
    </w:p>
    <w:p w:rsidR="00C43D14" w:rsidRPr="00D548B9" w:rsidRDefault="00C43D14" w:rsidP="00E02813">
      <w:pPr>
        <w:rPr>
          <w:color w:val="000000"/>
          <w:u w:val="single"/>
        </w:rPr>
      </w:pPr>
      <w:r w:rsidRPr="00D548B9">
        <w:rPr>
          <w:color w:val="000000"/>
          <w:u w:val="single"/>
        </w:rPr>
        <w:t>2 этап работы.</w:t>
      </w:r>
    </w:p>
    <w:p w:rsidR="00C43D14" w:rsidRPr="00D548B9" w:rsidRDefault="00C43D14" w:rsidP="00E02813">
      <w:pPr>
        <w:rPr>
          <w:color w:val="000000"/>
        </w:rPr>
      </w:pPr>
      <w:r w:rsidRPr="00D548B9">
        <w:rPr>
          <w:color w:val="000000"/>
        </w:rPr>
        <w:t>Задачи.</w:t>
      </w:r>
    </w:p>
    <w:p w:rsidR="00C43D14" w:rsidRPr="00D548B9" w:rsidRDefault="00C43D14" w:rsidP="00E30371">
      <w:pPr>
        <w:pStyle w:val="ListParagraph"/>
        <w:numPr>
          <w:ilvl w:val="0"/>
          <w:numId w:val="3"/>
        </w:numPr>
        <w:rPr>
          <w:color w:val="000000"/>
        </w:rPr>
      </w:pPr>
      <w:r w:rsidRPr="00D548B9">
        <w:rPr>
          <w:color w:val="000000"/>
        </w:rPr>
        <w:t>Познакомить со сценарием.</w:t>
      </w:r>
    </w:p>
    <w:p w:rsidR="00C43D14" w:rsidRPr="00D548B9" w:rsidRDefault="00C43D14" w:rsidP="00E30371">
      <w:pPr>
        <w:pStyle w:val="ListParagraph"/>
        <w:numPr>
          <w:ilvl w:val="0"/>
          <w:numId w:val="3"/>
        </w:numPr>
        <w:rPr>
          <w:color w:val="000000"/>
        </w:rPr>
      </w:pPr>
      <w:r w:rsidRPr="00D548B9">
        <w:rPr>
          <w:color w:val="000000"/>
        </w:rPr>
        <w:t>Учить видеть и понимать характеры героев произведения.</w:t>
      </w:r>
    </w:p>
    <w:p w:rsidR="00C43D14" w:rsidRPr="00D548B9" w:rsidRDefault="00C43D14" w:rsidP="00E30371">
      <w:pPr>
        <w:pStyle w:val="ListParagraph"/>
        <w:numPr>
          <w:ilvl w:val="0"/>
          <w:numId w:val="3"/>
        </w:numPr>
        <w:rPr>
          <w:color w:val="000000"/>
        </w:rPr>
      </w:pPr>
      <w:r w:rsidRPr="00D548B9">
        <w:rPr>
          <w:color w:val="000000"/>
        </w:rPr>
        <w:t>Формировать личностное отношение к персонажам сказки.</w:t>
      </w:r>
    </w:p>
    <w:p w:rsidR="00C43D14" w:rsidRPr="00D548B9" w:rsidRDefault="00C43D14" w:rsidP="00E30371">
      <w:pPr>
        <w:pStyle w:val="ListParagraph"/>
        <w:numPr>
          <w:ilvl w:val="0"/>
          <w:numId w:val="3"/>
        </w:numPr>
        <w:rPr>
          <w:color w:val="000000"/>
        </w:rPr>
      </w:pPr>
      <w:r w:rsidRPr="00D548B9">
        <w:rPr>
          <w:color w:val="000000"/>
        </w:rPr>
        <w:t>Развивать интерес и любовь к художественной литературе.</w:t>
      </w:r>
    </w:p>
    <w:p w:rsidR="00C43D14" w:rsidRPr="00D548B9" w:rsidRDefault="00C43D14" w:rsidP="00E30371">
      <w:pPr>
        <w:pStyle w:val="ListParagraph"/>
        <w:numPr>
          <w:ilvl w:val="0"/>
          <w:numId w:val="3"/>
        </w:numPr>
        <w:rPr>
          <w:color w:val="000000"/>
        </w:rPr>
      </w:pPr>
      <w:r w:rsidRPr="00D548B9">
        <w:rPr>
          <w:color w:val="000000"/>
        </w:rPr>
        <w:t>Продолжать учить видеть и понимать себя, оценивать свои поступки, уметь раскрыть себя.</w:t>
      </w:r>
    </w:p>
    <w:p w:rsidR="00C43D14" w:rsidRPr="00D548B9" w:rsidRDefault="00C43D14" w:rsidP="000657F0">
      <w:pPr>
        <w:pStyle w:val="ListParagraph"/>
        <w:rPr>
          <w:color w:val="000000"/>
        </w:rPr>
      </w:pPr>
    </w:p>
    <w:p w:rsidR="00C43D14" w:rsidRPr="00D548B9" w:rsidRDefault="00C43D14" w:rsidP="000657F0">
      <w:pPr>
        <w:rPr>
          <w:color w:val="000000"/>
        </w:rPr>
      </w:pPr>
      <w:r w:rsidRPr="00D548B9">
        <w:rPr>
          <w:color w:val="000000"/>
        </w:rPr>
        <w:t>Формы работы.</w:t>
      </w:r>
    </w:p>
    <w:p w:rsidR="00C43D14" w:rsidRPr="00D548B9" w:rsidRDefault="00C43D14" w:rsidP="000657F0">
      <w:pPr>
        <w:pStyle w:val="ListParagraph"/>
        <w:numPr>
          <w:ilvl w:val="0"/>
          <w:numId w:val="4"/>
        </w:numPr>
        <w:rPr>
          <w:color w:val="000000"/>
        </w:rPr>
      </w:pPr>
      <w:r w:rsidRPr="00D548B9">
        <w:rPr>
          <w:color w:val="000000"/>
        </w:rPr>
        <w:t>Чтение содержания сценария.</w:t>
      </w:r>
    </w:p>
    <w:p w:rsidR="00C43D14" w:rsidRPr="00D548B9" w:rsidRDefault="00C43D14" w:rsidP="000657F0">
      <w:pPr>
        <w:pStyle w:val="ListParagraph"/>
        <w:numPr>
          <w:ilvl w:val="0"/>
          <w:numId w:val="4"/>
        </w:numPr>
        <w:rPr>
          <w:color w:val="000000"/>
        </w:rPr>
      </w:pPr>
      <w:r w:rsidRPr="00D548B9">
        <w:rPr>
          <w:color w:val="000000"/>
        </w:rPr>
        <w:t>Беседа о характерах персонажей, их повадках, поступках.</w:t>
      </w:r>
    </w:p>
    <w:p w:rsidR="00C43D14" w:rsidRPr="00D548B9" w:rsidRDefault="00C43D14" w:rsidP="000657F0">
      <w:pPr>
        <w:pStyle w:val="ListParagraph"/>
        <w:numPr>
          <w:ilvl w:val="0"/>
          <w:numId w:val="4"/>
        </w:numPr>
        <w:rPr>
          <w:color w:val="000000"/>
        </w:rPr>
      </w:pPr>
      <w:r w:rsidRPr="00D548B9">
        <w:rPr>
          <w:color w:val="000000"/>
        </w:rPr>
        <w:t>Этюд «Отражение в озере».</w:t>
      </w:r>
    </w:p>
    <w:p w:rsidR="00C43D14" w:rsidRPr="00D548B9" w:rsidRDefault="00C43D14" w:rsidP="000657F0">
      <w:pPr>
        <w:pStyle w:val="ListParagraph"/>
        <w:rPr>
          <w:color w:val="000000"/>
        </w:rPr>
      </w:pPr>
    </w:p>
    <w:p w:rsidR="00C43D14" w:rsidRPr="00D548B9" w:rsidRDefault="00C43D14" w:rsidP="000657F0">
      <w:pPr>
        <w:rPr>
          <w:color w:val="000000"/>
        </w:rPr>
      </w:pPr>
      <w:r w:rsidRPr="00D548B9">
        <w:rPr>
          <w:color w:val="000000"/>
        </w:rPr>
        <w:t>Развивающая театрально – речевая среда.</w:t>
      </w:r>
    </w:p>
    <w:p w:rsidR="00C43D14" w:rsidRPr="00D548B9" w:rsidRDefault="00C43D14" w:rsidP="000657F0">
      <w:pPr>
        <w:pStyle w:val="ListParagraph"/>
        <w:rPr>
          <w:color w:val="000000"/>
        </w:rPr>
      </w:pPr>
      <w:r w:rsidRPr="00D548B9">
        <w:rPr>
          <w:color w:val="000000"/>
        </w:rPr>
        <w:t>Выставить в уголок книжку – театр «Репка».</w:t>
      </w:r>
    </w:p>
    <w:p w:rsidR="00C43D14" w:rsidRPr="00D548B9" w:rsidRDefault="00C43D14" w:rsidP="000657F0">
      <w:pPr>
        <w:pStyle w:val="ListParagraph"/>
        <w:rPr>
          <w:color w:val="000000"/>
        </w:rPr>
      </w:pPr>
      <w:r w:rsidRPr="00D548B9">
        <w:rPr>
          <w:color w:val="000000"/>
        </w:rPr>
        <w:t>Выставить плоскостной театр «Заюшкина  избушка»</w:t>
      </w:r>
    </w:p>
    <w:p w:rsidR="00C43D14" w:rsidRPr="00D548B9" w:rsidRDefault="00C43D14" w:rsidP="000657F0">
      <w:pPr>
        <w:pStyle w:val="ListParagraph"/>
        <w:rPr>
          <w:color w:val="000000"/>
        </w:rPr>
      </w:pPr>
    </w:p>
    <w:p w:rsidR="00C43D14" w:rsidRPr="00D548B9" w:rsidRDefault="00C43D14" w:rsidP="004C3450">
      <w:pPr>
        <w:rPr>
          <w:color w:val="000000"/>
          <w:u w:val="single"/>
        </w:rPr>
      </w:pPr>
      <w:r w:rsidRPr="00D548B9">
        <w:rPr>
          <w:color w:val="000000"/>
          <w:u w:val="single"/>
        </w:rPr>
        <w:t>3 этап работы.</w:t>
      </w:r>
    </w:p>
    <w:p w:rsidR="00C43D14" w:rsidRPr="00D548B9" w:rsidRDefault="00C43D14" w:rsidP="004C3450">
      <w:pPr>
        <w:rPr>
          <w:color w:val="000000"/>
        </w:rPr>
      </w:pPr>
      <w:r w:rsidRPr="00D548B9">
        <w:rPr>
          <w:color w:val="000000"/>
        </w:rPr>
        <w:t>Задачи.</w:t>
      </w:r>
    </w:p>
    <w:p w:rsidR="00C43D14" w:rsidRPr="00D548B9" w:rsidRDefault="00C43D14" w:rsidP="004C3450">
      <w:pPr>
        <w:pStyle w:val="ListParagraph"/>
        <w:numPr>
          <w:ilvl w:val="0"/>
          <w:numId w:val="5"/>
        </w:numPr>
        <w:rPr>
          <w:color w:val="000000"/>
        </w:rPr>
      </w:pPr>
      <w:r w:rsidRPr="00D548B9">
        <w:rPr>
          <w:color w:val="000000"/>
        </w:rPr>
        <w:t>Закрепить знания русской народной сказки «Заюшкина избушка».</w:t>
      </w:r>
    </w:p>
    <w:p w:rsidR="00C43D14" w:rsidRPr="00D548B9" w:rsidRDefault="00C43D14" w:rsidP="004C3450">
      <w:pPr>
        <w:pStyle w:val="ListParagraph"/>
        <w:numPr>
          <w:ilvl w:val="0"/>
          <w:numId w:val="5"/>
        </w:numPr>
        <w:rPr>
          <w:color w:val="000000"/>
        </w:rPr>
      </w:pPr>
      <w:r w:rsidRPr="00D548B9">
        <w:rPr>
          <w:color w:val="000000"/>
        </w:rPr>
        <w:t>Учить связно и последовательно передавать содержание сказки, используя в речи эпитеты и слова связанные с описанием поведения героев сказки  (юркнула, всхлипывая и т.д.).</w:t>
      </w:r>
    </w:p>
    <w:p w:rsidR="00C43D14" w:rsidRPr="00D548B9" w:rsidRDefault="00C43D14" w:rsidP="004C3450">
      <w:pPr>
        <w:pStyle w:val="ListParagraph"/>
        <w:numPr>
          <w:ilvl w:val="0"/>
          <w:numId w:val="5"/>
        </w:numPr>
        <w:rPr>
          <w:color w:val="000000"/>
        </w:rPr>
      </w:pPr>
      <w:r w:rsidRPr="00D548B9">
        <w:rPr>
          <w:color w:val="000000"/>
        </w:rPr>
        <w:t>Учить лепить персонажи сказки «Заюшкина избушка» по выбору, передавая в движении характер героя.</w:t>
      </w:r>
    </w:p>
    <w:p w:rsidR="00C43D14" w:rsidRPr="00D548B9" w:rsidRDefault="00C43D14" w:rsidP="004C3450">
      <w:pPr>
        <w:pStyle w:val="ListParagraph"/>
        <w:numPr>
          <w:ilvl w:val="0"/>
          <w:numId w:val="5"/>
        </w:numPr>
        <w:rPr>
          <w:color w:val="000000"/>
        </w:rPr>
      </w:pPr>
      <w:r w:rsidRPr="00D548B9">
        <w:rPr>
          <w:color w:val="000000"/>
        </w:rPr>
        <w:t>Понимать своих сверстников, уметь общаться с ними, смотреть глаза и лицо друг другу.</w:t>
      </w:r>
    </w:p>
    <w:p w:rsidR="00C43D14" w:rsidRPr="00D548B9" w:rsidRDefault="00C43D14" w:rsidP="00E93A37">
      <w:pPr>
        <w:pStyle w:val="ListParagraph"/>
        <w:rPr>
          <w:color w:val="000000"/>
        </w:rPr>
      </w:pPr>
    </w:p>
    <w:p w:rsidR="00C43D14" w:rsidRPr="00D548B9" w:rsidRDefault="00C43D14" w:rsidP="00E93A37">
      <w:pPr>
        <w:rPr>
          <w:color w:val="000000"/>
        </w:rPr>
      </w:pPr>
      <w:r w:rsidRPr="00D548B9">
        <w:rPr>
          <w:color w:val="000000"/>
        </w:rPr>
        <w:t>Формы работы.</w:t>
      </w:r>
    </w:p>
    <w:p w:rsidR="00C43D14" w:rsidRPr="00D548B9" w:rsidRDefault="00C43D14" w:rsidP="00E93A37">
      <w:pPr>
        <w:pStyle w:val="ListParagraph"/>
        <w:numPr>
          <w:ilvl w:val="0"/>
          <w:numId w:val="6"/>
        </w:numPr>
        <w:rPr>
          <w:color w:val="000000"/>
        </w:rPr>
      </w:pPr>
      <w:r w:rsidRPr="00D548B9">
        <w:rPr>
          <w:color w:val="000000"/>
        </w:rPr>
        <w:t>Пересказ сказки «Заюшкина избушка», используя плоскостной театр.</w:t>
      </w:r>
    </w:p>
    <w:p w:rsidR="00C43D14" w:rsidRPr="00D548B9" w:rsidRDefault="00C43D14" w:rsidP="00E93A37">
      <w:pPr>
        <w:pStyle w:val="ListParagraph"/>
        <w:numPr>
          <w:ilvl w:val="0"/>
          <w:numId w:val="6"/>
        </w:numPr>
        <w:rPr>
          <w:color w:val="000000"/>
        </w:rPr>
      </w:pPr>
      <w:r w:rsidRPr="00D548B9">
        <w:rPr>
          <w:color w:val="000000"/>
        </w:rPr>
        <w:t>Рассматривание иллюстрации Э.Рачева «Заюшкина избушка»</w:t>
      </w:r>
    </w:p>
    <w:p w:rsidR="00C43D14" w:rsidRPr="00D548B9" w:rsidRDefault="00C43D14" w:rsidP="00E93A37">
      <w:pPr>
        <w:pStyle w:val="ListParagraph"/>
        <w:numPr>
          <w:ilvl w:val="0"/>
          <w:numId w:val="6"/>
        </w:numPr>
        <w:rPr>
          <w:color w:val="000000"/>
        </w:rPr>
      </w:pPr>
      <w:r w:rsidRPr="00D548B9">
        <w:rPr>
          <w:color w:val="000000"/>
        </w:rPr>
        <w:t>Лепка персонажей сказки.</w:t>
      </w:r>
    </w:p>
    <w:p w:rsidR="00C43D14" w:rsidRPr="00D548B9" w:rsidRDefault="00C43D14" w:rsidP="00E93A37">
      <w:pPr>
        <w:pStyle w:val="ListParagraph"/>
        <w:numPr>
          <w:ilvl w:val="0"/>
          <w:numId w:val="6"/>
        </w:numPr>
        <w:rPr>
          <w:color w:val="000000"/>
        </w:rPr>
      </w:pPr>
      <w:r w:rsidRPr="00D548B9">
        <w:rPr>
          <w:color w:val="000000"/>
        </w:rPr>
        <w:t>Этюд «Разговор взглядов»</w:t>
      </w:r>
    </w:p>
    <w:p w:rsidR="00C43D14" w:rsidRPr="00D548B9" w:rsidRDefault="00C43D14" w:rsidP="00E93A37">
      <w:pPr>
        <w:pStyle w:val="ListParagraph"/>
        <w:numPr>
          <w:ilvl w:val="0"/>
          <w:numId w:val="6"/>
        </w:numPr>
        <w:rPr>
          <w:color w:val="000000"/>
        </w:rPr>
      </w:pPr>
      <w:r w:rsidRPr="00D548B9">
        <w:rPr>
          <w:color w:val="000000"/>
        </w:rPr>
        <w:t>Работа над голосом (чтение чистоговорок и скороговорок).</w:t>
      </w:r>
    </w:p>
    <w:p w:rsidR="00C43D14" w:rsidRPr="00D548B9" w:rsidRDefault="00C43D14" w:rsidP="00F42CBF">
      <w:pPr>
        <w:pStyle w:val="ListParagraph"/>
        <w:rPr>
          <w:color w:val="000000"/>
        </w:rPr>
      </w:pPr>
    </w:p>
    <w:p w:rsidR="00C43D14" w:rsidRPr="00D548B9" w:rsidRDefault="00C43D14" w:rsidP="00F42CBF">
      <w:pPr>
        <w:rPr>
          <w:color w:val="000000"/>
        </w:rPr>
      </w:pPr>
      <w:r w:rsidRPr="00D548B9">
        <w:rPr>
          <w:color w:val="000000"/>
        </w:rPr>
        <w:t>Развивающая театрально – речевая среда</w:t>
      </w:r>
    </w:p>
    <w:p w:rsidR="00C43D14" w:rsidRPr="00D548B9" w:rsidRDefault="00C43D14" w:rsidP="00F42CBF">
      <w:pPr>
        <w:pStyle w:val="ListParagraph"/>
        <w:rPr>
          <w:color w:val="000000"/>
        </w:rPr>
      </w:pPr>
      <w:r w:rsidRPr="00D548B9">
        <w:rPr>
          <w:color w:val="000000"/>
        </w:rPr>
        <w:t>Внести утром  в группу иллюстрацию Э.Рачева, обратить внимание на нее</w:t>
      </w:r>
    </w:p>
    <w:p w:rsidR="00C43D14" w:rsidRPr="00D548B9" w:rsidRDefault="00C43D14" w:rsidP="00F42CBF">
      <w:pPr>
        <w:pStyle w:val="ListParagraph"/>
        <w:rPr>
          <w:color w:val="000000"/>
        </w:rPr>
      </w:pPr>
      <w:r w:rsidRPr="00D548B9">
        <w:rPr>
          <w:color w:val="000000"/>
        </w:rPr>
        <w:t>Изготовление кукольных игрушек: лисы, девочки, зайца.</w:t>
      </w:r>
    </w:p>
    <w:p w:rsidR="00C43D14" w:rsidRPr="00D548B9" w:rsidRDefault="00C43D14" w:rsidP="00F42CBF">
      <w:pPr>
        <w:pStyle w:val="ListParagraph"/>
        <w:rPr>
          <w:color w:val="000000"/>
        </w:rPr>
      </w:pPr>
    </w:p>
    <w:p w:rsidR="00C43D14" w:rsidRPr="00D548B9" w:rsidRDefault="00C43D14" w:rsidP="00F42CBF">
      <w:pPr>
        <w:pStyle w:val="ListParagraph"/>
        <w:rPr>
          <w:color w:val="000000"/>
        </w:rPr>
      </w:pPr>
    </w:p>
    <w:p w:rsidR="00C43D14" w:rsidRPr="00D548B9" w:rsidRDefault="00C43D14" w:rsidP="00F42CBF">
      <w:pPr>
        <w:pStyle w:val="ListParagraph"/>
        <w:rPr>
          <w:color w:val="000000"/>
        </w:rPr>
      </w:pPr>
    </w:p>
    <w:p w:rsidR="00C43D14" w:rsidRPr="00D548B9" w:rsidRDefault="00C43D14" w:rsidP="00F42CBF">
      <w:pPr>
        <w:pStyle w:val="ListParagraph"/>
        <w:rPr>
          <w:color w:val="000000"/>
        </w:rPr>
      </w:pPr>
    </w:p>
    <w:p w:rsidR="00C43D14" w:rsidRPr="00D548B9" w:rsidRDefault="00C43D14" w:rsidP="00DC7447">
      <w:pPr>
        <w:rPr>
          <w:color w:val="000000"/>
          <w:u w:val="single"/>
        </w:rPr>
      </w:pPr>
      <w:r w:rsidRPr="00D548B9">
        <w:rPr>
          <w:color w:val="000000"/>
          <w:u w:val="single"/>
        </w:rPr>
        <w:t>4 этап работы</w:t>
      </w:r>
    </w:p>
    <w:p w:rsidR="00C43D14" w:rsidRPr="00D548B9" w:rsidRDefault="00C43D14" w:rsidP="00DC7447">
      <w:pPr>
        <w:rPr>
          <w:color w:val="000000"/>
        </w:rPr>
      </w:pPr>
      <w:r w:rsidRPr="00D548B9">
        <w:rPr>
          <w:color w:val="000000"/>
        </w:rPr>
        <w:t>Задачи.</w:t>
      </w:r>
    </w:p>
    <w:p w:rsidR="00C43D14" w:rsidRPr="00D548B9" w:rsidRDefault="00C43D14" w:rsidP="00DC7447">
      <w:pPr>
        <w:pStyle w:val="ListParagraph"/>
        <w:numPr>
          <w:ilvl w:val="0"/>
          <w:numId w:val="7"/>
        </w:numPr>
        <w:rPr>
          <w:color w:val="000000"/>
        </w:rPr>
      </w:pPr>
      <w:r w:rsidRPr="00D548B9">
        <w:rPr>
          <w:color w:val="000000"/>
        </w:rPr>
        <w:t>Закрепить знание сказки «Лисичка со скалочкой».</w:t>
      </w:r>
    </w:p>
    <w:p w:rsidR="00C43D14" w:rsidRPr="00D548B9" w:rsidRDefault="00C43D14" w:rsidP="00DC7447">
      <w:pPr>
        <w:pStyle w:val="ListParagraph"/>
        <w:numPr>
          <w:ilvl w:val="0"/>
          <w:numId w:val="7"/>
        </w:numPr>
        <w:rPr>
          <w:color w:val="000000"/>
        </w:rPr>
      </w:pPr>
      <w:r w:rsidRPr="00D548B9">
        <w:rPr>
          <w:color w:val="000000"/>
        </w:rPr>
        <w:t>Помочь сравнить лису из сказки «Лисичка со скалочкой» с лисой из других сказок: «Заюшкина избушка», «Лиса и Серый Волк», и т.д.</w:t>
      </w:r>
    </w:p>
    <w:p w:rsidR="00C43D14" w:rsidRPr="00D548B9" w:rsidRDefault="00C43D14" w:rsidP="00DC7447">
      <w:pPr>
        <w:pStyle w:val="ListParagraph"/>
        <w:numPr>
          <w:ilvl w:val="0"/>
          <w:numId w:val="7"/>
        </w:numPr>
        <w:rPr>
          <w:color w:val="000000"/>
        </w:rPr>
      </w:pPr>
      <w:r w:rsidRPr="00D548B9">
        <w:rPr>
          <w:color w:val="000000"/>
        </w:rPr>
        <w:t>Обогатить знания о внешнем виде лисы (зимой и летом) о способах передвижения, питании и повадках.</w:t>
      </w:r>
    </w:p>
    <w:p w:rsidR="00C43D14" w:rsidRPr="00D548B9" w:rsidRDefault="00C43D14" w:rsidP="00DC7447">
      <w:pPr>
        <w:pStyle w:val="ListParagraph"/>
        <w:numPr>
          <w:ilvl w:val="0"/>
          <w:numId w:val="7"/>
        </w:numPr>
        <w:rPr>
          <w:color w:val="000000"/>
        </w:rPr>
      </w:pPr>
      <w:r w:rsidRPr="00D548B9">
        <w:rPr>
          <w:color w:val="000000"/>
        </w:rPr>
        <w:t>Учить по особенностям жестов и выразительных движений различать определенные состояния животных, возможность передачи информации.</w:t>
      </w:r>
    </w:p>
    <w:p w:rsidR="00C43D14" w:rsidRPr="00D548B9" w:rsidRDefault="00C43D14" w:rsidP="00DC7447">
      <w:pPr>
        <w:pStyle w:val="ListParagraph"/>
        <w:numPr>
          <w:ilvl w:val="0"/>
          <w:numId w:val="7"/>
        </w:numPr>
        <w:rPr>
          <w:color w:val="000000"/>
        </w:rPr>
      </w:pPr>
      <w:r w:rsidRPr="00D548B9">
        <w:rPr>
          <w:color w:val="000000"/>
        </w:rPr>
        <w:t>Развитие произвольных движений.</w:t>
      </w:r>
    </w:p>
    <w:p w:rsidR="00C43D14" w:rsidRPr="00D548B9" w:rsidRDefault="00C43D14" w:rsidP="003254CC">
      <w:pPr>
        <w:pStyle w:val="ListParagraph"/>
        <w:rPr>
          <w:color w:val="000000"/>
        </w:rPr>
      </w:pPr>
    </w:p>
    <w:p w:rsidR="00C43D14" w:rsidRPr="00D548B9" w:rsidRDefault="00C43D14" w:rsidP="003254CC">
      <w:pPr>
        <w:rPr>
          <w:color w:val="000000"/>
        </w:rPr>
      </w:pPr>
      <w:r w:rsidRPr="00D548B9">
        <w:rPr>
          <w:color w:val="000000"/>
        </w:rPr>
        <w:t>Формы работы</w:t>
      </w:r>
    </w:p>
    <w:p w:rsidR="00C43D14" w:rsidRPr="00D548B9" w:rsidRDefault="00C43D14" w:rsidP="003254CC">
      <w:pPr>
        <w:pStyle w:val="ListParagraph"/>
        <w:numPr>
          <w:ilvl w:val="0"/>
          <w:numId w:val="8"/>
        </w:numPr>
        <w:rPr>
          <w:color w:val="000000"/>
        </w:rPr>
      </w:pPr>
      <w:r w:rsidRPr="00D548B9">
        <w:rPr>
          <w:color w:val="000000"/>
        </w:rPr>
        <w:t>Частичный пересказ сказки «Лисичка со скалочкой».</w:t>
      </w:r>
    </w:p>
    <w:p w:rsidR="00C43D14" w:rsidRPr="00D548B9" w:rsidRDefault="00C43D14" w:rsidP="003254CC">
      <w:pPr>
        <w:pStyle w:val="ListParagraph"/>
        <w:numPr>
          <w:ilvl w:val="0"/>
          <w:numId w:val="8"/>
        </w:numPr>
        <w:rPr>
          <w:color w:val="000000"/>
        </w:rPr>
      </w:pPr>
      <w:r w:rsidRPr="00D548B9">
        <w:rPr>
          <w:color w:val="000000"/>
        </w:rPr>
        <w:t>Рассказ о лисах, их внешнем виде, повадках, питании.</w:t>
      </w:r>
    </w:p>
    <w:p w:rsidR="00C43D14" w:rsidRPr="00D548B9" w:rsidRDefault="00C43D14" w:rsidP="003254CC">
      <w:pPr>
        <w:pStyle w:val="ListParagraph"/>
        <w:numPr>
          <w:ilvl w:val="0"/>
          <w:numId w:val="8"/>
        </w:numPr>
        <w:rPr>
          <w:color w:val="000000"/>
        </w:rPr>
      </w:pPr>
      <w:r w:rsidRPr="00D548B9">
        <w:rPr>
          <w:color w:val="000000"/>
        </w:rPr>
        <w:t>Этюды на имитацию характерных движений животных</w:t>
      </w:r>
    </w:p>
    <w:p w:rsidR="00C43D14" w:rsidRPr="00D548B9" w:rsidRDefault="00C43D14" w:rsidP="003254CC">
      <w:pPr>
        <w:pStyle w:val="ListParagraph"/>
        <w:rPr>
          <w:color w:val="000000"/>
        </w:rPr>
      </w:pPr>
      <w:r w:rsidRPr="00D548B9">
        <w:rPr>
          <w:color w:val="000000"/>
        </w:rPr>
        <w:t xml:space="preserve"> «Я как зайка» (лисичка, мишка и т.д.).</w:t>
      </w:r>
    </w:p>
    <w:p w:rsidR="00C43D14" w:rsidRPr="00D548B9" w:rsidRDefault="00C43D14" w:rsidP="003254CC">
      <w:pPr>
        <w:pStyle w:val="ListParagraph"/>
        <w:numPr>
          <w:ilvl w:val="0"/>
          <w:numId w:val="8"/>
        </w:numPr>
        <w:rPr>
          <w:color w:val="000000"/>
        </w:rPr>
      </w:pPr>
      <w:r w:rsidRPr="00D548B9">
        <w:rPr>
          <w:color w:val="000000"/>
        </w:rPr>
        <w:t>Подвижная игра «Знакомство с лисой»</w:t>
      </w:r>
    </w:p>
    <w:p w:rsidR="00C43D14" w:rsidRPr="00D548B9" w:rsidRDefault="00C43D14" w:rsidP="001A2DD0">
      <w:pPr>
        <w:pStyle w:val="ListParagraph"/>
        <w:rPr>
          <w:color w:val="000000"/>
        </w:rPr>
      </w:pPr>
    </w:p>
    <w:p w:rsidR="00C43D14" w:rsidRPr="00D548B9" w:rsidRDefault="00C43D14" w:rsidP="001A2DD0">
      <w:pPr>
        <w:rPr>
          <w:color w:val="000000"/>
        </w:rPr>
      </w:pPr>
      <w:r w:rsidRPr="00D548B9">
        <w:rPr>
          <w:color w:val="000000"/>
        </w:rPr>
        <w:t>Развивающая театрально – речевая среда</w:t>
      </w:r>
    </w:p>
    <w:p w:rsidR="00C43D14" w:rsidRPr="00D548B9" w:rsidRDefault="00C43D14" w:rsidP="001A2DD0">
      <w:pPr>
        <w:pStyle w:val="ListParagraph"/>
        <w:rPr>
          <w:color w:val="000000"/>
        </w:rPr>
      </w:pPr>
      <w:r w:rsidRPr="00D548B9">
        <w:rPr>
          <w:color w:val="000000"/>
        </w:rPr>
        <w:t>Раскрой изготовление занавеса. Натягивание струны для занавеса. Внесение в группу перчаточного театра «Лисичка со скалочкой».</w:t>
      </w:r>
    </w:p>
    <w:p w:rsidR="00C43D14" w:rsidRPr="00D548B9" w:rsidRDefault="00C43D14" w:rsidP="001A2DD0">
      <w:pPr>
        <w:pStyle w:val="ListParagraph"/>
        <w:rPr>
          <w:color w:val="000000"/>
        </w:rPr>
      </w:pPr>
    </w:p>
    <w:p w:rsidR="00C43D14" w:rsidRPr="00D548B9" w:rsidRDefault="00C43D14" w:rsidP="001A2DD0">
      <w:pPr>
        <w:pStyle w:val="ListParagraph"/>
        <w:rPr>
          <w:color w:val="000000"/>
        </w:rPr>
      </w:pPr>
    </w:p>
    <w:p w:rsidR="00C43D14" w:rsidRPr="00D548B9" w:rsidRDefault="00C43D14" w:rsidP="001A2DD0">
      <w:pPr>
        <w:rPr>
          <w:color w:val="000000"/>
          <w:u w:val="single"/>
        </w:rPr>
      </w:pPr>
      <w:r w:rsidRPr="00D548B9">
        <w:rPr>
          <w:color w:val="000000"/>
          <w:u w:val="single"/>
        </w:rPr>
        <w:t>5 этап работы</w:t>
      </w:r>
    </w:p>
    <w:p w:rsidR="00C43D14" w:rsidRPr="00D548B9" w:rsidRDefault="00C43D14" w:rsidP="001A2DD0">
      <w:pPr>
        <w:rPr>
          <w:color w:val="000000"/>
        </w:rPr>
      </w:pPr>
      <w:r w:rsidRPr="00D548B9">
        <w:rPr>
          <w:color w:val="000000"/>
        </w:rPr>
        <w:t>Задачи.</w:t>
      </w:r>
    </w:p>
    <w:p w:rsidR="00C43D14" w:rsidRPr="00D548B9" w:rsidRDefault="00C43D14" w:rsidP="001A2DD0">
      <w:pPr>
        <w:pStyle w:val="ListParagraph"/>
        <w:numPr>
          <w:ilvl w:val="0"/>
          <w:numId w:val="9"/>
        </w:numPr>
        <w:rPr>
          <w:color w:val="000000"/>
        </w:rPr>
      </w:pPr>
      <w:r w:rsidRPr="00D548B9">
        <w:rPr>
          <w:color w:val="000000"/>
        </w:rPr>
        <w:t>Понимать значение слов «Русская народная сказка», выделять жанровые особенности.</w:t>
      </w:r>
    </w:p>
    <w:p w:rsidR="00C43D14" w:rsidRPr="00D548B9" w:rsidRDefault="00C43D14" w:rsidP="001A2DD0">
      <w:pPr>
        <w:pStyle w:val="ListParagraph"/>
        <w:numPr>
          <w:ilvl w:val="0"/>
          <w:numId w:val="9"/>
        </w:numPr>
        <w:rPr>
          <w:color w:val="000000"/>
        </w:rPr>
      </w:pPr>
      <w:r w:rsidRPr="00D548B9">
        <w:rPr>
          <w:color w:val="000000"/>
        </w:rPr>
        <w:t>Закреплять умение давать точную характеристику героев народных сказок.</w:t>
      </w:r>
    </w:p>
    <w:p w:rsidR="00C43D14" w:rsidRPr="00D548B9" w:rsidRDefault="00C43D14" w:rsidP="001A2DD0">
      <w:pPr>
        <w:pStyle w:val="ListParagraph"/>
        <w:numPr>
          <w:ilvl w:val="0"/>
          <w:numId w:val="9"/>
        </w:numPr>
        <w:rPr>
          <w:color w:val="000000"/>
        </w:rPr>
      </w:pPr>
      <w:r w:rsidRPr="00D548B9">
        <w:rPr>
          <w:color w:val="000000"/>
        </w:rPr>
        <w:t>Подвести к пониманию «мудрости» народных сказок.</w:t>
      </w:r>
    </w:p>
    <w:p w:rsidR="00C43D14" w:rsidRPr="00D548B9" w:rsidRDefault="00C43D14" w:rsidP="001A2DD0">
      <w:pPr>
        <w:pStyle w:val="ListParagraph"/>
        <w:numPr>
          <w:ilvl w:val="0"/>
          <w:numId w:val="9"/>
        </w:numPr>
        <w:rPr>
          <w:color w:val="000000"/>
        </w:rPr>
      </w:pPr>
      <w:r w:rsidRPr="00D548B9">
        <w:rPr>
          <w:color w:val="000000"/>
        </w:rPr>
        <w:t>Заучивание стихов – диалогов и «Небылиц».</w:t>
      </w:r>
    </w:p>
    <w:p w:rsidR="00C43D14" w:rsidRPr="00D548B9" w:rsidRDefault="00C43D14" w:rsidP="006748A3">
      <w:pPr>
        <w:pStyle w:val="ListParagraph"/>
        <w:rPr>
          <w:color w:val="000000"/>
        </w:rPr>
      </w:pPr>
    </w:p>
    <w:p w:rsidR="00C43D14" w:rsidRPr="00D548B9" w:rsidRDefault="00C43D14" w:rsidP="006748A3">
      <w:pPr>
        <w:rPr>
          <w:color w:val="000000"/>
        </w:rPr>
      </w:pPr>
      <w:r w:rsidRPr="00D548B9">
        <w:rPr>
          <w:color w:val="000000"/>
        </w:rPr>
        <w:t>Формы работы.</w:t>
      </w:r>
    </w:p>
    <w:p w:rsidR="00C43D14" w:rsidRPr="00D548B9" w:rsidRDefault="00C43D14" w:rsidP="006748A3">
      <w:pPr>
        <w:pStyle w:val="ListParagraph"/>
        <w:numPr>
          <w:ilvl w:val="0"/>
          <w:numId w:val="11"/>
        </w:numPr>
        <w:rPr>
          <w:color w:val="000000"/>
        </w:rPr>
      </w:pPr>
      <w:r w:rsidRPr="00D548B9">
        <w:rPr>
          <w:color w:val="000000"/>
        </w:rPr>
        <w:t>Беседа о значении слов «Русская народная сказка».</w:t>
      </w:r>
    </w:p>
    <w:p w:rsidR="00C43D14" w:rsidRPr="00D548B9" w:rsidRDefault="00C43D14" w:rsidP="006748A3">
      <w:pPr>
        <w:pStyle w:val="ListParagraph"/>
        <w:numPr>
          <w:ilvl w:val="0"/>
          <w:numId w:val="11"/>
        </w:numPr>
        <w:rPr>
          <w:color w:val="000000"/>
        </w:rPr>
      </w:pPr>
      <w:r w:rsidRPr="00D548B9">
        <w:rPr>
          <w:color w:val="000000"/>
        </w:rPr>
        <w:t>Рассматривание иллюстраций Э.Рачева и Васнецова по русским народным сказкам.</w:t>
      </w:r>
    </w:p>
    <w:p w:rsidR="00C43D14" w:rsidRPr="00D548B9" w:rsidRDefault="00C43D14" w:rsidP="006748A3">
      <w:pPr>
        <w:pStyle w:val="ListParagraph"/>
        <w:numPr>
          <w:ilvl w:val="0"/>
          <w:numId w:val="11"/>
        </w:numPr>
        <w:rPr>
          <w:color w:val="000000"/>
        </w:rPr>
      </w:pPr>
      <w:r w:rsidRPr="00D548B9">
        <w:rPr>
          <w:color w:val="000000"/>
        </w:rPr>
        <w:t>Работа над дикцией и полетностью голоса.</w:t>
      </w:r>
    </w:p>
    <w:p w:rsidR="00C43D14" w:rsidRPr="00D548B9" w:rsidRDefault="00C43D14" w:rsidP="00D253EF">
      <w:pPr>
        <w:pStyle w:val="ListParagraph"/>
        <w:rPr>
          <w:color w:val="000000"/>
        </w:rPr>
      </w:pPr>
    </w:p>
    <w:p w:rsidR="00C43D14" w:rsidRPr="00D548B9" w:rsidRDefault="00C43D14" w:rsidP="00D253EF">
      <w:pPr>
        <w:pStyle w:val="ListParagraph"/>
        <w:rPr>
          <w:color w:val="000000"/>
        </w:rPr>
      </w:pPr>
    </w:p>
    <w:p w:rsidR="00C43D14" w:rsidRPr="00D548B9" w:rsidRDefault="00C43D14" w:rsidP="00D253EF">
      <w:pPr>
        <w:pStyle w:val="ListParagraph"/>
        <w:rPr>
          <w:color w:val="000000"/>
        </w:rPr>
      </w:pPr>
    </w:p>
    <w:p w:rsidR="00C43D14" w:rsidRPr="00D548B9" w:rsidRDefault="00C43D14" w:rsidP="00D253EF">
      <w:pPr>
        <w:rPr>
          <w:color w:val="000000"/>
        </w:rPr>
      </w:pPr>
      <w:r w:rsidRPr="00D548B9">
        <w:rPr>
          <w:color w:val="000000"/>
          <w:u w:val="single"/>
        </w:rPr>
        <w:t>6 этап работы</w:t>
      </w:r>
    </w:p>
    <w:p w:rsidR="00C43D14" w:rsidRPr="00D548B9" w:rsidRDefault="00C43D14" w:rsidP="00D253EF">
      <w:pPr>
        <w:rPr>
          <w:color w:val="000000"/>
        </w:rPr>
      </w:pPr>
      <w:r w:rsidRPr="00D548B9">
        <w:rPr>
          <w:color w:val="000000"/>
        </w:rPr>
        <w:t>Задачи.</w:t>
      </w:r>
    </w:p>
    <w:p w:rsidR="00C43D14" w:rsidRPr="00D548B9" w:rsidRDefault="00C43D14" w:rsidP="00D253EF">
      <w:pPr>
        <w:pStyle w:val="ListParagraph"/>
        <w:numPr>
          <w:ilvl w:val="0"/>
          <w:numId w:val="12"/>
        </w:numPr>
        <w:rPr>
          <w:color w:val="000000"/>
        </w:rPr>
      </w:pPr>
      <w:r w:rsidRPr="00D548B9">
        <w:rPr>
          <w:color w:val="000000"/>
        </w:rPr>
        <w:t>Учить внимательно, слушать музыкальные произведения и соотносить характеры героев с музыкой.</w:t>
      </w:r>
    </w:p>
    <w:p w:rsidR="00C43D14" w:rsidRPr="00D548B9" w:rsidRDefault="00C43D14" w:rsidP="00D253EF">
      <w:pPr>
        <w:pStyle w:val="ListParagraph"/>
        <w:numPr>
          <w:ilvl w:val="0"/>
          <w:numId w:val="12"/>
        </w:numPr>
        <w:rPr>
          <w:color w:val="000000"/>
        </w:rPr>
      </w:pPr>
      <w:r w:rsidRPr="00D548B9">
        <w:rPr>
          <w:color w:val="000000"/>
        </w:rPr>
        <w:t>Закрепить умение по характерным признакам (движениям) узнавать животных.</w:t>
      </w:r>
    </w:p>
    <w:p w:rsidR="00C43D14" w:rsidRPr="00D548B9" w:rsidRDefault="00C43D14" w:rsidP="00D253EF">
      <w:pPr>
        <w:pStyle w:val="ListParagraph"/>
        <w:numPr>
          <w:ilvl w:val="0"/>
          <w:numId w:val="12"/>
        </w:numPr>
        <w:rPr>
          <w:color w:val="000000"/>
        </w:rPr>
      </w:pPr>
      <w:r w:rsidRPr="00D548B9">
        <w:rPr>
          <w:color w:val="000000"/>
        </w:rPr>
        <w:t>Воспитывать интерес к актерскому мастерству.</w:t>
      </w:r>
    </w:p>
    <w:p w:rsidR="00C43D14" w:rsidRPr="00D548B9" w:rsidRDefault="00C43D14" w:rsidP="00D253EF">
      <w:pPr>
        <w:pStyle w:val="ListParagraph"/>
        <w:numPr>
          <w:ilvl w:val="0"/>
          <w:numId w:val="12"/>
        </w:numPr>
        <w:rPr>
          <w:color w:val="000000"/>
        </w:rPr>
      </w:pPr>
      <w:r w:rsidRPr="00D548B9">
        <w:rPr>
          <w:color w:val="000000"/>
        </w:rPr>
        <w:t>Передавать в рисунке характерные особенности русского народного костюма.</w:t>
      </w:r>
    </w:p>
    <w:p w:rsidR="00C43D14" w:rsidRPr="00D548B9" w:rsidRDefault="00C43D14" w:rsidP="006F1DC1">
      <w:pPr>
        <w:pStyle w:val="ListParagraph"/>
        <w:rPr>
          <w:color w:val="000000"/>
        </w:rPr>
      </w:pPr>
    </w:p>
    <w:p w:rsidR="00C43D14" w:rsidRPr="00D548B9" w:rsidRDefault="00C43D14" w:rsidP="006F1DC1">
      <w:pPr>
        <w:rPr>
          <w:color w:val="000000"/>
        </w:rPr>
      </w:pPr>
      <w:r w:rsidRPr="00D548B9">
        <w:rPr>
          <w:color w:val="000000"/>
        </w:rPr>
        <w:t>Формы работы.</w:t>
      </w:r>
    </w:p>
    <w:p w:rsidR="00C43D14" w:rsidRPr="00D548B9" w:rsidRDefault="00C43D14" w:rsidP="006F1DC1">
      <w:pPr>
        <w:pStyle w:val="ListParagraph"/>
        <w:numPr>
          <w:ilvl w:val="0"/>
          <w:numId w:val="13"/>
        </w:numPr>
        <w:rPr>
          <w:color w:val="000000"/>
        </w:rPr>
      </w:pPr>
      <w:r w:rsidRPr="00D548B9">
        <w:rPr>
          <w:color w:val="000000"/>
        </w:rPr>
        <w:t>Слушание музыкальных произведений и беседа по ним.</w:t>
      </w:r>
    </w:p>
    <w:p w:rsidR="00C43D14" w:rsidRPr="00D548B9" w:rsidRDefault="00C43D14" w:rsidP="006F1DC1">
      <w:pPr>
        <w:pStyle w:val="ListParagraph"/>
        <w:numPr>
          <w:ilvl w:val="0"/>
          <w:numId w:val="13"/>
        </w:numPr>
        <w:rPr>
          <w:color w:val="000000"/>
        </w:rPr>
      </w:pPr>
      <w:r w:rsidRPr="00D548B9">
        <w:rPr>
          <w:color w:val="000000"/>
        </w:rPr>
        <w:t>Музыкальная игра «Чувства и музыка».</w:t>
      </w:r>
    </w:p>
    <w:p w:rsidR="00C43D14" w:rsidRPr="00D548B9" w:rsidRDefault="00C43D14" w:rsidP="006F1DC1">
      <w:pPr>
        <w:pStyle w:val="ListParagraph"/>
        <w:numPr>
          <w:ilvl w:val="0"/>
          <w:numId w:val="13"/>
        </w:numPr>
        <w:rPr>
          <w:color w:val="000000"/>
        </w:rPr>
      </w:pPr>
      <w:r w:rsidRPr="00D548B9">
        <w:rPr>
          <w:color w:val="000000"/>
        </w:rPr>
        <w:t>Музыкальное упражнение «Кто я?».</w:t>
      </w:r>
    </w:p>
    <w:p w:rsidR="00C43D14" w:rsidRPr="00D548B9" w:rsidRDefault="00C43D14" w:rsidP="006F1DC1">
      <w:pPr>
        <w:pStyle w:val="ListParagraph"/>
        <w:numPr>
          <w:ilvl w:val="0"/>
          <w:numId w:val="13"/>
        </w:numPr>
        <w:rPr>
          <w:color w:val="000000"/>
        </w:rPr>
      </w:pPr>
      <w:r w:rsidRPr="00D548B9">
        <w:rPr>
          <w:color w:val="000000"/>
        </w:rPr>
        <w:t>Этюды на имитацию выразительности движений животных.</w:t>
      </w:r>
    </w:p>
    <w:p w:rsidR="00C43D14" w:rsidRPr="00D548B9" w:rsidRDefault="00C43D14" w:rsidP="006F1DC1">
      <w:pPr>
        <w:pStyle w:val="ListParagraph"/>
        <w:numPr>
          <w:ilvl w:val="0"/>
          <w:numId w:val="13"/>
        </w:numPr>
        <w:rPr>
          <w:color w:val="000000"/>
        </w:rPr>
      </w:pPr>
      <w:r w:rsidRPr="00D548B9">
        <w:rPr>
          <w:color w:val="000000"/>
        </w:rPr>
        <w:t>Рисование эскизов костюмов персонажей сказки.</w:t>
      </w:r>
    </w:p>
    <w:p w:rsidR="00C43D14" w:rsidRPr="00D548B9" w:rsidRDefault="00C43D14" w:rsidP="00A75FB4">
      <w:pPr>
        <w:pStyle w:val="ListParagraph"/>
        <w:rPr>
          <w:color w:val="000000"/>
        </w:rPr>
      </w:pPr>
    </w:p>
    <w:p w:rsidR="00C43D14" w:rsidRPr="00D548B9" w:rsidRDefault="00C43D14" w:rsidP="00A75FB4">
      <w:pPr>
        <w:rPr>
          <w:color w:val="000000"/>
        </w:rPr>
      </w:pPr>
      <w:r w:rsidRPr="00D548B9">
        <w:rPr>
          <w:color w:val="000000"/>
        </w:rPr>
        <w:t>Развивающая театрально – речевая среда.</w:t>
      </w:r>
    </w:p>
    <w:p w:rsidR="00C43D14" w:rsidRPr="00D548B9" w:rsidRDefault="00C43D14" w:rsidP="00A75FB4">
      <w:pPr>
        <w:pStyle w:val="ListParagraph"/>
        <w:rPr>
          <w:color w:val="000000"/>
        </w:rPr>
      </w:pPr>
      <w:r w:rsidRPr="00D548B9">
        <w:rPr>
          <w:color w:val="000000"/>
        </w:rPr>
        <w:t>Прослушивание театральных шумов и отбор их к спектаклю.</w:t>
      </w:r>
    </w:p>
    <w:p w:rsidR="00C43D14" w:rsidRPr="00D548B9" w:rsidRDefault="00C43D14" w:rsidP="00A75FB4">
      <w:pPr>
        <w:pStyle w:val="ListParagraph"/>
        <w:rPr>
          <w:color w:val="000000"/>
        </w:rPr>
      </w:pPr>
    </w:p>
    <w:p w:rsidR="00C43D14" w:rsidRPr="00D548B9" w:rsidRDefault="00C43D14" w:rsidP="00A75FB4">
      <w:pPr>
        <w:rPr>
          <w:color w:val="000000"/>
          <w:u w:val="single"/>
        </w:rPr>
      </w:pPr>
      <w:r w:rsidRPr="00D548B9">
        <w:rPr>
          <w:color w:val="000000"/>
          <w:u w:val="single"/>
        </w:rPr>
        <w:t>7 этап работы</w:t>
      </w:r>
    </w:p>
    <w:p w:rsidR="00C43D14" w:rsidRPr="00D548B9" w:rsidRDefault="00C43D14" w:rsidP="00A75FB4">
      <w:pPr>
        <w:rPr>
          <w:color w:val="000000"/>
        </w:rPr>
      </w:pPr>
      <w:r w:rsidRPr="00D548B9">
        <w:rPr>
          <w:color w:val="000000"/>
        </w:rPr>
        <w:t>Задачи.</w:t>
      </w:r>
    </w:p>
    <w:p w:rsidR="00C43D14" w:rsidRPr="00D548B9" w:rsidRDefault="00C43D14" w:rsidP="00A75FB4">
      <w:pPr>
        <w:pStyle w:val="ListParagraph"/>
        <w:numPr>
          <w:ilvl w:val="0"/>
          <w:numId w:val="14"/>
        </w:numPr>
        <w:rPr>
          <w:color w:val="000000"/>
        </w:rPr>
      </w:pPr>
      <w:r w:rsidRPr="00D548B9">
        <w:rPr>
          <w:color w:val="000000"/>
        </w:rPr>
        <w:t>Учить правильно, делать паузы, читать текст</w:t>
      </w:r>
      <w:bookmarkStart w:id="0" w:name="_GoBack"/>
      <w:bookmarkEnd w:id="0"/>
      <w:r w:rsidRPr="00D548B9">
        <w:rPr>
          <w:color w:val="000000"/>
        </w:rPr>
        <w:t xml:space="preserve">  плавно, размеренным темпом.</w:t>
      </w:r>
    </w:p>
    <w:p w:rsidR="00C43D14" w:rsidRPr="00D548B9" w:rsidRDefault="00C43D14" w:rsidP="00A75FB4">
      <w:pPr>
        <w:pStyle w:val="ListParagraph"/>
        <w:numPr>
          <w:ilvl w:val="0"/>
          <w:numId w:val="14"/>
        </w:numPr>
        <w:rPr>
          <w:color w:val="000000"/>
        </w:rPr>
      </w:pPr>
      <w:r w:rsidRPr="00D548B9">
        <w:rPr>
          <w:color w:val="000000"/>
        </w:rPr>
        <w:t>Запоминать текст, его ритм, выразительность.</w:t>
      </w:r>
    </w:p>
    <w:p w:rsidR="00C43D14" w:rsidRPr="00D548B9" w:rsidRDefault="00C43D14" w:rsidP="00A75FB4">
      <w:pPr>
        <w:pStyle w:val="ListParagraph"/>
        <w:numPr>
          <w:ilvl w:val="0"/>
          <w:numId w:val="14"/>
        </w:numPr>
        <w:rPr>
          <w:color w:val="000000"/>
        </w:rPr>
      </w:pPr>
      <w:r w:rsidRPr="00D548B9">
        <w:rPr>
          <w:color w:val="000000"/>
        </w:rPr>
        <w:t>Дать почувствовать, что мышечное напряжение по их воле может сменяться приятным расслаблением и спокойствием, обучить некоторым приемам релаксации.</w:t>
      </w:r>
    </w:p>
    <w:p w:rsidR="00C43D14" w:rsidRPr="00D548B9" w:rsidRDefault="00C43D14" w:rsidP="00A75FB4">
      <w:pPr>
        <w:pStyle w:val="ListParagraph"/>
        <w:numPr>
          <w:ilvl w:val="0"/>
          <w:numId w:val="14"/>
        </w:numPr>
        <w:rPr>
          <w:color w:val="000000"/>
        </w:rPr>
      </w:pPr>
      <w:r w:rsidRPr="00D548B9">
        <w:rPr>
          <w:color w:val="000000"/>
        </w:rPr>
        <w:t>Распределение ролей.</w:t>
      </w:r>
    </w:p>
    <w:p w:rsidR="00C43D14" w:rsidRPr="00D548B9" w:rsidRDefault="00C43D14" w:rsidP="001938B8">
      <w:pPr>
        <w:pStyle w:val="ListParagraph"/>
        <w:rPr>
          <w:color w:val="000000"/>
        </w:rPr>
      </w:pPr>
    </w:p>
    <w:p w:rsidR="00C43D14" w:rsidRPr="00D548B9" w:rsidRDefault="00C43D14" w:rsidP="001938B8">
      <w:pPr>
        <w:rPr>
          <w:color w:val="000000"/>
        </w:rPr>
      </w:pPr>
      <w:r w:rsidRPr="00D548B9">
        <w:rPr>
          <w:color w:val="000000"/>
        </w:rPr>
        <w:t xml:space="preserve">Формы работы. </w:t>
      </w:r>
    </w:p>
    <w:p w:rsidR="00C43D14" w:rsidRPr="00D548B9" w:rsidRDefault="00C43D14" w:rsidP="001938B8">
      <w:pPr>
        <w:pStyle w:val="ListParagraph"/>
        <w:numPr>
          <w:ilvl w:val="0"/>
          <w:numId w:val="15"/>
        </w:numPr>
        <w:rPr>
          <w:color w:val="000000"/>
        </w:rPr>
      </w:pPr>
      <w:r w:rsidRPr="00D548B9">
        <w:rPr>
          <w:color w:val="000000"/>
        </w:rPr>
        <w:t>Работа над дыханием, дикцией, темпом, развитием памяти – упражнение «Петрушка».</w:t>
      </w:r>
    </w:p>
    <w:p w:rsidR="00C43D14" w:rsidRPr="00D548B9" w:rsidRDefault="00C43D14" w:rsidP="001938B8">
      <w:pPr>
        <w:pStyle w:val="ListParagraph"/>
        <w:numPr>
          <w:ilvl w:val="0"/>
          <w:numId w:val="15"/>
        </w:numPr>
        <w:rPr>
          <w:color w:val="000000"/>
        </w:rPr>
      </w:pPr>
      <w:r w:rsidRPr="00D548B9">
        <w:rPr>
          <w:color w:val="000000"/>
        </w:rPr>
        <w:t>Заучивание скороговорки «33 Егорки»</w:t>
      </w:r>
    </w:p>
    <w:p w:rsidR="00C43D14" w:rsidRPr="00D548B9" w:rsidRDefault="00C43D14" w:rsidP="001938B8">
      <w:pPr>
        <w:pStyle w:val="ListParagraph"/>
        <w:numPr>
          <w:ilvl w:val="0"/>
          <w:numId w:val="15"/>
        </w:numPr>
        <w:rPr>
          <w:color w:val="000000"/>
        </w:rPr>
      </w:pPr>
      <w:r w:rsidRPr="00D548B9">
        <w:rPr>
          <w:color w:val="000000"/>
        </w:rPr>
        <w:t>Упражнение на релаксацию «Кулачки», «Олени», «Пружинки», «Штанга», «Шарик».</w:t>
      </w:r>
    </w:p>
    <w:p w:rsidR="00C43D14" w:rsidRPr="00D548B9" w:rsidRDefault="00C43D14" w:rsidP="001938B8">
      <w:pPr>
        <w:pStyle w:val="ListParagraph"/>
        <w:rPr>
          <w:color w:val="000000"/>
        </w:rPr>
      </w:pPr>
    </w:p>
    <w:p w:rsidR="00C43D14" w:rsidRPr="00D548B9" w:rsidRDefault="00C43D14" w:rsidP="00F90330">
      <w:pPr>
        <w:rPr>
          <w:color w:val="000000"/>
        </w:rPr>
      </w:pPr>
      <w:r w:rsidRPr="00D548B9">
        <w:rPr>
          <w:color w:val="000000"/>
        </w:rPr>
        <w:t>Развивающая театрально – речевая среда</w:t>
      </w:r>
    </w:p>
    <w:p w:rsidR="00C43D14" w:rsidRPr="00D548B9" w:rsidRDefault="00C43D14" w:rsidP="001938B8">
      <w:pPr>
        <w:pStyle w:val="ListParagraph"/>
        <w:rPr>
          <w:color w:val="000000"/>
        </w:rPr>
      </w:pPr>
      <w:r w:rsidRPr="00D548B9">
        <w:rPr>
          <w:color w:val="000000"/>
        </w:rPr>
        <w:t>Изготовление театральных костюмов для спектакля с учетом эскизов детей.</w:t>
      </w:r>
    </w:p>
    <w:p w:rsidR="00C43D14" w:rsidRPr="00D548B9" w:rsidRDefault="00C43D14" w:rsidP="001938B8">
      <w:pPr>
        <w:pStyle w:val="ListParagraph"/>
        <w:rPr>
          <w:color w:val="000000"/>
        </w:rPr>
      </w:pPr>
    </w:p>
    <w:p w:rsidR="00C43D14" w:rsidRPr="00D548B9" w:rsidRDefault="00C43D14" w:rsidP="00F90330">
      <w:pPr>
        <w:rPr>
          <w:color w:val="000000"/>
          <w:u w:val="single"/>
        </w:rPr>
      </w:pPr>
    </w:p>
    <w:p w:rsidR="00C43D14" w:rsidRPr="00D548B9" w:rsidRDefault="00C43D14" w:rsidP="00F90330">
      <w:pPr>
        <w:rPr>
          <w:color w:val="000000"/>
          <w:u w:val="single"/>
        </w:rPr>
      </w:pPr>
    </w:p>
    <w:p w:rsidR="00C43D14" w:rsidRPr="00D548B9" w:rsidRDefault="00C43D14" w:rsidP="00F90330">
      <w:pPr>
        <w:rPr>
          <w:color w:val="000000"/>
        </w:rPr>
      </w:pPr>
      <w:r w:rsidRPr="00D548B9">
        <w:rPr>
          <w:color w:val="000000"/>
          <w:u w:val="single"/>
        </w:rPr>
        <w:t>8 этап работы</w:t>
      </w:r>
    </w:p>
    <w:p w:rsidR="00C43D14" w:rsidRPr="00D548B9" w:rsidRDefault="00C43D14" w:rsidP="00F90330">
      <w:pPr>
        <w:rPr>
          <w:color w:val="000000"/>
        </w:rPr>
      </w:pPr>
      <w:r w:rsidRPr="00D548B9">
        <w:rPr>
          <w:color w:val="000000"/>
        </w:rPr>
        <w:t>Задачи.</w:t>
      </w:r>
    </w:p>
    <w:p w:rsidR="00C43D14" w:rsidRPr="00D548B9" w:rsidRDefault="00C43D14" w:rsidP="00F90330">
      <w:pPr>
        <w:pStyle w:val="ListParagraph"/>
        <w:numPr>
          <w:ilvl w:val="0"/>
          <w:numId w:val="16"/>
        </w:numPr>
        <w:rPr>
          <w:color w:val="000000"/>
        </w:rPr>
      </w:pPr>
      <w:r w:rsidRPr="00D548B9">
        <w:rPr>
          <w:color w:val="000000"/>
        </w:rPr>
        <w:t>Частичные драматические действия, репетиция отдельных сцен.</w:t>
      </w:r>
    </w:p>
    <w:p w:rsidR="00C43D14" w:rsidRPr="00D548B9" w:rsidRDefault="00C43D14" w:rsidP="00F90330">
      <w:pPr>
        <w:pStyle w:val="ListParagraph"/>
        <w:numPr>
          <w:ilvl w:val="0"/>
          <w:numId w:val="16"/>
        </w:numPr>
        <w:rPr>
          <w:color w:val="000000"/>
        </w:rPr>
      </w:pPr>
      <w:r w:rsidRPr="00D548B9">
        <w:rPr>
          <w:color w:val="000000"/>
        </w:rPr>
        <w:t>Учить передавать в диалогах настроение героев сказки через интонацию, паузы.</w:t>
      </w:r>
    </w:p>
    <w:p w:rsidR="00C43D14" w:rsidRPr="00D548B9" w:rsidRDefault="00C43D14" w:rsidP="00F90330">
      <w:pPr>
        <w:pStyle w:val="ListParagraph"/>
        <w:numPr>
          <w:ilvl w:val="0"/>
          <w:numId w:val="16"/>
        </w:numPr>
        <w:rPr>
          <w:color w:val="000000"/>
        </w:rPr>
      </w:pPr>
      <w:r w:rsidRPr="00D548B9">
        <w:rPr>
          <w:color w:val="000000"/>
        </w:rPr>
        <w:t>Разучивание подвижной игры «Рыжая лиса»</w:t>
      </w:r>
    </w:p>
    <w:p w:rsidR="00C43D14" w:rsidRPr="00D548B9" w:rsidRDefault="00C43D14" w:rsidP="00F90330">
      <w:pPr>
        <w:pStyle w:val="ListParagraph"/>
        <w:numPr>
          <w:ilvl w:val="0"/>
          <w:numId w:val="16"/>
        </w:numPr>
        <w:rPr>
          <w:color w:val="000000"/>
        </w:rPr>
      </w:pPr>
      <w:r w:rsidRPr="00D548B9">
        <w:rPr>
          <w:color w:val="000000"/>
        </w:rPr>
        <w:t>Подбор музыкального сопровождения к эпизодам сказки – сценария</w:t>
      </w:r>
    </w:p>
    <w:p w:rsidR="00C43D14" w:rsidRPr="00D548B9" w:rsidRDefault="00C43D14" w:rsidP="00F90330">
      <w:pPr>
        <w:pStyle w:val="ListParagraph"/>
        <w:numPr>
          <w:ilvl w:val="0"/>
          <w:numId w:val="16"/>
        </w:numPr>
        <w:rPr>
          <w:color w:val="000000"/>
        </w:rPr>
      </w:pPr>
      <w:r w:rsidRPr="00D548B9">
        <w:rPr>
          <w:color w:val="000000"/>
        </w:rPr>
        <w:t>Изготовление афиши спектакля.</w:t>
      </w:r>
    </w:p>
    <w:p w:rsidR="00C43D14" w:rsidRPr="00D548B9" w:rsidRDefault="00C43D14" w:rsidP="00D65D54">
      <w:pPr>
        <w:pStyle w:val="ListParagraph"/>
        <w:rPr>
          <w:color w:val="000000"/>
        </w:rPr>
      </w:pPr>
    </w:p>
    <w:p w:rsidR="00C43D14" w:rsidRPr="00D548B9" w:rsidRDefault="00C43D14" w:rsidP="00D65D54">
      <w:pPr>
        <w:rPr>
          <w:color w:val="000000"/>
        </w:rPr>
      </w:pPr>
      <w:r w:rsidRPr="00D548B9">
        <w:rPr>
          <w:color w:val="000000"/>
        </w:rPr>
        <w:t>Формы работы.</w:t>
      </w:r>
    </w:p>
    <w:p w:rsidR="00C43D14" w:rsidRPr="00D548B9" w:rsidRDefault="00C43D14" w:rsidP="00D65D54">
      <w:pPr>
        <w:pStyle w:val="ListParagraph"/>
        <w:numPr>
          <w:ilvl w:val="0"/>
          <w:numId w:val="17"/>
        </w:numPr>
        <w:rPr>
          <w:color w:val="000000"/>
        </w:rPr>
      </w:pPr>
      <w:r w:rsidRPr="00D548B9">
        <w:rPr>
          <w:color w:val="000000"/>
        </w:rPr>
        <w:t>Этюды по содержанию эпизодов сказки.</w:t>
      </w:r>
    </w:p>
    <w:p w:rsidR="00C43D14" w:rsidRPr="00D548B9" w:rsidRDefault="00C43D14" w:rsidP="00D65D54">
      <w:pPr>
        <w:pStyle w:val="ListParagraph"/>
        <w:numPr>
          <w:ilvl w:val="0"/>
          <w:numId w:val="17"/>
        </w:numPr>
        <w:rPr>
          <w:color w:val="000000"/>
        </w:rPr>
      </w:pPr>
      <w:r w:rsidRPr="00D548B9">
        <w:rPr>
          <w:color w:val="000000"/>
        </w:rPr>
        <w:t>Работа над языком общения.</w:t>
      </w:r>
    </w:p>
    <w:p w:rsidR="00C43D14" w:rsidRPr="00D548B9" w:rsidRDefault="00C43D14" w:rsidP="00D65D54">
      <w:pPr>
        <w:pStyle w:val="ListParagraph"/>
        <w:rPr>
          <w:color w:val="000000"/>
        </w:rPr>
      </w:pPr>
    </w:p>
    <w:p w:rsidR="00C43D14" w:rsidRPr="00D548B9" w:rsidRDefault="00C43D14" w:rsidP="00D65D54">
      <w:pPr>
        <w:rPr>
          <w:color w:val="000000"/>
        </w:rPr>
      </w:pPr>
      <w:r w:rsidRPr="00D548B9">
        <w:rPr>
          <w:color w:val="000000"/>
        </w:rPr>
        <w:t>Развивающая театрально – речевая среда</w:t>
      </w:r>
    </w:p>
    <w:p w:rsidR="00C43D14" w:rsidRPr="00D548B9" w:rsidRDefault="00C43D14" w:rsidP="00D65D54">
      <w:pPr>
        <w:pStyle w:val="ListParagraph"/>
        <w:rPr>
          <w:color w:val="000000"/>
        </w:rPr>
      </w:pPr>
      <w:r w:rsidRPr="00D548B9">
        <w:rPr>
          <w:color w:val="000000"/>
        </w:rPr>
        <w:t>Пробная расстановка схематического изображения декораций на фланелеграфе. Обсуждение с детьми.</w:t>
      </w:r>
    </w:p>
    <w:p w:rsidR="00C43D14" w:rsidRPr="00D548B9" w:rsidRDefault="00C43D14" w:rsidP="00D65D54">
      <w:pPr>
        <w:pStyle w:val="ListParagraph"/>
        <w:rPr>
          <w:color w:val="000000"/>
        </w:rPr>
      </w:pPr>
    </w:p>
    <w:p w:rsidR="00C43D14" w:rsidRPr="00D548B9" w:rsidRDefault="00C43D14" w:rsidP="00D65D54">
      <w:pPr>
        <w:rPr>
          <w:color w:val="000000"/>
        </w:rPr>
      </w:pPr>
      <w:r w:rsidRPr="00D548B9">
        <w:rPr>
          <w:color w:val="000000"/>
          <w:u w:val="single"/>
        </w:rPr>
        <w:t>9 этап работы</w:t>
      </w:r>
    </w:p>
    <w:p w:rsidR="00C43D14" w:rsidRPr="00D548B9" w:rsidRDefault="00C43D14" w:rsidP="00D65D54">
      <w:pPr>
        <w:rPr>
          <w:color w:val="000000"/>
        </w:rPr>
      </w:pPr>
      <w:r w:rsidRPr="00D548B9">
        <w:rPr>
          <w:color w:val="000000"/>
        </w:rPr>
        <w:t>Задачи.</w:t>
      </w:r>
    </w:p>
    <w:p w:rsidR="00C43D14" w:rsidRPr="00D548B9" w:rsidRDefault="00C43D14" w:rsidP="00D65D54">
      <w:pPr>
        <w:pStyle w:val="ListParagraph"/>
        <w:numPr>
          <w:ilvl w:val="0"/>
          <w:numId w:val="18"/>
        </w:numPr>
        <w:rPr>
          <w:color w:val="000000"/>
        </w:rPr>
      </w:pPr>
      <w:r w:rsidRPr="00D548B9">
        <w:rPr>
          <w:color w:val="000000"/>
        </w:rPr>
        <w:t>Работа над мизансценами: заучивание расположений героев в спектакле (сценах).</w:t>
      </w:r>
    </w:p>
    <w:p w:rsidR="00C43D14" w:rsidRPr="00D548B9" w:rsidRDefault="00C43D14" w:rsidP="00D65D54">
      <w:pPr>
        <w:pStyle w:val="ListParagraph"/>
        <w:numPr>
          <w:ilvl w:val="0"/>
          <w:numId w:val="18"/>
        </w:numPr>
        <w:rPr>
          <w:color w:val="000000"/>
        </w:rPr>
      </w:pPr>
      <w:r w:rsidRPr="00D548B9">
        <w:rPr>
          <w:color w:val="000000"/>
        </w:rPr>
        <w:t>Закрепление навыков релаксации.</w:t>
      </w:r>
    </w:p>
    <w:p w:rsidR="00C43D14" w:rsidRPr="00D548B9" w:rsidRDefault="00C43D14" w:rsidP="00D65D54">
      <w:pPr>
        <w:pStyle w:val="ListParagraph"/>
        <w:numPr>
          <w:ilvl w:val="0"/>
          <w:numId w:val="18"/>
        </w:numPr>
        <w:rPr>
          <w:color w:val="000000"/>
        </w:rPr>
      </w:pPr>
      <w:r w:rsidRPr="00D548B9">
        <w:rPr>
          <w:color w:val="000000"/>
        </w:rPr>
        <w:t>Изготовление пригласительных билетов.</w:t>
      </w:r>
    </w:p>
    <w:p w:rsidR="00C43D14" w:rsidRPr="00D548B9" w:rsidRDefault="00C43D14" w:rsidP="00D65D54">
      <w:pPr>
        <w:pStyle w:val="ListParagraph"/>
        <w:numPr>
          <w:ilvl w:val="0"/>
          <w:numId w:val="18"/>
        </w:numPr>
        <w:rPr>
          <w:color w:val="000000"/>
        </w:rPr>
      </w:pPr>
      <w:r w:rsidRPr="00D548B9">
        <w:rPr>
          <w:color w:val="000000"/>
        </w:rPr>
        <w:t>Разучивание заключительного хоровода.</w:t>
      </w:r>
    </w:p>
    <w:p w:rsidR="00C43D14" w:rsidRPr="00D548B9" w:rsidRDefault="00C43D14" w:rsidP="00B801E1">
      <w:pPr>
        <w:pStyle w:val="ListParagraph"/>
        <w:rPr>
          <w:color w:val="000000"/>
        </w:rPr>
      </w:pPr>
    </w:p>
    <w:p w:rsidR="00C43D14" w:rsidRPr="00D548B9" w:rsidRDefault="00C43D14" w:rsidP="00B801E1">
      <w:pPr>
        <w:rPr>
          <w:color w:val="000000"/>
        </w:rPr>
      </w:pPr>
      <w:r w:rsidRPr="00D548B9">
        <w:rPr>
          <w:color w:val="000000"/>
        </w:rPr>
        <w:t>Формы работы.</w:t>
      </w:r>
    </w:p>
    <w:p w:rsidR="00C43D14" w:rsidRPr="00D548B9" w:rsidRDefault="00C43D14" w:rsidP="00B801E1">
      <w:pPr>
        <w:pStyle w:val="ListParagraph"/>
        <w:numPr>
          <w:ilvl w:val="0"/>
          <w:numId w:val="19"/>
        </w:numPr>
        <w:rPr>
          <w:color w:val="000000"/>
        </w:rPr>
      </w:pPr>
      <w:r w:rsidRPr="00D548B9">
        <w:rPr>
          <w:color w:val="000000"/>
        </w:rPr>
        <w:t>Проработка отдельных сцен сказки.</w:t>
      </w:r>
    </w:p>
    <w:p w:rsidR="00C43D14" w:rsidRPr="00D548B9" w:rsidRDefault="00C43D14" w:rsidP="00B801E1">
      <w:pPr>
        <w:pStyle w:val="ListParagraph"/>
        <w:numPr>
          <w:ilvl w:val="0"/>
          <w:numId w:val="19"/>
        </w:numPr>
        <w:rPr>
          <w:color w:val="000000"/>
        </w:rPr>
      </w:pPr>
      <w:r w:rsidRPr="00D548B9">
        <w:rPr>
          <w:color w:val="000000"/>
        </w:rPr>
        <w:t>Упражнение на релаксацию «Шалтай-Болтай», «Винт», «Петрушка».</w:t>
      </w:r>
    </w:p>
    <w:p w:rsidR="00C43D14" w:rsidRPr="00D548B9" w:rsidRDefault="00C43D14" w:rsidP="00B801E1">
      <w:pPr>
        <w:pStyle w:val="ListParagraph"/>
        <w:rPr>
          <w:color w:val="000000"/>
        </w:rPr>
      </w:pPr>
    </w:p>
    <w:p w:rsidR="00C43D14" w:rsidRPr="00D548B9" w:rsidRDefault="00C43D14" w:rsidP="00D13E33">
      <w:pPr>
        <w:rPr>
          <w:color w:val="000000"/>
        </w:rPr>
      </w:pPr>
      <w:r w:rsidRPr="00D548B9">
        <w:rPr>
          <w:color w:val="000000"/>
        </w:rPr>
        <w:t>Развивающая театрально – речевая среда</w:t>
      </w:r>
    </w:p>
    <w:p w:rsidR="00C43D14" w:rsidRPr="00D548B9" w:rsidRDefault="00C43D14" w:rsidP="00D13E33">
      <w:pPr>
        <w:jc w:val="center"/>
        <w:rPr>
          <w:color w:val="000000"/>
        </w:rPr>
      </w:pPr>
      <w:r w:rsidRPr="00D548B9">
        <w:rPr>
          <w:color w:val="000000"/>
        </w:rPr>
        <w:t>Выставка работ детей к сценарию сказки</w:t>
      </w:r>
    </w:p>
    <w:p w:rsidR="00C43D14" w:rsidRPr="00D548B9" w:rsidRDefault="00C43D14" w:rsidP="00D13E33">
      <w:pPr>
        <w:jc w:val="center"/>
        <w:rPr>
          <w:color w:val="000000"/>
        </w:rPr>
      </w:pPr>
    </w:p>
    <w:p w:rsidR="00C43D14" w:rsidRPr="00D548B9" w:rsidRDefault="00C43D14" w:rsidP="00D13E33">
      <w:pPr>
        <w:jc w:val="center"/>
        <w:rPr>
          <w:color w:val="000000"/>
        </w:rPr>
      </w:pPr>
    </w:p>
    <w:p w:rsidR="00C43D14" w:rsidRPr="00D548B9" w:rsidRDefault="00C43D14" w:rsidP="00D13E33">
      <w:pPr>
        <w:rPr>
          <w:color w:val="000000"/>
          <w:u w:val="single"/>
        </w:rPr>
      </w:pPr>
      <w:r w:rsidRPr="00D548B9">
        <w:rPr>
          <w:color w:val="000000"/>
          <w:u w:val="single"/>
        </w:rPr>
        <w:t>10 этап работы</w:t>
      </w:r>
    </w:p>
    <w:p w:rsidR="00C43D14" w:rsidRPr="00D548B9" w:rsidRDefault="00C43D14" w:rsidP="00D13E33">
      <w:pPr>
        <w:rPr>
          <w:color w:val="000000"/>
          <w:u w:val="single"/>
        </w:rPr>
      </w:pPr>
    </w:p>
    <w:p w:rsidR="00C43D14" w:rsidRPr="00D548B9" w:rsidRDefault="00C43D14" w:rsidP="00F90330">
      <w:pPr>
        <w:rPr>
          <w:color w:val="000000"/>
          <w:u w:val="single"/>
        </w:rPr>
      </w:pPr>
      <w:r w:rsidRPr="00D548B9">
        <w:rPr>
          <w:color w:val="000000"/>
          <w:u w:val="single"/>
        </w:rPr>
        <w:t>ПОКАЗ ГОТОВОГО СПЕКТАКЛЯ!</w:t>
      </w:r>
    </w:p>
    <w:p w:rsidR="00C43D14" w:rsidRPr="00D548B9" w:rsidRDefault="00C43D14" w:rsidP="00F90330">
      <w:pPr>
        <w:rPr>
          <w:color w:val="000000"/>
        </w:rPr>
      </w:pPr>
    </w:p>
    <w:p w:rsidR="00C43D14" w:rsidRPr="00D548B9" w:rsidRDefault="00C43D14" w:rsidP="00F90330">
      <w:pPr>
        <w:rPr>
          <w:color w:val="000000"/>
        </w:rPr>
      </w:pPr>
      <w:r w:rsidRPr="00D548B9">
        <w:rPr>
          <w:color w:val="000000"/>
        </w:rPr>
        <w:t>(для родителей и детей других групп)</w:t>
      </w:r>
    </w:p>
    <w:p w:rsidR="00C43D14" w:rsidRPr="00D548B9" w:rsidRDefault="00C43D14" w:rsidP="006748A3">
      <w:pPr>
        <w:pStyle w:val="ListParagraph"/>
        <w:rPr>
          <w:color w:val="000000"/>
        </w:rPr>
      </w:pPr>
    </w:p>
    <w:p w:rsidR="00C43D14" w:rsidRPr="00D548B9" w:rsidRDefault="00C43D14" w:rsidP="006748A3">
      <w:pPr>
        <w:pStyle w:val="ListParagraph"/>
        <w:rPr>
          <w:b/>
          <w:color w:val="000000"/>
          <w:sz w:val="28"/>
          <w:szCs w:val="28"/>
          <w:lang w:val="en-US"/>
        </w:rPr>
      </w:pPr>
    </w:p>
    <w:p w:rsidR="00C43D14" w:rsidRPr="00D548B9" w:rsidRDefault="00C43D14" w:rsidP="00D548B9">
      <w:pPr>
        <w:spacing w:line="360" w:lineRule="auto"/>
        <w:jc w:val="both"/>
        <w:rPr>
          <w:b/>
          <w:color w:val="000000"/>
        </w:rPr>
      </w:pPr>
      <w:r w:rsidRPr="00D548B9">
        <w:rPr>
          <w:b/>
          <w:color w:val="000000"/>
        </w:rPr>
        <w:t>Литература</w:t>
      </w:r>
    </w:p>
    <w:p w:rsidR="00C43D14" w:rsidRPr="00D548B9" w:rsidRDefault="00C43D14" w:rsidP="00D548B9">
      <w:pPr>
        <w:spacing w:line="360" w:lineRule="auto"/>
        <w:jc w:val="both"/>
        <w:rPr>
          <w:color w:val="000000"/>
        </w:rPr>
      </w:pPr>
      <w:r w:rsidRPr="00D548B9">
        <w:rPr>
          <w:color w:val="000000"/>
        </w:rPr>
        <w:t>1. Запарожец «Развитие воображения у детей».</w:t>
      </w:r>
    </w:p>
    <w:p w:rsidR="00C43D14" w:rsidRPr="00D548B9" w:rsidRDefault="00C43D14" w:rsidP="00D548B9">
      <w:pPr>
        <w:spacing w:line="360" w:lineRule="auto"/>
        <w:jc w:val="both"/>
        <w:rPr>
          <w:color w:val="000000"/>
        </w:rPr>
      </w:pPr>
      <w:r w:rsidRPr="00D548B9">
        <w:rPr>
          <w:color w:val="000000"/>
        </w:rPr>
        <w:t>2. Концепция Л. А. Венгера</w:t>
      </w:r>
    </w:p>
    <w:p w:rsidR="00C43D14" w:rsidRPr="00D548B9" w:rsidRDefault="00C43D14" w:rsidP="00D548B9">
      <w:pPr>
        <w:spacing w:line="360" w:lineRule="auto"/>
        <w:jc w:val="both"/>
        <w:rPr>
          <w:color w:val="000000"/>
        </w:rPr>
      </w:pPr>
      <w:r w:rsidRPr="00D548B9">
        <w:rPr>
          <w:color w:val="000000"/>
        </w:rPr>
        <w:t>3. Поудьков «Развиваем ребенка»</w:t>
      </w:r>
    </w:p>
    <w:p w:rsidR="00C43D14" w:rsidRPr="00D548B9" w:rsidRDefault="00C43D14" w:rsidP="00D548B9">
      <w:pPr>
        <w:spacing w:line="360" w:lineRule="auto"/>
        <w:jc w:val="both"/>
        <w:rPr>
          <w:color w:val="000000"/>
        </w:rPr>
      </w:pPr>
      <w:r w:rsidRPr="00D548B9">
        <w:rPr>
          <w:color w:val="000000"/>
        </w:rPr>
        <w:t>4. Теория Сементьева, Дементьева</w:t>
      </w:r>
    </w:p>
    <w:p w:rsidR="00C43D14" w:rsidRPr="00D548B9" w:rsidRDefault="00C43D14" w:rsidP="00D548B9">
      <w:pPr>
        <w:spacing w:line="360" w:lineRule="auto"/>
        <w:jc w:val="both"/>
        <w:rPr>
          <w:color w:val="000000"/>
        </w:rPr>
      </w:pPr>
      <w:r w:rsidRPr="00D548B9">
        <w:rPr>
          <w:color w:val="000000"/>
        </w:rPr>
        <w:t>5. Петрова «Драматическая жизнь детей»</w:t>
      </w:r>
    </w:p>
    <w:p w:rsidR="00C43D14" w:rsidRPr="00D548B9" w:rsidRDefault="00C43D14" w:rsidP="00D548B9">
      <w:pPr>
        <w:spacing w:line="360" w:lineRule="auto"/>
        <w:jc w:val="both"/>
        <w:rPr>
          <w:color w:val="000000"/>
        </w:rPr>
      </w:pPr>
      <w:r w:rsidRPr="00D548B9">
        <w:rPr>
          <w:color w:val="000000"/>
        </w:rPr>
        <w:t>6. Я. Стемс, Радьяр «Развитие творческой активности дошкольника»</w:t>
      </w:r>
    </w:p>
    <w:p w:rsidR="00C43D14" w:rsidRPr="00D548B9" w:rsidRDefault="00C43D14" w:rsidP="00D548B9">
      <w:pPr>
        <w:spacing w:line="360" w:lineRule="auto"/>
        <w:jc w:val="both"/>
        <w:rPr>
          <w:color w:val="000000"/>
        </w:rPr>
      </w:pPr>
      <w:r w:rsidRPr="00D548B9">
        <w:rPr>
          <w:color w:val="000000"/>
        </w:rPr>
        <w:t>7. Журналы д/в  №.5-96. 8,9,10-2001г. №10-98 статьи О. М. Дьяченко</w:t>
      </w:r>
    </w:p>
    <w:p w:rsidR="00C43D14" w:rsidRPr="00D548B9" w:rsidRDefault="00C43D14" w:rsidP="00D548B9">
      <w:pPr>
        <w:spacing w:line="360" w:lineRule="auto"/>
        <w:jc w:val="both"/>
        <w:rPr>
          <w:color w:val="000000"/>
        </w:rPr>
      </w:pPr>
      <w:r w:rsidRPr="00D548B9">
        <w:rPr>
          <w:color w:val="000000"/>
        </w:rPr>
        <w:t>8. В. Синельникова, «Экспресс-диагностические методики» д/в 10-95, методика</w:t>
      </w:r>
    </w:p>
    <w:p w:rsidR="00C43D14" w:rsidRPr="00D548B9" w:rsidRDefault="00C43D14" w:rsidP="00D548B9">
      <w:pPr>
        <w:spacing w:line="360" w:lineRule="auto"/>
        <w:jc w:val="both"/>
        <w:rPr>
          <w:color w:val="000000"/>
        </w:rPr>
      </w:pPr>
      <w:r w:rsidRPr="00D548B9">
        <w:rPr>
          <w:color w:val="000000"/>
        </w:rPr>
        <w:t>9. Программа «Радуга», «Детство»</w:t>
      </w:r>
    </w:p>
    <w:p w:rsidR="00C43D14" w:rsidRPr="00D548B9" w:rsidRDefault="00C43D14" w:rsidP="00D548B9">
      <w:pPr>
        <w:spacing w:line="360" w:lineRule="auto"/>
        <w:jc w:val="both"/>
        <w:rPr>
          <w:color w:val="000000"/>
        </w:rPr>
      </w:pPr>
      <w:r w:rsidRPr="00D548B9">
        <w:rPr>
          <w:color w:val="000000"/>
        </w:rPr>
        <w:t>10. Методика «Триз» - С. Страунинг</w:t>
      </w:r>
    </w:p>
    <w:p w:rsidR="00C43D14" w:rsidRPr="00D548B9" w:rsidRDefault="00C43D14" w:rsidP="00D548B9">
      <w:pPr>
        <w:spacing w:line="360" w:lineRule="auto"/>
        <w:jc w:val="both"/>
        <w:rPr>
          <w:color w:val="000000"/>
        </w:rPr>
      </w:pPr>
      <w:r w:rsidRPr="00D548B9">
        <w:rPr>
          <w:color w:val="000000"/>
        </w:rPr>
        <w:t>11. «Праздники и развлечения в детском саду».</w:t>
      </w:r>
    </w:p>
    <w:p w:rsidR="00C43D14" w:rsidRPr="00D548B9" w:rsidRDefault="00C43D14" w:rsidP="00D548B9">
      <w:pPr>
        <w:spacing w:line="360" w:lineRule="auto"/>
        <w:jc w:val="both"/>
        <w:rPr>
          <w:color w:val="000000"/>
        </w:rPr>
      </w:pPr>
      <w:r w:rsidRPr="00D548B9">
        <w:rPr>
          <w:color w:val="000000"/>
        </w:rPr>
        <w:t>12. «Кукольный театр».</w:t>
      </w:r>
    </w:p>
    <w:p w:rsidR="00C43D14" w:rsidRPr="00D548B9" w:rsidRDefault="00C43D14" w:rsidP="00D548B9">
      <w:pPr>
        <w:spacing w:line="360" w:lineRule="auto"/>
        <w:jc w:val="both"/>
        <w:rPr>
          <w:color w:val="000000"/>
        </w:rPr>
      </w:pPr>
      <w:r w:rsidRPr="00D548B9">
        <w:rPr>
          <w:color w:val="000000"/>
        </w:rPr>
        <w:t>13. Князева «Истоки русского фольклора».</w:t>
      </w:r>
    </w:p>
    <w:p w:rsidR="00C43D14" w:rsidRPr="00D548B9" w:rsidRDefault="00C43D14" w:rsidP="00D548B9">
      <w:pPr>
        <w:spacing w:line="360" w:lineRule="auto"/>
        <w:jc w:val="both"/>
        <w:rPr>
          <w:color w:val="000000"/>
        </w:rPr>
      </w:pPr>
      <w:r w:rsidRPr="00D548B9">
        <w:rPr>
          <w:color w:val="000000"/>
        </w:rPr>
        <w:t>14. Шестакова «Росток».</w:t>
      </w:r>
    </w:p>
    <w:p w:rsidR="00C43D14" w:rsidRPr="00D548B9" w:rsidRDefault="00C43D14" w:rsidP="006748A3">
      <w:pPr>
        <w:pStyle w:val="ListParagraph"/>
        <w:rPr>
          <w:b/>
          <w:color w:val="000000"/>
          <w:sz w:val="28"/>
          <w:szCs w:val="28"/>
          <w:lang w:val="en-US"/>
        </w:rPr>
      </w:pPr>
    </w:p>
    <w:sectPr w:rsidR="00C43D14" w:rsidRPr="00D548B9" w:rsidSect="0080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642"/>
    <w:multiLevelType w:val="hybridMultilevel"/>
    <w:tmpl w:val="A924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53B21"/>
    <w:multiLevelType w:val="hybridMultilevel"/>
    <w:tmpl w:val="E470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C123F"/>
    <w:multiLevelType w:val="hybridMultilevel"/>
    <w:tmpl w:val="174C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BB1CC2"/>
    <w:multiLevelType w:val="hybridMultilevel"/>
    <w:tmpl w:val="1BE0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5440AA"/>
    <w:multiLevelType w:val="hybridMultilevel"/>
    <w:tmpl w:val="626A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B4662"/>
    <w:multiLevelType w:val="hybridMultilevel"/>
    <w:tmpl w:val="3B26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6307AF"/>
    <w:multiLevelType w:val="hybridMultilevel"/>
    <w:tmpl w:val="EB7E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E026DE"/>
    <w:multiLevelType w:val="hybridMultilevel"/>
    <w:tmpl w:val="5C70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7E1400"/>
    <w:multiLevelType w:val="hybridMultilevel"/>
    <w:tmpl w:val="EF32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367A1C"/>
    <w:multiLevelType w:val="hybridMultilevel"/>
    <w:tmpl w:val="5E4E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0331E7"/>
    <w:multiLevelType w:val="hybridMultilevel"/>
    <w:tmpl w:val="34E0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3B3DEF"/>
    <w:multiLevelType w:val="hybridMultilevel"/>
    <w:tmpl w:val="7868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715EC"/>
    <w:multiLevelType w:val="hybridMultilevel"/>
    <w:tmpl w:val="DAAA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0114FC"/>
    <w:multiLevelType w:val="hybridMultilevel"/>
    <w:tmpl w:val="37A4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0A7B09"/>
    <w:multiLevelType w:val="hybridMultilevel"/>
    <w:tmpl w:val="19E0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196CFF"/>
    <w:multiLevelType w:val="hybridMultilevel"/>
    <w:tmpl w:val="98E4E3B8"/>
    <w:lvl w:ilvl="0" w:tplc="C91A5F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F611BB7"/>
    <w:multiLevelType w:val="hybridMultilevel"/>
    <w:tmpl w:val="3B90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635D23"/>
    <w:multiLevelType w:val="hybridMultilevel"/>
    <w:tmpl w:val="76BE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0678D6"/>
    <w:multiLevelType w:val="hybridMultilevel"/>
    <w:tmpl w:val="AE84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EF4C46"/>
    <w:multiLevelType w:val="hybridMultilevel"/>
    <w:tmpl w:val="84EE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6"/>
  </w:num>
  <w:num w:numId="7">
    <w:abstractNumId w:val="17"/>
  </w:num>
  <w:num w:numId="8">
    <w:abstractNumId w:val="18"/>
  </w:num>
  <w:num w:numId="9">
    <w:abstractNumId w:val="2"/>
  </w:num>
  <w:num w:numId="10">
    <w:abstractNumId w:val="15"/>
  </w:num>
  <w:num w:numId="11">
    <w:abstractNumId w:val="6"/>
  </w:num>
  <w:num w:numId="12">
    <w:abstractNumId w:val="8"/>
  </w:num>
  <w:num w:numId="13">
    <w:abstractNumId w:val="19"/>
  </w:num>
  <w:num w:numId="14">
    <w:abstractNumId w:val="12"/>
  </w:num>
  <w:num w:numId="15">
    <w:abstractNumId w:val="4"/>
  </w:num>
  <w:num w:numId="16">
    <w:abstractNumId w:val="9"/>
  </w:num>
  <w:num w:numId="17">
    <w:abstractNumId w:val="13"/>
  </w:num>
  <w:num w:numId="18">
    <w:abstractNumId w:val="10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05"/>
    <w:rsid w:val="000037FD"/>
    <w:rsid w:val="00063E93"/>
    <w:rsid w:val="000657F0"/>
    <w:rsid w:val="000F0825"/>
    <w:rsid w:val="0015597C"/>
    <w:rsid w:val="001938B8"/>
    <w:rsid w:val="001A2DD0"/>
    <w:rsid w:val="002C2420"/>
    <w:rsid w:val="003254CC"/>
    <w:rsid w:val="003747C7"/>
    <w:rsid w:val="004309E8"/>
    <w:rsid w:val="00463B88"/>
    <w:rsid w:val="004C3450"/>
    <w:rsid w:val="005447A2"/>
    <w:rsid w:val="00661278"/>
    <w:rsid w:val="006748A3"/>
    <w:rsid w:val="006C157C"/>
    <w:rsid w:val="006F1DC1"/>
    <w:rsid w:val="006F4C48"/>
    <w:rsid w:val="00800E41"/>
    <w:rsid w:val="00891DE1"/>
    <w:rsid w:val="00A75FB4"/>
    <w:rsid w:val="00AD1F05"/>
    <w:rsid w:val="00B0085E"/>
    <w:rsid w:val="00B13D67"/>
    <w:rsid w:val="00B65447"/>
    <w:rsid w:val="00B801E1"/>
    <w:rsid w:val="00B90D17"/>
    <w:rsid w:val="00BC56F7"/>
    <w:rsid w:val="00C20700"/>
    <w:rsid w:val="00C43D14"/>
    <w:rsid w:val="00D13E33"/>
    <w:rsid w:val="00D253EF"/>
    <w:rsid w:val="00D548B9"/>
    <w:rsid w:val="00D65D54"/>
    <w:rsid w:val="00DC7447"/>
    <w:rsid w:val="00E02813"/>
    <w:rsid w:val="00E30371"/>
    <w:rsid w:val="00E93A37"/>
    <w:rsid w:val="00F42CBF"/>
    <w:rsid w:val="00F90330"/>
    <w:rsid w:val="00FB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1"/>
    <w:pPr>
      <w:widowControl w:val="0"/>
      <w:autoSpaceDN w:val="0"/>
      <w:textAlignment w:val="baseline"/>
    </w:pPr>
    <w:rPr>
      <w:kern w:val="3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1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hkolnie.ru/pars_docs/refs/149/148541/148541_html_61acb24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13</Pages>
  <Words>3127</Words>
  <Characters>17827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7</cp:revision>
  <dcterms:created xsi:type="dcterms:W3CDTF">2013-07-18T09:19:00Z</dcterms:created>
  <dcterms:modified xsi:type="dcterms:W3CDTF">2016-02-12T10:42:00Z</dcterms:modified>
</cp:coreProperties>
</file>