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35"/>
        <w:gridCol w:w="23"/>
        <w:gridCol w:w="3988"/>
        <w:gridCol w:w="2968"/>
        <w:gridCol w:w="2671"/>
        <w:gridCol w:w="2724"/>
      </w:tblGrid>
      <w:tr w:rsidR="00A95998" w:rsidRPr="006A6D47" w:rsidTr="006A6D47">
        <w:trPr>
          <w:trHeight w:val="146"/>
        </w:trPr>
        <w:tc>
          <w:tcPr>
            <w:tcW w:w="15309" w:type="dxa"/>
            <w:gridSpan w:val="6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A6D47">
              <w:rPr>
                <w:rFonts w:ascii="Times New Roman" w:hAnsi="Times New Roman"/>
                <w:b/>
                <w:sz w:val="32"/>
                <w:szCs w:val="32"/>
              </w:rPr>
              <w:t xml:space="preserve">Тема: </w:t>
            </w:r>
            <w:r w:rsidRPr="006A6D47">
              <w:rPr>
                <w:rFonts w:ascii="Times New Roman" w:hAnsi="Times New Roman"/>
                <w:b/>
                <w:i/>
                <w:sz w:val="32"/>
                <w:szCs w:val="32"/>
              </w:rPr>
              <w:t>Здравствуй, детский сад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 историй и рассказов «Как я провел лето»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1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Детский сад наш так хорош, лучше сада не найдешь.</w:t>
            </w: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(1-4 сентября)</w:t>
            </w:r>
          </w:p>
        </w:tc>
      </w:tr>
      <w:tr w:rsidR="00A95998" w:rsidRPr="006A6D47" w:rsidTr="006A6D47">
        <w:trPr>
          <w:trHeight w:val="146"/>
        </w:trPr>
        <w:tc>
          <w:tcPr>
            <w:tcW w:w="2935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011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96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71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46"/>
        </w:trPr>
        <w:tc>
          <w:tcPr>
            <w:tcW w:w="2935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с детьми на тему «Надо ли учиться говорить?»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ЗКР «с»и «сь». </w:t>
            </w:r>
          </w:p>
        </w:tc>
        <w:tc>
          <w:tcPr>
            <w:tcW w:w="4011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Помочь понять, что и зачем они будут делать на занятиях по развитию речи. Упражнять в правильном ,отчетливом произношении звуков.</w:t>
            </w:r>
          </w:p>
        </w:tc>
        <w:tc>
          <w:tcPr>
            <w:tcW w:w="2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Д. игра: «Что есть в нашей группе?»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В.Берестова «Альбом для рисования»</w:t>
            </w:r>
          </w:p>
        </w:tc>
        <w:tc>
          <w:tcPr>
            <w:tcW w:w="267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сюжетных картинок по теме: «Режим дня в детском саду»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 игра «Детский сад»</w:t>
            </w: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146"/>
        </w:trPr>
        <w:tc>
          <w:tcPr>
            <w:tcW w:w="2935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4011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Совершенствовать умение сравнивать две равные группы предметов</w:t>
            </w:r>
          </w:p>
        </w:tc>
        <w:tc>
          <w:tcPr>
            <w:tcW w:w="2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Д/и «Отсчитай столько же»,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«Что изменилось».</w:t>
            </w:r>
          </w:p>
        </w:tc>
        <w:tc>
          <w:tcPr>
            <w:tcW w:w="267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 Найди пару»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С.р.и.: «Прачечная» (выдача и приём белья)</w:t>
            </w: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</w:tc>
      </w:tr>
      <w:tr w:rsidR="00A95998" w:rsidRPr="006A6D47" w:rsidTr="006A6D47">
        <w:trPr>
          <w:trHeight w:val="73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gridAfter w:val="4"/>
          <w:wAfter w:w="12351" w:type="dxa"/>
          <w:trHeight w:val="146"/>
        </w:trPr>
        <w:tc>
          <w:tcPr>
            <w:tcW w:w="2958" w:type="dxa"/>
            <w:gridSpan w:val="2"/>
            <w:tcBorders>
              <w:right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52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1304"/>
        </w:trPr>
        <w:tc>
          <w:tcPr>
            <w:tcW w:w="2935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Девочки и мальчики.</w:t>
            </w:r>
          </w:p>
        </w:tc>
        <w:tc>
          <w:tcPr>
            <w:tcW w:w="4011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простым карандашом рисовать веселое и грустное лицо.</w:t>
            </w:r>
          </w:p>
        </w:tc>
        <w:tc>
          <w:tcPr>
            <w:tcW w:w="2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«Кто, что умеет»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А.Барто «Первый урок»</w:t>
            </w:r>
          </w:p>
        </w:tc>
        <w:tc>
          <w:tcPr>
            <w:tcW w:w="267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Рисование карандашами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 Раскрась мячики»</w:t>
            </w: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</w:tc>
      </w:tr>
      <w:tr w:rsidR="00A95998" w:rsidRPr="006A6D47" w:rsidTr="006A6D47">
        <w:trPr>
          <w:trHeight w:val="652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Аппликация </w:t>
            </w:r>
          </w:p>
        </w:tc>
      </w:tr>
      <w:tr w:rsidR="00A95998" w:rsidRPr="006A6D47" w:rsidTr="006A6D47">
        <w:trPr>
          <w:trHeight w:val="1410"/>
        </w:trPr>
        <w:tc>
          <w:tcPr>
            <w:tcW w:w="2935" w:type="dxa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Красивые флажки.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Учить работать ножницами: правильно держать их, сжимать и разжимать кольца, резать полоску на по узкой стороне.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Образовательная ситуация: «Чего не хватает Мише, чтобы пойти на прогулку»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Настольно-печатная игра « Парные картинки»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</w:tr>
      <w:tr w:rsidR="00A95998" w:rsidRPr="006A6D47" w:rsidTr="006A6D47">
        <w:trPr>
          <w:trHeight w:val="978"/>
        </w:trPr>
        <w:tc>
          <w:tcPr>
            <w:tcW w:w="6946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363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Умеет описывать, увиденное в окружении, называет предметы, окружающие его в детском саду, на участке, знает для чего они предназначены, умеет сравнивать две равные группы предметов,  изображает крупно предметы  круглой и  овальной формы, имеет представления как надо работать ножницами: правильно держать их, сжимать и разжимать кольца, резать полоску на по узкой стороне; имеет первоначальное представление о сходстве и различиях между людьми.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2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«Игры и игрушки» (7-11 сентября) 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2935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011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96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71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452"/>
        </w:trPr>
        <w:tc>
          <w:tcPr>
            <w:tcW w:w="2935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Обучение рассказыванию «Наша неваляшка»</w:t>
            </w:r>
          </w:p>
        </w:tc>
        <w:tc>
          <w:tcPr>
            <w:tcW w:w="4011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составлять описательный рассказ.</w:t>
            </w:r>
          </w:p>
        </w:tc>
        <w:tc>
          <w:tcPr>
            <w:tcW w:w="2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 Что напутал Буратино?»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Э.Успенского «Берегите игрушки»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Имитация движений: «Угадай, с какой игрушкой я играю»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Игры с игрушками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Игра-ситуация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Где  живут игрушки?»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1442"/>
        </w:trPr>
        <w:tc>
          <w:tcPr>
            <w:tcW w:w="2935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Расскажи о любимых предметах.</w:t>
            </w:r>
          </w:p>
        </w:tc>
        <w:tc>
          <w:tcPr>
            <w:tcW w:w="4011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Закреплять умение находить предметы рукотворного мира в окружающей обстановке </w:t>
            </w:r>
          </w:p>
        </w:tc>
        <w:tc>
          <w:tcPr>
            <w:tcW w:w="2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Беседа:«В какие игры можно играть в детском саду», «Как можно играть с мячом»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А.Барто «Мячик, «Погремушка»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«Что это?»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Найди каждому предмету свое место»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1285"/>
        </w:trPr>
        <w:tc>
          <w:tcPr>
            <w:tcW w:w="2935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Больше, меньше</w:t>
            </w:r>
          </w:p>
        </w:tc>
        <w:tc>
          <w:tcPr>
            <w:tcW w:w="4011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обозначать результаты сравнения словами больше, меньше, поровну, столько – сколько.</w:t>
            </w:r>
          </w:p>
        </w:tc>
        <w:tc>
          <w:tcPr>
            <w:tcW w:w="2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Хозяйственно-бытовой труд: «Научим куклу Машу мыть игрушки».</w:t>
            </w:r>
          </w:p>
        </w:tc>
        <w:tc>
          <w:tcPr>
            <w:tcW w:w="267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Что, где находится»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Игры-забавы: «Мыльные пузыри»</w:t>
            </w: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</w:tc>
      </w:tr>
      <w:tr w:rsidR="00A95998" w:rsidRPr="006A6D47" w:rsidTr="006A6D47">
        <w:trPr>
          <w:trHeight w:val="585"/>
        </w:trPr>
        <w:tc>
          <w:tcPr>
            <w:tcW w:w="15309" w:type="dxa"/>
            <w:gridSpan w:val="6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52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959"/>
        </w:trPr>
        <w:tc>
          <w:tcPr>
            <w:tcW w:w="2935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Домик для куклы.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изображать предметы, состоящие из геометрических фигур.</w:t>
            </w:r>
          </w:p>
        </w:tc>
        <w:tc>
          <w:tcPr>
            <w:tcW w:w="2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«Чем играют на Руси»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«Что умеет мяч»,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Что изменилось?»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Н.Воронина «Игрушки»</w:t>
            </w:r>
          </w:p>
        </w:tc>
        <w:tc>
          <w:tcPr>
            <w:tcW w:w="267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альбома с разными видами народных игрушек.</w:t>
            </w: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</w:tr>
      <w:tr w:rsidR="00A95998" w:rsidRPr="006A6D47" w:rsidTr="006A6D47">
        <w:trPr>
          <w:trHeight w:val="652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Лепка</w:t>
            </w:r>
          </w:p>
        </w:tc>
      </w:tr>
      <w:tr w:rsidR="00A95998" w:rsidRPr="006A6D47" w:rsidTr="006A6D47">
        <w:trPr>
          <w:trHeight w:val="1376"/>
        </w:trPr>
        <w:tc>
          <w:tcPr>
            <w:tcW w:w="2935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Пирамида. 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Закреплять умение скатывать шары разных размеров и расплющивать их между ладоней.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Д/у: «Назови спортивные игрушки»,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С.Маршак «Мяч»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Д/у: «Слушай внимательно, убирай старательно» (расстановка игрушек по своим местам)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Составление рассказа по  сюжетным картинкам теме «Игрушки»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3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«Мои друзья» (14-18 сентября) 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2935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011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96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71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46"/>
        </w:trPr>
        <w:tc>
          <w:tcPr>
            <w:tcW w:w="2935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сказки К.Чуковского «Телефон»</w:t>
            </w:r>
          </w:p>
        </w:tc>
        <w:tc>
          <w:tcPr>
            <w:tcW w:w="4011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Порадовать детей чтением веселой сказки.</w:t>
            </w:r>
          </w:p>
        </w:tc>
        <w:tc>
          <w:tcPr>
            <w:tcW w:w="2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«Как я могу быть добрым».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С.Маршака «Хороший день»</w:t>
            </w:r>
          </w:p>
        </w:tc>
        <w:tc>
          <w:tcPr>
            <w:tcW w:w="267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Образовательная ситуация «Вместе легче жить и работать»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146"/>
        </w:trPr>
        <w:tc>
          <w:tcPr>
            <w:tcW w:w="2935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Мои друзья в детском саду.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Формировать понятия «друг», «дружба».</w:t>
            </w:r>
          </w:p>
        </w:tc>
        <w:tc>
          <w:tcPr>
            <w:tcW w:w="2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Ситуация общения: «Давайте знакомиться»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«Увлечения друзей»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А.Кузнецова «Подружки»</w:t>
            </w:r>
          </w:p>
        </w:tc>
        <w:tc>
          <w:tcPr>
            <w:tcW w:w="267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фотоальбома друзей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Игра-драматизация: «Наша Маша маленькая»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1285"/>
        </w:trPr>
        <w:tc>
          <w:tcPr>
            <w:tcW w:w="2935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4011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Упражнять в умении различать и называть  геометрические фигуры: круг, квадрат, треугольник.</w:t>
            </w:r>
          </w:p>
        </w:tc>
        <w:tc>
          <w:tcPr>
            <w:tcW w:w="2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Игры: «Меня зовут», «Имена моих соседей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Д/и: «Повторяйте друг за другом»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Настольно-печатная игра: «Спрячь мышку»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</w:tc>
      </w:tr>
      <w:tr w:rsidR="00A95998" w:rsidRPr="006A6D47" w:rsidTr="006A6D47">
        <w:trPr>
          <w:trHeight w:val="565"/>
        </w:trPr>
        <w:tc>
          <w:tcPr>
            <w:tcW w:w="15309" w:type="dxa"/>
            <w:gridSpan w:val="6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73"/>
        </w:trPr>
        <w:tc>
          <w:tcPr>
            <w:tcW w:w="2935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52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959"/>
        </w:trPr>
        <w:tc>
          <w:tcPr>
            <w:tcW w:w="2935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Конфеты для друзей в детском саду.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рисовать предметы круглой и овальной формы.</w:t>
            </w:r>
          </w:p>
        </w:tc>
        <w:tc>
          <w:tcPr>
            <w:tcW w:w="2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Коммуникативная игра: «Я подрос, и ты подрос…»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 « Подарок для друга»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альбома «Наша жизнь в детском саду»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52"/>
        </w:trPr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Конструирование.</w:t>
            </w:r>
          </w:p>
        </w:tc>
      </w:tr>
      <w:tr w:rsidR="00A95998" w:rsidRPr="006A6D47" w:rsidTr="006A6D47">
        <w:trPr>
          <w:trHeight w:val="1546"/>
        </w:trPr>
        <w:tc>
          <w:tcPr>
            <w:tcW w:w="2935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Мебель для друзей.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делать постройки, соразмерные игрушкам. Закрепить умение различать длинные и короткие пластины, правильно называть их.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«Я и мои друзья», «Увлечения друзей»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Гимнастика для глаз: «Нарисуем цветочек для девочки и флажок для мальчика»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«Придумай самое ласковое имя»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«В гостях»</w:t>
            </w:r>
          </w:p>
        </w:tc>
        <w:tc>
          <w:tcPr>
            <w:tcW w:w="272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7486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34"/>
        <w:gridCol w:w="41"/>
        <w:gridCol w:w="3968"/>
        <w:gridCol w:w="2969"/>
        <w:gridCol w:w="8"/>
        <w:gridCol w:w="2664"/>
        <w:gridCol w:w="29"/>
        <w:gridCol w:w="2696"/>
      </w:tblGrid>
      <w:tr w:rsidR="00A95998" w:rsidRPr="006A6D47" w:rsidTr="006A6D47">
        <w:trPr>
          <w:trHeight w:val="146"/>
        </w:trPr>
        <w:tc>
          <w:tcPr>
            <w:tcW w:w="15309" w:type="dxa"/>
            <w:gridSpan w:val="8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4-5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«Кто работает в детском саду» (21-30 сентября) 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293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009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969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72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25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46"/>
        </w:trPr>
        <w:tc>
          <w:tcPr>
            <w:tcW w:w="293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«Жихарка»</w:t>
            </w:r>
          </w:p>
        </w:tc>
        <w:tc>
          <w:tcPr>
            <w:tcW w:w="400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замечать образные слова и выражения.</w:t>
            </w:r>
          </w:p>
        </w:tc>
        <w:tc>
          <w:tcPr>
            <w:tcW w:w="2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Беседа «Что такое детский сад»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 Профессии»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С/р. игры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 Магазин»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«Парикмахерская»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146"/>
        </w:trPr>
        <w:tc>
          <w:tcPr>
            <w:tcW w:w="293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Замечательный врач.</w:t>
            </w:r>
          </w:p>
        </w:tc>
        <w:tc>
          <w:tcPr>
            <w:tcW w:w="400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Формировать понятие о значимости труда врача и медсестры, их деловых и личностных качеств.</w:t>
            </w:r>
          </w:p>
        </w:tc>
        <w:tc>
          <w:tcPr>
            <w:tcW w:w="2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 Про кого я говорю?»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 – ситуация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Сыграем в театр?»</w:t>
            </w:r>
          </w:p>
        </w:tc>
        <w:tc>
          <w:tcPr>
            <w:tcW w:w="2672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Профессии»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иллюстраций в книгах о профессиях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293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Целевое посещение кухни детского сада.</w:t>
            </w:r>
          </w:p>
        </w:tc>
        <w:tc>
          <w:tcPr>
            <w:tcW w:w="400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Знакомить с сотрудниками д/с.</w:t>
            </w:r>
          </w:p>
        </w:tc>
        <w:tc>
          <w:tcPr>
            <w:tcW w:w="2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С.Баруздина «Кто построил этот дом»</w:t>
            </w:r>
          </w:p>
        </w:tc>
        <w:tc>
          <w:tcPr>
            <w:tcW w:w="2672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Народная игра: «Где мы были, мы не скажем, а что делали – покажем»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ФЭМП.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Сравнение предметов по высоте.</w:t>
            </w: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Совершенствовать умение сравнивать предметы по высоте.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В.Маяковского «Кем быть»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Настольная игра «Профессии»</w:t>
            </w:r>
          </w:p>
        </w:tc>
        <w:tc>
          <w:tcPr>
            <w:tcW w:w="2696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99"/>
        </w:trPr>
        <w:tc>
          <w:tcPr>
            <w:tcW w:w="293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Счет до 3</w:t>
            </w:r>
          </w:p>
        </w:tc>
        <w:tc>
          <w:tcPr>
            <w:tcW w:w="400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понимать значение итогового числа, получаемого в результате счета в пределах 3</w:t>
            </w:r>
          </w:p>
        </w:tc>
        <w:tc>
          <w:tcPr>
            <w:tcW w:w="2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Д.и. «Сколько всего»</w:t>
            </w:r>
          </w:p>
        </w:tc>
        <w:tc>
          <w:tcPr>
            <w:tcW w:w="2672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в книге «Математика в картинках» </w:t>
            </w:r>
          </w:p>
        </w:tc>
        <w:tc>
          <w:tcPr>
            <w:tcW w:w="272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</w:tc>
      </w:tr>
      <w:tr w:rsidR="00A95998" w:rsidRPr="006A6D47" w:rsidTr="006A6D47">
        <w:trPr>
          <w:trHeight w:val="292"/>
        </w:trPr>
        <w:tc>
          <w:tcPr>
            <w:tcW w:w="2934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52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959"/>
        </w:trPr>
        <w:tc>
          <w:tcPr>
            <w:tcW w:w="293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Украсим фартук .</w:t>
            </w:r>
          </w:p>
        </w:tc>
        <w:tc>
          <w:tcPr>
            <w:tcW w:w="400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составлять простой узор на полосе.</w:t>
            </w:r>
          </w:p>
        </w:tc>
        <w:tc>
          <w:tcPr>
            <w:tcW w:w="2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«Кому что нужно для труда», «Кто работает в детском саду»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Образовательная ситуация: «Мы играем в детский сад».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</w:tr>
      <w:tr w:rsidR="00A95998" w:rsidRPr="006A6D47" w:rsidTr="006A6D47">
        <w:trPr>
          <w:trHeight w:val="652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ЛепкаАппликация</w:t>
            </w:r>
          </w:p>
        </w:tc>
      </w:tr>
      <w:tr w:rsidR="00A95998" w:rsidRPr="006A6D47" w:rsidTr="006A6D47">
        <w:trPr>
          <w:trHeight w:val="1135"/>
        </w:trPr>
        <w:tc>
          <w:tcPr>
            <w:tcW w:w="2934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Повар.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лепить согласно собственному замыслу.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выполнять аппликацию повара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Экскурсия в прачечную.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И.Драч «Врач»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Экскурсия на кухню.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Ситуации общения: «Чем мы можем помочь работникам прачечной»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A6D4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Тема:    </w:t>
            </w:r>
            <w:r w:rsidRPr="006A6D47">
              <w:rPr>
                <w:rFonts w:ascii="Times New Roman" w:hAnsi="Times New Roman"/>
                <w:b/>
                <w:i/>
                <w:sz w:val="32"/>
                <w:szCs w:val="32"/>
              </w:rPr>
              <w:t>Осень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  Развлечение «Осень, осень, в гости просим»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1-2неделя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Тема: Сезонные изменения. (1-9 октября)</w:t>
            </w:r>
          </w:p>
        </w:tc>
      </w:tr>
      <w:tr w:rsidR="00A95998" w:rsidRPr="006A6D47" w:rsidTr="006A6D47">
        <w:tc>
          <w:tcPr>
            <w:tcW w:w="2975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6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977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488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стихотворения И.Мазнина «Осень»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Познакомить со стихотворением об осени. 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«Шишка»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И.Бунин «Листопад»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иллюстраций в альбоме « Осень»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Составление рассказа по картине «Осень»</w:t>
            </w: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составлять короткий рассказ по картине.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Упражнение на дыхание: «Подуй на осенний листочек»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Имитационное упражнение: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«Покатились, как горошины».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Прохождение экологической тропы.</w:t>
            </w: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Расширить представления о сезонных изменениях в природе.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 « Правильно ли я сказал?»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Д.и.: «Посчитай   деревья», «С какого дерева этот листок»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Игровое упражнение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Готовим компот»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стихотворений об осени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Число3</w:t>
            </w: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считать в пределах 3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Гимнастика для глаз «Найди такой листок», «Нарисуй овощи»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листьев через увеличительное стекло.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55"/>
        </w:trPr>
        <w:tc>
          <w:tcPr>
            <w:tcW w:w="15309" w:type="dxa"/>
            <w:gridSpan w:val="8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Ветка рябины </w:t>
            </w: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Освоить новую технику рисования-прикладывания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«Что бы ты увидел, сидя на облаке»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Собери листок»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Осенние листья.</w:t>
            </w: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делать отпечатки листьями.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Собери урожай»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Тематические загадки.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«Цветочный магазин»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Аппликация  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Осеннее дерево.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Учить отрывать от листа бумаги маленькие кусочки. Наносить их на клей, приклеивать в нужном месте картинки.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Назови  одним словом»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К. Ушинский «Спор деревьев»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Кто скорее соберет?»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6943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8366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Умеет с помощью взрослого составлять рассказы по картине, читает наизусть стихотворение осенней тематики, имеет представление о растениях леса: грибах и ягодах, знает овощи и фрукты, понимает значение итогового числа, умеет считать в пределах трех, умеет рисовать предметы  разной формы  , аккуратно наклеивает  изображения предметов, умеет лепить предметы круглой и овальной формы.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3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«Овощи» (12  –16октября)         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2975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6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977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деятельность в ходе режимных моментов</w:t>
            </w:r>
          </w:p>
        </w:tc>
        <w:tc>
          <w:tcPr>
            <w:tcW w:w="2693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488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Звуковая культура речи :звуки «з» и «зь»</w:t>
            </w: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Упражнять детей в произношении звука в слогах,словах.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«Найди грядку, где растет этот овощ»,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«Расскажи какой на вкус, на запах этот овощ»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картин «Уборка урожая»</w:t>
            </w:r>
          </w:p>
        </w:tc>
        <w:tc>
          <w:tcPr>
            <w:tcW w:w="2696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Что нам осень принесла. </w:t>
            </w: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овощах .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 « Помоги Буратино»,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«Что растет на огороде?»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Ю.Тувим «Овощи»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Чудо–овощи»,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осенних пейзажей</w:t>
            </w:r>
          </w:p>
        </w:tc>
        <w:tc>
          <w:tcPr>
            <w:tcW w:w="2696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Счет до 3.</w:t>
            </w: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считать в пределах 3, соотнося число с элементами множества.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 /и «Отсчитай столько же», «Вершки и корешки»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«Что в корзинку мы берем»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«Магазин «Овощи»</w:t>
            </w:r>
          </w:p>
        </w:tc>
        <w:tc>
          <w:tcPr>
            <w:tcW w:w="269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16"/>
        </w:trPr>
        <w:tc>
          <w:tcPr>
            <w:tcW w:w="15309" w:type="dxa"/>
            <w:gridSpan w:val="8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Овощи созрели: пора собирать и на стол подавать. </w:t>
            </w: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рисовать овощи разной формы (круглой, овальной, треугольной).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Отгадывание загадок про овощи.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Альбома  « Времена года»</w:t>
            </w:r>
          </w:p>
        </w:tc>
        <w:tc>
          <w:tcPr>
            <w:tcW w:w="2696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Лепка </w:t>
            </w:r>
          </w:p>
        </w:tc>
      </w:tr>
      <w:tr w:rsidR="00A95998" w:rsidRPr="006A6D47" w:rsidTr="006A6D47">
        <w:tc>
          <w:tcPr>
            <w:tcW w:w="297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Овощи на блюде.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лепить предметы круглой и овальной формы.</w:t>
            </w:r>
          </w:p>
        </w:tc>
        <w:tc>
          <w:tcPr>
            <w:tcW w:w="297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Овощной магазин»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Н.Егоров «Редиска , «Горох» и др.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альбомов « Овощи»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Pr="005922BB" w:rsidRDefault="00A95998" w:rsidP="00B36159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Pr="005922BB" w:rsidRDefault="00A95998" w:rsidP="00B36159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Pr="005922BB" w:rsidRDefault="00A95998" w:rsidP="00F71991"/>
    <w:p w:rsidR="00A95998" w:rsidRDefault="00A95998" w:rsidP="00F71991"/>
    <w:p w:rsidR="00A95998" w:rsidRDefault="00A95998" w:rsidP="00F71991"/>
    <w:p w:rsidR="00A95998" w:rsidRDefault="00A95998" w:rsidP="00F71991">
      <w:r>
        <w:t xml:space="preserve"> </w:t>
      </w:r>
    </w:p>
    <w:p w:rsidR="00A95998" w:rsidRDefault="00A95998" w:rsidP="00F71991"/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969"/>
        <w:gridCol w:w="2977"/>
        <w:gridCol w:w="2693"/>
        <w:gridCol w:w="2694"/>
      </w:tblGrid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390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4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Фрукты.</w:t>
            </w: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(19-23октября)      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69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977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488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Заучивание русской народной песенки: «Тень-тень-потетень»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Помочь запомнить и выразительно читать песенку.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«С какой ветки эти детки», «Найди, что я покажу»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«Магазин «Фрукты»</w:t>
            </w: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F30BD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Что нам осень принесла. 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фруктах.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 « Помоги Буратино», «Чудесный мешочек»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Н.Чуприн «Маша и фруктовый сад»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Чудо – фрукты»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осенних пейзажей</w:t>
            </w: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F30BD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Познакомить с прямоугольником на основе сравнения с квадратом.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Исследовательская деятельность: «Угадай на вкус»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«Загадай-мы отгадаем»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Б.Житков «Сад»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картинок «Сбор урожая»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rPr>
          <w:trHeight w:val="214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Яблоко и груша.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рисовать круглые и овальные формы.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Фрукты», «Кто больше расскажет о фрукте»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Рисование фруктов по трафарету.</w:t>
            </w: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Конструирование.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Машина везет яблоки в детский сад.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szCs w:val="28"/>
              </w:rPr>
              <w:t xml:space="preserve"> 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>Развивать интерес к конструированию, стремление проявлять изобретательность, экспериментирование.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«Расскажи какой на вкус, на запах этот фрукт»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альбомов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 Фрукты»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Pr="005922BB" w:rsidRDefault="00A95998" w:rsidP="00F71991"/>
    <w:p w:rsidR="00A95998" w:rsidRDefault="00A95998" w:rsidP="00F71991">
      <w:r w:rsidRPr="005922BB">
        <w:t xml:space="preserve"> </w:t>
      </w:r>
    </w:p>
    <w:p w:rsidR="00A95998" w:rsidRDefault="00A95998" w:rsidP="00F71991"/>
    <w:p w:rsidR="00A95998" w:rsidRDefault="00A95998" w:rsidP="00F71991"/>
    <w:p w:rsidR="00A95998" w:rsidRPr="005922BB" w:rsidRDefault="00A95998" w:rsidP="00F71991"/>
    <w:p w:rsidR="00A95998" w:rsidRPr="005922BB" w:rsidRDefault="00A95998" w:rsidP="00F71991"/>
    <w:p w:rsidR="00A95998" w:rsidRPr="005922BB" w:rsidRDefault="00A95998" w:rsidP="00F71991"/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969"/>
        <w:gridCol w:w="2977"/>
        <w:gridCol w:w="2693"/>
        <w:gridCol w:w="2694"/>
      </w:tblGrid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5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 Дары осени в лесу. (26-30 октября )      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69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977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488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по картине «Осень»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Учить рассматривать картину и составлять небольшой рассказ по ней. 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 «Под каким деревом этот гриб растет», «С какого дерева этот плод»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глав из книги В.Золотова Лесная мозаика«»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картинок «Царство грибов»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Рисование пальцами рук на подносе с манной крупой.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У медведя во бору грибы, ягоды беру. 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Формировать представления о растениях леса: грибах и ягодах.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 « Правильно ли я сказал?»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Отгадывание загадок про грибы.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стихотворений об осени в лесу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Массаж пальцев рук «Гриб- грибок».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ФЭМП.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Образование числа 4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Показать образование числа 4.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«С какого дерева листок», «»Найди в букете такой же цветок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Ю.Дмитриева «Что такое лес?»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Конструктивная деятельность «Сделай грибок»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</w:tc>
      </w:tr>
      <w:tr w:rsidR="00A95998" w:rsidRPr="006A6D47" w:rsidTr="006A6D47">
        <w:trPr>
          <w:trHeight w:val="175"/>
        </w:trPr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Гриб.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рисовать с натуры.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 «Кто быстрее разберет содержание корзинки на съедобное и несъедобное»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Образовательная ситуация «Осенний лес» (макет)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Рисование грибов по трафарету.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Логические игры: «Какой гриб потерялся», «Какая ягода потерялась?»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Лепка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На лесной поляне.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делать гриб, скатывать столбик и соединять его с расплющенным шаром.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Беседа: «Съедобное - несъедобное» (грибы, ягоды)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 «Составь цветок из лепестков»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В Сутеев «Под грибом»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Лепка ягод рябины.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картины«По грибы»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A6D47">
              <w:rPr>
                <w:rFonts w:ascii="Times New Roman" w:hAnsi="Times New Roman"/>
                <w:b/>
                <w:sz w:val="32"/>
                <w:szCs w:val="32"/>
              </w:rPr>
              <w:t xml:space="preserve">Тема:   </w:t>
            </w:r>
            <w:r w:rsidRPr="006A6D4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Животный мир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  Коллаж на тему «Такие разные животные»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1-2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Лесные обитатели. (2-13 ноября)  </w:t>
            </w: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69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977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Ознакомление с малыми фольклорными формами.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отгадывать загадки, построенные на описании и сравнении.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Словесное экспериментирование «Доскажи словечко»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(у волчицы – волчата,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Кто чем питается?»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«Социально-коммуникативное развитие»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Описание игрушек- белки,зайчика, мышонка.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составлять короткий описательный рассказ об игрушке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Пальчиковая игра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Зимовье зверей»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Рассматривание картинок звери нашего леса.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Познавательное развитие. </w:t>
            </w: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Что мы видели в лесу.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Скоро зима! 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Уточнить и расширить знание детей о диких животных.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Дать представления о жизни диких животных зимой.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Что я видел?»,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Найди и назови»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Е.Чарушин «Зайчата»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Д/и «Кто где живет?»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 Сравни зайчат»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Порядковый счет.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Познакомить с порядковым значением числа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 Который  по счёту»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 Найди пару»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И.Соколов-Микитов «Листопадничек»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Назови, где спряталась мышка?»,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7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33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978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Медвежата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Ежик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рисовать животных методом тычка, закреплять умение рисовать кисточкой.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рисовать методом тычка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«Найди по описанию»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Г.Снегирев «Звери наших лесов»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Имитационные движения: медведь, заяц, волк, лиса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52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Аппликация / Лепка </w:t>
            </w:r>
          </w:p>
        </w:tc>
      </w:tr>
      <w:tr w:rsidR="00A95998" w:rsidRPr="006A6D47" w:rsidTr="006A6D47">
        <w:trPr>
          <w:trHeight w:val="1285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 Строим теремок.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вырезать квадрат и треугольник по контуру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«Накормим животных»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Тематические загадки.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мнемотаблицы.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альбома « Дикие животные»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5998" w:rsidRPr="006A6D47" w:rsidTr="006A6D47">
        <w:trPr>
          <w:trHeight w:val="1285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Ежик.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Учить скатывать шар круговыми движениями, учить оттягивать пальцами отдельные детали.. 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Рассказывание о животных с опорой на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игра: «Больница для животных».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978"/>
        </w:trPr>
        <w:tc>
          <w:tcPr>
            <w:tcW w:w="694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8364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Умеет описывать картину в определенной последовательности  , подбирая название к картине, понимает тему и содержание рассказа про животных, имеет представление о жизни диких и дома  шних животных зимой, умеет определять пространственное  направление по отношению к себе: вверху - внизу, впереди -  сзади, умеет отвечать на вопрос: « Сколько всего?», умеет аккуратно закрашивать кистью предметы, разрезать квадрат на два треугольника, а круг на два полукруга,   скатывать пластилин круговыми движениями, оттягивая пальцами отдельные детали.</w:t>
            </w:r>
          </w:p>
        </w:tc>
      </w:tr>
    </w:tbl>
    <w:p w:rsidR="00A95998" w:rsidRPr="005922BB" w:rsidRDefault="00A95998" w:rsidP="00F71991"/>
    <w:p w:rsidR="00A95998" w:rsidRPr="005922BB" w:rsidRDefault="00A95998" w:rsidP="00F71991"/>
    <w:p w:rsidR="00A95998" w:rsidRPr="005922BB" w:rsidRDefault="00A95998" w:rsidP="00F71991"/>
    <w:p w:rsidR="00A95998" w:rsidRPr="005922BB" w:rsidRDefault="00A95998" w:rsidP="00F71991"/>
    <w:p w:rsidR="00A95998" w:rsidRPr="005922BB" w:rsidRDefault="00A95998" w:rsidP="00F71991"/>
    <w:p w:rsidR="00A95998" w:rsidRDefault="00A95998" w:rsidP="00F71991"/>
    <w:p w:rsidR="00A95998" w:rsidRDefault="00A95998" w:rsidP="00F71991"/>
    <w:p w:rsidR="00A95998" w:rsidRDefault="00A95998" w:rsidP="00F71991"/>
    <w:p w:rsidR="00A95998" w:rsidRDefault="00A95998" w:rsidP="00F71991"/>
    <w:p w:rsidR="00A95998" w:rsidRDefault="00A95998" w:rsidP="00F71991"/>
    <w:p w:rsidR="00A95998" w:rsidRDefault="00A95998" w:rsidP="00F71991"/>
    <w:p w:rsidR="00A95998" w:rsidRDefault="00A95998" w:rsidP="00F71991"/>
    <w:p w:rsidR="00A95998" w:rsidRDefault="00A95998" w:rsidP="00F71991"/>
    <w:p w:rsidR="00A95998" w:rsidRDefault="00A95998" w:rsidP="00F71991"/>
    <w:p w:rsidR="00A95998" w:rsidRPr="005922BB" w:rsidRDefault="00A95998" w:rsidP="00F71991"/>
    <w:p w:rsidR="00A95998" w:rsidRPr="005922BB" w:rsidRDefault="00A95998" w:rsidP="00F71991"/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969"/>
        <w:gridCol w:w="2977"/>
        <w:gridCol w:w="2693"/>
        <w:gridCol w:w="2694"/>
      </w:tblGrid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3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Тема:  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Домашние животные.</w:t>
            </w: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(16-20 ноября)       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69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977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Рассказывание по картине « Собака со щенятами»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описывать картину в определенной последовательности, подбирать название к картине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 Кого можно гладить»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С.Маршака «Усатый-полосатый»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Загадывание загадок о животных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Лото « Зоопарк»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Осенние посиделки. Беседа  о домашних животных.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Расширять представления о жизни домашних животных.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Что лишнее?»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Найди маме птенца»,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Найди и накорми домашних птиц»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«Кто что любит», Игра-ситуация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С чем Тузик будет играть»</w:t>
            </w: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Счет до 5.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считать в пределах 5.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 Который  по счёту», « Найди пару»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Пальчиковая игра «Кролик»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Назови, где спряталась мышка?»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Игра-ситуация «У бабушки в деревне»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33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1631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Котенок.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Продолжать учить передавать особенности изображаемого предмета, используя тычок жесткой полусухой кисти.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Экологическая игра: «Кто в домике живёт?»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Ю.Коринец «Лапки»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Рисование домашних животных по трафарету.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F250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rPr>
          <w:trHeight w:val="652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Конструирование. </w:t>
            </w:r>
          </w:p>
        </w:tc>
      </w:tr>
      <w:tr w:rsidR="00A95998" w:rsidRPr="006A6D47" w:rsidTr="006A6D47">
        <w:trPr>
          <w:trHeight w:val="1304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Мордочка щенка (оригами)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Знакомить с оригами, учить складывать квадрат по диагонали и загибать углы.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Игра-ситуация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Подбери нужное жилище»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Б.Заходер «Кискино горе»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Рассматривание альбома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Домашние животные»</w:t>
            </w: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Pr="005922BB" w:rsidRDefault="00A95998" w:rsidP="00F71991"/>
    <w:p w:rsidR="00A95998" w:rsidRPr="005922BB" w:rsidRDefault="00A95998" w:rsidP="00F71991"/>
    <w:p w:rsidR="00A95998" w:rsidRPr="005922BB" w:rsidRDefault="00A95998" w:rsidP="00F71991"/>
    <w:p w:rsidR="00A95998" w:rsidRPr="005922BB" w:rsidRDefault="00A95998" w:rsidP="00F71991"/>
    <w:p w:rsidR="00A95998" w:rsidRDefault="00A95998" w:rsidP="00F71991"/>
    <w:p w:rsidR="00A95998" w:rsidRDefault="00A95998" w:rsidP="00F71991"/>
    <w:p w:rsidR="00A95998" w:rsidRDefault="00A95998" w:rsidP="00F71991"/>
    <w:p w:rsidR="00A95998" w:rsidRDefault="00A95998" w:rsidP="00F71991"/>
    <w:p w:rsidR="00A95998" w:rsidRPr="005922BB" w:rsidRDefault="00A95998" w:rsidP="00F71991"/>
    <w:p w:rsidR="00A95998" w:rsidRPr="005922BB" w:rsidRDefault="00A95998" w:rsidP="00F71991"/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969"/>
        <w:gridCol w:w="2977"/>
        <w:gridCol w:w="2693"/>
        <w:gridCol w:w="2694"/>
      </w:tblGrid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4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Тема:  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Животные уголка природы.</w:t>
            </w: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(23-30 ноября )     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69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977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рассказа Н.Носова «Живая шляпа»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Закреплять знания об особенностях рассказа.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Ситуации общения «Моё любимое животное».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 «Угадай, кто спрятался», «Чем накормить птиц»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Наблюдение за жизнью хомяка.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Решение проблемной ситуации: «Если вода мутная в аквариуме» 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14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Дежурство в уголке природы.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Где живет рыбка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Формировать ответственность по отношению к уходу за животными уголка природы.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Закрепить имеющие представления об аквариуме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«Скажи какая», «Найди такую же»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Рассказывание песенки «Рыбки»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Рисование аквариумных рыбок</w:t>
            </w: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6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ФЭМП.</w:t>
            </w:r>
          </w:p>
        </w:tc>
      </w:tr>
      <w:tr w:rsidR="00A95998" w:rsidRPr="006A6D47" w:rsidTr="006A6D47">
        <w:trPr>
          <w:trHeight w:val="156"/>
        </w:trPr>
        <w:tc>
          <w:tcPr>
            <w:tcW w:w="2976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Счет в пределах 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считать в пределах 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«Кто как двигается», «Где чей домик»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картинок декоративных птиц.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</w:tr>
      <w:tr w:rsidR="00A95998" w:rsidRPr="006A6D47" w:rsidTr="006A6D47">
        <w:trPr>
          <w:trHeight w:val="633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1631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Рыбка.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Знакомить детей с техникой печатания ладошкой.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И.Токмакова «Где спит рыбка?»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Наблюдение «Как плавают рыбки?»</w:t>
            </w: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52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Лепка </w:t>
            </w:r>
          </w:p>
        </w:tc>
      </w:tr>
      <w:tr w:rsidR="00A95998" w:rsidRPr="006A6D47" w:rsidTr="006A6D47">
        <w:trPr>
          <w:trHeight w:val="1304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Ловись рыбка большая и маленькая.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лепить рыбку, наносить стекой рисунок.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«Кто что любит?», «Чей дом?»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Решение проблемной ситуации ««Водоросли разрослись, закрыли свет».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2637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Pr="005922BB" w:rsidRDefault="00A95998" w:rsidP="00F71991"/>
    <w:p w:rsidR="00A95998" w:rsidRPr="005922BB" w:rsidRDefault="00A95998" w:rsidP="00F71991"/>
    <w:p w:rsidR="00A95998" w:rsidRPr="005922BB" w:rsidRDefault="00A95998" w:rsidP="00F71991"/>
    <w:p w:rsidR="00A95998" w:rsidRPr="005922BB" w:rsidRDefault="00A95998" w:rsidP="00F71991"/>
    <w:p w:rsidR="00A95998" w:rsidRPr="005922BB" w:rsidRDefault="00A95998" w:rsidP="00F71991"/>
    <w:p w:rsidR="00A95998" w:rsidRDefault="00A95998" w:rsidP="00F71991"/>
    <w:p w:rsidR="00A95998" w:rsidRDefault="00A95998" w:rsidP="00F71991"/>
    <w:p w:rsidR="00A95998" w:rsidRPr="005922BB" w:rsidRDefault="00A95998" w:rsidP="00F71991"/>
    <w:p w:rsidR="00A95998" w:rsidRPr="005922BB" w:rsidRDefault="00A95998" w:rsidP="00F71991"/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969"/>
        <w:gridCol w:w="2977"/>
        <w:gridCol w:w="2693"/>
        <w:gridCol w:w="2694"/>
      </w:tblGrid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A6D47">
              <w:rPr>
                <w:rFonts w:ascii="Times New Roman" w:hAnsi="Times New Roman"/>
                <w:b/>
                <w:sz w:val="32"/>
                <w:szCs w:val="32"/>
              </w:rPr>
              <w:t xml:space="preserve">Тема:    </w:t>
            </w:r>
            <w:r w:rsidRPr="006A6D47">
              <w:rPr>
                <w:rFonts w:ascii="Times New Roman" w:hAnsi="Times New Roman"/>
                <w:b/>
                <w:i/>
                <w:sz w:val="32"/>
                <w:szCs w:val="32"/>
              </w:rPr>
              <w:t>Зима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 Новогодний утренник «Волшебный посох дедушки Мороза»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1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Волшебница зима. (1-4 декабря)  </w:t>
            </w: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69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977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ЗКР: звук «ш»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. Упражнять в произношении звука «ш»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Зима или весна?»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Экспериментирование,опыты «Как снег превратился в водичку», «Разноцветный снег», « Вода и лёд»- агрегатные состояния.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альбома « Зима»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«Времена года»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ФЭМП.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Счет в пределах 5.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считать до 5.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Тематические загадки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Игра-имитация по стихотворению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М. Познанской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Снег идет»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Игра-путешествие «В гости к зиме»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16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Зимний пейзаж. 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рисовать зимние деревья всей кистью и кончиком кисти.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Игра-ситуация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 Зимние развлечения» 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Рисование «Снегопад»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850B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Аппликация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Белая снежинка. 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Продолжать учить правильно ножницы. разрезать  квадрат на узкие полосы.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«Что нравится – не нравится зимой»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Д/и: «Снежинка», «Собери снеговика»,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Рисование  снежинки, игра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Снежки»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850B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6945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364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Умеет рассматривать картину и рассказывает о ней в определенной последовательности, обобщает знания о зимней жизни леса, имеет представление о свойствах воды, снега,  льда, знает образование числа 5. Умеет считать  в пределах 5,рисует зимние деревья кончиком кисти и всей кистью, умеет правильно держать ножницы, разрезать квадрат на узкие полосы, скатывает пластилин в колбаски и конструирует их них задуманный предмет.</w:t>
            </w:r>
          </w:p>
        </w:tc>
      </w:tr>
    </w:tbl>
    <w:p w:rsidR="00A95998" w:rsidRPr="005922BB" w:rsidRDefault="00A95998" w:rsidP="009A08E0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Pr="005922BB" w:rsidRDefault="00A95998" w:rsidP="009A08E0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Default="00A95998" w:rsidP="009A08E0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Default="00A95998" w:rsidP="009A08E0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Default="00A95998" w:rsidP="009A08E0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Default="00A95998" w:rsidP="009A08E0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969"/>
        <w:gridCol w:w="2977"/>
        <w:gridCol w:w="2693"/>
        <w:gridCol w:w="2694"/>
      </w:tblGrid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2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 Тема: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Зимние забавы.</w:t>
            </w: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(7-11 декабря)</w:t>
            </w: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69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977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Моделирование сказки «Про трех снеговиков»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отгадывать загадку  по признакам и свойствам предмета.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 Кто больше увидит и назовет?»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Е. Алябьева «Мороз-художник»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альбома о зимних видах спорта.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Строительная игра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«Детская площадка для зимних забав»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Почему растаяла Снегурочка? 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детей о свойствах воды, снега, льда.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Общение «Зимой на горке».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Зимние игры»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Тематические загадки.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«Что нам нравится зимой» -  рассказы детей о зимних забавах.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Опыты со снегом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Цилиндр.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Познакомить с цилиндром.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Беседа «Какие бывают зимние забавы?»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Прыжки по  разноцветным кругам  (на двух ногах вперёд, боком) «Зимняя радуга».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75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Снегурочка.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изображать Снегурочку в шубке, ( шубка книзу расширена, руки от плеч).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Когда это бывает?»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А.Блок «Снег»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Оденемся на прогулку»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Игра-имитация «Зимние забавы»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Лепка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Снежинка.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Продолжать учить скатывать колбаски и конструировать из них задуманный предмет.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 «Цветные льдинки» (разложить по форме, по цвету).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Е.Алябьева «Зимнее заркало»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Танец-хоровод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На дворе мороз и ветер»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Режиссерская игра: «Ребята на прогулке»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3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Тема:  Одежда и головные уборы зимой. (14-18 декабря)      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69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977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по картине «Таня не боится мороза».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рассматривать картину, отвечать на поисковые вопросы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 «Выбери и назови летнюю и зимнюю одежду»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Г.Люшин «Мастерицы»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журналов мод  детской одежде.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«Магазин «Одежда»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Путешествие в прошлое одежды.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Дать понятие о том, что человек создает предметы для своей жизни.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«Хорошо-плохо»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немецкой сказки «Кошечка и вязальные спицы»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Исследование разных тканей на прочность,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плотность, какая ткань лучше стирается.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Части суток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Закрепить представление о последовательности частей суток.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«Подбери ткань на платье, на пальто, на сарафан…»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«Магазин «Ткани»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55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Украшение свитера.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украшать предмет одежды.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Игра-имитация по стихотворению Н.Саконской «Где мой пальчик?» 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Игры с куклами «Оденем куклу на прогулку»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Конструирование.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Шапка и варежка для куклы.</w:t>
            </w:r>
          </w:p>
        </w:tc>
        <w:tc>
          <w:tcPr>
            <w:tcW w:w="3969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наносить клей на детали и аккуратно приклеивать.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Беседа: «Какие бывают головные уборы?»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«Доскажи словечко»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С.Маршака «Вот какой рассеянный»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«Магазин зимней одежды».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Pr="005922BB" w:rsidRDefault="00A95998" w:rsidP="009A08E0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Pr="005922BB" w:rsidRDefault="00A95998" w:rsidP="009A08E0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828"/>
        <w:gridCol w:w="141"/>
        <w:gridCol w:w="2977"/>
        <w:gridCol w:w="142"/>
        <w:gridCol w:w="2551"/>
        <w:gridCol w:w="2694"/>
      </w:tblGrid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4-5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Тема:    Новый год у ворот, ребятишек елка ждет. ( 21-31 декабря )    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69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977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Х/л.Чтение сказки «Зимовье».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ЗКР: «Звук Ж»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Помочь детям вспомнить известные им народные сказки. Познакомить с новой сказкой.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Упражнять в правильном и четком произношении звука ж.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«Что такое Новый год» - традиция встречать  Новый год.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Речевое упражнение «Назови снежные слова».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Д/и « Когда  это бывает?»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Игра-ситуация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Новогодний концерт»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«Магазин ёлочных игрушек»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Празднование Нового года в России.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Расширять  и  углублять знания детей о праздновании Нового года в России.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Творческий рассказ «Подарок (письмо) для Деда Мороза».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Добрый Дедушка Мороз»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Подарки от Деда Мороза», «Чудесный мешочек»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деду природоведу.</w:t>
            </w:r>
          </w:p>
        </w:tc>
        <w:tc>
          <w:tcPr>
            <w:tcW w:w="396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зимних явлениях в природе.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А.Барто «Я знаю, что надо придумать»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Пальчиковая игра «Были бы у ёлочки ножки»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Рисование печатками: «Елочка нарядная»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200C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200C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ФЭМП.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Далеко-близко</w:t>
            </w:r>
          </w:p>
        </w:tc>
        <w:tc>
          <w:tcPr>
            <w:tcW w:w="396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Познакомить со значением слов далеко-близко.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Чтение З.Александрова «Елочка»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Круглый год»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«Новогоднее чаепитие»</w:t>
            </w:r>
            <w:r w:rsidRPr="006A6D47">
              <w:rPr>
                <w:rFonts w:ascii="Times New Roman" w:hAnsi="Times New Roman"/>
                <w:sz w:val="28"/>
                <w:szCs w:val="28"/>
              </w:rPr>
              <w:br/>
              <w:t>Игра- хоровод вокруг елки.</w:t>
            </w:r>
          </w:p>
        </w:tc>
        <w:tc>
          <w:tcPr>
            <w:tcW w:w="2694" w:type="dxa"/>
          </w:tcPr>
          <w:p w:rsidR="00A95998" w:rsidRPr="006A6D47" w:rsidRDefault="00A95998" w:rsidP="0024357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24357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Сравнение трех предметов по величине</w:t>
            </w:r>
          </w:p>
        </w:tc>
        <w:tc>
          <w:tcPr>
            <w:tcW w:w="396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сравнивать три предмета по величине.</w:t>
            </w:r>
          </w:p>
        </w:tc>
        <w:tc>
          <w:tcPr>
            <w:tcW w:w="2977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картины «Украшаем ёлочку».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Тематический загадки.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Раздели поровну»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Украшение группы к празднику 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24357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</w:tc>
      </w:tr>
      <w:tr w:rsidR="00A95998" w:rsidRPr="006A6D47" w:rsidTr="006A6D47">
        <w:trPr>
          <w:trHeight w:val="116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Наша нарядная елка.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передавать в рисунке образ новогодней елки.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Пальчиковая игра «Погреем пальчики»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Динамическая пауза «Наша ёлка высока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Наша ёлка велика».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 Подарок  от  Деда Мороза»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С/р.игра: «Кафе «Снежинка»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24357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Лепка. Аппликация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Снегурочка.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Праздничная елочка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выделять части человеческой фигуры в одежде.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составлять аппликативное изображение елочки из треугольников.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Кто, что выберет из мешочка»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стихотворений про Новый год.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24357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Семья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 Семейный час «Семья сильна своими традициями»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2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Тема: У меня братишка есть, у меня сестренка есть. (11-15 января)</w:t>
            </w: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Чтение русской народной сказки «Сестрица Аленушка и братец Иванушка».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Развивать умение замечать выразительные средства языка сказки.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 Кто играет с Таней?»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Пальчиковая игра «Кто живет в семье»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альбома « Моя семья»</w:t>
            </w:r>
          </w:p>
        </w:tc>
        <w:tc>
          <w:tcPr>
            <w:tcW w:w="2694" w:type="dxa"/>
          </w:tcPr>
          <w:p w:rsidR="00A95998" w:rsidRPr="006A6D47" w:rsidRDefault="00A95998" w:rsidP="0038605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Братишки и сестрички.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Формировать представления о семье.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«Опиши, я отгадаю»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Чтение сказки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«Три медведя»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«Придумай и построй!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«Моя семья»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38605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24357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Сравнение трех предметов по длине.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сравнивать три предмета по длине.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«Коза с козлятами»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«Собери пирамиду»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«Семья»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55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Дом, в котором ты живешь.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рисовать большой дом.</w:t>
            </w:r>
          </w:p>
        </w:tc>
        <w:tc>
          <w:tcPr>
            <w:tcW w:w="3260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«Мама и детки», «Накроем стол для чаепития»</w:t>
            </w:r>
          </w:p>
        </w:tc>
        <w:tc>
          <w:tcPr>
            <w:tcW w:w="255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Нарисуй дом, в котором ты живешь.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24357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Аппликация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Салфетка для сестренки (братишки)</w:t>
            </w:r>
          </w:p>
          <w:p w:rsidR="00A95998" w:rsidRPr="006A6D47" w:rsidRDefault="00A95998" w:rsidP="006A6D4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Учить составлять узор на квадрате, заполняя элементами середину, углы.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Д/и «Папино, мамино хозяйство»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стихотворений о семье.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С/р. игра «Дочки-матери»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Игры с матрешками.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6804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505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Сформированы навыки составления рассказа по картинкам, имеет первоначальные представления о родственных отношениях в семье, сравнивает три предмета по величине, раскладывает в возрастающей и убывающей последовательности, умеет считать звуки в пределах пяти, рисует с натуры неваляшку определенного размера. Имеет представления о роли зрения в жизни человека, гигиены глаз.Умеет составлять узор на квадрате, заполняя элементами середину, углы.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5998" w:rsidRPr="006A6D47" w:rsidRDefault="00A95998" w:rsidP="006A6D47">
            <w:pPr>
              <w:tabs>
                <w:tab w:val="center" w:pos="7546"/>
                <w:tab w:val="left" w:pos="109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  <w:p w:rsidR="00A95998" w:rsidRPr="006A6D47" w:rsidRDefault="00A95998" w:rsidP="006A6D47">
            <w:pPr>
              <w:tabs>
                <w:tab w:val="center" w:pos="7546"/>
                <w:tab w:val="left" w:pos="109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Тема: Дедушки и бабушки. (18-22января)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Составление описательного  рассказа по картине     « Моя семья»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Учить детей составлять рассказ по картинке. 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«Ты кто?»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о том, как нужно называть дедушку, бабушку.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– ситуация «В гости к бабушке в деревню»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24357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Дать детям первоначальные представления о родственных отношениях в семье.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 - ситуация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Вежливые соседи»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Пальчиковая игра «Как у деда Ермолая»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С/р.  игра « Моя семья»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Настольная игра «Семья»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24357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Счет предметов на ощупь.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Упражнять в счете предметов на ощупь в пределах 5.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стихотворений про бабушку, дедушку.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«Назови ласково»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Игра- ситуация «Ждем гостей»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16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Яички простые и золотые.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приему рисования овальной формы.</w:t>
            </w:r>
          </w:p>
        </w:tc>
        <w:tc>
          <w:tcPr>
            <w:tcW w:w="3260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«Как мы играем с бабушкой, дедушкой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«Хорошо-плохо»</w:t>
            </w:r>
          </w:p>
        </w:tc>
        <w:tc>
          <w:tcPr>
            <w:tcW w:w="255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–имитация «Дедушки и бабушки»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7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Лепка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Посуда для бабушки. 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Учить лепить по представлению знакомые предметы пластическим способом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сказки Ш.Перро «Красная шапочка»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Расскажи о своей семье»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7862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828"/>
        <w:gridCol w:w="3118"/>
        <w:gridCol w:w="142"/>
        <w:gridCol w:w="2551"/>
        <w:gridCol w:w="2694"/>
      </w:tblGrid>
      <w:tr w:rsidR="00A95998" w:rsidRPr="006A6D47" w:rsidTr="006A6D47"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4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Тема: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Семейные традиции.</w:t>
            </w: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(25-29 января )  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«Гуси-лебеди»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понимать образное содержание  и идею сказки.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«Кто мы, откуда?», «Где наши корни?» Чтение Л.Толстой «Отец приказал сыновьям»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«Семья»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Традиции семьи.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Формирование понятие «традиции»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«Традиции семьи»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 «Порядок или беспорядок?»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Рассказывание пословиц и поговорок о семье.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Конструктивная деятельность «Я построю красивый дом»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ФЭМП.</w:t>
            </w:r>
          </w:p>
        </w:tc>
      </w:tr>
      <w:tr w:rsidR="00A95998" w:rsidRPr="006A6D47" w:rsidTr="006A6D47">
        <w:trPr>
          <w:trHeight w:val="2462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Сравнение трех предметов по ширине.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сравнивать три предмета по ширине.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С.Георгиев «Бабушкин садик»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Драматизация русской народной сказки «Репка»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Чашки для семейного ужина.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Познакомить с характерными элементами гжельской росписи.</w:t>
            </w:r>
          </w:p>
        </w:tc>
        <w:tc>
          <w:tcPr>
            <w:tcW w:w="3260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 «Угадай , о ком я расскажу»</w:t>
            </w:r>
          </w:p>
        </w:tc>
        <w:tc>
          <w:tcPr>
            <w:tcW w:w="2551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семейных фотографий.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«Физическое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Конструирование.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А у нас красивый дом.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делать постройки дома из строительного материала.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«мы должны беречь друг друга», «Хорошо ли злиться»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картинок о семье.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6A6D4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Pr="005922BB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Pr="005922BB" w:rsidRDefault="00A95998" w:rsidP="00315353">
      <w:pPr>
        <w:rPr>
          <w:sz w:val="28"/>
          <w:szCs w:val="28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828"/>
        <w:gridCol w:w="3118"/>
        <w:gridCol w:w="2693"/>
        <w:gridCol w:w="2694"/>
      </w:tblGrid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47">
              <w:rPr>
                <w:sz w:val="28"/>
                <w:szCs w:val="28"/>
              </w:rPr>
              <w:br w:type="page"/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A6D47">
              <w:rPr>
                <w:rFonts w:ascii="Times New Roman" w:hAnsi="Times New Roman"/>
                <w:b/>
                <w:sz w:val="32"/>
                <w:szCs w:val="32"/>
              </w:rPr>
              <w:t xml:space="preserve">Тема:   </w:t>
            </w:r>
            <w:r w:rsidRPr="006A6D47">
              <w:rPr>
                <w:rFonts w:ascii="Times New Roman" w:hAnsi="Times New Roman"/>
                <w:b/>
                <w:i/>
                <w:sz w:val="32"/>
                <w:szCs w:val="32"/>
              </w:rPr>
              <w:t>Защитники Отечества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  Выставка рисунков для пап и дедушек.</w:t>
            </w: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1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Тема: Армия родная(1-5 февраля)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по картине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Наша Армия».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Продолжать учить детей составлять рассказы по картинам.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«Что такое армия», «Кто служит в армии?».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Хорошие поступки»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Рассматривание альбома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Защитники Отечества»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и. , «Военный аэродром»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Наша Армия.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Дать детям представление  о  воинах, которые охраняют  нашу Родину.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– ситуация «Хотим быть смелыми»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З.Александрова «Дозор»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«Защитим слабого»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С/р. и.: «Военный корабль»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CE10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Сравнение 4-5 предметов по ширине.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сравнивать 4-5 предметов по ширине.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о службе военных моряков.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«Чей головной убор?»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Отгадай сколько»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Рассматривание картинок про рода войск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56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Летят самолеты сквозь облака.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Закреплять приемы работы с гуашью.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о службе пограничников с показом иллюстраций.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«Найди причину»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С.Маршак «Февраль»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Игровое упр. «Соедини по точкам. (военная техника».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«Солдаты»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CE10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733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Аппликация </w:t>
            </w:r>
          </w:p>
        </w:tc>
      </w:tr>
      <w:tr w:rsidR="00A95998" w:rsidRPr="006A6D47" w:rsidTr="006A6D47">
        <w:trPr>
          <w:trHeight w:val="75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Военный корабль.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обрезать прямоугольник по трапеции.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Общение «Военные профессии».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«Закончи мое предложение», «Хорошо-плохо»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Строительство корабля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и. «Столовая для солдат»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133"/>
        </w:trPr>
        <w:tc>
          <w:tcPr>
            <w:tcW w:w="6804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505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Умеет составлять рассказы по картинам, имеет представление о воинах, которые охраняют нашу Родину, проводит опыты со льдом и знает его свойства, знает части суток и их последовательность , умеет рисовать гуашью, обрезает прямоугольник по трапеции, в лепке раскатывает столбики вперед – назад и соединяет их .</w:t>
            </w:r>
          </w:p>
        </w:tc>
      </w:tr>
    </w:tbl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828"/>
        <w:gridCol w:w="3118"/>
        <w:gridCol w:w="2693"/>
        <w:gridCol w:w="2694"/>
      </w:tblGrid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sz w:val="28"/>
                <w:szCs w:val="28"/>
              </w:rPr>
              <w:br w:type="page"/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2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   Тема: 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Маленькие рыцари.</w:t>
            </w: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(8-12 февраля) 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стихотворения С. Михалкова « Дядя Степа»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внимательно  слушать произведение ,понимать его смысл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ТРИЗ, метод эмпатии: ты моряк, что ты чувствуешь?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 -  ситуация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Наши защитники»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Хорошо – плохо»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П/и «Самолеты»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С/р игра </w:t>
            </w: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«Военные строители»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C63B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Мальчишки наши тоже будут в армии служить.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Вызвать желание быть похожими на российских воинов.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И/у «Спаси раненного»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 о защитниках Отечества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П/и -соревнование «Каждый ребенок может стать солдатом»</w:t>
            </w:r>
            <w:r w:rsidRPr="006A6D4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Счет движений в пределах 5.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воспроизводить указанное количество движений.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Д/и «Чего не стало»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В.Михалков «Будем в армии служить»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«Солдаты»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П/и « Летчики на аэродроме»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76"/>
        </w:trPr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88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1512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Есть такие мальчики.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рисовать веселое и грустное лицо.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 - ситуация «Лень, открой ворота»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С/р игра «Моряки»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деятельность: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-рисование «Самолет», «Танк»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733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Лепка </w:t>
            </w:r>
          </w:p>
        </w:tc>
      </w:tr>
      <w:tr w:rsidR="00A95998" w:rsidRPr="006A6D47" w:rsidTr="006A6D47">
        <w:trPr>
          <w:trHeight w:val="1133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Самолеты.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Продолжать учить раскатывать столбики вперед-назад и соединять их.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«Назови действие»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 /и «Самолеты, на посадку!»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Pr="005922BB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Pr="005922BB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Pr="005922BB" w:rsidRDefault="00A95998" w:rsidP="00315353">
      <w:pPr>
        <w:rPr>
          <w:sz w:val="28"/>
          <w:szCs w:val="28"/>
          <w:lang w:eastAsia="ru-RU"/>
        </w:rPr>
      </w:pPr>
    </w:p>
    <w:p w:rsidR="00A95998" w:rsidRPr="005922BB" w:rsidRDefault="00A95998" w:rsidP="00315353">
      <w:pPr>
        <w:rPr>
          <w:sz w:val="28"/>
          <w:szCs w:val="28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828"/>
        <w:gridCol w:w="3118"/>
        <w:gridCol w:w="2693"/>
        <w:gridCol w:w="2694"/>
      </w:tblGrid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sz w:val="28"/>
                <w:szCs w:val="28"/>
              </w:rPr>
              <w:br w:type="page"/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3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Тема:   Мой папа лучший друг. (15-19 февраля )     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Составление рассказа «Мне папа подарил игрушку». Дидактическое упражнение «Что из чего?»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Проверить, насколько у детей сформировано умение составлять рассказ.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«Мой папа самый лучший»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Сл/и «Кто больше назовет военной атрибутики»</w:t>
            </w:r>
            <w:r w:rsidRPr="006A6D4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фотографий пап.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П/и « Хоккей»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B853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Мой папа-самый лучший.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Воспитывать гордость за пап.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 «Придумай самое ласковое имя папе»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стихов о Российской армии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Рисование «Мой папа»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Style w:val="c1"/>
                <w:shd w:val="clear" w:color="auto" w:fill="FFFFFF"/>
              </w:rPr>
              <w:t> </w:t>
            </w:r>
            <w:r w:rsidRPr="006A6D47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Игра – соревнование «Взятие снежной крепости»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B853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Впереди, назад, налево направо.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Учить двигаться в заданном направлении.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музыки «Солдатский марш» муз.Р.Шумана;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иллюстраций в книге об Армии.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«Социально-коммуникативное развитие» </w:t>
            </w:r>
          </w:p>
          <w:p w:rsidR="00A95998" w:rsidRPr="006A6D47" w:rsidRDefault="00A95998" w:rsidP="00B853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rPr>
          <w:trHeight w:val="108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Портрет моего папы.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рисовать портрет человека.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Сл/и «Кто скажет больше»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А.Барто «Моряк» , «Шофер»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Коллективная работа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«Военный парад» с использованием аппликации и дорисовывания деталей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733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Конструирование  </w:t>
            </w:r>
          </w:p>
        </w:tc>
      </w:tr>
      <w:tr w:rsidR="00A95998" w:rsidRPr="006A6D47" w:rsidTr="006A6D47">
        <w:trPr>
          <w:trHeight w:val="75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Открытка  для папы.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выполнять поздравительную открытку, складывая лист бумаги пополам..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Д/и «Что не так?» (солдат в туфлях на каблука -почему так нельзя? Моряк в валенках и т.п.)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Ручной труд: изготовление подарков для пап, дедушек ко  дню защитника Отечества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D47">
              <w:rPr>
                <w:sz w:val="28"/>
                <w:szCs w:val="28"/>
              </w:rPr>
              <w:br w:type="page"/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4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 Тема:   Мой дед. ( 22-29 февраля)     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русской народной сказки: «У страха глаза велики»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ЗКР: «Звук ц»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понимать эмоционально-образное содержание сказки.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Упражнять детей в произношении звука ц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Д/и « Поздравим дедушку с праздником» (по телефону)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«Мой дедушка»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фотографий дедушек.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Я с дедушки беру пример.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Мой прадедушка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Воспитывать уважение к старшим.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Знать родословную своей семьи.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Д/и. « Как хвалились танкист и летчик»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Свободное общение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 Мы-военные»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С/р. игра с элементами конструирования «Военные летчики»</w:t>
            </w: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B853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rPr>
          <w:trHeight w:val="169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ФЭМП.</w:t>
            </w:r>
          </w:p>
        </w:tc>
      </w:tr>
      <w:tr w:rsidR="00A95998" w:rsidRPr="006A6D47" w:rsidTr="006A6D47">
        <w:trPr>
          <w:trHeight w:val="16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Сравнение предметов по величине в пределах5.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сравнивать предметы по величине.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Беседы с детьми о «военных» профессиях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(солдат,моряк,летчик, 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танкист, пограничник)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Д/и «Откуда пришли»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(корабль, самолет)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счет военной техники до 5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B853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rPr>
          <w:trHeight w:val="128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733"/>
        </w:trPr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Рисование </w:t>
            </w:r>
          </w:p>
        </w:tc>
      </w:tr>
      <w:tr w:rsidR="00A95998" w:rsidRPr="006A6D47" w:rsidTr="006A6D47">
        <w:trPr>
          <w:trHeight w:val="75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Пилотка моего прадедушки.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отображать символику советской армии.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 «Придумай самое ласковое имя дедушке»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Раскраски, дорисовки, обводки, налеп  «Цветы для солдата»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Default="00A95998" w:rsidP="00315353">
      <w:pPr>
        <w:rPr>
          <w:sz w:val="28"/>
          <w:szCs w:val="28"/>
          <w:lang w:eastAsia="ru-RU"/>
        </w:rPr>
      </w:pPr>
    </w:p>
    <w:p w:rsidR="00A95998" w:rsidRPr="005922BB" w:rsidRDefault="00A95998" w:rsidP="00315353">
      <w:pPr>
        <w:rPr>
          <w:sz w:val="28"/>
          <w:szCs w:val="28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828"/>
        <w:gridCol w:w="61"/>
        <w:gridCol w:w="3057"/>
        <w:gridCol w:w="107"/>
        <w:gridCol w:w="35"/>
        <w:gridCol w:w="2551"/>
        <w:gridCol w:w="142"/>
        <w:gridCol w:w="119"/>
        <w:gridCol w:w="23"/>
        <w:gridCol w:w="2410"/>
      </w:tblGrid>
      <w:tr w:rsidR="00A95998" w:rsidRPr="006A6D47" w:rsidTr="006A6D47">
        <w:trPr>
          <w:trHeight w:val="145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  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Весна.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5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  Утренник «Мамочка милая моя»</w:t>
            </w:r>
          </w:p>
        </w:tc>
      </w:tr>
      <w:tr w:rsidR="00A95998" w:rsidRPr="006A6D47" w:rsidTr="006A6D47">
        <w:trPr>
          <w:trHeight w:val="145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1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Тема: Мама-солнышко мое. (1-4 марта)</w:t>
            </w:r>
          </w:p>
        </w:tc>
      </w:tr>
      <w:tr w:rsidR="00A95998" w:rsidRPr="006A6D47" w:rsidTr="006A6D47">
        <w:trPr>
          <w:trHeight w:val="145"/>
        </w:trPr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gridSpan w:val="3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gridSpan w:val="4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45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45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Готовимся встречать весну и Международный женский день. ЗКР: «л» и «ль»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Поупражнять в умении поздравлять женщин с праздником. 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«Назови ласково»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«Посидим в тишине» Е.Благининой,</w:t>
            </w:r>
            <w:r w:rsidRPr="006A6D4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3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«Мамы и малышки»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С/р игра «Причёска для мамы»</w:t>
            </w:r>
          </w:p>
          <w:p w:rsidR="00A95998" w:rsidRPr="006A6D47" w:rsidRDefault="00A95998" w:rsidP="006A6D47">
            <w:pPr>
              <w:tabs>
                <w:tab w:val="left" w:pos="0"/>
              </w:tabs>
              <w:spacing w:after="0" w:line="240" w:lineRule="auto"/>
              <w:ind w:left="21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4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C474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48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95998" w:rsidRPr="006A6D47" w:rsidTr="006A6D47">
        <w:trPr>
          <w:trHeight w:val="648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1296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сравнивать три предмета по высоте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сравнивать предметы по высоте.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«Куда пойдёшь, секрет найдёшь»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«Собери картинку»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Портрет мамы»</w:t>
            </w:r>
          </w:p>
        </w:tc>
        <w:tc>
          <w:tcPr>
            <w:tcW w:w="2694" w:type="dxa"/>
            <w:gridSpan w:val="4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«Физическое развитие»</w:t>
            </w:r>
          </w:p>
        </w:tc>
      </w:tr>
      <w:tr w:rsidR="00A95998" w:rsidRPr="006A6D47" w:rsidTr="006A6D47">
        <w:trPr>
          <w:trHeight w:val="576"/>
        </w:trPr>
        <w:tc>
          <w:tcPr>
            <w:tcW w:w="15309" w:type="dxa"/>
            <w:gridSpan w:val="11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48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972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Портрет моей мамы.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рисовать портрет человека, правильно передавать его пропорции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– ситуация «На что похоже настроение?»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Гимнастика для глаз: «Нарисуем маме подарок»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альбома «Мамы всякие нужны, мамы всякие важны»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</w:t>
            </w: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Мама готовит обед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4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48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Аппликация </w:t>
            </w:r>
          </w:p>
        </w:tc>
      </w:tr>
      <w:tr w:rsidR="00A95998" w:rsidRPr="006A6D47" w:rsidTr="006A6D47">
        <w:trPr>
          <w:trHeight w:val="953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Поздравительная открытка для мамы.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Учить создавать цветы мимозы из мелких комочков-шариков.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Д/и «Вышьем маме платочек»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«Что я маме подарю?»</w:t>
            </w:r>
          </w:p>
        </w:tc>
        <w:tc>
          <w:tcPr>
            <w:tcW w:w="2693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«Мама и детки»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Игровая ситуация «</w:t>
            </w: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мы помогаем маме накрывать на стол, убирать со стола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4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972"/>
        </w:trPr>
        <w:tc>
          <w:tcPr>
            <w:tcW w:w="6804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505" w:type="dxa"/>
            <w:gridSpan w:val="9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Узнавает и называет время года, выделяет признаки весны. Умеет двигаться в заданном направлении вперед – назад, налево – направо, сравнивает предметы по величине в пределах пяти, правильно передает пропорции при рисовании портрета человека,  рисует с натуры веточку мимозы  кисточкой, а цветы пальчиком,  конструирует их из бумаги, изображает цветок из тонко раскатанного пластилинового жгутика и располагает его на картоне.</w:t>
            </w:r>
          </w:p>
        </w:tc>
      </w:tr>
      <w:tr w:rsidR="00A95998" w:rsidRPr="006A6D47" w:rsidTr="006A6D47">
        <w:trPr>
          <w:trHeight w:val="145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2 неделя    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Тема:    Огород на подоконнике. (7-11 марта)  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5"/>
        </w:trPr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89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64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847" w:type="dxa"/>
            <w:gridSpan w:val="4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33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45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45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«Петушок и бобовое зернышко»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Познакомить с новой сказкой.</w:t>
            </w:r>
          </w:p>
        </w:tc>
        <w:tc>
          <w:tcPr>
            <w:tcW w:w="3225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 «Найди грядку, где растет этот овощ»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Р.Сеф «Кактус»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Словарное упражнение «Когда это бывает» </w:t>
            </w:r>
          </w:p>
        </w:tc>
        <w:tc>
          <w:tcPr>
            <w:tcW w:w="2847" w:type="dxa"/>
            <w:gridSpan w:val="4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Оформление подоконника.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Игровая ситуация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«Тайна огородной грядки»</w:t>
            </w:r>
          </w:p>
        </w:tc>
        <w:tc>
          <w:tcPr>
            <w:tcW w:w="2433" w:type="dxa"/>
            <w:gridSpan w:val="2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C474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rPr>
          <w:trHeight w:val="145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145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Посадка лука.</w:t>
            </w:r>
          </w:p>
        </w:tc>
        <w:tc>
          <w:tcPr>
            <w:tcW w:w="388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Расширять представления об условиях, необходимых для роста и развития растений.</w:t>
            </w:r>
          </w:p>
        </w:tc>
        <w:tc>
          <w:tcPr>
            <w:tcW w:w="3164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Пальчиковая игра «Дождик, дождик веселей»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Н.Егоров «Лук»</w:t>
            </w:r>
          </w:p>
        </w:tc>
        <w:tc>
          <w:tcPr>
            <w:tcW w:w="2847" w:type="dxa"/>
            <w:gridSpan w:val="4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 – ситуация «Прогулка в сад и на огород»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gridSpan w:val="2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EC79B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rPr>
          <w:trHeight w:val="733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94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Куб. Шар.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Упражнять в умении различать и называть геометрические фигуры.</w:t>
            </w:r>
          </w:p>
        </w:tc>
        <w:tc>
          <w:tcPr>
            <w:tcW w:w="3225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 «Три медведя», «Матрёшки»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Ситуация «Как герань нам сделала подарок»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4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«Собери матрешку» Наблюдение за ростом рассады, лука на подоконнике</w:t>
            </w:r>
          </w:p>
        </w:tc>
        <w:tc>
          <w:tcPr>
            <w:tcW w:w="2433" w:type="dxa"/>
            <w:gridSpan w:val="2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EC79B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A95998" w:rsidRPr="006A6D47" w:rsidRDefault="00A95998" w:rsidP="00EC79B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EC79B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EC79B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526"/>
        </w:trPr>
        <w:tc>
          <w:tcPr>
            <w:tcW w:w="15309" w:type="dxa"/>
            <w:gridSpan w:val="11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46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191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Веточки вербы в вазе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рисовать веточку вербы в вазе</w:t>
            </w:r>
          </w:p>
        </w:tc>
        <w:tc>
          <w:tcPr>
            <w:tcW w:w="3225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Д.и. «Первые цветы»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4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Наблюдение за вербой на участке.</w:t>
            </w:r>
          </w:p>
        </w:tc>
        <w:tc>
          <w:tcPr>
            <w:tcW w:w="2433" w:type="dxa"/>
            <w:gridSpan w:val="2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309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3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 Тема:    Вестники весны. (14-18 марта)     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309"/>
        </w:trPr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260" w:type="dxa"/>
            <w:gridSpan w:val="4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835" w:type="dxa"/>
            <w:gridSpan w:val="4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10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Интеграция </w:t>
            </w:r>
            <w:r w:rsidRPr="006A6D47">
              <w:rPr>
                <w:rFonts w:ascii="Times New Roman" w:hAnsi="Times New Roman"/>
                <w:b/>
                <w:sz w:val="26"/>
                <w:szCs w:val="26"/>
              </w:rPr>
              <w:t>образовательных</w:t>
            </w: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областей</w:t>
            </w:r>
          </w:p>
        </w:tc>
      </w:tr>
      <w:tr w:rsidR="00A95998" w:rsidRPr="006A6D47" w:rsidTr="006A6D47">
        <w:trPr>
          <w:trHeight w:val="244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40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Расскажите-ка о птичках: о больших и невеличках…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Помочь детям запомнить названия некоторых птиц.</w:t>
            </w:r>
          </w:p>
        </w:tc>
        <w:tc>
          <w:tcPr>
            <w:tcW w:w="3260" w:type="dxa"/>
            <w:gridSpan w:val="4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 о птицах нашего края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Д/и « Птицы»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 Что умеют делать птицы?»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иллюстраций в книгах о птицах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С/р.и: «Зоомагазин»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244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244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Стайки птиц на ветках.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Расширять представления о многообразии птиц</w:t>
            </w:r>
          </w:p>
        </w:tc>
        <w:tc>
          <w:tcPr>
            <w:tcW w:w="3260" w:type="dxa"/>
            <w:gridSpan w:val="4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Сложи птицу из частей», « Найди маме птенца»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Т.Скребицкий «Ворона и галка»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Летает – не летает»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П/и: «Воробушки и автомобиль»</w:t>
            </w:r>
          </w:p>
        </w:tc>
        <w:tc>
          <w:tcPr>
            <w:tcW w:w="2410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EC79B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</w:tc>
      </w:tr>
      <w:tr w:rsidR="00A95998" w:rsidRPr="006A6D47" w:rsidTr="006A6D47">
        <w:trPr>
          <w:trHeight w:val="244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35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Счет в пределах 5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Закреплять представление о том, что результат счета не зависит от расстояния между предметами.</w:t>
            </w:r>
          </w:p>
        </w:tc>
        <w:tc>
          <w:tcPr>
            <w:tcW w:w="3260" w:type="dxa"/>
            <w:gridSpan w:val="4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«Подбери птице клюв и расскажи о ней», «Найди пару»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З.Александрова «Новая столовая»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Пальчиковая игра «Сорока-белобока»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Д/у «Подбери к контуру птицу»</w:t>
            </w:r>
          </w:p>
        </w:tc>
        <w:tc>
          <w:tcPr>
            <w:tcW w:w="2552" w:type="dxa"/>
            <w:gridSpan w:val="3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65"/>
        </w:trPr>
        <w:tc>
          <w:tcPr>
            <w:tcW w:w="15309" w:type="dxa"/>
            <w:gridSpan w:val="11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237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481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Красивая птичка.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Учить рисовать птичку, передавая форму тела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( овальная), частей, красивое оперение.</w:t>
            </w:r>
          </w:p>
        </w:tc>
        <w:tc>
          <w:tcPr>
            <w:tcW w:w="3260" w:type="dxa"/>
            <w:gridSpan w:val="4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 – ситуация «В гости к птицам»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Д/и «Птицы, звери, насекомые»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 /и «Птички в гнездышках» Рисование по трафарету «Птички»</w:t>
            </w:r>
          </w:p>
        </w:tc>
        <w:tc>
          <w:tcPr>
            <w:tcW w:w="2552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244"/>
        </w:trPr>
        <w:tc>
          <w:tcPr>
            <w:tcW w:w="15309" w:type="dxa"/>
            <w:gridSpan w:val="11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Конструирование. </w:t>
            </w:r>
          </w:p>
        </w:tc>
      </w:tr>
      <w:tr w:rsidR="00A95998" w:rsidRPr="006A6D47" w:rsidTr="006A6D47">
        <w:trPr>
          <w:trHeight w:val="481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 Лебедь(оригами).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выполнять действия в заданной последовательности.</w:t>
            </w:r>
          </w:p>
        </w:tc>
        <w:tc>
          <w:tcPr>
            <w:tcW w:w="3260" w:type="dxa"/>
            <w:gridSpan w:val="4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Игра- драматизация «Птичий хоровод»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В.Бианки «Чей нос лучше»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«Накорми птиц» ,«Кто как кричит?»</w:t>
            </w:r>
          </w:p>
        </w:tc>
        <w:tc>
          <w:tcPr>
            <w:tcW w:w="2552" w:type="dxa"/>
            <w:gridSpan w:val="3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Default="00A95998" w:rsidP="00315353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Default="00A95998" w:rsidP="00315353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Default="00A95998" w:rsidP="00315353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Default="00A95998" w:rsidP="00315353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Default="00A95998" w:rsidP="00315353">
      <w:pPr>
        <w:rPr>
          <w:rFonts w:ascii="Times New Roman" w:hAnsi="Times New Roman"/>
          <w:sz w:val="28"/>
          <w:szCs w:val="28"/>
          <w:lang w:eastAsia="ru-RU"/>
        </w:rPr>
      </w:pPr>
    </w:p>
    <w:p w:rsidR="00A95998" w:rsidRPr="005922BB" w:rsidRDefault="00A95998" w:rsidP="00315353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828"/>
        <w:gridCol w:w="61"/>
        <w:gridCol w:w="3057"/>
        <w:gridCol w:w="107"/>
        <w:gridCol w:w="2586"/>
        <w:gridCol w:w="261"/>
        <w:gridCol w:w="2433"/>
      </w:tblGrid>
      <w:tr w:rsidR="00A95998" w:rsidRPr="006A6D47" w:rsidTr="006A6D47">
        <w:trPr>
          <w:trHeight w:val="145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4-5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Тема:    Весенние краски. (21-31 марта)      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45"/>
        </w:trPr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89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64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847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3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rPr>
          <w:trHeight w:val="145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45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Стихотворения о весне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ЗКР: «звук р, рь»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эмоционально воспринимать стихотворения.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четко и правильно произносить звук р.</w:t>
            </w:r>
          </w:p>
        </w:tc>
        <w:tc>
          <w:tcPr>
            <w:tcW w:w="3225" w:type="dxa"/>
            <w:gridSpan w:val="3"/>
          </w:tcPr>
          <w:p w:rsidR="00A95998" w:rsidRPr="006A6D47" w:rsidRDefault="00A95998" w:rsidP="006A6D47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Чтение потешек </w:t>
            </w: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«Солнышко-вёдрышко»,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«Травка-муравка»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альбома «Весна»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Д/и «Где солнышко?»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EC79B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rPr>
          <w:trHeight w:val="145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rPr>
          <w:trHeight w:val="145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Экологическая тропа весной. </w:t>
            </w:r>
          </w:p>
        </w:tc>
        <w:tc>
          <w:tcPr>
            <w:tcW w:w="388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Закрепить знания детей о весенних изменениях в природе.</w:t>
            </w:r>
          </w:p>
        </w:tc>
        <w:tc>
          <w:tcPr>
            <w:tcW w:w="3164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«Бывает - не бывает», «Зима или весна?»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 – ситуация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«Что растет на полянке?»</w:t>
            </w:r>
          </w:p>
          <w:p w:rsidR="00A95998" w:rsidRPr="006A6D47" w:rsidRDefault="00A95998" w:rsidP="006A6D47">
            <w:pPr>
              <w:spacing w:after="0" w:line="240" w:lineRule="auto"/>
              <w:rPr>
                <w:rStyle w:val="c1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Style w:val="c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Наблюдение</w:t>
            </w:r>
            <w:r w:rsidRPr="006A6D47">
              <w:rPr>
                <w:rStyle w:val="c1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Style w:val="c1"/>
                <w:rFonts w:ascii="Times New Roman" w:hAnsi="Times New Roman"/>
                <w:sz w:val="28"/>
                <w:szCs w:val="28"/>
                <w:shd w:val="clear" w:color="auto" w:fill="FFFFFF"/>
              </w:rPr>
              <w:t>за веточкой в вазе.</w:t>
            </w:r>
          </w:p>
        </w:tc>
        <w:tc>
          <w:tcPr>
            <w:tcW w:w="2433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EC79B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rPr>
          <w:trHeight w:val="145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В мире стекла.</w:t>
            </w:r>
          </w:p>
        </w:tc>
        <w:tc>
          <w:tcPr>
            <w:tcW w:w="3889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Помочь выявить свойства стекла.</w:t>
            </w:r>
          </w:p>
        </w:tc>
        <w:tc>
          <w:tcPr>
            <w:tcW w:w="3164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Экспериментирование с веточками тополя и берёзы.</w:t>
            </w:r>
          </w:p>
        </w:tc>
        <w:tc>
          <w:tcPr>
            <w:tcW w:w="2847" w:type="dxa"/>
            <w:gridSpan w:val="2"/>
          </w:tcPr>
          <w:p w:rsidR="00A95998" w:rsidRPr="006A6D47" w:rsidRDefault="00A95998" w:rsidP="006A6D47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Прослушивание </w:t>
            </w: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муз.произведения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«Весною» муз.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С.Майкапара.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A95998" w:rsidRPr="006A6D47" w:rsidRDefault="00A95998" w:rsidP="00200C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200C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733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ФЭМП.</w:t>
            </w:r>
          </w:p>
        </w:tc>
      </w:tr>
      <w:tr w:rsidR="00A95998" w:rsidRPr="006A6D47" w:rsidTr="006A6D47">
        <w:trPr>
          <w:trHeight w:val="94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Знакомство с цилиндром.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Количественный и порядковый счет в пределах 5.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Знакомить с цилиндром, на основе его сравнения с шаром и кубом.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отвечать на вопросы «Сколько», «Который по счету».</w:t>
            </w:r>
          </w:p>
        </w:tc>
        <w:tc>
          <w:tcPr>
            <w:tcW w:w="3225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 «Три медведя», «Матрёшки»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«Собери матрешку»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417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rPr>
          <w:trHeight w:val="565"/>
        </w:trPr>
        <w:tc>
          <w:tcPr>
            <w:tcW w:w="15309" w:type="dxa"/>
            <w:gridSpan w:val="8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46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rPr>
          <w:trHeight w:val="1291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Мастера из города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Познакомить  с традиционным промыслом Городца, с элементами и цветосочетаниями.</w:t>
            </w:r>
          </w:p>
        </w:tc>
        <w:tc>
          <w:tcPr>
            <w:tcW w:w="3225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– ситуация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Весна стучится в окна»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«Времена года»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«Зелёные листочки»</w:t>
            </w:r>
          </w:p>
        </w:tc>
        <w:tc>
          <w:tcPr>
            <w:tcW w:w="243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</w:tc>
      </w:tr>
      <w:tr w:rsidR="00A95998" w:rsidRPr="006A6D47" w:rsidTr="006A6D47">
        <w:trPr>
          <w:trHeight w:val="646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Лепка Аппликация</w:t>
            </w:r>
          </w:p>
        </w:tc>
      </w:tr>
      <w:tr w:rsidR="00A95998" w:rsidRPr="006A6D47" w:rsidTr="006A6D47">
        <w:trPr>
          <w:trHeight w:val="1919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Цветные зонтики.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Аппликация «Мое любимое солнышко»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самостоятельно украшать изделие барельефом.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вырезать круг из квадрата.</w:t>
            </w:r>
          </w:p>
        </w:tc>
        <w:tc>
          <w:tcPr>
            <w:tcW w:w="3225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«Сады цветут»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Шнуровка  «Привяжем листочки к веточке»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стихотворения Маршака «Весенняя песенка»</w:t>
            </w:r>
          </w:p>
        </w:tc>
        <w:tc>
          <w:tcPr>
            <w:tcW w:w="2847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Игра-забава с вертушками.</w:t>
            </w:r>
          </w:p>
          <w:p w:rsidR="00A95998" w:rsidRPr="006A6D47" w:rsidRDefault="00A95998" w:rsidP="006A6D47">
            <w:pPr>
              <w:spacing w:after="0" w:line="240" w:lineRule="auto"/>
              <w:rPr>
                <w:rStyle w:val="c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A6D47">
              <w:rPr>
                <w:rStyle w:val="c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Театрализация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Style w:val="c1"/>
                <w:rFonts w:ascii="Times New Roman" w:hAnsi="Times New Roman"/>
                <w:sz w:val="28"/>
                <w:szCs w:val="28"/>
                <w:shd w:val="clear" w:color="auto" w:fill="FFFFFF"/>
              </w:rPr>
              <w:t>«Заюшкина избушка»</w:t>
            </w:r>
          </w:p>
        </w:tc>
        <w:tc>
          <w:tcPr>
            <w:tcW w:w="2433" w:type="dxa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Тема:   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Безопасность .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  Игра-драматизация «Кошкин дом»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1-2 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Тема: Опасности, которые нас окружают. (1-15 апреля)</w:t>
            </w: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1764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ЗКР: «щ- ч»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Упражнять в правильном произношении звуков.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связно отвечать на вопросы воспитателя.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«Что мы знаем про слово « игла»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Чтение книги о правилах поведения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«Можно-нельзя»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Беседа: «Как избежать неприятностей»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Опасные предметы дома.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Огонь наш друг и враг.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Закреплять, обобщать знания о бытовых приборах, их назначении и правилах пользования.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Cs/>
                <w:sz w:val="28"/>
                <w:szCs w:val="28"/>
              </w:rPr>
              <w:t>Моделирование ситуаций в игровом уголке:</w:t>
            </w:r>
            <w:r w:rsidRPr="006A6D47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>«Один дома</w:t>
            </w:r>
            <w:r w:rsidRPr="006A6D4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– ситуация «Опасные предметы»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Тематические загадки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Cs/>
                <w:sz w:val="28"/>
                <w:szCs w:val="28"/>
              </w:rPr>
              <w:t>Игра – ситуация: «Тили – бом»</w:t>
            </w:r>
            <w:r w:rsidRPr="006A6D4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Фольклор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>: загадки об электрических приборах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E0557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Шар.Куб.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Сравнение предметов по величине.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соотносить форму предметов с геометрическими фигурами:шаром,кубом.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сравнивать предметы по величине, раскладывать их в убывающем и возрастающем порядке.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«Раз, два, три, что может быть опасно -найди», «Сколько животных тушили пожар?»</w:t>
            </w:r>
            <w:r w:rsidRPr="006A6D47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Cs/>
                <w:sz w:val="28"/>
                <w:szCs w:val="28"/>
              </w:rPr>
              <w:t>Настольный театр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>: «Волк и семеро козлят»</w:t>
            </w:r>
            <w:r w:rsidRPr="006A6D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rPr>
          <w:trHeight w:val="175"/>
        </w:trPr>
        <w:tc>
          <w:tcPr>
            <w:tcW w:w="15309" w:type="dxa"/>
            <w:gridSpan w:val="8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Светофор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Дорожные знаки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Огонь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в определенной последовательности  рисовать и закрашивать не выходя за контур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располагать рисунок  на всем  листе.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рисовать отдельные явления.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Cs/>
                <w:sz w:val="28"/>
                <w:szCs w:val="28"/>
              </w:rPr>
              <w:t>Игра-придумывание: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«Как непослушный котенок обжег себе лапу»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Cs/>
                <w:sz w:val="28"/>
                <w:szCs w:val="28"/>
              </w:rPr>
              <w:t>Проблемно - образовательная ситуация:</w:t>
            </w:r>
            <w:r w:rsidRPr="006A6D4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>« Хрюша попал в беду»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Аппликация .Лепка.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Автобус.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Кактус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вырезать нужные детали для создания образа предмета.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лепить предметы овальной формы ,закреплять прием прищипывания.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М.Зощенко «Показательный ребенок»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Cs/>
                <w:sz w:val="28"/>
                <w:szCs w:val="28"/>
              </w:rPr>
              <w:t>Игровые образовательные ситуации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>: «Как огонь воду невзлюбил»,</w:t>
            </w:r>
            <w:r w:rsidRPr="006A6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>«Как лисички нашли спички»</w:t>
            </w:r>
          </w:p>
        </w:tc>
        <w:tc>
          <w:tcPr>
            <w:tcW w:w="2694" w:type="dxa"/>
            <w:gridSpan w:val="2"/>
          </w:tcPr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31535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6804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505" w:type="dxa"/>
            <w:gridSpan w:val="6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Имеет представления о правилах поведения безопасного поведения в общественных местах и дома. Понимает содержание сказки и ее идею. Понимает значение слов : вчера, сегодня, завтра,  умеет сравнивать три предмета по ширине, располагает предмет на листе с учетом его пропорций и закрашивает не выходя за контур, вырезает круглые формы из квадрата, при лепке использует прием вдавливания середины шара.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3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Тема: Дорожная азбука.  ( 18-22   апреля)        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gridSpan w:val="2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rPr>
          <w:trHeight w:val="2614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Малые фольклорные формы.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Упражнять в умении отгадывать загадки.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Ситуативный разговор:</w:t>
            </w:r>
            <w:r w:rsidRPr="006A6D47">
              <w:rPr>
                <w:rFonts w:ascii="Times New Roman" w:hAnsi="Times New Roman"/>
                <w:sz w:val="28"/>
                <w:szCs w:val="28"/>
              </w:rPr>
              <w:br/>
            </w: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«Что я видел на улице, когда шел в детский сад»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Н.Никитина «Правила маленького пешехода»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Д/и. «Безопасность в самолете».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Рисование светофора.</w:t>
            </w:r>
          </w:p>
        </w:tc>
        <w:tc>
          <w:tcPr>
            <w:tcW w:w="2694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различать и называть дорожные знаки.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Игры «Где мы гуляем?»,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«Где едут машины?»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стихов о ПДД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«Автобус»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Рассматривание иллюстраций, сюжетных картинок «улица».</w:t>
            </w:r>
          </w:p>
        </w:tc>
        <w:tc>
          <w:tcPr>
            <w:tcW w:w="2694" w:type="dxa"/>
            <w:gridSpan w:val="2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68307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ФЭМП.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Совершенствовать умение ориентироваться в пространстве.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</w:t>
            </w: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«Кто больше назовет автомобилей» (легковые, грузовые, специализированные)</w:t>
            </w: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П/и «Мы - шоферы»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Игровая ситуация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 Моя улица»</w:t>
            </w:r>
          </w:p>
        </w:tc>
        <w:tc>
          <w:tcPr>
            <w:tcW w:w="2694" w:type="dxa"/>
            <w:gridSpan w:val="2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Мчат машины по дороге.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располагать предмет на листе с учетом его пропорций.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«Чего нельзя делать на дороге?»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В.Лиходед «Очень важные машины»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Беседа: «Чего  нельзя делать на улице?»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Наблюдение за машинами.</w:t>
            </w:r>
            <w:r w:rsidRPr="006A6D4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8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Лепка.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Мы гуляем.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лепить фигуру человека в движении.</w:t>
            </w:r>
          </w:p>
        </w:tc>
        <w:tc>
          <w:tcPr>
            <w:tcW w:w="3118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Д/и </w:t>
            </w: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«Безопасность в поезде»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на внимание «Найди свой цвет»</w:t>
            </w:r>
          </w:p>
        </w:tc>
        <w:tc>
          <w:tcPr>
            <w:tcW w:w="2693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С/р. игра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Автомастерская»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663"/>
        </w:trPr>
        <w:tc>
          <w:tcPr>
            <w:tcW w:w="15309" w:type="dxa"/>
            <w:gridSpan w:val="8"/>
          </w:tcPr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5 неделя </w:t>
            </w: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Диагностика. (25-29 апреля)</w:t>
            </w:r>
          </w:p>
          <w:p w:rsidR="00A95998" w:rsidRPr="006A6D47" w:rsidRDefault="00A95998" w:rsidP="006A6D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Pr="005922BB" w:rsidRDefault="00A95998" w:rsidP="0038605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828"/>
        <w:gridCol w:w="3118"/>
        <w:gridCol w:w="2693"/>
        <w:gridCol w:w="2694"/>
      </w:tblGrid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Тема:    </w:t>
            </w: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Что нас окружает.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  Выставка поделок, рисунков.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1 -2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Тема: Наша Родина. ( 3-13 мая)</w:t>
            </w: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ЗКР « звук Ц»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День Победы. Чтение стихотворения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Т. Белозерова «Праздник победы»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правильно произносить звук «Ц»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Выяснить, что знают дети об этом великом празднике.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Беседа: «Расскажи про свою улицу»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Чтение С.Маршак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«Май в Москве»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«Путешествие»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Изготовление подарков ветеранам.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Количественный и порядковый счет.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Сравнение предметов по величине.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Закреплять навыки счета.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Закрепить умение сравнивать предметы по высоте. 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«Наша родина - Россия»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Делай как я»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 Сделай  такую же постройку»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Рассматривание картин «История России»</w:t>
            </w:r>
          </w:p>
        </w:tc>
        <w:tc>
          <w:tcPr>
            <w:tcW w:w="2694" w:type="dxa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Салют.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Флаг города Новозыбкова.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подбирать красивые цветосочетания.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отображать символику родного города.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Рассказы о мужестве, отваге, героизме народа.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Экскурсия «Цветы для возложения к памятнику».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Рисование «Салют победы»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С/р  игры: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 «Летчики»,</w:t>
            </w:r>
          </w:p>
          <w:p w:rsidR="00A95998" w:rsidRPr="006A6D47" w:rsidRDefault="00A95998" w:rsidP="006A6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«Моряки».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5A37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Аппликация .Лепка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Воздушные шары.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Барельеф «Звездочка»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вырезать овалы из прямоугольников.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Упражнять детей в создании барельефа звездочки.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«Москва – столица нашей Родины».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С.Алексеев «Они защищали Москву»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Конструирование: постройка разных домов.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5A37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</w:tr>
      <w:tr w:rsidR="00A95998" w:rsidRPr="006A6D47" w:rsidTr="006A6D47">
        <w:tc>
          <w:tcPr>
            <w:tcW w:w="6804" w:type="dxa"/>
            <w:gridSpan w:val="2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505" w:type="dxa"/>
            <w:gridSpan w:val="3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Имеет представление о государственных праздниках. Знает назначение и функции предметов одежды, необходимых для жизни человека, имеет представление о разных свойствах  природных материалов Называет предметы мебели, правильно использует в речи предлоги. Считает и отсчитывает предметы в пределах пяти по образцу, умеет создавать узоры и украшать ими предметы быта, закрашивает округлые предметы не выходя за контур, режет бумагу по прямой линии, лепит сложные предметы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3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 Тема:    Мебель. Посуда. (16-20 мая)    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Составление рассказа-описания по теме «Мебель»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 правильно называть предметы мебели, правильно использовать в речи предлоги.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Д/и «Расскажи зайке, как покупают мебель»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И/у « Найди ручку»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Экспериментирование «Сколько ножек может быть у стола?»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Рассматривание иллюстраций по теме «Мебель»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Ситуативный разговор «Для чего нужна мебель»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называть кухонную посуду, уточнить ее назначение.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Д/и « Подбери детали» Игра « Подбери материал для названного предмета»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Игра « Расскажи о предмете»,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 Наоборот»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«Посудная лавка»</w:t>
            </w:r>
          </w:p>
        </w:tc>
        <w:tc>
          <w:tcPr>
            <w:tcW w:w="2694" w:type="dxa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5A37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</w:t>
            </w:r>
          </w:p>
        </w:tc>
      </w:tr>
      <w:tr w:rsidR="00A95998" w:rsidRPr="006A6D47" w:rsidTr="006A6D47">
        <w:trPr>
          <w:trHeight w:val="1023"/>
        </w:trPr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Раскладывание предметов по величине.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Упражнять в раскладывании предметов от самого маленького до самого большого и наоборот..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Д/ и «Что для чего»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Экскурсия на кухню детского сада.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A6D47">
              <w:rPr>
                <w:sz w:val="28"/>
                <w:szCs w:val="28"/>
              </w:rPr>
              <w:t>Д/и « Где спрятался кот?»</w:t>
            </w:r>
          </w:p>
          <w:p w:rsidR="00A95998" w:rsidRPr="006A6D47" w:rsidRDefault="00A95998" w:rsidP="006A6D47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A6D47">
              <w:rPr>
                <w:rStyle w:val="c5"/>
                <w:sz w:val="28"/>
                <w:szCs w:val="28"/>
              </w:rPr>
              <w:t xml:space="preserve">Сюжетно - отобразительная 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52341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401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Зонтик щелкнул и раскрылся, я от дождя под ним укрылся.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Закреплять умения закрашивать округлые предметы, закрашивать карандашом рисунок, не выходя за контур.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- забава с карандашом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Д/и « Подбери по цвету»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Н.Носов «Мишкина каша»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Д/и « Выложи орнамент»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Игра « Кисельные берега»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 игра «Магазин. «Посуда»</w:t>
            </w: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Художественно- эстетическое развитие. Лепка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Чашка и блюдце.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Продолжать учить лепить шар и сплющивать, выравнивать края пальцами.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Свободное общение «История создания предметов посуды»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«Мебель – это что такое» В. Васильев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С/р. игра « Ждем гостей»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Продуктивная деятельность «Мебель для куклы», «Посуда для гостей»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Pr="005922BB" w:rsidRDefault="00A95998" w:rsidP="00C91BB1">
      <w:pPr>
        <w:rPr>
          <w:sz w:val="28"/>
          <w:szCs w:val="28"/>
          <w:lang w:eastAsia="ru-RU"/>
        </w:rPr>
      </w:pPr>
    </w:p>
    <w:p w:rsidR="00A95998" w:rsidRPr="005922BB" w:rsidRDefault="00A95998" w:rsidP="00C91BB1">
      <w:pPr>
        <w:rPr>
          <w:sz w:val="28"/>
          <w:szCs w:val="28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3828"/>
        <w:gridCol w:w="3118"/>
        <w:gridCol w:w="2693"/>
        <w:gridCol w:w="2694"/>
      </w:tblGrid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4-5 неделя 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  Тема:    Живая природа. Насекомые. ( 23-31 мая)     </w:t>
            </w:r>
          </w:p>
          <w:p w:rsidR="00A95998" w:rsidRPr="006A6D47" w:rsidRDefault="00A95998" w:rsidP="006A6D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2976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82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3118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4" w:type="dxa"/>
            <w:vAlign w:val="center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Чтение сказки Д. Мамин -Сибиряк «Сказка про комара Комаровича – Длинный нос…»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Познакомить детей с авторской литературной сказкой.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hd w:val="clear" w:color="auto" w:fill="FFFFFF"/>
              <w:spacing w:after="0" w:line="270" w:lineRule="atLeast"/>
              <w:rPr>
                <w:rStyle w:val="c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A6D47">
              <w:rPr>
                <w:rStyle w:val="c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Беседа «Насекомые нашей планеты»</w:t>
            </w:r>
          </w:p>
          <w:p w:rsidR="00A95998" w:rsidRPr="006A6D47" w:rsidRDefault="00A95998" w:rsidP="006A6D47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 Минаев </w:t>
            </w:r>
          </w:p>
          <w:p w:rsidR="00A95998" w:rsidRPr="006A6D47" w:rsidRDefault="00A95998" w:rsidP="006A6D47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«Не троньте майского жука»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Игра – драматизация по сказке «Муха-Цокотуха»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Познавательное развитие. 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В гости к хозяйке луга.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Все о подводном царстве.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Расширять представления о разнообразии насекомых.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детей узнавать и называть обитателей водного мира.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Дидактическая игра</w:t>
            </w:r>
          </w:p>
          <w:p w:rsidR="00A95998" w:rsidRPr="006A6D47" w:rsidRDefault="00A95998" w:rsidP="006A6D47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«Собери цветок»</w:t>
            </w:r>
          </w:p>
          <w:p w:rsidR="00A95998" w:rsidRPr="006A6D47" w:rsidRDefault="00A95998" w:rsidP="006A6D47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lang w:eastAsia="ru-RU"/>
              </w:rPr>
              <w:t>Чтение В.В. Бианки. "Как муравьишка домой спешил"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Беседа: «ПЕРВАЯ ПОМОЩЬ ПРИ УКУСАХ НАСЕКОМЫХ»</w:t>
            </w:r>
            <w:r w:rsidRPr="006A6D4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Style w:val="c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Пение</w:t>
            </w:r>
            <w:r w:rsidRPr="006A6D47">
              <w:rPr>
                <w:rStyle w:val="c8"/>
                <w:rFonts w:ascii="Times New Roman" w:hAnsi="Times New Roman"/>
                <w:sz w:val="28"/>
                <w:szCs w:val="28"/>
                <w:shd w:val="clear" w:color="auto" w:fill="FFFFFF"/>
              </w:rPr>
              <w:t> «В траве сидел кузнечик</w:t>
            </w:r>
          </w:p>
        </w:tc>
        <w:tc>
          <w:tcPr>
            <w:tcW w:w="2694" w:type="dxa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A95998" w:rsidRPr="006A6D47" w:rsidRDefault="00A95998" w:rsidP="00941F6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развитие. ФЭМП.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Сет в пределах 5.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Закреплять умения считать в пределах 5. 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Игра «Соедини точки и узнай, кто получится»</w:t>
            </w:r>
          </w:p>
          <w:p w:rsidR="00A95998" w:rsidRPr="006A6D47" w:rsidRDefault="00A95998" w:rsidP="006A6D4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Загадывание загадок о насекомых.</w:t>
            </w:r>
            <w:r w:rsidRPr="006A6D4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Д/и </w:t>
            </w: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«Узнай насекомое», «Летает, ползает»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Рассматривание предметных  картинок </w:t>
            </w:r>
          </w:p>
          <w:p w:rsidR="00A95998" w:rsidRPr="006A6D47" w:rsidRDefault="00A95998" w:rsidP="006A6D47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теме  </w:t>
            </w:r>
          </w:p>
          <w:p w:rsidR="00A95998" w:rsidRPr="006A6D47" w:rsidRDefault="00A95998" w:rsidP="006A6D47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«Насекомые»</w:t>
            </w:r>
          </w:p>
          <w:p w:rsidR="00A95998" w:rsidRPr="006A6D47" w:rsidRDefault="00A95998" w:rsidP="006A6D47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«Физическое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rPr>
          <w:trHeight w:val="136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Рисование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Бабочка.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украшать предмет яркими цветами.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Ситуативная беседа 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 Зачем нужны насекомые»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Д/у «Дорисуй другую половину»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П/и «Летает – не летает»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П/и «Поймай комара»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Продуктивная деятельность «Эти удивительные  насекомые»</w:t>
            </w:r>
          </w:p>
        </w:tc>
        <w:tc>
          <w:tcPr>
            <w:tcW w:w="2694" w:type="dxa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98" w:rsidRPr="006A6D47" w:rsidTr="006A6D47">
        <w:tc>
          <w:tcPr>
            <w:tcW w:w="15309" w:type="dxa"/>
            <w:gridSpan w:val="5"/>
          </w:tcPr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  <w:p w:rsidR="00A95998" w:rsidRPr="006A6D47" w:rsidRDefault="00A95998" w:rsidP="006A6D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D47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 эстетическое развитие. Лепка. Конструирование.</w:t>
            </w:r>
          </w:p>
        </w:tc>
      </w:tr>
      <w:tr w:rsidR="00A95998" w:rsidRPr="006A6D47" w:rsidTr="006A6D47">
        <w:tc>
          <w:tcPr>
            <w:tcW w:w="2976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 Барельеф «Рыбка»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Улитка.</w:t>
            </w:r>
          </w:p>
        </w:tc>
        <w:tc>
          <w:tcPr>
            <w:tcW w:w="382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Упражнять детей в нанесении барельефа рыбки на плоскость.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Учить раскатывать из шарика столбик и сворачивать его в спираль.</w:t>
            </w:r>
          </w:p>
        </w:tc>
        <w:tc>
          <w:tcPr>
            <w:tcW w:w="3118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 xml:space="preserve">Д/и </w:t>
            </w: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«Сравни, раздели и сосчитай насекомых на группы»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Игра-ситуация «В гости на луг»</w:t>
            </w:r>
          </w:p>
        </w:tc>
        <w:tc>
          <w:tcPr>
            <w:tcW w:w="2693" w:type="dxa"/>
          </w:tcPr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Рассматривание иллюстраций о насекомых в книгах.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6D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Слушание «Песня паучка Ананси», «Пчелы гудят в поле летят»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A95998" w:rsidRPr="006A6D47" w:rsidRDefault="00A95998" w:rsidP="00AC482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6D47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  <w:p w:rsidR="00A95998" w:rsidRPr="006A6D47" w:rsidRDefault="00A95998" w:rsidP="006A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98" w:rsidRPr="005922BB" w:rsidRDefault="00A95998" w:rsidP="00FF5D64"/>
    <w:sectPr w:rsidR="00A95998" w:rsidRPr="005922BB" w:rsidSect="00F719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991"/>
    <w:rsid w:val="00006E7D"/>
    <w:rsid w:val="000135F9"/>
    <w:rsid w:val="00017A65"/>
    <w:rsid w:val="00085367"/>
    <w:rsid w:val="00097A15"/>
    <w:rsid w:val="000A4A9D"/>
    <w:rsid w:val="000A5F39"/>
    <w:rsid w:val="000C2BE1"/>
    <w:rsid w:val="000C48C7"/>
    <w:rsid w:val="000D43D2"/>
    <w:rsid w:val="000E34DA"/>
    <w:rsid w:val="000E7EFD"/>
    <w:rsid w:val="001077EC"/>
    <w:rsid w:val="001200B6"/>
    <w:rsid w:val="001306A6"/>
    <w:rsid w:val="001604BC"/>
    <w:rsid w:val="001C4129"/>
    <w:rsid w:val="001D380E"/>
    <w:rsid w:val="001D6553"/>
    <w:rsid w:val="001E1D8B"/>
    <w:rsid w:val="001E4909"/>
    <w:rsid w:val="001E5564"/>
    <w:rsid w:val="001F5930"/>
    <w:rsid w:val="00200CFD"/>
    <w:rsid w:val="002119D9"/>
    <w:rsid w:val="0022007F"/>
    <w:rsid w:val="00224FB5"/>
    <w:rsid w:val="002256EE"/>
    <w:rsid w:val="0023450E"/>
    <w:rsid w:val="00235062"/>
    <w:rsid w:val="00236EC6"/>
    <w:rsid w:val="0024357B"/>
    <w:rsid w:val="00263750"/>
    <w:rsid w:val="002857A6"/>
    <w:rsid w:val="002B6D28"/>
    <w:rsid w:val="002C3978"/>
    <w:rsid w:val="002D6F3A"/>
    <w:rsid w:val="002E2A6C"/>
    <w:rsid w:val="002E5029"/>
    <w:rsid w:val="002E52F1"/>
    <w:rsid w:val="002F787E"/>
    <w:rsid w:val="00312B7D"/>
    <w:rsid w:val="00315353"/>
    <w:rsid w:val="00317170"/>
    <w:rsid w:val="00317A5F"/>
    <w:rsid w:val="003611E7"/>
    <w:rsid w:val="00386058"/>
    <w:rsid w:val="0039016A"/>
    <w:rsid w:val="003B103E"/>
    <w:rsid w:val="003B1763"/>
    <w:rsid w:val="003B3E2D"/>
    <w:rsid w:val="003C6CB4"/>
    <w:rsid w:val="003D6957"/>
    <w:rsid w:val="003E3CB6"/>
    <w:rsid w:val="00410DF9"/>
    <w:rsid w:val="00427DFD"/>
    <w:rsid w:val="00432EA6"/>
    <w:rsid w:val="0043574A"/>
    <w:rsid w:val="00444139"/>
    <w:rsid w:val="0045580C"/>
    <w:rsid w:val="00456314"/>
    <w:rsid w:val="00463F94"/>
    <w:rsid w:val="00464B72"/>
    <w:rsid w:val="00464FE6"/>
    <w:rsid w:val="00470ED3"/>
    <w:rsid w:val="004F5AF9"/>
    <w:rsid w:val="005106DF"/>
    <w:rsid w:val="00523418"/>
    <w:rsid w:val="00527505"/>
    <w:rsid w:val="005317E7"/>
    <w:rsid w:val="00551664"/>
    <w:rsid w:val="00553729"/>
    <w:rsid w:val="005776B6"/>
    <w:rsid w:val="00586F52"/>
    <w:rsid w:val="00590B79"/>
    <w:rsid w:val="005922BB"/>
    <w:rsid w:val="005A0B3B"/>
    <w:rsid w:val="005A37B6"/>
    <w:rsid w:val="005B5120"/>
    <w:rsid w:val="005C3D14"/>
    <w:rsid w:val="005F0A31"/>
    <w:rsid w:val="00602D61"/>
    <w:rsid w:val="00614344"/>
    <w:rsid w:val="006264ED"/>
    <w:rsid w:val="00626FFE"/>
    <w:rsid w:val="00630D78"/>
    <w:rsid w:val="00637742"/>
    <w:rsid w:val="006417B2"/>
    <w:rsid w:val="00665D7A"/>
    <w:rsid w:val="00676EDA"/>
    <w:rsid w:val="00677C26"/>
    <w:rsid w:val="00683078"/>
    <w:rsid w:val="00683EA3"/>
    <w:rsid w:val="00685B06"/>
    <w:rsid w:val="00692D8E"/>
    <w:rsid w:val="00697BF6"/>
    <w:rsid w:val="00697D40"/>
    <w:rsid w:val="006A6D47"/>
    <w:rsid w:val="006B2448"/>
    <w:rsid w:val="006C63BC"/>
    <w:rsid w:val="006C6EAC"/>
    <w:rsid w:val="006D56D4"/>
    <w:rsid w:val="006E01AA"/>
    <w:rsid w:val="006E040F"/>
    <w:rsid w:val="006E5396"/>
    <w:rsid w:val="00707238"/>
    <w:rsid w:val="0071303A"/>
    <w:rsid w:val="00713AA7"/>
    <w:rsid w:val="007214E4"/>
    <w:rsid w:val="007361AD"/>
    <w:rsid w:val="00742DC0"/>
    <w:rsid w:val="007907CC"/>
    <w:rsid w:val="00793CEF"/>
    <w:rsid w:val="007A1F70"/>
    <w:rsid w:val="007A275E"/>
    <w:rsid w:val="007A7A40"/>
    <w:rsid w:val="007C4C5D"/>
    <w:rsid w:val="007D56A0"/>
    <w:rsid w:val="007E0A70"/>
    <w:rsid w:val="007E13BE"/>
    <w:rsid w:val="007E2879"/>
    <w:rsid w:val="007F7C4F"/>
    <w:rsid w:val="0080781C"/>
    <w:rsid w:val="008108C1"/>
    <w:rsid w:val="00831609"/>
    <w:rsid w:val="008336D7"/>
    <w:rsid w:val="00840F92"/>
    <w:rsid w:val="008423A1"/>
    <w:rsid w:val="00850BC0"/>
    <w:rsid w:val="00860874"/>
    <w:rsid w:val="0087479D"/>
    <w:rsid w:val="00874FDB"/>
    <w:rsid w:val="00886474"/>
    <w:rsid w:val="008962F7"/>
    <w:rsid w:val="008B2E5C"/>
    <w:rsid w:val="008C49D2"/>
    <w:rsid w:val="008D6A41"/>
    <w:rsid w:val="008E4FA8"/>
    <w:rsid w:val="008F46EC"/>
    <w:rsid w:val="008F7ACF"/>
    <w:rsid w:val="00917AD3"/>
    <w:rsid w:val="009208AC"/>
    <w:rsid w:val="00926E40"/>
    <w:rsid w:val="00941F61"/>
    <w:rsid w:val="0096426C"/>
    <w:rsid w:val="00966BD8"/>
    <w:rsid w:val="00974235"/>
    <w:rsid w:val="00977C03"/>
    <w:rsid w:val="00983A8F"/>
    <w:rsid w:val="0098598A"/>
    <w:rsid w:val="00996EEC"/>
    <w:rsid w:val="009A08E0"/>
    <w:rsid w:val="009B7ABF"/>
    <w:rsid w:val="009C2E65"/>
    <w:rsid w:val="009C2EAA"/>
    <w:rsid w:val="009C7D9B"/>
    <w:rsid w:val="009E5934"/>
    <w:rsid w:val="009E6083"/>
    <w:rsid w:val="009F6BF9"/>
    <w:rsid w:val="00A1303C"/>
    <w:rsid w:val="00A47126"/>
    <w:rsid w:val="00A569DC"/>
    <w:rsid w:val="00A70EEA"/>
    <w:rsid w:val="00A95998"/>
    <w:rsid w:val="00AC307D"/>
    <w:rsid w:val="00AC4820"/>
    <w:rsid w:val="00AD2FA3"/>
    <w:rsid w:val="00AF307C"/>
    <w:rsid w:val="00AF4F6C"/>
    <w:rsid w:val="00AF6E9F"/>
    <w:rsid w:val="00B01566"/>
    <w:rsid w:val="00B36159"/>
    <w:rsid w:val="00B41902"/>
    <w:rsid w:val="00B72362"/>
    <w:rsid w:val="00B82082"/>
    <w:rsid w:val="00B85383"/>
    <w:rsid w:val="00B961D4"/>
    <w:rsid w:val="00BA4CCE"/>
    <w:rsid w:val="00BB20A4"/>
    <w:rsid w:val="00BB77CC"/>
    <w:rsid w:val="00BD6087"/>
    <w:rsid w:val="00BE43D9"/>
    <w:rsid w:val="00C16EB7"/>
    <w:rsid w:val="00C27DD4"/>
    <w:rsid w:val="00C32BE7"/>
    <w:rsid w:val="00C45A92"/>
    <w:rsid w:val="00C47476"/>
    <w:rsid w:val="00C73DDD"/>
    <w:rsid w:val="00C8266B"/>
    <w:rsid w:val="00C91BB1"/>
    <w:rsid w:val="00C94536"/>
    <w:rsid w:val="00CE0212"/>
    <w:rsid w:val="00CE104A"/>
    <w:rsid w:val="00CE61D5"/>
    <w:rsid w:val="00CE63D5"/>
    <w:rsid w:val="00D054F3"/>
    <w:rsid w:val="00D07C02"/>
    <w:rsid w:val="00D17DA6"/>
    <w:rsid w:val="00D36551"/>
    <w:rsid w:val="00D503CB"/>
    <w:rsid w:val="00D67EFA"/>
    <w:rsid w:val="00D77D68"/>
    <w:rsid w:val="00D9126C"/>
    <w:rsid w:val="00DB3F02"/>
    <w:rsid w:val="00DF2DB6"/>
    <w:rsid w:val="00E04DDD"/>
    <w:rsid w:val="00E05571"/>
    <w:rsid w:val="00E06E36"/>
    <w:rsid w:val="00E14F62"/>
    <w:rsid w:val="00E163EA"/>
    <w:rsid w:val="00E212CB"/>
    <w:rsid w:val="00E21BDA"/>
    <w:rsid w:val="00E262FB"/>
    <w:rsid w:val="00E3219D"/>
    <w:rsid w:val="00E432C2"/>
    <w:rsid w:val="00E548CF"/>
    <w:rsid w:val="00E637D6"/>
    <w:rsid w:val="00E644A1"/>
    <w:rsid w:val="00E8253A"/>
    <w:rsid w:val="00EC79B7"/>
    <w:rsid w:val="00ED4D10"/>
    <w:rsid w:val="00ED4FA9"/>
    <w:rsid w:val="00EE5086"/>
    <w:rsid w:val="00EF1441"/>
    <w:rsid w:val="00EF57FB"/>
    <w:rsid w:val="00EF77E5"/>
    <w:rsid w:val="00F00929"/>
    <w:rsid w:val="00F051BE"/>
    <w:rsid w:val="00F07219"/>
    <w:rsid w:val="00F1463E"/>
    <w:rsid w:val="00F16ED5"/>
    <w:rsid w:val="00F230EB"/>
    <w:rsid w:val="00F25081"/>
    <w:rsid w:val="00F30BDF"/>
    <w:rsid w:val="00F33D6D"/>
    <w:rsid w:val="00F52860"/>
    <w:rsid w:val="00F61916"/>
    <w:rsid w:val="00F6543A"/>
    <w:rsid w:val="00F71991"/>
    <w:rsid w:val="00FA7C58"/>
    <w:rsid w:val="00FC2E42"/>
    <w:rsid w:val="00FD02F5"/>
    <w:rsid w:val="00FD77FC"/>
    <w:rsid w:val="00FE6432"/>
    <w:rsid w:val="00FF3509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7199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02D61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106DF"/>
    <w:rPr>
      <w:rFonts w:cs="Times New Roman"/>
    </w:rPr>
  </w:style>
  <w:style w:type="character" w:customStyle="1" w:styleId="c1">
    <w:name w:val="c1"/>
    <w:basedOn w:val="DefaultParagraphFont"/>
    <w:uiPriority w:val="99"/>
    <w:rsid w:val="007E0A70"/>
    <w:rPr>
      <w:rFonts w:cs="Times New Roman"/>
    </w:rPr>
  </w:style>
  <w:style w:type="character" w:customStyle="1" w:styleId="c0">
    <w:name w:val="c0"/>
    <w:basedOn w:val="DefaultParagraphFont"/>
    <w:uiPriority w:val="99"/>
    <w:rsid w:val="007E0A70"/>
    <w:rPr>
      <w:rFonts w:cs="Times New Roman"/>
    </w:rPr>
  </w:style>
  <w:style w:type="character" w:customStyle="1" w:styleId="c5">
    <w:name w:val="c5"/>
    <w:basedOn w:val="DefaultParagraphFont"/>
    <w:uiPriority w:val="99"/>
    <w:rsid w:val="00742DC0"/>
    <w:rPr>
      <w:rFonts w:cs="Times New Roman"/>
    </w:rPr>
  </w:style>
  <w:style w:type="character" w:customStyle="1" w:styleId="c2">
    <w:name w:val="c2"/>
    <w:basedOn w:val="DefaultParagraphFont"/>
    <w:uiPriority w:val="99"/>
    <w:rsid w:val="007A275E"/>
    <w:rPr>
      <w:rFonts w:cs="Times New Roman"/>
    </w:rPr>
  </w:style>
  <w:style w:type="character" w:customStyle="1" w:styleId="c3">
    <w:name w:val="c3"/>
    <w:basedOn w:val="DefaultParagraphFont"/>
    <w:uiPriority w:val="99"/>
    <w:rsid w:val="00D17DA6"/>
    <w:rPr>
      <w:rFonts w:cs="Times New Roman"/>
    </w:rPr>
  </w:style>
  <w:style w:type="paragraph" w:customStyle="1" w:styleId="c6">
    <w:name w:val="c6"/>
    <w:basedOn w:val="Normal"/>
    <w:uiPriority w:val="99"/>
    <w:rsid w:val="005C3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AF4F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4033</TotalTime>
  <Pages>64</Pages>
  <Words>10707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ДС20</cp:lastModifiedBy>
  <cp:revision>22</cp:revision>
  <cp:lastPrinted>2015-12-07T10:44:00Z</cp:lastPrinted>
  <dcterms:created xsi:type="dcterms:W3CDTF">2014-07-02T05:16:00Z</dcterms:created>
  <dcterms:modified xsi:type="dcterms:W3CDTF">2015-12-07T10:44:00Z</dcterms:modified>
</cp:coreProperties>
</file>