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72" w:rsidRDefault="00BF7872" w:rsidP="00B7644A">
      <w:pPr>
        <w:jc w:val="center"/>
        <w:rPr>
          <w:b/>
          <w:sz w:val="28"/>
          <w:szCs w:val="28"/>
        </w:rPr>
      </w:pPr>
    </w:p>
    <w:p w:rsidR="00BF7872" w:rsidRDefault="00BF7872" w:rsidP="00B764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МАОУ Сладковского района Новоандреевская СОШ </w:t>
      </w:r>
    </w:p>
    <w:p w:rsidR="00BF7872" w:rsidRDefault="00BF7872" w:rsidP="00B764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ОДО ДОУ «Теремок»</w:t>
      </w:r>
    </w:p>
    <w:p w:rsidR="00BF7872" w:rsidRDefault="00BF7872" w:rsidP="00B7644A">
      <w:pPr>
        <w:jc w:val="center"/>
        <w:rPr>
          <w:b/>
          <w:sz w:val="28"/>
          <w:szCs w:val="28"/>
        </w:rPr>
      </w:pPr>
    </w:p>
    <w:p w:rsidR="00BF7872" w:rsidRDefault="00BF7872" w:rsidP="00B7644A">
      <w:pPr>
        <w:jc w:val="center"/>
        <w:rPr>
          <w:b/>
          <w:sz w:val="28"/>
          <w:szCs w:val="28"/>
        </w:rPr>
      </w:pPr>
    </w:p>
    <w:p w:rsidR="00BF7872" w:rsidRDefault="00BF7872" w:rsidP="00B7644A">
      <w:pPr>
        <w:jc w:val="center"/>
        <w:rPr>
          <w:b/>
          <w:sz w:val="28"/>
          <w:szCs w:val="28"/>
        </w:rPr>
      </w:pPr>
    </w:p>
    <w:p w:rsidR="00BF7872" w:rsidRDefault="00BF7872" w:rsidP="00882D4E">
      <w:pPr>
        <w:rPr>
          <w:b/>
          <w:sz w:val="28"/>
          <w:szCs w:val="28"/>
        </w:rPr>
      </w:pPr>
    </w:p>
    <w:p w:rsidR="00BF7872" w:rsidRDefault="00BF7872" w:rsidP="00882D4E">
      <w:pPr>
        <w:jc w:val="center"/>
        <w:rPr>
          <w:b/>
          <w:sz w:val="32"/>
          <w:szCs w:val="32"/>
        </w:rPr>
      </w:pPr>
      <w:r w:rsidRPr="00882D4E">
        <w:rPr>
          <w:b/>
          <w:sz w:val="32"/>
          <w:szCs w:val="32"/>
        </w:rPr>
        <w:t xml:space="preserve">Сценарий занятия </w:t>
      </w:r>
    </w:p>
    <w:p w:rsidR="00BF7872" w:rsidRPr="00882D4E" w:rsidRDefault="00BF7872" w:rsidP="00882D4E">
      <w:pPr>
        <w:jc w:val="center"/>
        <w:rPr>
          <w:b/>
          <w:sz w:val="32"/>
          <w:szCs w:val="32"/>
        </w:rPr>
      </w:pPr>
      <w:r w:rsidRPr="00882D4E">
        <w:rPr>
          <w:b/>
          <w:sz w:val="32"/>
          <w:szCs w:val="32"/>
        </w:rPr>
        <w:t>по робототехнике в разновозрастной группе</w:t>
      </w:r>
    </w:p>
    <w:p w:rsidR="00BF7872" w:rsidRPr="00882D4E" w:rsidRDefault="00BF7872" w:rsidP="00882D4E">
      <w:pPr>
        <w:jc w:val="center"/>
        <w:rPr>
          <w:b/>
          <w:sz w:val="40"/>
          <w:szCs w:val="40"/>
        </w:rPr>
      </w:pPr>
      <w:r w:rsidRPr="00882D4E">
        <w:rPr>
          <w:b/>
          <w:sz w:val="40"/>
          <w:szCs w:val="40"/>
        </w:rPr>
        <w:t>«Перелетные птицы»</w:t>
      </w:r>
    </w:p>
    <w:p w:rsidR="00BF7872" w:rsidRDefault="00BF7872" w:rsidP="00B7644A">
      <w:pPr>
        <w:jc w:val="center"/>
        <w:rPr>
          <w:b/>
          <w:sz w:val="28"/>
          <w:szCs w:val="28"/>
        </w:rPr>
      </w:pPr>
    </w:p>
    <w:p w:rsidR="00BF7872" w:rsidRDefault="00BF7872" w:rsidP="00B7644A">
      <w:pPr>
        <w:jc w:val="center"/>
        <w:rPr>
          <w:b/>
          <w:sz w:val="28"/>
          <w:szCs w:val="28"/>
        </w:rPr>
      </w:pPr>
    </w:p>
    <w:p w:rsidR="00BF7872" w:rsidRDefault="00BF7872" w:rsidP="00B7644A">
      <w:pPr>
        <w:jc w:val="center"/>
        <w:rPr>
          <w:b/>
          <w:sz w:val="28"/>
          <w:szCs w:val="28"/>
        </w:rPr>
      </w:pPr>
    </w:p>
    <w:p w:rsidR="00BF7872" w:rsidRDefault="00BF7872" w:rsidP="00B7644A">
      <w:pPr>
        <w:jc w:val="center"/>
        <w:rPr>
          <w:b/>
          <w:sz w:val="28"/>
          <w:szCs w:val="28"/>
        </w:rPr>
      </w:pPr>
      <w:r w:rsidRPr="00882D4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.25pt;height:351.75pt">
            <v:imagedata r:id="rId4" o:title=""/>
          </v:shape>
        </w:pict>
      </w:r>
    </w:p>
    <w:p w:rsidR="00BF7872" w:rsidRDefault="00BF7872" w:rsidP="00B7644A">
      <w:pPr>
        <w:jc w:val="center"/>
        <w:rPr>
          <w:b/>
          <w:sz w:val="28"/>
          <w:szCs w:val="28"/>
        </w:rPr>
      </w:pPr>
    </w:p>
    <w:p w:rsidR="00BF7872" w:rsidRDefault="00BF7872" w:rsidP="00B7644A">
      <w:pPr>
        <w:jc w:val="center"/>
        <w:rPr>
          <w:b/>
          <w:sz w:val="28"/>
          <w:szCs w:val="28"/>
        </w:rPr>
      </w:pPr>
    </w:p>
    <w:p w:rsidR="00BF7872" w:rsidRDefault="00BF7872" w:rsidP="00B7644A">
      <w:pPr>
        <w:jc w:val="center"/>
        <w:rPr>
          <w:b/>
          <w:sz w:val="28"/>
          <w:szCs w:val="28"/>
        </w:rPr>
      </w:pPr>
    </w:p>
    <w:p w:rsidR="00BF7872" w:rsidRDefault="00BF7872" w:rsidP="00B764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 Грибовская Эльвира Владимировна</w:t>
      </w:r>
    </w:p>
    <w:p w:rsidR="00BF7872" w:rsidRDefault="00BF7872" w:rsidP="00B7644A">
      <w:pPr>
        <w:jc w:val="center"/>
        <w:rPr>
          <w:b/>
          <w:sz w:val="28"/>
          <w:szCs w:val="28"/>
        </w:rPr>
      </w:pPr>
    </w:p>
    <w:p w:rsidR="00BF7872" w:rsidRDefault="00BF7872" w:rsidP="00B764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Новоандреевка, 2015 год</w:t>
      </w:r>
    </w:p>
    <w:p w:rsidR="00BF7872" w:rsidRDefault="00BF7872" w:rsidP="00B65353">
      <w:pPr>
        <w:rPr>
          <w:b/>
          <w:sz w:val="28"/>
          <w:szCs w:val="28"/>
        </w:rPr>
      </w:pPr>
    </w:p>
    <w:p w:rsidR="00BF7872" w:rsidRDefault="00BF7872" w:rsidP="00B65353">
      <w:pPr>
        <w:rPr>
          <w:b/>
          <w:sz w:val="28"/>
          <w:szCs w:val="28"/>
        </w:rPr>
      </w:pPr>
    </w:p>
    <w:p w:rsidR="00BF7872" w:rsidRDefault="00BF7872" w:rsidP="00B7644A">
      <w:pPr>
        <w:jc w:val="center"/>
        <w:rPr>
          <w:b/>
          <w:sz w:val="28"/>
          <w:szCs w:val="28"/>
        </w:rPr>
      </w:pPr>
    </w:p>
    <w:p w:rsidR="00BF7872" w:rsidRPr="00B7644A" w:rsidRDefault="00BF7872" w:rsidP="00B7644A">
      <w:pPr>
        <w:jc w:val="center"/>
        <w:rPr>
          <w:b/>
          <w:sz w:val="28"/>
          <w:szCs w:val="28"/>
        </w:rPr>
      </w:pPr>
      <w:r w:rsidRPr="00B7644A">
        <w:rPr>
          <w:b/>
          <w:sz w:val="28"/>
          <w:szCs w:val="28"/>
        </w:rPr>
        <w:t>Сценарий занятия по робототехнике в разновозрастной группе.</w:t>
      </w:r>
    </w:p>
    <w:p w:rsidR="00BF7872" w:rsidRDefault="00BF7872"/>
    <w:p w:rsidR="00BF7872" w:rsidRPr="00B7644A" w:rsidRDefault="00BF7872">
      <w:pPr>
        <w:rPr>
          <w:sz w:val="28"/>
          <w:szCs w:val="28"/>
        </w:rPr>
      </w:pPr>
      <w:r w:rsidRPr="00B7644A">
        <w:rPr>
          <w:b/>
          <w:sz w:val="28"/>
          <w:szCs w:val="28"/>
        </w:rPr>
        <w:t>Тема:</w:t>
      </w:r>
      <w:r w:rsidRPr="00B7644A">
        <w:rPr>
          <w:sz w:val="28"/>
          <w:szCs w:val="28"/>
        </w:rPr>
        <w:t xml:space="preserve"> Перелетные птицы.</w:t>
      </w:r>
    </w:p>
    <w:p w:rsidR="00BF7872" w:rsidRPr="00B7644A" w:rsidRDefault="00BF7872">
      <w:pPr>
        <w:rPr>
          <w:sz w:val="28"/>
          <w:szCs w:val="28"/>
        </w:rPr>
      </w:pPr>
      <w:r w:rsidRPr="00B7644A">
        <w:rPr>
          <w:b/>
          <w:sz w:val="28"/>
          <w:szCs w:val="28"/>
        </w:rPr>
        <w:t>Цель:</w:t>
      </w:r>
      <w:r w:rsidRPr="00B7644A">
        <w:rPr>
          <w:sz w:val="28"/>
          <w:szCs w:val="28"/>
        </w:rPr>
        <w:t xml:space="preserve"> Формирование  умений проектировать и конструировать модели по заданной схеме.</w:t>
      </w:r>
    </w:p>
    <w:p w:rsidR="00BF7872" w:rsidRPr="00B7644A" w:rsidRDefault="00BF7872">
      <w:pPr>
        <w:rPr>
          <w:sz w:val="28"/>
          <w:szCs w:val="28"/>
        </w:rPr>
      </w:pPr>
      <w:r w:rsidRPr="00B7644A">
        <w:rPr>
          <w:b/>
          <w:sz w:val="28"/>
          <w:szCs w:val="28"/>
        </w:rPr>
        <w:t>Задачи</w:t>
      </w:r>
      <w:r w:rsidRPr="00B7644A">
        <w:rPr>
          <w:sz w:val="28"/>
          <w:szCs w:val="28"/>
        </w:rPr>
        <w:t>: Развивать умение работать по предложенным инструкциям.</w:t>
      </w:r>
    </w:p>
    <w:p w:rsidR="00BF7872" w:rsidRPr="00B7644A" w:rsidRDefault="00BF7872" w:rsidP="00B7644A">
      <w:pPr>
        <w:ind w:firstLine="900"/>
        <w:rPr>
          <w:sz w:val="28"/>
          <w:szCs w:val="28"/>
        </w:rPr>
      </w:pPr>
      <w:r w:rsidRPr="00B7644A">
        <w:rPr>
          <w:sz w:val="28"/>
          <w:szCs w:val="28"/>
        </w:rPr>
        <w:t>Развивать мелкую моторику.</w:t>
      </w:r>
    </w:p>
    <w:p w:rsidR="00BF7872" w:rsidRPr="00B7644A" w:rsidRDefault="00BF7872" w:rsidP="00B7644A">
      <w:pPr>
        <w:ind w:firstLine="900"/>
        <w:rPr>
          <w:sz w:val="28"/>
          <w:szCs w:val="28"/>
        </w:rPr>
      </w:pPr>
      <w:r w:rsidRPr="00B7644A">
        <w:rPr>
          <w:sz w:val="28"/>
          <w:szCs w:val="28"/>
        </w:rPr>
        <w:t>Формировать пространственное мышление.</w:t>
      </w:r>
    </w:p>
    <w:p w:rsidR="00BF7872" w:rsidRDefault="00BF7872" w:rsidP="00261CB4">
      <w:pPr>
        <w:ind w:left="900"/>
      </w:pPr>
      <w:r w:rsidRPr="00B7644A">
        <w:rPr>
          <w:sz w:val="28"/>
          <w:szCs w:val="28"/>
        </w:rPr>
        <w:t>Воспитывать умение работать в коллективе</w:t>
      </w:r>
      <w:r>
        <w:t>,</w:t>
      </w:r>
      <w:r w:rsidRPr="00261CB4">
        <w:rPr>
          <w:sz w:val="28"/>
          <w:szCs w:val="28"/>
        </w:rPr>
        <w:t xml:space="preserve"> коммуникативные качества</w:t>
      </w:r>
      <w:r>
        <w:rPr>
          <w:sz w:val="28"/>
          <w:szCs w:val="28"/>
        </w:rPr>
        <w:t>.</w:t>
      </w:r>
    </w:p>
    <w:p w:rsidR="00BF7872" w:rsidRPr="00261CB4" w:rsidRDefault="00BF7872" w:rsidP="00B7644A">
      <w:pPr>
        <w:ind w:firstLine="900"/>
        <w:rPr>
          <w:sz w:val="28"/>
          <w:szCs w:val="28"/>
        </w:rPr>
      </w:pPr>
      <w:r w:rsidRPr="00261CB4">
        <w:rPr>
          <w:sz w:val="28"/>
          <w:szCs w:val="28"/>
        </w:rPr>
        <w:t>Создавать «Ситуацию успеха»</w:t>
      </w:r>
    </w:p>
    <w:p w:rsidR="00BF7872" w:rsidRDefault="00BF7872" w:rsidP="00B7644A">
      <w:pPr>
        <w:ind w:firstLine="900"/>
      </w:pPr>
    </w:p>
    <w:p w:rsidR="00BF7872" w:rsidRPr="00B7644A" w:rsidRDefault="00BF7872" w:rsidP="00B7644A">
      <w:pPr>
        <w:rPr>
          <w:b/>
          <w:sz w:val="28"/>
          <w:szCs w:val="28"/>
        </w:rPr>
      </w:pPr>
      <w:r w:rsidRPr="00B7644A">
        <w:rPr>
          <w:b/>
          <w:sz w:val="28"/>
          <w:szCs w:val="28"/>
        </w:rPr>
        <w:t>Ход сценария:</w:t>
      </w:r>
    </w:p>
    <w:p w:rsidR="00BF7872" w:rsidRPr="00B7644A" w:rsidRDefault="00BF7872" w:rsidP="00B7644A">
      <w:pPr>
        <w:rPr>
          <w:b/>
          <w:sz w:val="28"/>
          <w:szCs w:val="28"/>
        </w:rPr>
      </w:pPr>
    </w:p>
    <w:p w:rsidR="00BF7872" w:rsidRPr="00B7644A" w:rsidRDefault="00BF7872" w:rsidP="00B7644A">
      <w:pPr>
        <w:rPr>
          <w:b/>
          <w:sz w:val="28"/>
          <w:szCs w:val="28"/>
        </w:rPr>
      </w:pPr>
      <w:r w:rsidRPr="00B7644A">
        <w:rPr>
          <w:b/>
          <w:sz w:val="28"/>
          <w:szCs w:val="28"/>
        </w:rPr>
        <w:t>Организационный момент.</w:t>
      </w:r>
    </w:p>
    <w:p w:rsidR="00BF7872" w:rsidRDefault="00BF7872" w:rsidP="00B7644A">
      <w:pPr>
        <w:rPr>
          <w:sz w:val="28"/>
          <w:szCs w:val="28"/>
        </w:rPr>
      </w:pPr>
      <w:r w:rsidRPr="00B7644A">
        <w:rPr>
          <w:sz w:val="28"/>
          <w:szCs w:val="28"/>
        </w:rPr>
        <w:t xml:space="preserve">Добрый день, ребята. На столе у вас конструктор </w:t>
      </w:r>
      <w:r w:rsidRPr="00B7644A">
        <w:rPr>
          <w:sz w:val="28"/>
          <w:szCs w:val="28"/>
          <w:lang w:val="en-US"/>
        </w:rPr>
        <w:t>LEGO</w:t>
      </w:r>
      <w:r w:rsidRPr="00B7644A">
        <w:rPr>
          <w:sz w:val="28"/>
          <w:szCs w:val="28"/>
        </w:rPr>
        <w:t xml:space="preserve"> и компьютер, значит впереди нас ждет интересная работа. </w:t>
      </w:r>
    </w:p>
    <w:p w:rsidR="00BF7872" w:rsidRPr="00B7644A" w:rsidRDefault="00BF7872" w:rsidP="00B7644A">
      <w:pPr>
        <w:rPr>
          <w:b/>
          <w:sz w:val="28"/>
          <w:szCs w:val="28"/>
        </w:rPr>
      </w:pPr>
    </w:p>
    <w:p w:rsidR="00BF7872" w:rsidRPr="00B7644A" w:rsidRDefault="00BF7872" w:rsidP="00B7644A">
      <w:pPr>
        <w:rPr>
          <w:b/>
          <w:sz w:val="28"/>
          <w:szCs w:val="28"/>
        </w:rPr>
      </w:pPr>
      <w:r w:rsidRPr="00B7644A">
        <w:rPr>
          <w:b/>
          <w:sz w:val="28"/>
          <w:szCs w:val="28"/>
        </w:rPr>
        <w:t>Дидактическая игра «Перелетные и зимующие птицы»</w:t>
      </w:r>
    </w:p>
    <w:p w:rsidR="00BF7872" w:rsidRDefault="00BF7872" w:rsidP="00B7644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644A">
        <w:rPr>
          <w:sz w:val="28"/>
          <w:szCs w:val="28"/>
        </w:rPr>
        <w:t>Кто считает, что занятие будет интересным и познавательным, возьмите карточку с птицей, зимующей в нашей полосе. Кто считает, что будет трудно и скучно, возьмите карточку с перелетной птицей.</w:t>
      </w:r>
    </w:p>
    <w:p w:rsidR="00BF7872" w:rsidRDefault="00BF7872" w:rsidP="00B7644A">
      <w:pPr>
        <w:rPr>
          <w:sz w:val="28"/>
          <w:szCs w:val="28"/>
        </w:rPr>
      </w:pPr>
    </w:p>
    <w:p w:rsidR="00BF7872" w:rsidRDefault="00BF7872" w:rsidP="00B7644A">
      <w:pPr>
        <w:rPr>
          <w:sz w:val="28"/>
          <w:szCs w:val="28"/>
        </w:rPr>
      </w:pPr>
      <w:r>
        <w:rPr>
          <w:sz w:val="28"/>
          <w:szCs w:val="28"/>
        </w:rPr>
        <w:t>- Итак, сегодня у нас модель «Танцующие птицы». У нас есть соответствующая программа в компьютере. Входим в программу «</w:t>
      </w:r>
      <w:r>
        <w:rPr>
          <w:sz w:val="28"/>
          <w:szCs w:val="28"/>
          <w:lang w:val="en-US"/>
        </w:rPr>
        <w:t>LEGO</w:t>
      </w:r>
      <w:r>
        <w:rPr>
          <w:sz w:val="28"/>
          <w:szCs w:val="28"/>
        </w:rPr>
        <w:t>» , нам открывается окно, на котором мы увидим детали конструктора, выберем нужную модель. Просмотрев видеоролик, вы можете понять, как будет выглядеть наша модель, как она двигается.</w:t>
      </w:r>
    </w:p>
    <w:p w:rsidR="00BF7872" w:rsidRPr="00B43816" w:rsidRDefault="00BF7872" w:rsidP="00B7644A">
      <w:pPr>
        <w:rPr>
          <w:b/>
          <w:sz w:val="28"/>
          <w:szCs w:val="28"/>
        </w:rPr>
      </w:pPr>
      <w:r w:rsidRPr="00B43816">
        <w:rPr>
          <w:b/>
          <w:sz w:val="28"/>
          <w:szCs w:val="28"/>
        </w:rPr>
        <w:t>Просмотр видеоролика</w:t>
      </w:r>
    </w:p>
    <w:p w:rsidR="00BF7872" w:rsidRDefault="00BF7872" w:rsidP="00B7644A"/>
    <w:p w:rsidR="00BF7872" w:rsidRPr="00B43816" w:rsidRDefault="00BF7872" w:rsidP="00B7644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3816">
        <w:rPr>
          <w:sz w:val="28"/>
          <w:szCs w:val="28"/>
        </w:rPr>
        <w:t xml:space="preserve">Двигаемся дальше. Рассмотрите порядок сборки и соберите модель по схеме. Кто сомневается, что сможет собрать эту модель или будет что-то непонятно, можно совещаться со мной. </w:t>
      </w:r>
    </w:p>
    <w:p w:rsidR="00BF7872" w:rsidRDefault="00BF7872" w:rsidP="00B764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 с конструктором. </w:t>
      </w:r>
      <w:r w:rsidRPr="00B43816">
        <w:rPr>
          <w:b/>
          <w:sz w:val="28"/>
          <w:szCs w:val="28"/>
        </w:rPr>
        <w:t>Сборка модели по схеме.</w:t>
      </w:r>
      <w:r>
        <w:rPr>
          <w:b/>
          <w:sz w:val="28"/>
          <w:szCs w:val="28"/>
        </w:rPr>
        <w:t xml:space="preserve"> Обсуждение и оценка деятельности группы.</w:t>
      </w:r>
    </w:p>
    <w:p w:rsidR="00BF7872" w:rsidRDefault="00BF7872" w:rsidP="00B764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F7872" w:rsidRDefault="00BF7872" w:rsidP="00B7644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3816">
        <w:rPr>
          <w:sz w:val="28"/>
          <w:szCs w:val="28"/>
        </w:rPr>
        <w:t>Трудно было создавать эту модель?</w:t>
      </w:r>
      <w:r>
        <w:rPr>
          <w:sz w:val="28"/>
          <w:szCs w:val="28"/>
        </w:rPr>
        <w:t xml:space="preserve"> Давайте отдохнем.</w:t>
      </w:r>
    </w:p>
    <w:p w:rsidR="00BF7872" w:rsidRDefault="00BF7872" w:rsidP="00B7644A">
      <w:pPr>
        <w:rPr>
          <w:b/>
          <w:sz w:val="28"/>
          <w:szCs w:val="28"/>
        </w:rPr>
      </w:pPr>
      <w:r w:rsidRPr="00B43816">
        <w:rPr>
          <w:b/>
          <w:sz w:val="28"/>
          <w:szCs w:val="28"/>
        </w:rPr>
        <w:t>Физминутка «Птицы»</w:t>
      </w:r>
    </w:p>
    <w:p w:rsidR="00BF7872" w:rsidRPr="00B43816" w:rsidRDefault="00BF7872" w:rsidP="00B7644A">
      <w:pPr>
        <w:rPr>
          <w:sz w:val="28"/>
          <w:szCs w:val="28"/>
        </w:rPr>
      </w:pPr>
      <w:r w:rsidRPr="00B43816">
        <w:rPr>
          <w:sz w:val="28"/>
          <w:szCs w:val="28"/>
        </w:rPr>
        <w:t>Как головою между листвою Дятел деревья долбит</w:t>
      </w:r>
    </w:p>
    <w:p w:rsidR="00BF7872" w:rsidRPr="00B43816" w:rsidRDefault="00BF7872" w:rsidP="00B7644A">
      <w:pPr>
        <w:rPr>
          <w:i/>
          <w:sz w:val="28"/>
          <w:szCs w:val="28"/>
        </w:rPr>
      </w:pPr>
      <w:r w:rsidRPr="00B43816">
        <w:rPr>
          <w:i/>
          <w:sz w:val="28"/>
          <w:szCs w:val="28"/>
        </w:rPr>
        <w:t>(движения головой вверх-вниз)</w:t>
      </w:r>
    </w:p>
    <w:p w:rsidR="00BF7872" w:rsidRPr="00B43816" w:rsidRDefault="00BF7872" w:rsidP="00B7644A">
      <w:pPr>
        <w:rPr>
          <w:sz w:val="28"/>
          <w:szCs w:val="28"/>
        </w:rPr>
      </w:pPr>
      <w:r w:rsidRPr="00B43816">
        <w:rPr>
          <w:sz w:val="28"/>
          <w:szCs w:val="28"/>
        </w:rPr>
        <w:t>Как на рыбалку и вперевалку Гусь за Гусыней бежит</w:t>
      </w:r>
    </w:p>
    <w:p w:rsidR="00BF7872" w:rsidRPr="00B43816" w:rsidRDefault="00BF7872" w:rsidP="00B7644A">
      <w:pPr>
        <w:rPr>
          <w:i/>
          <w:sz w:val="28"/>
          <w:szCs w:val="28"/>
        </w:rPr>
      </w:pPr>
      <w:r w:rsidRPr="00B43816">
        <w:rPr>
          <w:i/>
          <w:sz w:val="28"/>
          <w:szCs w:val="28"/>
        </w:rPr>
        <w:t>(ходьба «Гусиным шагом»)</w:t>
      </w:r>
    </w:p>
    <w:p w:rsidR="00BF7872" w:rsidRPr="00B43816" w:rsidRDefault="00BF7872" w:rsidP="00B7644A">
      <w:pPr>
        <w:rPr>
          <w:sz w:val="28"/>
          <w:szCs w:val="28"/>
        </w:rPr>
      </w:pPr>
      <w:r w:rsidRPr="00B43816">
        <w:rPr>
          <w:sz w:val="28"/>
          <w:szCs w:val="28"/>
        </w:rPr>
        <w:t>Как удивились,  остановились Гуси у самой реки,</w:t>
      </w:r>
    </w:p>
    <w:p w:rsidR="00BF7872" w:rsidRDefault="00BF7872" w:rsidP="00B7644A">
      <w:pPr>
        <w:rPr>
          <w:sz w:val="28"/>
          <w:szCs w:val="28"/>
        </w:rPr>
      </w:pPr>
      <w:r w:rsidRPr="00B43816">
        <w:rPr>
          <w:sz w:val="28"/>
          <w:szCs w:val="28"/>
        </w:rPr>
        <w:t>Воду попили, крылья раскрыли и потихоньку пошли.</w:t>
      </w:r>
    </w:p>
    <w:p w:rsidR="00BF7872" w:rsidRDefault="00BF7872" w:rsidP="00B7644A">
      <w:pPr>
        <w:rPr>
          <w:sz w:val="28"/>
          <w:szCs w:val="28"/>
        </w:rPr>
      </w:pPr>
    </w:p>
    <w:p w:rsidR="00BF7872" w:rsidRDefault="00BF7872" w:rsidP="00B7644A">
      <w:pPr>
        <w:rPr>
          <w:sz w:val="28"/>
          <w:szCs w:val="28"/>
        </w:rPr>
      </w:pPr>
      <w:r>
        <w:rPr>
          <w:sz w:val="28"/>
          <w:szCs w:val="28"/>
        </w:rPr>
        <w:t xml:space="preserve">- Приступаем к следующему этапу нашего задания – создание программы. Перед вами рабочее поле, внизу расположена Палитра. В Палитре предоставлены все Блоки для создания программы. </w:t>
      </w:r>
    </w:p>
    <w:p w:rsidR="00BF7872" w:rsidRDefault="00BF7872" w:rsidP="00B7644A">
      <w:pPr>
        <w:rPr>
          <w:b/>
          <w:sz w:val="28"/>
          <w:szCs w:val="28"/>
        </w:rPr>
      </w:pPr>
      <w:r w:rsidRPr="00B43816">
        <w:rPr>
          <w:b/>
          <w:sz w:val="28"/>
          <w:szCs w:val="28"/>
        </w:rPr>
        <w:t>(Создание программы для модели)</w:t>
      </w:r>
    </w:p>
    <w:p w:rsidR="00BF7872" w:rsidRDefault="00BF7872" w:rsidP="00B7644A">
      <w:pPr>
        <w:rPr>
          <w:b/>
          <w:sz w:val="28"/>
          <w:szCs w:val="28"/>
        </w:rPr>
      </w:pPr>
    </w:p>
    <w:p w:rsidR="00BF7872" w:rsidRDefault="00BF7872" w:rsidP="00B7644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43816">
        <w:rPr>
          <w:sz w:val="28"/>
          <w:szCs w:val="28"/>
        </w:rPr>
        <w:t>Приступаем к испытанию модели.</w:t>
      </w:r>
    </w:p>
    <w:p w:rsidR="00BF7872" w:rsidRPr="00261CB4" w:rsidRDefault="00BF7872" w:rsidP="00B7644A">
      <w:pPr>
        <w:rPr>
          <w:b/>
          <w:sz w:val="28"/>
          <w:szCs w:val="28"/>
        </w:rPr>
      </w:pPr>
      <w:r w:rsidRPr="00261CB4">
        <w:rPr>
          <w:b/>
          <w:sz w:val="28"/>
          <w:szCs w:val="28"/>
        </w:rPr>
        <w:t>(Испытание модели</w:t>
      </w:r>
      <w:r>
        <w:rPr>
          <w:b/>
          <w:sz w:val="28"/>
          <w:szCs w:val="28"/>
        </w:rPr>
        <w:t>. Анализ составленной программы, при необходимости изменения программы.</w:t>
      </w:r>
      <w:r w:rsidRPr="00261CB4">
        <w:rPr>
          <w:b/>
          <w:sz w:val="28"/>
          <w:szCs w:val="28"/>
        </w:rPr>
        <w:t>)</w:t>
      </w:r>
    </w:p>
    <w:p w:rsidR="00BF7872" w:rsidRDefault="00BF7872" w:rsidP="00B7644A"/>
    <w:p w:rsidR="00BF7872" w:rsidRPr="00261CB4" w:rsidRDefault="00BF7872" w:rsidP="00B7644A">
      <w:pPr>
        <w:rPr>
          <w:sz w:val="28"/>
          <w:szCs w:val="28"/>
        </w:rPr>
      </w:pPr>
      <w:r w:rsidRPr="00261CB4">
        <w:rPr>
          <w:sz w:val="28"/>
          <w:szCs w:val="28"/>
        </w:rPr>
        <w:t xml:space="preserve">Скажите, откуда можно узнать о птицах? </w:t>
      </w:r>
    </w:p>
    <w:p w:rsidR="00BF7872" w:rsidRPr="00261CB4" w:rsidRDefault="00BF7872" w:rsidP="00B7644A">
      <w:pPr>
        <w:rPr>
          <w:b/>
          <w:sz w:val="28"/>
          <w:szCs w:val="28"/>
        </w:rPr>
      </w:pPr>
      <w:r w:rsidRPr="00261CB4">
        <w:rPr>
          <w:b/>
          <w:sz w:val="28"/>
          <w:szCs w:val="28"/>
        </w:rPr>
        <w:t>(Демонстрация книги Евгения Чарушина «Рассказы о зверях и птицах»)</w:t>
      </w:r>
    </w:p>
    <w:p w:rsidR="00BF7872" w:rsidRPr="00261CB4" w:rsidRDefault="00BF7872" w:rsidP="00261CB4">
      <w:pPr>
        <w:tabs>
          <w:tab w:val="left" w:pos="6010"/>
        </w:tabs>
        <w:ind w:firstLine="900"/>
        <w:rPr>
          <w:sz w:val="28"/>
          <w:szCs w:val="28"/>
        </w:rPr>
      </w:pPr>
      <w:r w:rsidRPr="00261CB4">
        <w:rPr>
          <w:sz w:val="28"/>
          <w:szCs w:val="28"/>
        </w:rPr>
        <w:tab/>
      </w:r>
    </w:p>
    <w:sectPr w:rsidR="00BF7872" w:rsidRPr="00261CB4" w:rsidSect="00882D4E">
      <w:pgSz w:w="11906" w:h="16838"/>
      <w:pgMar w:top="1134" w:right="850" w:bottom="1134" w:left="1701" w:header="708" w:footer="708" w:gutter="0"/>
      <w:pgBorders w:display="firstPage"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44A"/>
    <w:rsid w:val="00175BA0"/>
    <w:rsid w:val="00261CB4"/>
    <w:rsid w:val="00882D4E"/>
    <w:rsid w:val="00B43816"/>
    <w:rsid w:val="00B65353"/>
    <w:rsid w:val="00B7644A"/>
    <w:rsid w:val="00BA60DA"/>
    <w:rsid w:val="00BF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355</Words>
  <Characters>2029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занятия по робототехнике в разновозрастной группе</dc:title>
  <dc:subject/>
  <dc:creator>эльвира</dc:creator>
  <cp:keywords/>
  <dc:description/>
  <cp:lastModifiedBy>эльвира</cp:lastModifiedBy>
  <cp:revision>2</cp:revision>
  <dcterms:created xsi:type="dcterms:W3CDTF">2015-12-06T14:02:00Z</dcterms:created>
  <dcterms:modified xsi:type="dcterms:W3CDTF">2015-12-06T14:02:00Z</dcterms:modified>
</cp:coreProperties>
</file>