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E0" w:rsidRDefault="00CB73E0" w:rsidP="000B0953">
      <w:pPr>
        <w:rPr>
          <w:rFonts w:ascii="Times New Roman" w:hAnsi="Times New Roman"/>
          <w:b/>
          <w:color w:val="0000CC"/>
          <w:sz w:val="28"/>
          <w:szCs w:val="28"/>
        </w:rPr>
      </w:pPr>
      <w:r w:rsidRPr="00774058">
        <w:rPr>
          <w:rFonts w:ascii="Times New Roman" w:hAnsi="Times New Roman"/>
          <w:b/>
          <w:color w:val="0000CC"/>
          <w:sz w:val="28"/>
          <w:szCs w:val="28"/>
        </w:rPr>
        <w:t xml:space="preserve">  </w:t>
      </w:r>
    </w:p>
    <w:p w:rsidR="00CB73E0" w:rsidRDefault="00CB73E0" w:rsidP="000B0953">
      <w:pPr>
        <w:rPr>
          <w:rFonts w:ascii="Times New Roman" w:hAnsi="Times New Roman"/>
          <w:b/>
          <w:color w:val="0000CC"/>
          <w:sz w:val="28"/>
          <w:szCs w:val="28"/>
        </w:rPr>
      </w:pPr>
    </w:p>
    <w:p w:rsidR="00CB73E0" w:rsidRPr="00D23192" w:rsidRDefault="00CB73E0" w:rsidP="00D23192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23192">
        <w:rPr>
          <w:rFonts w:ascii="Times New Roman" w:hAnsi="Times New Roman"/>
          <w:b/>
          <w:color w:val="0000FF"/>
          <w:sz w:val="28"/>
          <w:szCs w:val="28"/>
        </w:rPr>
        <w:t>Муниципальное казенное дошкольное образовательное учреждение</w:t>
      </w:r>
    </w:p>
    <w:p w:rsidR="00CB73E0" w:rsidRPr="00D23192" w:rsidRDefault="00CB73E0" w:rsidP="00D23192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23192">
        <w:rPr>
          <w:rFonts w:ascii="Times New Roman" w:hAnsi="Times New Roman"/>
          <w:b/>
          <w:color w:val="0000FF"/>
          <w:sz w:val="28"/>
          <w:szCs w:val="28"/>
        </w:rPr>
        <w:t>«Новохоперский детский сад общеразвивающего вида «Ласточка»</w:t>
      </w:r>
    </w:p>
    <w:p w:rsidR="00CB73E0" w:rsidRPr="00D23192" w:rsidRDefault="00CB73E0" w:rsidP="000B0953">
      <w:pPr>
        <w:rPr>
          <w:rFonts w:ascii="Times New Roman" w:hAnsi="Times New Roman"/>
          <w:color w:val="0000FF"/>
          <w:sz w:val="32"/>
          <w:szCs w:val="32"/>
        </w:rPr>
      </w:pPr>
    </w:p>
    <w:p w:rsidR="00CB73E0" w:rsidRPr="00D23192" w:rsidRDefault="00CB73E0" w:rsidP="000B0953">
      <w:pPr>
        <w:rPr>
          <w:rFonts w:ascii="Times New Roman" w:hAnsi="Times New Roman"/>
          <w:color w:val="0000FF"/>
        </w:rPr>
      </w:pPr>
    </w:p>
    <w:p w:rsidR="00CB73E0" w:rsidRPr="00D23192" w:rsidRDefault="00CB73E0" w:rsidP="000B0953">
      <w:pPr>
        <w:rPr>
          <w:rFonts w:ascii="Times New Roman" w:hAnsi="Times New Roman"/>
          <w:color w:val="0000FF"/>
        </w:rPr>
      </w:pPr>
    </w:p>
    <w:p w:rsidR="00CB73E0" w:rsidRPr="00D23192" w:rsidRDefault="00CB73E0" w:rsidP="000B0953">
      <w:pPr>
        <w:rPr>
          <w:rFonts w:ascii="Times New Roman" w:hAnsi="Times New Roman"/>
          <w:color w:val="0000FF"/>
        </w:rPr>
      </w:pPr>
    </w:p>
    <w:p w:rsidR="00CB73E0" w:rsidRPr="00D23192" w:rsidRDefault="00CB73E0" w:rsidP="00D23192">
      <w:pPr>
        <w:tabs>
          <w:tab w:val="left" w:pos="3960"/>
        </w:tabs>
        <w:jc w:val="center"/>
        <w:rPr>
          <w:rFonts w:ascii="Times New Roman" w:hAnsi="Times New Roman"/>
          <w:color w:val="0000FF"/>
          <w:sz w:val="72"/>
          <w:szCs w:val="72"/>
        </w:rPr>
      </w:pPr>
      <w:r w:rsidRPr="00D23192">
        <w:rPr>
          <w:rFonts w:ascii="Times New Roman" w:hAnsi="Times New Roman"/>
          <w:color w:val="0000FF"/>
          <w:sz w:val="72"/>
          <w:szCs w:val="72"/>
        </w:rPr>
        <w:t>Конспект НОД</w:t>
      </w:r>
    </w:p>
    <w:p w:rsidR="00CB73E0" w:rsidRPr="00D23192" w:rsidRDefault="00CB73E0" w:rsidP="00D23192">
      <w:pPr>
        <w:tabs>
          <w:tab w:val="left" w:pos="3960"/>
        </w:tabs>
        <w:jc w:val="center"/>
        <w:rPr>
          <w:rFonts w:ascii="Times New Roman" w:hAnsi="Times New Roman"/>
          <w:color w:val="0000FF"/>
          <w:sz w:val="72"/>
          <w:szCs w:val="72"/>
        </w:rPr>
      </w:pPr>
      <w:r w:rsidRPr="00D23192">
        <w:rPr>
          <w:rFonts w:ascii="Times New Roman" w:hAnsi="Times New Roman"/>
          <w:color w:val="0000FF"/>
          <w:sz w:val="72"/>
          <w:szCs w:val="72"/>
        </w:rPr>
        <w:t>«Путешествие</w:t>
      </w:r>
    </w:p>
    <w:p w:rsidR="00CB73E0" w:rsidRPr="00D23192" w:rsidRDefault="00CB73E0" w:rsidP="00D23192">
      <w:pPr>
        <w:tabs>
          <w:tab w:val="left" w:pos="3960"/>
        </w:tabs>
        <w:jc w:val="center"/>
        <w:rPr>
          <w:rFonts w:ascii="Times New Roman" w:hAnsi="Times New Roman"/>
          <w:color w:val="0000FF"/>
          <w:sz w:val="72"/>
          <w:szCs w:val="72"/>
        </w:rPr>
      </w:pPr>
      <w:r w:rsidRPr="00D23192">
        <w:rPr>
          <w:rFonts w:ascii="Times New Roman" w:hAnsi="Times New Roman"/>
          <w:color w:val="0000FF"/>
          <w:sz w:val="72"/>
          <w:szCs w:val="72"/>
        </w:rPr>
        <w:t>на цветочную поляну»</w:t>
      </w:r>
    </w:p>
    <w:p w:rsidR="00CB73E0" w:rsidRPr="00D23192" w:rsidRDefault="00CB73E0" w:rsidP="00D23192">
      <w:pPr>
        <w:jc w:val="center"/>
        <w:rPr>
          <w:rFonts w:ascii="Times New Roman" w:hAnsi="Times New Roman"/>
          <w:color w:val="0000FF"/>
          <w:sz w:val="40"/>
          <w:szCs w:val="40"/>
        </w:rPr>
      </w:pPr>
      <w:r w:rsidRPr="00D23192">
        <w:rPr>
          <w:rFonts w:ascii="Times New Roman" w:hAnsi="Times New Roman"/>
          <w:color w:val="0000FF"/>
          <w:sz w:val="40"/>
          <w:szCs w:val="40"/>
        </w:rPr>
        <w:t>(вторая младшая группа)</w:t>
      </w:r>
    </w:p>
    <w:p w:rsidR="00CB73E0" w:rsidRPr="00D23192" w:rsidRDefault="00CB73E0" w:rsidP="000B0953">
      <w:pPr>
        <w:rPr>
          <w:rFonts w:ascii="Times New Roman" w:hAnsi="Times New Roman"/>
          <w:color w:val="0000FF"/>
          <w:sz w:val="72"/>
          <w:szCs w:val="72"/>
        </w:rPr>
      </w:pPr>
    </w:p>
    <w:p w:rsidR="00CB73E0" w:rsidRPr="00D23192" w:rsidRDefault="00CB73E0" w:rsidP="000B0953">
      <w:pPr>
        <w:tabs>
          <w:tab w:val="left" w:pos="7110"/>
        </w:tabs>
        <w:rPr>
          <w:rFonts w:ascii="Times New Roman" w:hAnsi="Times New Roman"/>
          <w:color w:val="0000FF"/>
          <w:sz w:val="72"/>
          <w:szCs w:val="72"/>
        </w:rPr>
      </w:pPr>
      <w:r w:rsidRPr="00D23192">
        <w:rPr>
          <w:rFonts w:ascii="Times New Roman" w:hAnsi="Times New Roman"/>
          <w:color w:val="0000FF"/>
          <w:sz w:val="72"/>
          <w:szCs w:val="72"/>
        </w:rPr>
        <w:t xml:space="preserve">                                   </w:t>
      </w:r>
      <w:r w:rsidRPr="00D23192">
        <w:rPr>
          <w:rFonts w:ascii="Times New Roman" w:hAnsi="Times New Roman"/>
          <w:color w:val="0000FF"/>
          <w:sz w:val="28"/>
          <w:szCs w:val="28"/>
        </w:rPr>
        <w:t>Воспитатель:</w:t>
      </w:r>
    </w:p>
    <w:p w:rsidR="00CB73E0" w:rsidRPr="00D23192" w:rsidRDefault="00CB73E0" w:rsidP="000B0953">
      <w:pPr>
        <w:tabs>
          <w:tab w:val="left" w:pos="7110"/>
        </w:tabs>
        <w:rPr>
          <w:rFonts w:ascii="Times New Roman" w:hAnsi="Times New Roman"/>
          <w:color w:val="0000FF"/>
          <w:sz w:val="28"/>
          <w:szCs w:val="28"/>
        </w:rPr>
      </w:pPr>
      <w:r w:rsidRPr="00D23192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                                  Безверхая Л.В.</w:t>
      </w:r>
    </w:p>
    <w:p w:rsidR="00CB73E0" w:rsidRPr="00D23192" w:rsidRDefault="00CB73E0" w:rsidP="000B0953">
      <w:pPr>
        <w:rPr>
          <w:rFonts w:ascii="Times New Roman" w:hAnsi="Times New Roman"/>
          <w:color w:val="0000FF"/>
          <w:sz w:val="28"/>
          <w:szCs w:val="28"/>
        </w:rPr>
      </w:pPr>
      <w:r w:rsidRPr="00D23192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</w:t>
      </w:r>
    </w:p>
    <w:p w:rsidR="00CB73E0" w:rsidRPr="00D23192" w:rsidRDefault="00CB73E0" w:rsidP="000B0953">
      <w:pPr>
        <w:rPr>
          <w:rFonts w:ascii="Times New Roman" w:hAnsi="Times New Roman"/>
          <w:color w:val="0000FF"/>
          <w:sz w:val="28"/>
          <w:szCs w:val="28"/>
        </w:rPr>
      </w:pPr>
    </w:p>
    <w:p w:rsidR="00CB73E0" w:rsidRPr="00D23192" w:rsidRDefault="00CB73E0" w:rsidP="000B0953">
      <w:pPr>
        <w:tabs>
          <w:tab w:val="left" w:pos="3990"/>
        </w:tabs>
        <w:jc w:val="center"/>
        <w:rPr>
          <w:rFonts w:ascii="Times New Roman" w:hAnsi="Times New Roman"/>
          <w:color w:val="0000FF"/>
          <w:sz w:val="28"/>
          <w:szCs w:val="28"/>
        </w:rPr>
      </w:pPr>
      <w:r w:rsidRPr="00D23192">
        <w:rPr>
          <w:rFonts w:ascii="Times New Roman" w:hAnsi="Times New Roman"/>
          <w:color w:val="0000FF"/>
          <w:sz w:val="28"/>
          <w:szCs w:val="28"/>
        </w:rPr>
        <w:t>пос. Новохоперский</w:t>
      </w:r>
    </w:p>
    <w:p w:rsidR="00CB73E0" w:rsidRPr="00D23192" w:rsidRDefault="00CB73E0" w:rsidP="000B0953">
      <w:pPr>
        <w:jc w:val="center"/>
        <w:rPr>
          <w:rFonts w:ascii="Times New Roman" w:hAnsi="Times New Roman"/>
          <w:color w:val="0000FF"/>
        </w:rPr>
      </w:pPr>
      <w:r w:rsidRPr="00D23192">
        <w:rPr>
          <w:rFonts w:ascii="Times New Roman" w:hAnsi="Times New Roman"/>
          <w:color w:val="0000FF"/>
          <w:sz w:val="28"/>
          <w:szCs w:val="28"/>
        </w:rPr>
        <w:t>2014</w:t>
      </w:r>
    </w:p>
    <w:p w:rsidR="00CB73E0" w:rsidRDefault="00CB73E0" w:rsidP="008A1F72">
      <w:pPr>
        <w:jc w:val="center"/>
        <w:rPr>
          <w:rFonts w:ascii="Times New Roman" w:hAnsi="Times New Roman"/>
          <w:sz w:val="28"/>
          <w:szCs w:val="28"/>
        </w:rPr>
      </w:pPr>
    </w:p>
    <w:p w:rsidR="00CB73E0" w:rsidRPr="00774058" w:rsidRDefault="00CB73E0" w:rsidP="00D23192">
      <w:pPr>
        <w:rPr>
          <w:rFonts w:ascii="Times New Roman" w:hAnsi="Times New Roman"/>
          <w:sz w:val="28"/>
          <w:szCs w:val="28"/>
        </w:rPr>
      </w:pPr>
    </w:p>
    <w:p w:rsidR="00CB73E0" w:rsidRPr="00774058" w:rsidRDefault="00CB73E0" w:rsidP="008A1F72">
      <w:pPr>
        <w:jc w:val="center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Путешествие на цветочную поляну.</w:t>
      </w:r>
    </w:p>
    <w:p w:rsidR="00CB73E0" w:rsidRPr="00774058" w:rsidRDefault="00CB73E0" w:rsidP="00D23192">
      <w:pPr>
        <w:jc w:val="both"/>
        <w:rPr>
          <w:rFonts w:ascii="Times New Roman" w:hAnsi="Times New Roman"/>
          <w:i/>
          <w:sz w:val="28"/>
          <w:szCs w:val="28"/>
        </w:rPr>
      </w:pPr>
      <w:r w:rsidRPr="00774058">
        <w:rPr>
          <w:rFonts w:ascii="Times New Roman" w:hAnsi="Times New Roman"/>
          <w:i/>
          <w:sz w:val="28"/>
          <w:szCs w:val="28"/>
        </w:rPr>
        <w:t>Интеграция образовательных областей</w:t>
      </w:r>
      <w:r w:rsidRPr="00774058">
        <w:rPr>
          <w:rFonts w:ascii="Times New Roman" w:hAnsi="Times New Roman"/>
          <w:sz w:val="28"/>
          <w:szCs w:val="28"/>
        </w:rPr>
        <w:t>: «Познание», «Художественно – эстетическое воспитание» (рисование), «Коммуникация».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i/>
          <w:sz w:val="28"/>
          <w:szCs w:val="28"/>
        </w:rPr>
        <w:t>Виды деятельности</w:t>
      </w:r>
      <w:r w:rsidRPr="00774058">
        <w:rPr>
          <w:rFonts w:ascii="Times New Roman" w:hAnsi="Times New Roman"/>
          <w:sz w:val="28"/>
          <w:szCs w:val="28"/>
        </w:rPr>
        <w:t>: игровая, коммуникативная, продуктивная.</w:t>
      </w: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  <w:r w:rsidRPr="00774058">
        <w:rPr>
          <w:i/>
          <w:sz w:val="28"/>
          <w:szCs w:val="28"/>
        </w:rPr>
        <w:t>Цели деятельности педагога</w:t>
      </w:r>
      <w:r w:rsidRPr="00774058">
        <w:rPr>
          <w:sz w:val="28"/>
          <w:szCs w:val="28"/>
        </w:rPr>
        <w:t>: расширять представления детей о весенней природе,  помочь детям идентифицировать желтый, зелёный, синий цвета; рисовать  по пене для бритья цветок круговыми движениями рук, стебель и листья – прямыми линиями сверху вниз, равномерно располагать рисунок на листе бумаги.  Помочь детям передать образ весенних цветов, их строение и форму, используя ватные палочки.  Вызвать эмоционально-эстетический отклик у детей.  Воспитывать аккуратность.  Развивать творческие способности детей, память, внимание, наблюдательность.</w:t>
      </w: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  <w:r w:rsidRPr="00774058">
        <w:rPr>
          <w:i/>
          <w:sz w:val="28"/>
          <w:szCs w:val="28"/>
        </w:rPr>
        <w:t>Материалы и оборудование</w:t>
      </w:r>
      <w:r w:rsidRPr="00774058">
        <w:rPr>
          <w:sz w:val="28"/>
          <w:szCs w:val="28"/>
        </w:rPr>
        <w:t>: пена для бритья, 2 листа бумаги, гуашь, ватные палочки, волшебная палочка (линейка).</w:t>
      </w:r>
    </w:p>
    <w:p w:rsidR="00CB73E0" w:rsidRPr="00774058" w:rsidRDefault="00CB73E0" w:rsidP="00D23192">
      <w:pPr>
        <w:jc w:val="both"/>
        <w:rPr>
          <w:rFonts w:ascii="Times New Roman" w:hAnsi="Times New Roman"/>
          <w:i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                   </w:t>
      </w:r>
      <w:r w:rsidRPr="00774058">
        <w:rPr>
          <w:rFonts w:ascii="Times New Roman" w:hAnsi="Times New Roman"/>
          <w:i/>
          <w:sz w:val="28"/>
          <w:szCs w:val="28"/>
        </w:rPr>
        <w:t xml:space="preserve"> Содержание организованной деятельности детей.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Создание игровой мотивации. В группе появляется Фея цветов: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 Здравствуйте, ребята.  Я фея цветов и приглашаю вас в мою волшебную мастерскую на цветочную  полянку.  Давайте закроем глаза и произнесём волшебные слова:  «повертелись, покрутились и  в лесу очутились».  А что это у нас светит? (Солнышко)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 - Ребята, посмотрите какое настроение у солнышка?  (грустное).  Давайте поднимем  настроение  солнышку,  подарим  ему косички?  Сколько у меня косичек? (много).  (Фея раздаёт детям косички).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-Аня, сколько у тебя косичек? (одна).  Какого цвета? (синего). А у тебя,  Даша? (красная). и т.д.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 А у меня в руках сколько косичек? (Две).</w:t>
      </w:r>
    </w:p>
    <w:p w:rsidR="00CB73E0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73E0" w:rsidRDefault="00CB73E0" w:rsidP="00D23192">
      <w:pPr>
        <w:jc w:val="both"/>
        <w:rPr>
          <w:rFonts w:ascii="Times New Roman" w:hAnsi="Times New Roman"/>
          <w:sz w:val="28"/>
          <w:szCs w:val="28"/>
        </w:rPr>
      </w:pP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-Ребята, настроение у нашего солнышка не меняется. Давайте подарим ему  бантики. Сколько у меня бантиков? (много), (раздаются бантики).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-Какого цвета у тебя, Дима, бантик? (синего). А у Алины? (зелёного). Сколько бантиков у Лены? (один).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-На какую косичку надо  прикрепить синий бантик? (На синюю).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-Посмотрите, ребята, настроение у солнышка изменилось? Какое оно стало? (веселое).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-Смотрит солнышко в окошко,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Смотрит в нашу комнату.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Мы захлопаем в ладоши,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Очень рады солнышку.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 Фея:  - А сейчас, дети, пойдем дальше. На пути у нас ручеек. Чтобы ножки нам не намочить,  давайте его перепрыгнем. </w:t>
      </w: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  <w:r w:rsidRPr="00774058">
        <w:rPr>
          <w:sz w:val="28"/>
          <w:szCs w:val="28"/>
        </w:rPr>
        <w:t>- Вот мы и оказались на моей цветочной поляне. Какое сейчас время года? (весна).</w:t>
      </w:r>
    </w:p>
    <w:p w:rsidR="00CB73E0" w:rsidRDefault="00CB73E0" w:rsidP="00D23192">
      <w:pPr>
        <w:pStyle w:val="NormalWeb"/>
        <w:jc w:val="both"/>
        <w:rPr>
          <w:sz w:val="28"/>
          <w:szCs w:val="28"/>
        </w:rPr>
      </w:pPr>
      <w:r w:rsidRPr="00774058">
        <w:rPr>
          <w:sz w:val="28"/>
          <w:szCs w:val="28"/>
        </w:rPr>
        <w:t xml:space="preserve"> Фея: - Ребята, наступило прекрасное время года. Вся природа проснулась от долгого сна. Зацвели цветы. Какие вы знаете весенние  цветы? (Подснежники, одуванчики, тюльпаны, ландыши). </w:t>
      </w: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  <w:r w:rsidRPr="00774058">
        <w:rPr>
          <w:sz w:val="28"/>
          <w:szCs w:val="28"/>
        </w:rPr>
        <w:t>А на моей полянке расцвели одуванчики, давайте их понюхаем.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74058">
        <w:rPr>
          <w:rFonts w:ascii="Times New Roman" w:hAnsi="Times New Roman"/>
          <w:sz w:val="28"/>
          <w:szCs w:val="28"/>
        </w:rPr>
        <w:t xml:space="preserve">Уронило солнце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Лучик золотой.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Вырос одуванчик -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Первый молодой!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У него чудесный </w:t>
      </w:r>
    </w:p>
    <w:p w:rsidR="00CB73E0" w:rsidRDefault="00CB73E0" w:rsidP="00D23192">
      <w:pPr>
        <w:jc w:val="both"/>
        <w:rPr>
          <w:rFonts w:ascii="Times New Roman" w:hAnsi="Times New Roman"/>
          <w:sz w:val="28"/>
          <w:szCs w:val="28"/>
        </w:rPr>
      </w:pPr>
    </w:p>
    <w:p w:rsidR="00CB73E0" w:rsidRDefault="00CB73E0" w:rsidP="00D23192">
      <w:pPr>
        <w:jc w:val="both"/>
        <w:rPr>
          <w:rFonts w:ascii="Times New Roman" w:hAnsi="Times New Roman"/>
          <w:sz w:val="28"/>
          <w:szCs w:val="28"/>
        </w:rPr>
      </w:pP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Золотистый цвет,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Он большого солнца,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Маленький портрет!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Посмотрите, какой красивый одуванчик. Чем же этот цветок похож на солнце? (Такой же круглый и желтый).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Фея: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4058">
        <w:rPr>
          <w:rFonts w:ascii="Times New Roman" w:hAnsi="Times New Roman"/>
          <w:sz w:val="28"/>
          <w:szCs w:val="28"/>
        </w:rPr>
        <w:t>- Что есть у одуванчика? (стебель, листья, цветок).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 Ребята, а рвать их можно? (нет).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Если я сорву цветок,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Если ты сорвешь цветок,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Если все и я,  и ты,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Если мы сорвем цветы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Опустеют все поляны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И не будет красоты.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 Если рвать цветы нельзя, я предлагаю нам их нарисовать. А нарисуем мы  цветы необычным способом.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- Сейчас я каждого из вас превращу в волшебника (прикасаюсь палочкой к каждому ребёнку).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 Давайте подойдём к пеньку и начнём творить чудеса. Беру волшебную пену, наношу на лист, разравниваю волшебной палочкой. 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А сейчас  вместе с вами будем наносить красками рисунок. Нарисуем одуванчик. Какого он цвета? (жёлтого).  Значит, берём жёлтую краску. И круговыми движениями рисуем круг с помощью волшебных палочек. </w:t>
      </w:r>
    </w:p>
    <w:p w:rsidR="00CB73E0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 xml:space="preserve"> Предлагаю детям попробовать. Рисуем второй и третий цветок. Теперь мы рисуем стебель. Какую краску берём? (зелёную).  Стебель  рисуем </w:t>
      </w:r>
    </w:p>
    <w:p w:rsidR="00CB73E0" w:rsidRDefault="00CB73E0" w:rsidP="00D23192">
      <w:pPr>
        <w:jc w:val="both"/>
        <w:rPr>
          <w:rFonts w:ascii="Times New Roman" w:hAnsi="Times New Roman"/>
          <w:sz w:val="28"/>
          <w:szCs w:val="28"/>
        </w:rPr>
      </w:pP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прямыми движениями от цветка  вниз. Теперь рисуем листья. И для того, чтобы у нас получилась картина, нарисуем с вами  рамку по краю листа.  Беру чистый лист бумаги, и накладываю на наш рисунок.  Давайте все вместе пригладим этот лист  волшебной палочкой. Снимаю верхний лист, нижний удаляю. Волшебной палочкой удаляю оставшуюся пену. Посмотрите, какая красивая картина у нас получилась! А пока картина сохнет, я предлагаю поиграть.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D23192">
        <w:rPr>
          <w:rFonts w:ascii="Times New Roman" w:hAnsi="Times New Roman"/>
          <w:i/>
          <w:sz w:val="28"/>
          <w:szCs w:val="28"/>
        </w:rPr>
        <w:t>Пальчиковая игра</w:t>
      </w:r>
      <w:r w:rsidRPr="00774058">
        <w:rPr>
          <w:rFonts w:ascii="Times New Roman" w:hAnsi="Times New Roman"/>
          <w:sz w:val="28"/>
          <w:szCs w:val="28"/>
        </w:rPr>
        <w:t xml:space="preserve"> </w:t>
      </w:r>
      <w:r w:rsidRPr="00D23192">
        <w:rPr>
          <w:rFonts w:ascii="Times New Roman" w:hAnsi="Times New Roman"/>
          <w:i/>
          <w:sz w:val="28"/>
          <w:szCs w:val="28"/>
        </w:rPr>
        <w:t>“Цветы”.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Наши жёлтые  цветки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Распускают лепестки. (Плавно раскрывают пальцы).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Ветерок чуть дышит,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Лепестки колышет. (</w:t>
      </w:r>
      <w:r w:rsidRPr="00774058">
        <w:rPr>
          <w:rFonts w:ascii="Times New Roman" w:hAnsi="Times New Roman"/>
        </w:rPr>
        <w:t xml:space="preserve"> </w:t>
      </w:r>
      <w:r w:rsidRPr="00774058">
        <w:rPr>
          <w:rFonts w:ascii="Times New Roman" w:hAnsi="Times New Roman"/>
          <w:sz w:val="28"/>
          <w:szCs w:val="28"/>
        </w:rPr>
        <w:t>Помахивают руками перед собой).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Наши желтые цветки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Закрывают лепестки. (Плотно закрывают пальцы).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Тихо засыпают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Головой качают. (Плавно опускают их на стол).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 w:rsidRPr="00774058">
        <w:rPr>
          <w:rFonts w:ascii="Times New Roman" w:hAnsi="Times New Roman"/>
          <w:sz w:val="28"/>
          <w:szCs w:val="28"/>
        </w:rPr>
        <w:t>(Упражнение повторить 2–3 раза)</w:t>
      </w:r>
    </w:p>
    <w:p w:rsidR="00CB73E0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058">
        <w:rPr>
          <w:rFonts w:ascii="Times New Roman" w:hAnsi="Times New Roman"/>
          <w:sz w:val="28"/>
          <w:szCs w:val="28"/>
        </w:rPr>
        <w:t xml:space="preserve">На память о нашей встрече, я хочу подарить вам вот такие цветы – магнитики. Они будут украшать ваш дом. 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058">
        <w:rPr>
          <w:rFonts w:ascii="Times New Roman" w:hAnsi="Times New Roman"/>
          <w:sz w:val="28"/>
          <w:szCs w:val="28"/>
        </w:rPr>
        <w:t>Давайте закроем глаза и  произнесём волшебные слова, чтобы вернуться домой: «повертелись, покрутились  и в детском саду очутились».</w:t>
      </w: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</w:p>
    <w:p w:rsidR="00CB73E0" w:rsidRPr="00774058" w:rsidRDefault="00CB73E0" w:rsidP="00D23192">
      <w:pPr>
        <w:jc w:val="both"/>
        <w:rPr>
          <w:rFonts w:ascii="Times New Roman" w:hAnsi="Times New Roman"/>
          <w:sz w:val="28"/>
          <w:szCs w:val="28"/>
        </w:rPr>
      </w:pP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</w:p>
    <w:p w:rsidR="00CB73E0" w:rsidRPr="00774058" w:rsidRDefault="00CB73E0" w:rsidP="00D23192">
      <w:pPr>
        <w:pStyle w:val="NormalWeb"/>
        <w:jc w:val="both"/>
        <w:rPr>
          <w:sz w:val="28"/>
          <w:szCs w:val="28"/>
        </w:rPr>
      </w:pPr>
      <w:bookmarkStart w:id="0" w:name="_GoBack"/>
      <w:bookmarkEnd w:id="0"/>
    </w:p>
    <w:sectPr w:rsidR="00CB73E0" w:rsidRPr="00774058" w:rsidSect="00B547D5">
      <w:pgSz w:w="11906" w:h="16838"/>
      <w:pgMar w:top="1797" w:right="1286" w:bottom="179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DD"/>
    <w:rsid w:val="000025E2"/>
    <w:rsid w:val="00055643"/>
    <w:rsid w:val="00064426"/>
    <w:rsid w:val="0008042A"/>
    <w:rsid w:val="00084E76"/>
    <w:rsid w:val="000B0953"/>
    <w:rsid w:val="000E15C4"/>
    <w:rsid w:val="001D3F19"/>
    <w:rsid w:val="001F5177"/>
    <w:rsid w:val="0022523D"/>
    <w:rsid w:val="00445B62"/>
    <w:rsid w:val="00476A57"/>
    <w:rsid w:val="0048429F"/>
    <w:rsid w:val="004875DF"/>
    <w:rsid w:val="004D0D0D"/>
    <w:rsid w:val="00527943"/>
    <w:rsid w:val="00527C3E"/>
    <w:rsid w:val="00572796"/>
    <w:rsid w:val="005729F4"/>
    <w:rsid w:val="005875F9"/>
    <w:rsid w:val="005A232E"/>
    <w:rsid w:val="005D2172"/>
    <w:rsid w:val="005D7C9D"/>
    <w:rsid w:val="006876B5"/>
    <w:rsid w:val="00774058"/>
    <w:rsid w:val="00781222"/>
    <w:rsid w:val="008A1F72"/>
    <w:rsid w:val="008E3118"/>
    <w:rsid w:val="00944E61"/>
    <w:rsid w:val="00982793"/>
    <w:rsid w:val="00986B70"/>
    <w:rsid w:val="009908C4"/>
    <w:rsid w:val="009C1937"/>
    <w:rsid w:val="00A07B32"/>
    <w:rsid w:val="00AB3643"/>
    <w:rsid w:val="00AC28B6"/>
    <w:rsid w:val="00B547D5"/>
    <w:rsid w:val="00BB684A"/>
    <w:rsid w:val="00C35457"/>
    <w:rsid w:val="00C56852"/>
    <w:rsid w:val="00CB73E0"/>
    <w:rsid w:val="00D01C2B"/>
    <w:rsid w:val="00D224D6"/>
    <w:rsid w:val="00D23192"/>
    <w:rsid w:val="00DE5F2A"/>
    <w:rsid w:val="00E416F0"/>
    <w:rsid w:val="00F26689"/>
    <w:rsid w:val="00F9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7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6</Pages>
  <Words>755</Words>
  <Characters>4305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21</cp:revision>
  <cp:lastPrinted>2014-04-10T18:02:00Z</cp:lastPrinted>
  <dcterms:created xsi:type="dcterms:W3CDTF">2014-04-01T07:34:00Z</dcterms:created>
  <dcterms:modified xsi:type="dcterms:W3CDTF">2014-04-10T18:02:00Z</dcterms:modified>
</cp:coreProperties>
</file>