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B3" w:rsidRDefault="00825FB3" w:rsidP="005E1176">
      <w:pPr>
        <w:spacing w:line="276" w:lineRule="auto"/>
        <w:jc w:val="both"/>
        <w:textAlignment w:val="baseline"/>
        <w:outlineLvl w:val="0"/>
        <w:rPr>
          <w:b/>
          <w:bCs/>
          <w:color w:val="DF4021"/>
          <w:spacing w:val="-15"/>
          <w:kern w:val="36"/>
          <w:sz w:val="28"/>
          <w:szCs w:val="28"/>
          <w:bdr w:val="none" w:sz="0" w:space="0" w:color="auto" w:frame="1"/>
        </w:rPr>
      </w:pPr>
    </w:p>
    <w:p w:rsidR="00825FB3" w:rsidRDefault="00825FB3" w:rsidP="005E1176">
      <w:pPr>
        <w:spacing w:line="276" w:lineRule="auto"/>
        <w:jc w:val="both"/>
        <w:textAlignment w:val="baseline"/>
        <w:outlineLvl w:val="0"/>
        <w:rPr>
          <w:b/>
          <w:bCs/>
          <w:color w:val="DF4021"/>
          <w:spacing w:val="-15"/>
          <w:kern w:val="36"/>
          <w:sz w:val="28"/>
          <w:szCs w:val="28"/>
          <w:bdr w:val="none" w:sz="0" w:space="0" w:color="auto" w:frame="1"/>
        </w:rPr>
      </w:pPr>
    </w:p>
    <w:p w:rsidR="00825FB3" w:rsidRDefault="00825FB3" w:rsidP="005E1176">
      <w:pPr>
        <w:spacing w:line="276" w:lineRule="auto"/>
        <w:jc w:val="both"/>
        <w:textAlignment w:val="baseline"/>
        <w:outlineLvl w:val="0"/>
        <w:rPr>
          <w:b/>
          <w:bCs/>
          <w:color w:val="DF4021"/>
          <w:spacing w:val="-15"/>
          <w:kern w:val="36"/>
          <w:sz w:val="28"/>
          <w:szCs w:val="28"/>
          <w:bdr w:val="none" w:sz="0" w:space="0" w:color="auto" w:frame="1"/>
        </w:rPr>
      </w:pPr>
    </w:p>
    <w:p w:rsidR="00825FB3" w:rsidRPr="00943115" w:rsidRDefault="00825FB3" w:rsidP="00943115">
      <w:pPr>
        <w:spacing w:line="276" w:lineRule="auto"/>
        <w:jc w:val="right"/>
        <w:textAlignment w:val="baseline"/>
        <w:outlineLvl w:val="0"/>
        <w:rPr>
          <w:color w:val="000000"/>
          <w:spacing w:val="-15"/>
          <w:kern w:val="36"/>
          <w:bdr w:val="none" w:sz="0" w:space="0" w:color="auto" w:frame="1"/>
        </w:rPr>
      </w:pPr>
      <w:r w:rsidRPr="00943115">
        <w:rPr>
          <w:color w:val="000000"/>
          <w:spacing w:val="-15"/>
          <w:kern w:val="36"/>
          <w:bdr w:val="none" w:sz="0" w:space="0" w:color="auto" w:frame="1"/>
        </w:rPr>
        <w:t xml:space="preserve">Рассмотрена НМС </w:t>
      </w:r>
    </w:p>
    <w:p w:rsidR="00825FB3" w:rsidRPr="00943115" w:rsidRDefault="00825FB3" w:rsidP="00943115">
      <w:pPr>
        <w:jc w:val="right"/>
      </w:pPr>
      <w:r w:rsidRPr="00943115">
        <w:t xml:space="preserve">протокол </w:t>
      </w:r>
    </w:p>
    <w:p w:rsidR="00825FB3" w:rsidRPr="00943115" w:rsidRDefault="00825FB3" w:rsidP="00943115">
      <w:pPr>
        <w:jc w:val="right"/>
      </w:pPr>
      <w:r w:rsidRPr="00943115">
        <w:t xml:space="preserve">    № 5 от 26 мая 2014 года</w:t>
      </w:r>
    </w:p>
    <w:p w:rsidR="00825FB3" w:rsidRPr="005E1176" w:rsidRDefault="00825FB3" w:rsidP="00943115">
      <w:pPr>
        <w:spacing w:line="276" w:lineRule="auto"/>
        <w:jc w:val="right"/>
        <w:textAlignment w:val="baseline"/>
        <w:outlineLvl w:val="0"/>
        <w:rPr>
          <w:b/>
          <w:bCs/>
          <w:color w:val="000000"/>
          <w:spacing w:val="-15"/>
          <w:kern w:val="36"/>
          <w:sz w:val="28"/>
          <w:szCs w:val="28"/>
          <w:bdr w:val="none" w:sz="0" w:space="0" w:color="auto" w:frame="1"/>
        </w:rPr>
      </w:pPr>
    </w:p>
    <w:p w:rsidR="00825FB3" w:rsidRPr="005E1176" w:rsidRDefault="00825FB3" w:rsidP="005E1176">
      <w:pPr>
        <w:spacing w:line="276" w:lineRule="auto"/>
        <w:jc w:val="both"/>
        <w:textAlignment w:val="baseline"/>
        <w:outlineLvl w:val="0"/>
        <w:rPr>
          <w:b/>
          <w:bCs/>
          <w:color w:val="000000"/>
          <w:spacing w:val="-15"/>
          <w:kern w:val="36"/>
          <w:sz w:val="28"/>
          <w:szCs w:val="28"/>
          <w:bdr w:val="none" w:sz="0" w:space="0" w:color="auto" w:frame="1"/>
        </w:rPr>
      </w:pPr>
    </w:p>
    <w:p w:rsidR="00825FB3" w:rsidRPr="005E1176" w:rsidRDefault="00825FB3" w:rsidP="005E1176">
      <w:pPr>
        <w:spacing w:line="276" w:lineRule="auto"/>
        <w:jc w:val="center"/>
        <w:textAlignment w:val="baseline"/>
        <w:outlineLvl w:val="0"/>
        <w:rPr>
          <w:b/>
          <w:bCs/>
          <w:color w:val="000000"/>
          <w:spacing w:val="-15"/>
          <w:kern w:val="36"/>
          <w:sz w:val="28"/>
          <w:szCs w:val="28"/>
          <w:bdr w:val="none" w:sz="0" w:space="0" w:color="auto" w:frame="1"/>
        </w:rPr>
      </w:pPr>
      <w:r w:rsidRPr="005E1176">
        <w:rPr>
          <w:b/>
          <w:bCs/>
          <w:color w:val="000000"/>
          <w:spacing w:val="-15"/>
          <w:kern w:val="36"/>
          <w:sz w:val="28"/>
          <w:szCs w:val="28"/>
          <w:bdr w:val="none" w:sz="0" w:space="0" w:color="auto" w:frame="1"/>
        </w:rPr>
        <w:t>Конспект проведения</w:t>
      </w:r>
    </w:p>
    <w:p w:rsidR="00825FB3" w:rsidRPr="005E1176" w:rsidRDefault="00825FB3" w:rsidP="005E1176">
      <w:pPr>
        <w:spacing w:line="276" w:lineRule="auto"/>
        <w:jc w:val="center"/>
        <w:textAlignment w:val="baseline"/>
        <w:outlineLvl w:val="0"/>
        <w:rPr>
          <w:b/>
          <w:bCs/>
          <w:color w:val="000000"/>
          <w:spacing w:val="-15"/>
          <w:kern w:val="36"/>
          <w:sz w:val="28"/>
          <w:szCs w:val="28"/>
          <w:bdr w:val="none" w:sz="0" w:space="0" w:color="auto" w:frame="1"/>
        </w:rPr>
      </w:pPr>
      <w:r w:rsidRPr="005E1176">
        <w:rPr>
          <w:b/>
          <w:bCs/>
          <w:color w:val="000000"/>
          <w:spacing w:val="-15"/>
          <w:kern w:val="36"/>
          <w:sz w:val="28"/>
          <w:szCs w:val="28"/>
          <w:bdr w:val="none" w:sz="0" w:space="0" w:color="auto" w:frame="1"/>
        </w:rPr>
        <w:t>образовательной деятельности</w:t>
      </w:r>
    </w:p>
    <w:p w:rsidR="00825FB3" w:rsidRPr="005E1176" w:rsidRDefault="00825FB3" w:rsidP="005E1176">
      <w:pPr>
        <w:spacing w:line="276" w:lineRule="auto"/>
        <w:jc w:val="center"/>
        <w:textAlignment w:val="baseline"/>
        <w:outlineLvl w:val="0"/>
        <w:rPr>
          <w:b/>
          <w:bCs/>
          <w:color w:val="000000"/>
          <w:spacing w:val="-15"/>
          <w:kern w:val="36"/>
          <w:sz w:val="28"/>
          <w:szCs w:val="28"/>
          <w:bdr w:val="none" w:sz="0" w:space="0" w:color="auto" w:frame="1"/>
        </w:rPr>
      </w:pPr>
      <w:r w:rsidRPr="005E1176">
        <w:rPr>
          <w:b/>
          <w:bCs/>
          <w:color w:val="000000"/>
          <w:spacing w:val="-15"/>
          <w:kern w:val="36"/>
          <w:sz w:val="28"/>
          <w:szCs w:val="28"/>
          <w:bdr w:val="none" w:sz="0" w:space="0" w:color="auto" w:frame="1"/>
        </w:rPr>
        <w:t xml:space="preserve">Тема:  </w:t>
      </w:r>
      <w:r w:rsidRPr="00663360">
        <w:rPr>
          <w:b/>
          <w:bCs/>
          <w:color w:val="000000"/>
          <w:spacing w:val="-15"/>
          <w:kern w:val="36"/>
          <w:sz w:val="28"/>
          <w:szCs w:val="28"/>
          <w:bdr w:val="none" w:sz="0" w:space="0" w:color="auto" w:frame="1"/>
        </w:rPr>
        <w:t>«Экономика: разделение труда»</w:t>
      </w:r>
    </w:p>
    <w:p w:rsidR="00825FB3" w:rsidRPr="005E1176" w:rsidRDefault="00825FB3" w:rsidP="005E1176">
      <w:pPr>
        <w:spacing w:line="276" w:lineRule="auto"/>
        <w:jc w:val="center"/>
        <w:textAlignment w:val="baseline"/>
        <w:outlineLvl w:val="0"/>
        <w:rPr>
          <w:b/>
          <w:bCs/>
          <w:color w:val="000000"/>
          <w:spacing w:val="-15"/>
          <w:kern w:val="36"/>
          <w:sz w:val="28"/>
          <w:szCs w:val="28"/>
          <w:bdr w:val="none" w:sz="0" w:space="0" w:color="auto" w:frame="1"/>
        </w:rPr>
      </w:pPr>
    </w:p>
    <w:p w:rsidR="00825FB3" w:rsidRPr="00CC4B74" w:rsidRDefault="00825FB3" w:rsidP="005E1176">
      <w:pPr>
        <w:spacing w:line="276" w:lineRule="auto"/>
        <w:jc w:val="both"/>
        <w:textAlignment w:val="baseline"/>
        <w:outlineLvl w:val="0"/>
        <w:rPr>
          <w:b/>
          <w:bCs/>
          <w:color w:val="000000"/>
          <w:spacing w:val="-15"/>
          <w:kern w:val="36"/>
          <w:sz w:val="28"/>
          <w:szCs w:val="28"/>
          <w:bdr w:val="none" w:sz="0" w:space="0" w:color="auto" w:frame="1"/>
        </w:rPr>
      </w:pPr>
      <w:r w:rsidRPr="00CC4B74">
        <w:rPr>
          <w:b/>
          <w:bCs/>
          <w:color w:val="000000"/>
          <w:spacing w:val="-15"/>
          <w:kern w:val="36"/>
          <w:sz w:val="28"/>
          <w:szCs w:val="28"/>
          <w:bdr w:val="none" w:sz="0" w:space="0" w:color="auto" w:frame="1"/>
        </w:rPr>
        <w:t>Цель: развитие  элементарных экономических знаний дошкольников</w:t>
      </w:r>
    </w:p>
    <w:p w:rsidR="00825FB3" w:rsidRPr="00CC4B74" w:rsidRDefault="00825FB3" w:rsidP="005E1176">
      <w:pPr>
        <w:spacing w:line="276" w:lineRule="auto"/>
        <w:jc w:val="both"/>
        <w:textAlignment w:val="baseline"/>
        <w:rPr>
          <w:b/>
          <w:bCs/>
          <w:color w:val="000000"/>
          <w:sz w:val="28"/>
          <w:szCs w:val="28"/>
        </w:rPr>
      </w:pPr>
      <w:r w:rsidRPr="00CC4B74">
        <w:rPr>
          <w:b/>
          <w:bCs/>
          <w:color w:val="000000"/>
          <w:sz w:val="28"/>
          <w:szCs w:val="28"/>
        </w:rPr>
        <w:t>Задачи:</w:t>
      </w:r>
    </w:p>
    <w:p w:rsidR="00825FB3" w:rsidRPr="00663360" w:rsidRDefault="00825FB3" w:rsidP="005E1176">
      <w:pPr>
        <w:pStyle w:val="ListParagraph"/>
        <w:numPr>
          <w:ilvl w:val="0"/>
          <w:numId w:val="3"/>
        </w:numPr>
        <w:jc w:val="both"/>
        <w:textAlignment w:val="baseline"/>
        <w:rPr>
          <w:rFonts w:ascii="Times New Roman" w:hAnsi="Times New Roman" w:cs="Times New Roman"/>
          <w:color w:val="000000"/>
          <w:sz w:val="28"/>
          <w:szCs w:val="28"/>
          <w:bdr w:val="none" w:sz="0" w:space="0" w:color="auto" w:frame="1"/>
        </w:rPr>
      </w:pPr>
      <w:r w:rsidRPr="00CC4B74">
        <w:rPr>
          <w:rFonts w:ascii="Times New Roman" w:hAnsi="Times New Roman" w:cs="Times New Roman"/>
          <w:color w:val="000000"/>
          <w:sz w:val="28"/>
          <w:szCs w:val="28"/>
          <w:bdr w:val="none" w:sz="0" w:space="0" w:color="auto" w:frame="1"/>
        </w:rPr>
        <w:t>составить элементарную  картину  представлений  о  принципе экономики:</w:t>
      </w:r>
      <w:r w:rsidRPr="00663360">
        <w:rPr>
          <w:rFonts w:ascii="Times New Roman" w:hAnsi="Times New Roman" w:cs="Times New Roman"/>
          <w:color w:val="000000"/>
          <w:sz w:val="28"/>
          <w:szCs w:val="28"/>
          <w:bdr w:val="none" w:sz="0" w:space="0" w:color="auto" w:frame="1"/>
        </w:rPr>
        <w:t xml:space="preserve"> разделение труда</w:t>
      </w:r>
      <w:r w:rsidRPr="00CC4B74">
        <w:rPr>
          <w:rFonts w:ascii="Times New Roman" w:hAnsi="Times New Roman" w:cs="Times New Roman"/>
          <w:color w:val="000000"/>
          <w:sz w:val="28"/>
          <w:szCs w:val="28"/>
          <w:bdr w:val="none" w:sz="0" w:space="0" w:color="auto" w:frame="1"/>
        </w:rPr>
        <w:t>;</w:t>
      </w:r>
    </w:p>
    <w:p w:rsidR="00825FB3" w:rsidRPr="00CC4B74" w:rsidRDefault="00825FB3" w:rsidP="005E1176">
      <w:pPr>
        <w:pStyle w:val="ListParagraph"/>
        <w:numPr>
          <w:ilvl w:val="0"/>
          <w:numId w:val="3"/>
        </w:numPr>
        <w:jc w:val="both"/>
        <w:textAlignment w:val="baseline"/>
        <w:rPr>
          <w:rFonts w:ascii="Times New Roman" w:hAnsi="Times New Roman" w:cs="Times New Roman"/>
          <w:color w:val="000000"/>
          <w:sz w:val="28"/>
          <w:szCs w:val="28"/>
          <w:bdr w:val="none" w:sz="0" w:space="0" w:color="auto" w:frame="1"/>
        </w:rPr>
      </w:pPr>
      <w:r w:rsidRPr="00CC4B74">
        <w:rPr>
          <w:rFonts w:ascii="Times New Roman" w:hAnsi="Times New Roman" w:cs="Times New Roman"/>
          <w:color w:val="000000"/>
          <w:sz w:val="28"/>
          <w:szCs w:val="28"/>
          <w:bdr w:val="none" w:sz="0" w:space="0" w:color="auto" w:frame="1"/>
        </w:rPr>
        <w:t>закрепить экономическое понятие «Потребность»</w:t>
      </w:r>
    </w:p>
    <w:p w:rsidR="00825FB3" w:rsidRPr="00663360" w:rsidRDefault="00825FB3" w:rsidP="005E1176">
      <w:pPr>
        <w:pStyle w:val="ListParagraph"/>
        <w:numPr>
          <w:ilvl w:val="0"/>
          <w:numId w:val="3"/>
        </w:numPr>
        <w:jc w:val="both"/>
        <w:textAlignment w:val="baseline"/>
        <w:rPr>
          <w:rFonts w:ascii="Times New Roman" w:hAnsi="Times New Roman" w:cs="Times New Roman"/>
          <w:color w:val="000000"/>
          <w:sz w:val="28"/>
          <w:szCs w:val="28"/>
          <w:bdr w:val="none" w:sz="0" w:space="0" w:color="auto" w:frame="1"/>
        </w:rPr>
      </w:pPr>
      <w:r w:rsidRPr="00CC4B74">
        <w:rPr>
          <w:rFonts w:ascii="Times New Roman" w:hAnsi="Times New Roman" w:cs="Times New Roman"/>
          <w:color w:val="000000"/>
          <w:sz w:val="28"/>
          <w:szCs w:val="28"/>
          <w:bdr w:val="none" w:sz="0" w:space="0" w:color="auto" w:frame="1"/>
        </w:rPr>
        <w:t>формировать представление о том, что весь потребляемый  товар создается  трудом чело</w:t>
      </w:r>
      <w:r>
        <w:rPr>
          <w:rFonts w:ascii="Times New Roman" w:hAnsi="Times New Roman" w:cs="Times New Roman"/>
          <w:color w:val="000000"/>
          <w:sz w:val="28"/>
          <w:szCs w:val="28"/>
          <w:bdr w:val="none" w:sz="0" w:space="0" w:color="auto" w:frame="1"/>
        </w:rPr>
        <w:t>в</w:t>
      </w:r>
      <w:r w:rsidRPr="00CC4B74">
        <w:rPr>
          <w:rFonts w:ascii="Times New Roman" w:hAnsi="Times New Roman" w:cs="Times New Roman"/>
          <w:color w:val="000000"/>
          <w:sz w:val="28"/>
          <w:szCs w:val="28"/>
          <w:bdr w:val="none" w:sz="0" w:space="0" w:color="auto" w:frame="1"/>
        </w:rPr>
        <w:t>ека;</w:t>
      </w:r>
    </w:p>
    <w:p w:rsidR="00825FB3" w:rsidRPr="00CC4B74" w:rsidRDefault="00825FB3" w:rsidP="005E1176">
      <w:pPr>
        <w:spacing w:line="276" w:lineRule="auto"/>
        <w:jc w:val="both"/>
        <w:textAlignment w:val="baseline"/>
        <w:rPr>
          <w:b/>
          <w:bCs/>
          <w:color w:val="000000"/>
          <w:sz w:val="28"/>
          <w:szCs w:val="28"/>
        </w:rPr>
      </w:pPr>
    </w:p>
    <w:p w:rsidR="00825FB3" w:rsidRPr="00CC4B74" w:rsidRDefault="00825FB3" w:rsidP="005E1176">
      <w:pPr>
        <w:spacing w:line="276" w:lineRule="auto"/>
        <w:jc w:val="both"/>
        <w:textAlignment w:val="baseline"/>
        <w:rPr>
          <w:b/>
          <w:bCs/>
          <w:color w:val="000000"/>
          <w:sz w:val="28"/>
          <w:szCs w:val="28"/>
        </w:rPr>
      </w:pPr>
    </w:p>
    <w:p w:rsidR="00825FB3" w:rsidRPr="00CC4B74" w:rsidRDefault="00825FB3" w:rsidP="005E1176">
      <w:pPr>
        <w:spacing w:line="276" w:lineRule="auto"/>
        <w:jc w:val="both"/>
        <w:textAlignment w:val="baseline"/>
        <w:rPr>
          <w:b/>
          <w:bCs/>
          <w:color w:val="000000"/>
          <w:sz w:val="28"/>
          <w:szCs w:val="28"/>
        </w:rPr>
      </w:pPr>
    </w:p>
    <w:p w:rsidR="00825FB3" w:rsidRPr="00663360" w:rsidRDefault="00825FB3" w:rsidP="005E1176">
      <w:pPr>
        <w:spacing w:line="276" w:lineRule="auto"/>
        <w:jc w:val="both"/>
        <w:textAlignment w:val="baseline"/>
        <w:rPr>
          <w:color w:val="000000"/>
          <w:sz w:val="28"/>
          <w:szCs w:val="28"/>
          <w:bdr w:val="none" w:sz="0" w:space="0" w:color="auto" w:frame="1"/>
        </w:rPr>
      </w:pPr>
      <w:r w:rsidRPr="00CC4B74">
        <w:rPr>
          <w:b/>
          <w:bCs/>
          <w:color w:val="000000"/>
          <w:sz w:val="28"/>
          <w:szCs w:val="28"/>
        </w:rPr>
        <w:t>Словарная работа:</w:t>
      </w:r>
      <w:r w:rsidRPr="00CC4B74">
        <w:rPr>
          <w:color w:val="000000"/>
          <w:sz w:val="28"/>
          <w:szCs w:val="28"/>
        </w:rPr>
        <w:t> </w:t>
      </w:r>
      <w:r w:rsidRPr="00663360">
        <w:rPr>
          <w:color w:val="000000"/>
          <w:sz w:val="28"/>
          <w:szCs w:val="28"/>
          <w:bdr w:val="none" w:sz="0" w:space="0" w:color="auto" w:frame="1"/>
        </w:rPr>
        <w:t>потребление, склад.</w:t>
      </w:r>
    </w:p>
    <w:p w:rsidR="00825FB3" w:rsidRPr="00CC4B74" w:rsidRDefault="00825FB3" w:rsidP="005E1176">
      <w:pPr>
        <w:spacing w:line="276" w:lineRule="auto"/>
        <w:jc w:val="both"/>
        <w:textAlignment w:val="baseline"/>
        <w:rPr>
          <w:color w:val="000000"/>
          <w:sz w:val="28"/>
          <w:szCs w:val="28"/>
          <w:bdr w:val="none" w:sz="0" w:space="0" w:color="auto" w:frame="1"/>
        </w:rPr>
      </w:pPr>
      <w:r w:rsidRPr="00CC4B74">
        <w:rPr>
          <w:b/>
          <w:bCs/>
          <w:color w:val="000000"/>
          <w:sz w:val="28"/>
          <w:szCs w:val="28"/>
        </w:rPr>
        <w:t>Материал:</w:t>
      </w:r>
      <w:r w:rsidRPr="00CC4B74">
        <w:rPr>
          <w:color w:val="000000"/>
          <w:sz w:val="28"/>
          <w:szCs w:val="28"/>
        </w:rPr>
        <w:t> </w:t>
      </w:r>
      <w:r w:rsidRPr="00663360">
        <w:rPr>
          <w:color w:val="000000"/>
          <w:sz w:val="28"/>
          <w:szCs w:val="28"/>
          <w:bdr w:val="none" w:sz="0" w:space="0" w:color="auto" w:frame="1"/>
        </w:rPr>
        <w:t xml:space="preserve"> </w:t>
      </w:r>
    </w:p>
    <w:p w:rsidR="00825FB3" w:rsidRPr="00663360" w:rsidRDefault="00825FB3" w:rsidP="005E1176">
      <w:pPr>
        <w:pStyle w:val="ListParagraph"/>
        <w:numPr>
          <w:ilvl w:val="0"/>
          <w:numId w:val="3"/>
        </w:numPr>
        <w:jc w:val="both"/>
        <w:textAlignment w:val="baseline"/>
        <w:rPr>
          <w:rFonts w:ascii="Times New Roman" w:hAnsi="Times New Roman" w:cs="Times New Roman"/>
          <w:color w:val="000000"/>
          <w:sz w:val="28"/>
          <w:szCs w:val="28"/>
          <w:bdr w:val="none" w:sz="0" w:space="0" w:color="auto" w:frame="1"/>
        </w:rPr>
      </w:pPr>
      <w:r w:rsidRPr="00CC4B74">
        <w:rPr>
          <w:rFonts w:ascii="Times New Roman" w:hAnsi="Times New Roman" w:cs="Times New Roman"/>
          <w:color w:val="000000"/>
          <w:sz w:val="28"/>
          <w:szCs w:val="28"/>
          <w:bdr w:val="none" w:sz="0" w:space="0" w:color="auto" w:frame="1"/>
        </w:rPr>
        <w:t>силуэты  для фланелеграфа: зайцы, лиса, медведь, сорока, муравей, енот, филин, выдра, бобер и другие лесные  жителей трудом;</w:t>
      </w:r>
    </w:p>
    <w:p w:rsidR="00825FB3" w:rsidRPr="00CC4B74" w:rsidRDefault="00825FB3" w:rsidP="005E1176">
      <w:pPr>
        <w:pStyle w:val="ListParagraph"/>
        <w:numPr>
          <w:ilvl w:val="0"/>
          <w:numId w:val="5"/>
        </w:numPr>
        <w:ind w:left="709" w:hanging="425"/>
        <w:jc w:val="both"/>
        <w:textAlignment w:val="baseline"/>
        <w:rPr>
          <w:rFonts w:ascii="Times New Roman" w:hAnsi="Times New Roman" w:cs="Times New Roman"/>
          <w:color w:val="000000"/>
          <w:sz w:val="28"/>
          <w:szCs w:val="28"/>
          <w:bdr w:val="none" w:sz="0" w:space="0" w:color="auto" w:frame="1"/>
        </w:rPr>
      </w:pPr>
      <w:r w:rsidRPr="00CC4B74">
        <w:rPr>
          <w:rFonts w:ascii="Times New Roman" w:hAnsi="Times New Roman" w:cs="Times New Roman"/>
          <w:color w:val="000000"/>
          <w:sz w:val="28"/>
          <w:szCs w:val="28"/>
          <w:bdr w:val="none" w:sz="0" w:space="0" w:color="auto" w:frame="1"/>
        </w:rPr>
        <w:t xml:space="preserve">куклы: </w:t>
      </w:r>
      <w:r w:rsidRPr="00663360">
        <w:rPr>
          <w:rFonts w:ascii="Times New Roman" w:hAnsi="Times New Roman" w:cs="Times New Roman"/>
          <w:color w:val="000000"/>
          <w:sz w:val="28"/>
          <w:szCs w:val="28"/>
          <w:bdr w:val="none" w:sz="0" w:space="0" w:color="auto" w:frame="1"/>
        </w:rPr>
        <w:t xml:space="preserve"> сверчок, муха, комарик,</w:t>
      </w:r>
    </w:p>
    <w:p w:rsidR="00825FB3" w:rsidRPr="00CC4B74" w:rsidRDefault="00825FB3" w:rsidP="005E1176">
      <w:pPr>
        <w:spacing w:line="276" w:lineRule="auto"/>
        <w:jc w:val="both"/>
        <w:textAlignment w:val="baseline"/>
        <w:rPr>
          <w:b/>
          <w:bCs/>
          <w:color w:val="000000"/>
          <w:sz w:val="28"/>
          <w:szCs w:val="28"/>
        </w:rPr>
      </w:pPr>
    </w:p>
    <w:p w:rsidR="00825FB3" w:rsidRPr="00CC4B74"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Default="00825FB3" w:rsidP="005E1176">
      <w:pPr>
        <w:spacing w:line="276" w:lineRule="auto"/>
        <w:jc w:val="both"/>
        <w:textAlignment w:val="baseline"/>
        <w:rPr>
          <w:b/>
          <w:bCs/>
          <w:color w:val="000000"/>
          <w:sz w:val="28"/>
          <w:szCs w:val="28"/>
        </w:rPr>
      </w:pP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b/>
          <w:bCs/>
          <w:color w:val="000000"/>
          <w:sz w:val="28"/>
          <w:szCs w:val="28"/>
        </w:rPr>
        <w:t>Ход занятия</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 Здравствуйте, ребята. Начнем мы сегодня наши посиделки с загадки:</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Угадай, как-то зовется,</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Что за деньги продается.</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Это не чудесный дар,</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Называется...</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(Товар.)</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 Молодцы, ребята! Вы, наверное, помните, что на прошлом занятии наша гостья Муха-Цокотуха рассказывала о посещении базара. Так откуда же берется на базаре все то, что там продается? Вот об этом нам сегодня поведает моя новая гостья, труженица Пчела. Она очень деловитая, не только прекрасно умеет делать мед, но и знает, кто чем в лесу занимается. Лес — это целое государство, а его хозяйство во много раз сложнее, чем хозяйство одной семьи. Ведь чтобы все люди в стране были одеты, обуты, сыты, жили в теплых и светлых домах, в хозяйстве страны нужно сделать много пар обуви, сшить много рубашек и юбок, вырастить огромное количество картошки и яблок и сделать еще множество важных дел. Пчела поведает нам, как справиться с этими сложными задачами. Итак, встречайте нашу гостью (прилетает Пчела). Усаживайтесь, ребятишки, поудобнее, я начинаю свой рассказ:</w:t>
      </w:r>
    </w:p>
    <w:p w:rsidR="00825FB3" w:rsidRPr="00B45240" w:rsidRDefault="00825FB3" w:rsidP="005E1176">
      <w:pPr>
        <w:spacing w:line="276" w:lineRule="auto"/>
        <w:jc w:val="both"/>
        <w:textAlignment w:val="baseline"/>
        <w:rPr>
          <w:sz w:val="28"/>
          <w:szCs w:val="28"/>
          <w:bdr w:val="none" w:sz="0" w:space="0" w:color="auto" w:frame="1"/>
        </w:rPr>
      </w:pPr>
      <w:r w:rsidRPr="00B45240">
        <w:rPr>
          <w:b/>
          <w:bCs/>
          <w:sz w:val="28"/>
          <w:szCs w:val="28"/>
        </w:rPr>
        <w:t>Лес-труженик и его работники</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Жил-был лес. И жили-были в лесу звери, птицы, насекомые. Каждому из них — и такому большому, как медведь, и маленькому, как я, пчела, — нужен дом, еда и питье. Также лесным жителям нужно защищаться от врагов: кому от охотников, которые могут и волка, и зайца, застрелить, кому от мальчишек, которым ничего не стоит разорить птичье гнездо или мой улей. А еще нужно все лесные новости узнать, по лесу попутешествовать, детишек — и пчелят, и мушат, и зайчат, и волчат, и всех прочих — уму разуму научить. Не каждый лесной житель может со всеми своими лесными делами одинаково хорошо справиться. Уж на что мы, пчелы, трудолюбивые, но и нам на все дела времени не хватает. Дом-то мы себе, конечно, сами строим и еду, нектар, сами добываем. Но за день с цветка на цветок, с куста на кусток, с полянки на полянку так накружишься, что полетать, новости узнать ни времени, ни силы не остается. Уж какие там новости. Вот улей наш мальчишки разорили — это горе настоящее. Мы их, мальчишек, разбойников, жалили, кусали, но улей не спасли.</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Только мы улей заново построили, новая беда — детки в поломанном улье простудились, да так сильно, что даже мед не помогает. А лечить по-настоящему никто из нас не умеет. Пришлось к Богомолу лететь — он любого зверя, птицу, насекомого от всякой болезни вылечить может. Богомол был ужасно занят — он задумчиво разглядывал кусочки веток и жевал березовый листок. Я рассказала ему о нашей беде. Богомол печально кивнул головой и сказал, что он, конечно, вылечит наших детей, но вот его дети остались без дома и еды. Почему? Да потому что Богомол мог вылечить любую болезнь, но не мог построить даже самый маленький дом и добыть даже капельку меду, который так любили маленькие богомолята. Конечно, мед мы Богомолу дали, а он вылечил наших пчелят от простуды. Вечером я полетела погулять перед сном. Пролетая над болотом, я услышала мелодичные звуки. Это пели лягушки. На берегу собрались слушатели — Сорока, Медведь, Бобер, Еж, Белка, Заяц с Зайчихой, Лиса, Выдра, Енот, Филин. Все наслаждались концертом до самой темноты, а когда лягушки замолкли, Филин сказал: «Как чудесно они поют! У них это получается так же хорошо, как у пчелы собирать мед, у муравьев и бобров — строить дома, у белок и ежей — на зиму заготавливать грибы, ягоды и орехи, у зайца — выращивать капусту и морковь».</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Пока Филин произносил свою речь, я подумала: а может, пусть каждый делает то, что у него получается лучше всего? Пусть Сорока разносит новости, медведь охраняет всех лесных жителей от врагов, Богомол лечит, а лягушки поют.</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Так мы все и порешили, и с того времени все в лесу изменилось. Мы, пчелы, собираем мед для всех жителей леса, муравьи и бобры помогают нам строить и ремонтировать улья, белки и ежи угощают всех ягодами, грибами и орехами, зайцы — морковью и капустой, медведи пугают шалунов-мальчишек, сорока рассказывает новости, енот учит ребятишек. Каждый из нас до этого продавал на базаре то, что производил. Но на это уходило очень много времени — целый день торгуешь, а работа стоит: мед сам в улей не собирается, и морковка сама не растет. Вот стала на базаре вместо нас Лиса торговать — у нее это лучше получается.</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А потом еще интереснее дела пошли. У нас в лесу есть и грибы, и ягоды, но нет ни молока, ни водорослей. Начался у нас обмен с полями-лугами, да с морями-океанами. Мы им грибы — они нам молоко, мы им ягоды — они морскую капусту. Всем удобно и выгодно. Теперь у нас все есть, чего только душе угодно! Правда, для меня, например, вкуснее меда ничего не сыщешь.</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b/>
          <w:bCs/>
          <w:color w:val="000000"/>
          <w:sz w:val="28"/>
          <w:szCs w:val="28"/>
        </w:rPr>
        <w:t>Сверчок.</w:t>
      </w:r>
      <w:r w:rsidRPr="00663360">
        <w:rPr>
          <w:color w:val="000000"/>
          <w:sz w:val="28"/>
          <w:szCs w:val="28"/>
        </w:rPr>
        <w:t> </w:t>
      </w:r>
      <w:r w:rsidRPr="00663360">
        <w:rPr>
          <w:color w:val="000000"/>
          <w:sz w:val="28"/>
          <w:szCs w:val="28"/>
          <w:bdr w:val="none" w:sz="0" w:space="0" w:color="auto" w:frame="1"/>
        </w:rPr>
        <w:t>Мы с ребятами благодарим тебя, Пчела, за рассказ и ждем к нам в гости еще (пчела улетает).</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Дети, а ведь и у людей бывает, что одно дело спорится у одного, другое у другого. Вот и разделили люди свой труд по профессиям.</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b/>
          <w:bCs/>
          <w:color w:val="000000"/>
          <w:sz w:val="28"/>
          <w:szCs w:val="28"/>
        </w:rPr>
        <w:t>Игра «Кто что делает».</w:t>
      </w:r>
    </w:p>
    <w:p w:rsidR="00825FB3" w:rsidRPr="00663360" w:rsidRDefault="00825FB3" w:rsidP="005E1176">
      <w:pPr>
        <w:spacing w:line="276" w:lineRule="auto"/>
        <w:jc w:val="both"/>
        <w:textAlignment w:val="baseline"/>
        <w:rPr>
          <w:color w:val="000000"/>
          <w:sz w:val="28"/>
          <w:szCs w:val="28"/>
          <w:bdr w:val="none" w:sz="0" w:space="0" w:color="auto" w:frame="1"/>
        </w:rPr>
      </w:pPr>
      <w:r w:rsidRPr="00663360">
        <w:rPr>
          <w:color w:val="000000"/>
          <w:sz w:val="28"/>
          <w:szCs w:val="28"/>
          <w:bdr w:val="none" w:sz="0" w:space="0" w:color="auto" w:frame="1"/>
        </w:rPr>
        <w:t>Воспитатель называет действия, а дети говорят, люди какой профессии его выполняют.</w:t>
      </w:r>
    </w:p>
    <w:p w:rsidR="00825FB3" w:rsidRPr="00663360" w:rsidRDefault="00825FB3" w:rsidP="005E1176">
      <w:pPr>
        <w:spacing w:line="276" w:lineRule="auto"/>
        <w:jc w:val="both"/>
        <w:rPr>
          <w:sz w:val="28"/>
          <w:szCs w:val="28"/>
        </w:rPr>
      </w:pPr>
    </w:p>
    <w:p w:rsidR="00825FB3" w:rsidRDefault="00825FB3"/>
    <w:sectPr w:rsidR="00825FB3" w:rsidSect="005F0E9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B3" w:rsidRDefault="00825FB3" w:rsidP="005E1176">
      <w:r>
        <w:separator/>
      </w:r>
    </w:p>
  </w:endnote>
  <w:endnote w:type="continuationSeparator" w:id="1">
    <w:p w:rsidR="00825FB3" w:rsidRDefault="00825FB3" w:rsidP="005E1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B3" w:rsidRDefault="00825FB3" w:rsidP="005E1176">
      <w:r>
        <w:separator/>
      </w:r>
    </w:p>
  </w:footnote>
  <w:footnote w:type="continuationSeparator" w:id="1">
    <w:p w:rsidR="00825FB3" w:rsidRDefault="00825FB3" w:rsidP="005E1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B3" w:rsidRPr="005E1176" w:rsidRDefault="00825FB3" w:rsidP="005E1176">
    <w:pPr>
      <w:pStyle w:val="NormalWeb"/>
      <w:spacing w:before="0" w:beforeAutospacing="0" w:after="0" w:afterAutospacing="0"/>
      <w:jc w:val="center"/>
      <w:rPr>
        <w:sz w:val="20"/>
        <w:szCs w:val="20"/>
      </w:rPr>
    </w:pPr>
    <w:r>
      <w:rPr>
        <w:sz w:val="20"/>
        <w:szCs w:val="20"/>
      </w:rPr>
      <w:t xml:space="preserve">Муниципальное </w:t>
    </w:r>
    <w:r w:rsidRPr="005E1176">
      <w:rPr>
        <w:sz w:val="20"/>
        <w:szCs w:val="20"/>
      </w:rPr>
      <w:t xml:space="preserve"> </w:t>
    </w:r>
    <w:r>
      <w:rPr>
        <w:sz w:val="20"/>
        <w:szCs w:val="20"/>
      </w:rPr>
      <w:t xml:space="preserve">бюджетное </w:t>
    </w:r>
    <w:r w:rsidRPr="005E1176">
      <w:rPr>
        <w:sz w:val="20"/>
        <w:szCs w:val="20"/>
      </w:rPr>
      <w:t xml:space="preserve"> обще</w:t>
    </w:r>
    <w:r>
      <w:rPr>
        <w:sz w:val="20"/>
        <w:szCs w:val="20"/>
      </w:rPr>
      <w:t>образовательное  учреждение</w:t>
    </w:r>
    <w:r w:rsidRPr="005E1176">
      <w:rPr>
        <w:sz w:val="20"/>
        <w:szCs w:val="20"/>
      </w:rPr>
      <w:t xml:space="preserve"> </w:t>
    </w:r>
  </w:p>
  <w:p w:rsidR="00825FB3" w:rsidRPr="005E1176" w:rsidRDefault="00825FB3" w:rsidP="005E1176">
    <w:pPr>
      <w:pStyle w:val="NormalWeb"/>
      <w:spacing w:before="0" w:beforeAutospacing="0" w:after="0" w:afterAutospacing="0"/>
      <w:jc w:val="center"/>
      <w:rPr>
        <w:sz w:val="20"/>
        <w:szCs w:val="20"/>
      </w:rPr>
    </w:pPr>
    <w:r w:rsidRPr="005E1176">
      <w:rPr>
        <w:sz w:val="20"/>
        <w:szCs w:val="20"/>
      </w:rPr>
      <w:t>«Специальная (коррекционная) начальная школа – детский сад № 3» города Нерюнгри</w:t>
    </w:r>
  </w:p>
  <w:p w:rsidR="00825FB3" w:rsidRPr="00055007" w:rsidRDefault="00825FB3" w:rsidP="005E1176">
    <w:pPr>
      <w:widowControl w:val="0"/>
      <w:tabs>
        <w:tab w:val="left" w:pos="0"/>
        <w:tab w:val="left" w:pos="1080"/>
        <w:tab w:val="left" w:pos="1260"/>
      </w:tabs>
      <w:ind w:firstLine="600"/>
      <w:jc w:val="center"/>
      <w:rPr>
        <w:b/>
        <w:bCs/>
      </w:rPr>
    </w:pPr>
  </w:p>
  <w:p w:rsidR="00825FB3" w:rsidRDefault="00825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406"/>
    <w:multiLevelType w:val="hybridMultilevel"/>
    <w:tmpl w:val="A3AA240E"/>
    <w:lvl w:ilvl="0" w:tplc="922E56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3866D9"/>
    <w:multiLevelType w:val="multilevel"/>
    <w:tmpl w:val="E5963A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B59437A"/>
    <w:multiLevelType w:val="multilevel"/>
    <w:tmpl w:val="E3142B10"/>
    <w:lvl w:ilvl="0">
      <w:start w:val="1"/>
      <w:numFmt w:val="decimal"/>
      <w:lvlText w:val="%1."/>
      <w:lvlJc w:val="left"/>
      <w:pPr>
        <w:ind w:left="432" w:hanging="432"/>
      </w:pPr>
      <w:rPr>
        <w:rFonts w:hint="default"/>
        <w:b/>
        <w:bCs/>
      </w:rPr>
    </w:lvl>
    <w:lvl w:ilvl="1">
      <w:start w:val="1"/>
      <w:numFmt w:val="decimal"/>
      <w:pStyle w:val="a"/>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9628B6"/>
    <w:multiLevelType w:val="hybridMultilevel"/>
    <w:tmpl w:val="0E982954"/>
    <w:lvl w:ilvl="0" w:tplc="922E56BE">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4">
    <w:nsid w:val="53E94B93"/>
    <w:multiLevelType w:val="hybridMultilevel"/>
    <w:tmpl w:val="F3BC314A"/>
    <w:lvl w:ilvl="0" w:tplc="922E56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176"/>
    <w:rsid w:val="000008F3"/>
    <w:rsid w:val="00000953"/>
    <w:rsid w:val="0000186D"/>
    <w:rsid w:val="00002151"/>
    <w:rsid w:val="0000239A"/>
    <w:rsid w:val="000047B0"/>
    <w:rsid w:val="00004F05"/>
    <w:rsid w:val="0000516F"/>
    <w:rsid w:val="000052B1"/>
    <w:rsid w:val="000056CB"/>
    <w:rsid w:val="00005B87"/>
    <w:rsid w:val="00005E45"/>
    <w:rsid w:val="00007697"/>
    <w:rsid w:val="00007CF5"/>
    <w:rsid w:val="00007F1E"/>
    <w:rsid w:val="00010843"/>
    <w:rsid w:val="00010A78"/>
    <w:rsid w:val="00011726"/>
    <w:rsid w:val="0001301D"/>
    <w:rsid w:val="0001363C"/>
    <w:rsid w:val="00014B84"/>
    <w:rsid w:val="00015346"/>
    <w:rsid w:val="00016DC5"/>
    <w:rsid w:val="00020204"/>
    <w:rsid w:val="00021C22"/>
    <w:rsid w:val="00022C28"/>
    <w:rsid w:val="00022E12"/>
    <w:rsid w:val="00022FE3"/>
    <w:rsid w:val="00024359"/>
    <w:rsid w:val="00024397"/>
    <w:rsid w:val="00024E04"/>
    <w:rsid w:val="00026A40"/>
    <w:rsid w:val="00027295"/>
    <w:rsid w:val="000303E6"/>
    <w:rsid w:val="00031911"/>
    <w:rsid w:val="00031BDF"/>
    <w:rsid w:val="00031CF7"/>
    <w:rsid w:val="00031F19"/>
    <w:rsid w:val="00032108"/>
    <w:rsid w:val="00032C90"/>
    <w:rsid w:val="00033299"/>
    <w:rsid w:val="00033442"/>
    <w:rsid w:val="00033AE7"/>
    <w:rsid w:val="00033B8A"/>
    <w:rsid w:val="00033FF8"/>
    <w:rsid w:val="0003413C"/>
    <w:rsid w:val="000351D3"/>
    <w:rsid w:val="00035822"/>
    <w:rsid w:val="0003611B"/>
    <w:rsid w:val="00040E5C"/>
    <w:rsid w:val="00041725"/>
    <w:rsid w:val="000431E7"/>
    <w:rsid w:val="0004379C"/>
    <w:rsid w:val="00043847"/>
    <w:rsid w:val="000439E8"/>
    <w:rsid w:val="0004497E"/>
    <w:rsid w:val="00044B34"/>
    <w:rsid w:val="00044C31"/>
    <w:rsid w:val="000454CC"/>
    <w:rsid w:val="00045C7A"/>
    <w:rsid w:val="00045ED3"/>
    <w:rsid w:val="000461E1"/>
    <w:rsid w:val="00046FF7"/>
    <w:rsid w:val="0005076F"/>
    <w:rsid w:val="00050FAB"/>
    <w:rsid w:val="00052B1C"/>
    <w:rsid w:val="00052E0A"/>
    <w:rsid w:val="00053A10"/>
    <w:rsid w:val="00054CE5"/>
    <w:rsid w:val="00055007"/>
    <w:rsid w:val="00055E67"/>
    <w:rsid w:val="00061195"/>
    <w:rsid w:val="00061B1D"/>
    <w:rsid w:val="0006206F"/>
    <w:rsid w:val="00064FED"/>
    <w:rsid w:val="000657AD"/>
    <w:rsid w:val="00066BA4"/>
    <w:rsid w:val="000674C8"/>
    <w:rsid w:val="00067923"/>
    <w:rsid w:val="00070C0E"/>
    <w:rsid w:val="000715B1"/>
    <w:rsid w:val="00071B39"/>
    <w:rsid w:val="00072059"/>
    <w:rsid w:val="00072069"/>
    <w:rsid w:val="00073889"/>
    <w:rsid w:val="000748FC"/>
    <w:rsid w:val="0007714E"/>
    <w:rsid w:val="00077188"/>
    <w:rsid w:val="00077417"/>
    <w:rsid w:val="00077988"/>
    <w:rsid w:val="00077D2A"/>
    <w:rsid w:val="00080ED3"/>
    <w:rsid w:val="00081899"/>
    <w:rsid w:val="0008195D"/>
    <w:rsid w:val="00082573"/>
    <w:rsid w:val="0008352D"/>
    <w:rsid w:val="00084240"/>
    <w:rsid w:val="00084D5F"/>
    <w:rsid w:val="00085C68"/>
    <w:rsid w:val="000867AD"/>
    <w:rsid w:val="00086B95"/>
    <w:rsid w:val="000875BC"/>
    <w:rsid w:val="00090829"/>
    <w:rsid w:val="00090CC1"/>
    <w:rsid w:val="00091A20"/>
    <w:rsid w:val="00091FB2"/>
    <w:rsid w:val="00092322"/>
    <w:rsid w:val="000934E0"/>
    <w:rsid w:val="0009455B"/>
    <w:rsid w:val="000946F3"/>
    <w:rsid w:val="00095831"/>
    <w:rsid w:val="00095F39"/>
    <w:rsid w:val="00095F98"/>
    <w:rsid w:val="00096407"/>
    <w:rsid w:val="000968C1"/>
    <w:rsid w:val="00096F27"/>
    <w:rsid w:val="00097721"/>
    <w:rsid w:val="000A0287"/>
    <w:rsid w:val="000A0641"/>
    <w:rsid w:val="000A1907"/>
    <w:rsid w:val="000A19D2"/>
    <w:rsid w:val="000A23DD"/>
    <w:rsid w:val="000A3F6A"/>
    <w:rsid w:val="000A4337"/>
    <w:rsid w:val="000A5062"/>
    <w:rsid w:val="000A5388"/>
    <w:rsid w:val="000A54EB"/>
    <w:rsid w:val="000A5737"/>
    <w:rsid w:val="000A6B24"/>
    <w:rsid w:val="000A6BEA"/>
    <w:rsid w:val="000B01C7"/>
    <w:rsid w:val="000B0371"/>
    <w:rsid w:val="000B1077"/>
    <w:rsid w:val="000B14C3"/>
    <w:rsid w:val="000B1CED"/>
    <w:rsid w:val="000B1DBB"/>
    <w:rsid w:val="000B23C0"/>
    <w:rsid w:val="000B326B"/>
    <w:rsid w:val="000B415A"/>
    <w:rsid w:val="000B44B8"/>
    <w:rsid w:val="000B4E66"/>
    <w:rsid w:val="000B5451"/>
    <w:rsid w:val="000B5960"/>
    <w:rsid w:val="000B5EA9"/>
    <w:rsid w:val="000B704A"/>
    <w:rsid w:val="000B7D62"/>
    <w:rsid w:val="000C0451"/>
    <w:rsid w:val="000C0CED"/>
    <w:rsid w:val="000C33DF"/>
    <w:rsid w:val="000C47EB"/>
    <w:rsid w:val="000C7451"/>
    <w:rsid w:val="000C7E97"/>
    <w:rsid w:val="000D03A0"/>
    <w:rsid w:val="000D081F"/>
    <w:rsid w:val="000D0B5C"/>
    <w:rsid w:val="000D1368"/>
    <w:rsid w:val="000D1417"/>
    <w:rsid w:val="000D19EF"/>
    <w:rsid w:val="000D1FB2"/>
    <w:rsid w:val="000D506D"/>
    <w:rsid w:val="000D5271"/>
    <w:rsid w:val="000D5BF1"/>
    <w:rsid w:val="000D5E5B"/>
    <w:rsid w:val="000D686B"/>
    <w:rsid w:val="000D7143"/>
    <w:rsid w:val="000D77ED"/>
    <w:rsid w:val="000D7A19"/>
    <w:rsid w:val="000D7DD4"/>
    <w:rsid w:val="000E04DB"/>
    <w:rsid w:val="000E09FE"/>
    <w:rsid w:val="000E1171"/>
    <w:rsid w:val="000E14EC"/>
    <w:rsid w:val="000E16AD"/>
    <w:rsid w:val="000E16D4"/>
    <w:rsid w:val="000E3F8C"/>
    <w:rsid w:val="000E4ABC"/>
    <w:rsid w:val="000E5149"/>
    <w:rsid w:val="000E573C"/>
    <w:rsid w:val="000F0F92"/>
    <w:rsid w:val="000F2597"/>
    <w:rsid w:val="000F2696"/>
    <w:rsid w:val="000F2741"/>
    <w:rsid w:val="000F28C8"/>
    <w:rsid w:val="000F3030"/>
    <w:rsid w:val="000F51D6"/>
    <w:rsid w:val="000F5AD9"/>
    <w:rsid w:val="000F5E4B"/>
    <w:rsid w:val="000F65D7"/>
    <w:rsid w:val="000F6B77"/>
    <w:rsid w:val="00100581"/>
    <w:rsid w:val="00100850"/>
    <w:rsid w:val="00102022"/>
    <w:rsid w:val="001026DB"/>
    <w:rsid w:val="001044B4"/>
    <w:rsid w:val="0010542A"/>
    <w:rsid w:val="00105F78"/>
    <w:rsid w:val="00105F96"/>
    <w:rsid w:val="001063C1"/>
    <w:rsid w:val="0010702A"/>
    <w:rsid w:val="0010732C"/>
    <w:rsid w:val="00107E19"/>
    <w:rsid w:val="001121F8"/>
    <w:rsid w:val="0011246C"/>
    <w:rsid w:val="001131EC"/>
    <w:rsid w:val="001146D2"/>
    <w:rsid w:val="0011516C"/>
    <w:rsid w:val="00115350"/>
    <w:rsid w:val="00115665"/>
    <w:rsid w:val="00115D51"/>
    <w:rsid w:val="0011738C"/>
    <w:rsid w:val="00120B1B"/>
    <w:rsid w:val="00120D60"/>
    <w:rsid w:val="001226FD"/>
    <w:rsid w:val="00122C11"/>
    <w:rsid w:val="00123412"/>
    <w:rsid w:val="001247FD"/>
    <w:rsid w:val="00125044"/>
    <w:rsid w:val="001253FF"/>
    <w:rsid w:val="00125C85"/>
    <w:rsid w:val="00126140"/>
    <w:rsid w:val="001261AB"/>
    <w:rsid w:val="00126AC8"/>
    <w:rsid w:val="0012727E"/>
    <w:rsid w:val="00127E1E"/>
    <w:rsid w:val="0013049F"/>
    <w:rsid w:val="001305B2"/>
    <w:rsid w:val="001305C0"/>
    <w:rsid w:val="0013070C"/>
    <w:rsid w:val="00131BC2"/>
    <w:rsid w:val="001343AE"/>
    <w:rsid w:val="00134B6F"/>
    <w:rsid w:val="00134EC7"/>
    <w:rsid w:val="001351DB"/>
    <w:rsid w:val="00135BCE"/>
    <w:rsid w:val="00136206"/>
    <w:rsid w:val="00137FAE"/>
    <w:rsid w:val="00140BA3"/>
    <w:rsid w:val="0014361F"/>
    <w:rsid w:val="00143DB6"/>
    <w:rsid w:val="0014486B"/>
    <w:rsid w:val="00145891"/>
    <w:rsid w:val="001461D8"/>
    <w:rsid w:val="00146851"/>
    <w:rsid w:val="00146F4B"/>
    <w:rsid w:val="00147435"/>
    <w:rsid w:val="00147B87"/>
    <w:rsid w:val="00147FF8"/>
    <w:rsid w:val="00150F3C"/>
    <w:rsid w:val="00151644"/>
    <w:rsid w:val="00152957"/>
    <w:rsid w:val="001537CF"/>
    <w:rsid w:val="00154379"/>
    <w:rsid w:val="00154979"/>
    <w:rsid w:val="0015497A"/>
    <w:rsid w:val="001552E4"/>
    <w:rsid w:val="00156296"/>
    <w:rsid w:val="001569C8"/>
    <w:rsid w:val="00156B6F"/>
    <w:rsid w:val="0015733B"/>
    <w:rsid w:val="00157365"/>
    <w:rsid w:val="00157463"/>
    <w:rsid w:val="00157773"/>
    <w:rsid w:val="001601C3"/>
    <w:rsid w:val="0016117E"/>
    <w:rsid w:val="0016258E"/>
    <w:rsid w:val="001626E7"/>
    <w:rsid w:val="001637CB"/>
    <w:rsid w:val="00164555"/>
    <w:rsid w:val="00166335"/>
    <w:rsid w:val="001664C6"/>
    <w:rsid w:val="00170321"/>
    <w:rsid w:val="00170881"/>
    <w:rsid w:val="00170C4E"/>
    <w:rsid w:val="00171F77"/>
    <w:rsid w:val="001737CA"/>
    <w:rsid w:val="00173A24"/>
    <w:rsid w:val="00174407"/>
    <w:rsid w:val="00174C1E"/>
    <w:rsid w:val="00175576"/>
    <w:rsid w:val="001768A7"/>
    <w:rsid w:val="00176A06"/>
    <w:rsid w:val="00180500"/>
    <w:rsid w:val="0018288C"/>
    <w:rsid w:val="0018316A"/>
    <w:rsid w:val="001837DC"/>
    <w:rsid w:val="001840DD"/>
    <w:rsid w:val="00184804"/>
    <w:rsid w:val="001856BA"/>
    <w:rsid w:val="00185A8C"/>
    <w:rsid w:val="001869A8"/>
    <w:rsid w:val="001873BC"/>
    <w:rsid w:val="00190E41"/>
    <w:rsid w:val="00191332"/>
    <w:rsid w:val="00192336"/>
    <w:rsid w:val="0019242D"/>
    <w:rsid w:val="0019272C"/>
    <w:rsid w:val="00193164"/>
    <w:rsid w:val="00193241"/>
    <w:rsid w:val="001932B0"/>
    <w:rsid w:val="00194532"/>
    <w:rsid w:val="001948D8"/>
    <w:rsid w:val="0019598E"/>
    <w:rsid w:val="00195C54"/>
    <w:rsid w:val="00195D8A"/>
    <w:rsid w:val="00195F98"/>
    <w:rsid w:val="001960FE"/>
    <w:rsid w:val="00196155"/>
    <w:rsid w:val="00196F40"/>
    <w:rsid w:val="001A0B3F"/>
    <w:rsid w:val="001A0CAA"/>
    <w:rsid w:val="001A1668"/>
    <w:rsid w:val="001A234D"/>
    <w:rsid w:val="001A3005"/>
    <w:rsid w:val="001A3062"/>
    <w:rsid w:val="001A3363"/>
    <w:rsid w:val="001A4349"/>
    <w:rsid w:val="001A56D5"/>
    <w:rsid w:val="001A5E62"/>
    <w:rsid w:val="001A6BA5"/>
    <w:rsid w:val="001A7537"/>
    <w:rsid w:val="001A75A2"/>
    <w:rsid w:val="001B1F44"/>
    <w:rsid w:val="001B2A55"/>
    <w:rsid w:val="001B3436"/>
    <w:rsid w:val="001B38E6"/>
    <w:rsid w:val="001B4127"/>
    <w:rsid w:val="001B4893"/>
    <w:rsid w:val="001B4EA4"/>
    <w:rsid w:val="001B5BE0"/>
    <w:rsid w:val="001C014B"/>
    <w:rsid w:val="001C0E9C"/>
    <w:rsid w:val="001C10C1"/>
    <w:rsid w:val="001C12B5"/>
    <w:rsid w:val="001C14A0"/>
    <w:rsid w:val="001C1A32"/>
    <w:rsid w:val="001C1B79"/>
    <w:rsid w:val="001C2A24"/>
    <w:rsid w:val="001C2AB1"/>
    <w:rsid w:val="001C4CB7"/>
    <w:rsid w:val="001C573F"/>
    <w:rsid w:val="001C5B4C"/>
    <w:rsid w:val="001C6FEE"/>
    <w:rsid w:val="001C77EB"/>
    <w:rsid w:val="001C79D1"/>
    <w:rsid w:val="001C7BE9"/>
    <w:rsid w:val="001D012A"/>
    <w:rsid w:val="001D3256"/>
    <w:rsid w:val="001D3257"/>
    <w:rsid w:val="001D394D"/>
    <w:rsid w:val="001D4EE5"/>
    <w:rsid w:val="001D56AA"/>
    <w:rsid w:val="001D5960"/>
    <w:rsid w:val="001D6157"/>
    <w:rsid w:val="001D6E7A"/>
    <w:rsid w:val="001D7BA3"/>
    <w:rsid w:val="001E06A1"/>
    <w:rsid w:val="001E0E79"/>
    <w:rsid w:val="001E260D"/>
    <w:rsid w:val="001E2EB0"/>
    <w:rsid w:val="001E3B6D"/>
    <w:rsid w:val="001E56BF"/>
    <w:rsid w:val="001F034A"/>
    <w:rsid w:val="001F03C6"/>
    <w:rsid w:val="001F03FC"/>
    <w:rsid w:val="001F0EC3"/>
    <w:rsid w:val="001F138C"/>
    <w:rsid w:val="001F1426"/>
    <w:rsid w:val="001F176B"/>
    <w:rsid w:val="001F1F1A"/>
    <w:rsid w:val="001F2BD1"/>
    <w:rsid w:val="001F326E"/>
    <w:rsid w:val="001F36D3"/>
    <w:rsid w:val="001F39E9"/>
    <w:rsid w:val="001F3CE0"/>
    <w:rsid w:val="001F4C6C"/>
    <w:rsid w:val="001F4E4A"/>
    <w:rsid w:val="001F5F19"/>
    <w:rsid w:val="001F70C6"/>
    <w:rsid w:val="00201F5A"/>
    <w:rsid w:val="0020255C"/>
    <w:rsid w:val="002025E6"/>
    <w:rsid w:val="00204B24"/>
    <w:rsid w:val="0020651C"/>
    <w:rsid w:val="00206A87"/>
    <w:rsid w:val="00206BFD"/>
    <w:rsid w:val="0020733B"/>
    <w:rsid w:val="00207D72"/>
    <w:rsid w:val="0021054A"/>
    <w:rsid w:val="002113AB"/>
    <w:rsid w:val="002116CF"/>
    <w:rsid w:val="00211F8C"/>
    <w:rsid w:val="0021213D"/>
    <w:rsid w:val="00213167"/>
    <w:rsid w:val="00213347"/>
    <w:rsid w:val="00213EF8"/>
    <w:rsid w:val="002140C6"/>
    <w:rsid w:val="00214661"/>
    <w:rsid w:val="00214A06"/>
    <w:rsid w:val="00214C2D"/>
    <w:rsid w:val="00215632"/>
    <w:rsid w:val="00215866"/>
    <w:rsid w:val="00216B03"/>
    <w:rsid w:val="002176BC"/>
    <w:rsid w:val="00220832"/>
    <w:rsid w:val="00220C92"/>
    <w:rsid w:val="002210E8"/>
    <w:rsid w:val="002210F2"/>
    <w:rsid w:val="00222CF9"/>
    <w:rsid w:val="002232D5"/>
    <w:rsid w:val="00223C5C"/>
    <w:rsid w:val="00223E02"/>
    <w:rsid w:val="00224A71"/>
    <w:rsid w:val="00224BB8"/>
    <w:rsid w:val="002255AB"/>
    <w:rsid w:val="0022565C"/>
    <w:rsid w:val="00225715"/>
    <w:rsid w:val="002264E2"/>
    <w:rsid w:val="00227057"/>
    <w:rsid w:val="0022746C"/>
    <w:rsid w:val="002274B2"/>
    <w:rsid w:val="0022799F"/>
    <w:rsid w:val="00227FD1"/>
    <w:rsid w:val="002318AE"/>
    <w:rsid w:val="00231C63"/>
    <w:rsid w:val="0023206F"/>
    <w:rsid w:val="00232E0F"/>
    <w:rsid w:val="00235201"/>
    <w:rsid w:val="00235EEF"/>
    <w:rsid w:val="00236A31"/>
    <w:rsid w:val="002374FD"/>
    <w:rsid w:val="0023771A"/>
    <w:rsid w:val="00237802"/>
    <w:rsid w:val="00237835"/>
    <w:rsid w:val="00237DD3"/>
    <w:rsid w:val="00240107"/>
    <w:rsid w:val="0024049D"/>
    <w:rsid w:val="0024077F"/>
    <w:rsid w:val="002410FD"/>
    <w:rsid w:val="002430DE"/>
    <w:rsid w:val="00243DE5"/>
    <w:rsid w:val="002446F4"/>
    <w:rsid w:val="00246254"/>
    <w:rsid w:val="0024723A"/>
    <w:rsid w:val="0024753E"/>
    <w:rsid w:val="00247E80"/>
    <w:rsid w:val="00250C2D"/>
    <w:rsid w:val="002514E0"/>
    <w:rsid w:val="00251E01"/>
    <w:rsid w:val="00251FCE"/>
    <w:rsid w:val="002523D7"/>
    <w:rsid w:val="0025248E"/>
    <w:rsid w:val="002529A3"/>
    <w:rsid w:val="00254EE0"/>
    <w:rsid w:val="0025509A"/>
    <w:rsid w:val="00256009"/>
    <w:rsid w:val="0025671C"/>
    <w:rsid w:val="002569ED"/>
    <w:rsid w:val="00256B31"/>
    <w:rsid w:val="00257422"/>
    <w:rsid w:val="00257EB3"/>
    <w:rsid w:val="00257F0F"/>
    <w:rsid w:val="00261BDC"/>
    <w:rsid w:val="0026286A"/>
    <w:rsid w:val="00263568"/>
    <w:rsid w:val="002639B3"/>
    <w:rsid w:val="002646F2"/>
    <w:rsid w:val="002649EF"/>
    <w:rsid w:val="00264DA5"/>
    <w:rsid w:val="00265109"/>
    <w:rsid w:val="00265134"/>
    <w:rsid w:val="00265273"/>
    <w:rsid w:val="00265C32"/>
    <w:rsid w:val="00265DBA"/>
    <w:rsid w:val="00266275"/>
    <w:rsid w:val="002674D0"/>
    <w:rsid w:val="00270659"/>
    <w:rsid w:val="00271AA5"/>
    <w:rsid w:val="00271EEA"/>
    <w:rsid w:val="002738D2"/>
    <w:rsid w:val="00273920"/>
    <w:rsid w:val="00273FA7"/>
    <w:rsid w:val="00274A46"/>
    <w:rsid w:val="002754B7"/>
    <w:rsid w:val="002765C3"/>
    <w:rsid w:val="00276601"/>
    <w:rsid w:val="0027688D"/>
    <w:rsid w:val="00276C02"/>
    <w:rsid w:val="00276C41"/>
    <w:rsid w:val="002770B9"/>
    <w:rsid w:val="002801E6"/>
    <w:rsid w:val="00280900"/>
    <w:rsid w:val="00280DF2"/>
    <w:rsid w:val="00280F2B"/>
    <w:rsid w:val="002836FD"/>
    <w:rsid w:val="00284EE8"/>
    <w:rsid w:val="00286183"/>
    <w:rsid w:val="00286DF5"/>
    <w:rsid w:val="002870FF"/>
    <w:rsid w:val="002873A5"/>
    <w:rsid w:val="00287781"/>
    <w:rsid w:val="0029036D"/>
    <w:rsid w:val="002904E3"/>
    <w:rsid w:val="0029129A"/>
    <w:rsid w:val="0029293B"/>
    <w:rsid w:val="00292B7E"/>
    <w:rsid w:val="0029464F"/>
    <w:rsid w:val="0029554B"/>
    <w:rsid w:val="0029565F"/>
    <w:rsid w:val="00296391"/>
    <w:rsid w:val="002968C9"/>
    <w:rsid w:val="00296FDD"/>
    <w:rsid w:val="002A0CA6"/>
    <w:rsid w:val="002A113F"/>
    <w:rsid w:val="002A1320"/>
    <w:rsid w:val="002A1F94"/>
    <w:rsid w:val="002A4CB2"/>
    <w:rsid w:val="002A5749"/>
    <w:rsid w:val="002A60DE"/>
    <w:rsid w:val="002A6123"/>
    <w:rsid w:val="002A64FC"/>
    <w:rsid w:val="002A70AF"/>
    <w:rsid w:val="002A781D"/>
    <w:rsid w:val="002A79B8"/>
    <w:rsid w:val="002B0592"/>
    <w:rsid w:val="002B0AD3"/>
    <w:rsid w:val="002B0D71"/>
    <w:rsid w:val="002B0F21"/>
    <w:rsid w:val="002B145B"/>
    <w:rsid w:val="002B194D"/>
    <w:rsid w:val="002B1BC1"/>
    <w:rsid w:val="002B213A"/>
    <w:rsid w:val="002B2A0D"/>
    <w:rsid w:val="002B2BDB"/>
    <w:rsid w:val="002B2D90"/>
    <w:rsid w:val="002B3EAF"/>
    <w:rsid w:val="002B458F"/>
    <w:rsid w:val="002B4756"/>
    <w:rsid w:val="002B4A4B"/>
    <w:rsid w:val="002B5990"/>
    <w:rsid w:val="002B6E6D"/>
    <w:rsid w:val="002C0C60"/>
    <w:rsid w:val="002C0F14"/>
    <w:rsid w:val="002C2A00"/>
    <w:rsid w:val="002C2A9B"/>
    <w:rsid w:val="002C2CC7"/>
    <w:rsid w:val="002C3AFB"/>
    <w:rsid w:val="002C409D"/>
    <w:rsid w:val="002C49F4"/>
    <w:rsid w:val="002C4A49"/>
    <w:rsid w:val="002C4DF4"/>
    <w:rsid w:val="002C63E1"/>
    <w:rsid w:val="002C686E"/>
    <w:rsid w:val="002C6A68"/>
    <w:rsid w:val="002C6E94"/>
    <w:rsid w:val="002D14A9"/>
    <w:rsid w:val="002D4E69"/>
    <w:rsid w:val="002D5CDB"/>
    <w:rsid w:val="002D5DF3"/>
    <w:rsid w:val="002D5F47"/>
    <w:rsid w:val="002D640C"/>
    <w:rsid w:val="002D68CB"/>
    <w:rsid w:val="002D74E0"/>
    <w:rsid w:val="002E0E4C"/>
    <w:rsid w:val="002E1288"/>
    <w:rsid w:val="002E134A"/>
    <w:rsid w:val="002E1395"/>
    <w:rsid w:val="002E13AD"/>
    <w:rsid w:val="002E198D"/>
    <w:rsid w:val="002E36F3"/>
    <w:rsid w:val="002E5092"/>
    <w:rsid w:val="002E52EB"/>
    <w:rsid w:val="002E5437"/>
    <w:rsid w:val="002E5CE4"/>
    <w:rsid w:val="002E6AA5"/>
    <w:rsid w:val="002E7A6E"/>
    <w:rsid w:val="002F0CE8"/>
    <w:rsid w:val="002F0F99"/>
    <w:rsid w:val="002F2353"/>
    <w:rsid w:val="002F2EC5"/>
    <w:rsid w:val="002F3476"/>
    <w:rsid w:val="002F35D3"/>
    <w:rsid w:val="002F3E34"/>
    <w:rsid w:val="002F3E5E"/>
    <w:rsid w:val="002F5DAC"/>
    <w:rsid w:val="002F6C14"/>
    <w:rsid w:val="002F7DEF"/>
    <w:rsid w:val="00301320"/>
    <w:rsid w:val="00301663"/>
    <w:rsid w:val="00301A8E"/>
    <w:rsid w:val="00301FD6"/>
    <w:rsid w:val="00302041"/>
    <w:rsid w:val="00302A6A"/>
    <w:rsid w:val="00302AFB"/>
    <w:rsid w:val="00302B96"/>
    <w:rsid w:val="0030345C"/>
    <w:rsid w:val="0030348E"/>
    <w:rsid w:val="00303A4D"/>
    <w:rsid w:val="00303DB0"/>
    <w:rsid w:val="00304231"/>
    <w:rsid w:val="0030506E"/>
    <w:rsid w:val="00305960"/>
    <w:rsid w:val="00305B16"/>
    <w:rsid w:val="00305B41"/>
    <w:rsid w:val="00305C17"/>
    <w:rsid w:val="003069A7"/>
    <w:rsid w:val="00311596"/>
    <w:rsid w:val="0031272C"/>
    <w:rsid w:val="00312DEB"/>
    <w:rsid w:val="00312EFA"/>
    <w:rsid w:val="00314879"/>
    <w:rsid w:val="00316975"/>
    <w:rsid w:val="00316B01"/>
    <w:rsid w:val="00316E40"/>
    <w:rsid w:val="00320498"/>
    <w:rsid w:val="003206BF"/>
    <w:rsid w:val="00321005"/>
    <w:rsid w:val="0032136B"/>
    <w:rsid w:val="00321FF3"/>
    <w:rsid w:val="0032207C"/>
    <w:rsid w:val="0032326A"/>
    <w:rsid w:val="00324B71"/>
    <w:rsid w:val="00325338"/>
    <w:rsid w:val="00325AAF"/>
    <w:rsid w:val="00326117"/>
    <w:rsid w:val="003269FF"/>
    <w:rsid w:val="00326D35"/>
    <w:rsid w:val="0032780D"/>
    <w:rsid w:val="003306B1"/>
    <w:rsid w:val="0033084C"/>
    <w:rsid w:val="00330998"/>
    <w:rsid w:val="00330B16"/>
    <w:rsid w:val="00331050"/>
    <w:rsid w:val="00331C54"/>
    <w:rsid w:val="00331C70"/>
    <w:rsid w:val="0033281A"/>
    <w:rsid w:val="003330F4"/>
    <w:rsid w:val="003357C7"/>
    <w:rsid w:val="00335F50"/>
    <w:rsid w:val="003364FA"/>
    <w:rsid w:val="00337B3D"/>
    <w:rsid w:val="00340300"/>
    <w:rsid w:val="00340731"/>
    <w:rsid w:val="00340D67"/>
    <w:rsid w:val="00341732"/>
    <w:rsid w:val="003426DD"/>
    <w:rsid w:val="00342788"/>
    <w:rsid w:val="00342AA5"/>
    <w:rsid w:val="00343820"/>
    <w:rsid w:val="00344071"/>
    <w:rsid w:val="0034472A"/>
    <w:rsid w:val="0034569F"/>
    <w:rsid w:val="00345859"/>
    <w:rsid w:val="00345BF9"/>
    <w:rsid w:val="00346C34"/>
    <w:rsid w:val="00347108"/>
    <w:rsid w:val="00350AA8"/>
    <w:rsid w:val="00350DC3"/>
    <w:rsid w:val="003513DC"/>
    <w:rsid w:val="00351861"/>
    <w:rsid w:val="00352354"/>
    <w:rsid w:val="00353271"/>
    <w:rsid w:val="003537B3"/>
    <w:rsid w:val="00353A24"/>
    <w:rsid w:val="003540A5"/>
    <w:rsid w:val="00355086"/>
    <w:rsid w:val="00355FF0"/>
    <w:rsid w:val="00357D16"/>
    <w:rsid w:val="0036063F"/>
    <w:rsid w:val="00360F3E"/>
    <w:rsid w:val="00361473"/>
    <w:rsid w:val="0036181A"/>
    <w:rsid w:val="003626BF"/>
    <w:rsid w:val="00363639"/>
    <w:rsid w:val="00363691"/>
    <w:rsid w:val="003641A4"/>
    <w:rsid w:val="00366D06"/>
    <w:rsid w:val="00367B53"/>
    <w:rsid w:val="0037230A"/>
    <w:rsid w:val="00374D6E"/>
    <w:rsid w:val="00376ACB"/>
    <w:rsid w:val="00377159"/>
    <w:rsid w:val="00377200"/>
    <w:rsid w:val="00377F85"/>
    <w:rsid w:val="00380A97"/>
    <w:rsid w:val="0038130D"/>
    <w:rsid w:val="00381BFE"/>
    <w:rsid w:val="00382B67"/>
    <w:rsid w:val="00383CD0"/>
    <w:rsid w:val="00384EEF"/>
    <w:rsid w:val="00385AEE"/>
    <w:rsid w:val="00385D8E"/>
    <w:rsid w:val="0038725B"/>
    <w:rsid w:val="00387C8C"/>
    <w:rsid w:val="00387EEF"/>
    <w:rsid w:val="00391CD0"/>
    <w:rsid w:val="00391F16"/>
    <w:rsid w:val="00394456"/>
    <w:rsid w:val="00394C41"/>
    <w:rsid w:val="00394EC2"/>
    <w:rsid w:val="003951F1"/>
    <w:rsid w:val="003952F0"/>
    <w:rsid w:val="00395612"/>
    <w:rsid w:val="003976D0"/>
    <w:rsid w:val="00397716"/>
    <w:rsid w:val="003A0049"/>
    <w:rsid w:val="003A034B"/>
    <w:rsid w:val="003A0A01"/>
    <w:rsid w:val="003A0BF8"/>
    <w:rsid w:val="003A0FD3"/>
    <w:rsid w:val="003A12F8"/>
    <w:rsid w:val="003A1747"/>
    <w:rsid w:val="003A2A5B"/>
    <w:rsid w:val="003A2C7B"/>
    <w:rsid w:val="003A4065"/>
    <w:rsid w:val="003A47B4"/>
    <w:rsid w:val="003A4DFC"/>
    <w:rsid w:val="003A5223"/>
    <w:rsid w:val="003A5931"/>
    <w:rsid w:val="003A60B4"/>
    <w:rsid w:val="003A64E6"/>
    <w:rsid w:val="003A67E8"/>
    <w:rsid w:val="003A6935"/>
    <w:rsid w:val="003A746B"/>
    <w:rsid w:val="003B008B"/>
    <w:rsid w:val="003B022C"/>
    <w:rsid w:val="003B03E2"/>
    <w:rsid w:val="003B18F7"/>
    <w:rsid w:val="003B1986"/>
    <w:rsid w:val="003B20E4"/>
    <w:rsid w:val="003B2AEB"/>
    <w:rsid w:val="003B3342"/>
    <w:rsid w:val="003B382E"/>
    <w:rsid w:val="003B4AA0"/>
    <w:rsid w:val="003B684C"/>
    <w:rsid w:val="003B7837"/>
    <w:rsid w:val="003C0A7F"/>
    <w:rsid w:val="003C23C9"/>
    <w:rsid w:val="003C2830"/>
    <w:rsid w:val="003C2B81"/>
    <w:rsid w:val="003C4A67"/>
    <w:rsid w:val="003C515C"/>
    <w:rsid w:val="003C549D"/>
    <w:rsid w:val="003C5777"/>
    <w:rsid w:val="003C5A48"/>
    <w:rsid w:val="003C5D2A"/>
    <w:rsid w:val="003C60ED"/>
    <w:rsid w:val="003C78C0"/>
    <w:rsid w:val="003D0BA6"/>
    <w:rsid w:val="003D0D48"/>
    <w:rsid w:val="003D10B8"/>
    <w:rsid w:val="003D10BE"/>
    <w:rsid w:val="003D11E7"/>
    <w:rsid w:val="003D2748"/>
    <w:rsid w:val="003D2F70"/>
    <w:rsid w:val="003D3019"/>
    <w:rsid w:val="003D36AB"/>
    <w:rsid w:val="003D42F9"/>
    <w:rsid w:val="003D4C1C"/>
    <w:rsid w:val="003D5E2F"/>
    <w:rsid w:val="003D688A"/>
    <w:rsid w:val="003D734C"/>
    <w:rsid w:val="003E0152"/>
    <w:rsid w:val="003E0205"/>
    <w:rsid w:val="003E083D"/>
    <w:rsid w:val="003E22D3"/>
    <w:rsid w:val="003E29CD"/>
    <w:rsid w:val="003E2BC6"/>
    <w:rsid w:val="003E467B"/>
    <w:rsid w:val="003E4C79"/>
    <w:rsid w:val="003E586E"/>
    <w:rsid w:val="003E58AE"/>
    <w:rsid w:val="003E5B71"/>
    <w:rsid w:val="003E5BC3"/>
    <w:rsid w:val="003E6175"/>
    <w:rsid w:val="003E69EF"/>
    <w:rsid w:val="003E7B8B"/>
    <w:rsid w:val="003F0499"/>
    <w:rsid w:val="003F169E"/>
    <w:rsid w:val="003F189C"/>
    <w:rsid w:val="003F19FD"/>
    <w:rsid w:val="003F1B4A"/>
    <w:rsid w:val="003F2D25"/>
    <w:rsid w:val="003F3D5A"/>
    <w:rsid w:val="003F48C5"/>
    <w:rsid w:val="003F5112"/>
    <w:rsid w:val="003F521C"/>
    <w:rsid w:val="003F5986"/>
    <w:rsid w:val="003F6A62"/>
    <w:rsid w:val="003F6B54"/>
    <w:rsid w:val="003F75D4"/>
    <w:rsid w:val="00400E75"/>
    <w:rsid w:val="004010EE"/>
    <w:rsid w:val="0040278D"/>
    <w:rsid w:val="00402B43"/>
    <w:rsid w:val="004039A3"/>
    <w:rsid w:val="00403CDB"/>
    <w:rsid w:val="00403E0C"/>
    <w:rsid w:val="00405176"/>
    <w:rsid w:val="004052CB"/>
    <w:rsid w:val="004069AB"/>
    <w:rsid w:val="00406ECC"/>
    <w:rsid w:val="00407087"/>
    <w:rsid w:val="004077CA"/>
    <w:rsid w:val="0041116D"/>
    <w:rsid w:val="0041128C"/>
    <w:rsid w:val="004125DC"/>
    <w:rsid w:val="004126B2"/>
    <w:rsid w:val="00412CA4"/>
    <w:rsid w:val="00412D4A"/>
    <w:rsid w:val="004132C9"/>
    <w:rsid w:val="00414E82"/>
    <w:rsid w:val="00414F5E"/>
    <w:rsid w:val="00414FB2"/>
    <w:rsid w:val="004163D6"/>
    <w:rsid w:val="0041683F"/>
    <w:rsid w:val="00416E0F"/>
    <w:rsid w:val="004177E1"/>
    <w:rsid w:val="00417D24"/>
    <w:rsid w:val="00417FDF"/>
    <w:rsid w:val="00420118"/>
    <w:rsid w:val="0042060E"/>
    <w:rsid w:val="00420E14"/>
    <w:rsid w:val="004212B8"/>
    <w:rsid w:val="0042164B"/>
    <w:rsid w:val="00421700"/>
    <w:rsid w:val="0042267C"/>
    <w:rsid w:val="00422B13"/>
    <w:rsid w:val="00423940"/>
    <w:rsid w:val="004250F9"/>
    <w:rsid w:val="00425305"/>
    <w:rsid w:val="0042545A"/>
    <w:rsid w:val="00425B05"/>
    <w:rsid w:val="004260E9"/>
    <w:rsid w:val="004266B4"/>
    <w:rsid w:val="00426960"/>
    <w:rsid w:val="00430B74"/>
    <w:rsid w:val="00430C2F"/>
    <w:rsid w:val="00430DBB"/>
    <w:rsid w:val="00432DB8"/>
    <w:rsid w:val="00434259"/>
    <w:rsid w:val="004344BA"/>
    <w:rsid w:val="00434580"/>
    <w:rsid w:val="00434D5F"/>
    <w:rsid w:val="00435C59"/>
    <w:rsid w:val="00436C7B"/>
    <w:rsid w:val="00436E8F"/>
    <w:rsid w:val="004377BD"/>
    <w:rsid w:val="004402CC"/>
    <w:rsid w:val="00440A83"/>
    <w:rsid w:val="0044121D"/>
    <w:rsid w:val="004419A4"/>
    <w:rsid w:val="0044258D"/>
    <w:rsid w:val="004438F9"/>
    <w:rsid w:val="004442E9"/>
    <w:rsid w:val="00444AB4"/>
    <w:rsid w:val="00444B21"/>
    <w:rsid w:val="00444C4C"/>
    <w:rsid w:val="00444C60"/>
    <w:rsid w:val="00445B9B"/>
    <w:rsid w:val="004466D0"/>
    <w:rsid w:val="004467DD"/>
    <w:rsid w:val="00450273"/>
    <w:rsid w:val="004509D6"/>
    <w:rsid w:val="00451012"/>
    <w:rsid w:val="0045109C"/>
    <w:rsid w:val="00451178"/>
    <w:rsid w:val="004511F5"/>
    <w:rsid w:val="00451AD9"/>
    <w:rsid w:val="0045278A"/>
    <w:rsid w:val="00454057"/>
    <w:rsid w:val="00454106"/>
    <w:rsid w:val="00454147"/>
    <w:rsid w:val="00454EDE"/>
    <w:rsid w:val="00455B88"/>
    <w:rsid w:val="004560D8"/>
    <w:rsid w:val="0045645F"/>
    <w:rsid w:val="00456CDA"/>
    <w:rsid w:val="0045713C"/>
    <w:rsid w:val="004603D9"/>
    <w:rsid w:val="00460D46"/>
    <w:rsid w:val="004616A1"/>
    <w:rsid w:val="004623F6"/>
    <w:rsid w:val="00462E38"/>
    <w:rsid w:val="00463C41"/>
    <w:rsid w:val="00463FC0"/>
    <w:rsid w:val="0046523F"/>
    <w:rsid w:val="00465BEF"/>
    <w:rsid w:val="00466083"/>
    <w:rsid w:val="004669AB"/>
    <w:rsid w:val="00466B99"/>
    <w:rsid w:val="00470544"/>
    <w:rsid w:val="00470712"/>
    <w:rsid w:val="0047133F"/>
    <w:rsid w:val="00471EDA"/>
    <w:rsid w:val="00474938"/>
    <w:rsid w:val="004749D4"/>
    <w:rsid w:val="00474F55"/>
    <w:rsid w:val="00476B64"/>
    <w:rsid w:val="00476E3C"/>
    <w:rsid w:val="00480BE5"/>
    <w:rsid w:val="004831BB"/>
    <w:rsid w:val="00483D7A"/>
    <w:rsid w:val="00485100"/>
    <w:rsid w:val="0048536A"/>
    <w:rsid w:val="00486829"/>
    <w:rsid w:val="00487941"/>
    <w:rsid w:val="00490FF7"/>
    <w:rsid w:val="00491663"/>
    <w:rsid w:val="0049167C"/>
    <w:rsid w:val="00491B15"/>
    <w:rsid w:val="00491DD3"/>
    <w:rsid w:val="004933A3"/>
    <w:rsid w:val="00493511"/>
    <w:rsid w:val="00495023"/>
    <w:rsid w:val="004954EF"/>
    <w:rsid w:val="00495C34"/>
    <w:rsid w:val="00496900"/>
    <w:rsid w:val="004970FF"/>
    <w:rsid w:val="004974AF"/>
    <w:rsid w:val="004A027F"/>
    <w:rsid w:val="004A1CB0"/>
    <w:rsid w:val="004A2AF6"/>
    <w:rsid w:val="004A2B07"/>
    <w:rsid w:val="004A364B"/>
    <w:rsid w:val="004A39B4"/>
    <w:rsid w:val="004A3F5C"/>
    <w:rsid w:val="004A4744"/>
    <w:rsid w:val="004A49B8"/>
    <w:rsid w:val="004A5437"/>
    <w:rsid w:val="004A6025"/>
    <w:rsid w:val="004A727D"/>
    <w:rsid w:val="004A7B48"/>
    <w:rsid w:val="004A7B7F"/>
    <w:rsid w:val="004A7FA3"/>
    <w:rsid w:val="004B0036"/>
    <w:rsid w:val="004B02BF"/>
    <w:rsid w:val="004B0F23"/>
    <w:rsid w:val="004B132F"/>
    <w:rsid w:val="004B1BFB"/>
    <w:rsid w:val="004B1F43"/>
    <w:rsid w:val="004B24ED"/>
    <w:rsid w:val="004B2958"/>
    <w:rsid w:val="004B2B41"/>
    <w:rsid w:val="004B3BFA"/>
    <w:rsid w:val="004B4068"/>
    <w:rsid w:val="004B459D"/>
    <w:rsid w:val="004B5730"/>
    <w:rsid w:val="004B5B28"/>
    <w:rsid w:val="004B7CDF"/>
    <w:rsid w:val="004B7FAB"/>
    <w:rsid w:val="004C0701"/>
    <w:rsid w:val="004C18CA"/>
    <w:rsid w:val="004C1FAA"/>
    <w:rsid w:val="004C54B6"/>
    <w:rsid w:val="004C6611"/>
    <w:rsid w:val="004C7208"/>
    <w:rsid w:val="004C72FE"/>
    <w:rsid w:val="004D093A"/>
    <w:rsid w:val="004D0B2F"/>
    <w:rsid w:val="004D1473"/>
    <w:rsid w:val="004D1DD1"/>
    <w:rsid w:val="004D1F63"/>
    <w:rsid w:val="004D25F8"/>
    <w:rsid w:val="004D5315"/>
    <w:rsid w:val="004D65B9"/>
    <w:rsid w:val="004D7849"/>
    <w:rsid w:val="004E08A1"/>
    <w:rsid w:val="004E08B8"/>
    <w:rsid w:val="004E0E61"/>
    <w:rsid w:val="004E1278"/>
    <w:rsid w:val="004E1F7E"/>
    <w:rsid w:val="004E2F01"/>
    <w:rsid w:val="004E3030"/>
    <w:rsid w:val="004E32FA"/>
    <w:rsid w:val="004E3F63"/>
    <w:rsid w:val="004E544F"/>
    <w:rsid w:val="004E56D4"/>
    <w:rsid w:val="004E65A1"/>
    <w:rsid w:val="004E6D73"/>
    <w:rsid w:val="004F0296"/>
    <w:rsid w:val="004F05E8"/>
    <w:rsid w:val="004F07E9"/>
    <w:rsid w:val="004F1B0F"/>
    <w:rsid w:val="004F22B0"/>
    <w:rsid w:val="004F2BF5"/>
    <w:rsid w:val="004F35F7"/>
    <w:rsid w:val="004F38ED"/>
    <w:rsid w:val="004F3FBD"/>
    <w:rsid w:val="004F4631"/>
    <w:rsid w:val="004F495C"/>
    <w:rsid w:val="004F4F94"/>
    <w:rsid w:val="004F515A"/>
    <w:rsid w:val="004F5DF8"/>
    <w:rsid w:val="004F6009"/>
    <w:rsid w:val="004F643F"/>
    <w:rsid w:val="004F6C2C"/>
    <w:rsid w:val="004F7AFE"/>
    <w:rsid w:val="004F7B2E"/>
    <w:rsid w:val="0050056A"/>
    <w:rsid w:val="00500D71"/>
    <w:rsid w:val="00500F5D"/>
    <w:rsid w:val="0050102C"/>
    <w:rsid w:val="00501B32"/>
    <w:rsid w:val="00503543"/>
    <w:rsid w:val="00503902"/>
    <w:rsid w:val="00503C3D"/>
    <w:rsid w:val="00504C6B"/>
    <w:rsid w:val="00506B10"/>
    <w:rsid w:val="00507056"/>
    <w:rsid w:val="00507553"/>
    <w:rsid w:val="005078A1"/>
    <w:rsid w:val="00507D7E"/>
    <w:rsid w:val="00510376"/>
    <w:rsid w:val="0051049B"/>
    <w:rsid w:val="005104C0"/>
    <w:rsid w:val="00510D41"/>
    <w:rsid w:val="005129CE"/>
    <w:rsid w:val="00512BBE"/>
    <w:rsid w:val="00513AE9"/>
    <w:rsid w:val="00515244"/>
    <w:rsid w:val="005156BF"/>
    <w:rsid w:val="00515EC4"/>
    <w:rsid w:val="00517292"/>
    <w:rsid w:val="00520318"/>
    <w:rsid w:val="00521007"/>
    <w:rsid w:val="00522838"/>
    <w:rsid w:val="00523214"/>
    <w:rsid w:val="00524A75"/>
    <w:rsid w:val="00524CCF"/>
    <w:rsid w:val="005261C8"/>
    <w:rsid w:val="005261F9"/>
    <w:rsid w:val="005266F5"/>
    <w:rsid w:val="005308E1"/>
    <w:rsid w:val="005313B2"/>
    <w:rsid w:val="00533071"/>
    <w:rsid w:val="005343D0"/>
    <w:rsid w:val="005343D5"/>
    <w:rsid w:val="00535237"/>
    <w:rsid w:val="0053570C"/>
    <w:rsid w:val="00535732"/>
    <w:rsid w:val="00535CD6"/>
    <w:rsid w:val="00535F21"/>
    <w:rsid w:val="00536E59"/>
    <w:rsid w:val="005372E5"/>
    <w:rsid w:val="00537E6A"/>
    <w:rsid w:val="00540316"/>
    <w:rsid w:val="005406F7"/>
    <w:rsid w:val="00540922"/>
    <w:rsid w:val="00540A44"/>
    <w:rsid w:val="00542489"/>
    <w:rsid w:val="00542E4E"/>
    <w:rsid w:val="0054305A"/>
    <w:rsid w:val="005445A2"/>
    <w:rsid w:val="0054588F"/>
    <w:rsid w:val="00546111"/>
    <w:rsid w:val="0055238A"/>
    <w:rsid w:val="005528AB"/>
    <w:rsid w:val="00554E95"/>
    <w:rsid w:val="00555630"/>
    <w:rsid w:val="00555981"/>
    <w:rsid w:val="00556077"/>
    <w:rsid w:val="005563EC"/>
    <w:rsid w:val="005570CD"/>
    <w:rsid w:val="00557803"/>
    <w:rsid w:val="00560FF7"/>
    <w:rsid w:val="005617FA"/>
    <w:rsid w:val="00561F8A"/>
    <w:rsid w:val="005623E5"/>
    <w:rsid w:val="00562F31"/>
    <w:rsid w:val="005630B4"/>
    <w:rsid w:val="005634BE"/>
    <w:rsid w:val="005643EF"/>
    <w:rsid w:val="0056472E"/>
    <w:rsid w:val="005651CB"/>
    <w:rsid w:val="00566602"/>
    <w:rsid w:val="00567B16"/>
    <w:rsid w:val="005703DF"/>
    <w:rsid w:val="00571541"/>
    <w:rsid w:val="005718B9"/>
    <w:rsid w:val="005719E9"/>
    <w:rsid w:val="00572079"/>
    <w:rsid w:val="005720CB"/>
    <w:rsid w:val="005725AB"/>
    <w:rsid w:val="00572891"/>
    <w:rsid w:val="00572C61"/>
    <w:rsid w:val="00572F8D"/>
    <w:rsid w:val="0057307F"/>
    <w:rsid w:val="00573F73"/>
    <w:rsid w:val="005745C9"/>
    <w:rsid w:val="00577212"/>
    <w:rsid w:val="00580CAB"/>
    <w:rsid w:val="00582C74"/>
    <w:rsid w:val="00582C97"/>
    <w:rsid w:val="00582F58"/>
    <w:rsid w:val="005831FF"/>
    <w:rsid w:val="005833CC"/>
    <w:rsid w:val="00584473"/>
    <w:rsid w:val="00584703"/>
    <w:rsid w:val="00584F4B"/>
    <w:rsid w:val="005850D7"/>
    <w:rsid w:val="00585232"/>
    <w:rsid w:val="005856A9"/>
    <w:rsid w:val="00587A41"/>
    <w:rsid w:val="00587F24"/>
    <w:rsid w:val="005902B8"/>
    <w:rsid w:val="005908B6"/>
    <w:rsid w:val="00590935"/>
    <w:rsid w:val="005916E1"/>
    <w:rsid w:val="00592ECB"/>
    <w:rsid w:val="0059527F"/>
    <w:rsid w:val="00595EEE"/>
    <w:rsid w:val="00596DAA"/>
    <w:rsid w:val="005A2E68"/>
    <w:rsid w:val="005A478D"/>
    <w:rsid w:val="005A4B6D"/>
    <w:rsid w:val="005A4D18"/>
    <w:rsid w:val="005A524E"/>
    <w:rsid w:val="005A59CA"/>
    <w:rsid w:val="005A5C8A"/>
    <w:rsid w:val="005A6F96"/>
    <w:rsid w:val="005A7EA1"/>
    <w:rsid w:val="005A7FAC"/>
    <w:rsid w:val="005B0D00"/>
    <w:rsid w:val="005B145D"/>
    <w:rsid w:val="005B1744"/>
    <w:rsid w:val="005B28CD"/>
    <w:rsid w:val="005B3474"/>
    <w:rsid w:val="005B3D11"/>
    <w:rsid w:val="005B4014"/>
    <w:rsid w:val="005B40CD"/>
    <w:rsid w:val="005B4124"/>
    <w:rsid w:val="005B5376"/>
    <w:rsid w:val="005B6357"/>
    <w:rsid w:val="005B7145"/>
    <w:rsid w:val="005C01A4"/>
    <w:rsid w:val="005C0980"/>
    <w:rsid w:val="005C1021"/>
    <w:rsid w:val="005C1913"/>
    <w:rsid w:val="005C1A45"/>
    <w:rsid w:val="005C1A70"/>
    <w:rsid w:val="005C25C1"/>
    <w:rsid w:val="005C3A40"/>
    <w:rsid w:val="005C3E58"/>
    <w:rsid w:val="005C4417"/>
    <w:rsid w:val="005C47AB"/>
    <w:rsid w:val="005C47E5"/>
    <w:rsid w:val="005C695F"/>
    <w:rsid w:val="005C6AA8"/>
    <w:rsid w:val="005C6ABA"/>
    <w:rsid w:val="005C7640"/>
    <w:rsid w:val="005D0F6A"/>
    <w:rsid w:val="005D12FF"/>
    <w:rsid w:val="005D2197"/>
    <w:rsid w:val="005D2A74"/>
    <w:rsid w:val="005D2FE0"/>
    <w:rsid w:val="005D30BB"/>
    <w:rsid w:val="005D3ED3"/>
    <w:rsid w:val="005D3F6C"/>
    <w:rsid w:val="005D4677"/>
    <w:rsid w:val="005D4C0B"/>
    <w:rsid w:val="005D4E56"/>
    <w:rsid w:val="005D55C8"/>
    <w:rsid w:val="005D5B39"/>
    <w:rsid w:val="005D5F57"/>
    <w:rsid w:val="005D68E5"/>
    <w:rsid w:val="005D6B3F"/>
    <w:rsid w:val="005D70BC"/>
    <w:rsid w:val="005E07F0"/>
    <w:rsid w:val="005E0E26"/>
    <w:rsid w:val="005E10E1"/>
    <w:rsid w:val="005E1176"/>
    <w:rsid w:val="005E127E"/>
    <w:rsid w:val="005E1317"/>
    <w:rsid w:val="005E1B41"/>
    <w:rsid w:val="005E1D51"/>
    <w:rsid w:val="005E1DFB"/>
    <w:rsid w:val="005E27D6"/>
    <w:rsid w:val="005E2853"/>
    <w:rsid w:val="005E2C9E"/>
    <w:rsid w:val="005E4031"/>
    <w:rsid w:val="005E41B8"/>
    <w:rsid w:val="005E4250"/>
    <w:rsid w:val="005E4A41"/>
    <w:rsid w:val="005E5916"/>
    <w:rsid w:val="005E6040"/>
    <w:rsid w:val="005E6141"/>
    <w:rsid w:val="005E706E"/>
    <w:rsid w:val="005E70FB"/>
    <w:rsid w:val="005E7D9F"/>
    <w:rsid w:val="005E7E51"/>
    <w:rsid w:val="005F00CA"/>
    <w:rsid w:val="005F05EA"/>
    <w:rsid w:val="005F0E94"/>
    <w:rsid w:val="005F16BD"/>
    <w:rsid w:val="005F1E58"/>
    <w:rsid w:val="005F2438"/>
    <w:rsid w:val="005F2508"/>
    <w:rsid w:val="005F2C88"/>
    <w:rsid w:val="005F2F5D"/>
    <w:rsid w:val="005F4ADE"/>
    <w:rsid w:val="005F4D12"/>
    <w:rsid w:val="005F508B"/>
    <w:rsid w:val="005F54DE"/>
    <w:rsid w:val="005F662A"/>
    <w:rsid w:val="005F66D8"/>
    <w:rsid w:val="005F76E8"/>
    <w:rsid w:val="005F7A06"/>
    <w:rsid w:val="005F7FE7"/>
    <w:rsid w:val="00601A83"/>
    <w:rsid w:val="0060244C"/>
    <w:rsid w:val="0060440E"/>
    <w:rsid w:val="00604B36"/>
    <w:rsid w:val="00604CDF"/>
    <w:rsid w:val="006054AE"/>
    <w:rsid w:val="00606159"/>
    <w:rsid w:val="006061B8"/>
    <w:rsid w:val="00607340"/>
    <w:rsid w:val="00610CD9"/>
    <w:rsid w:val="00613A24"/>
    <w:rsid w:val="00613AB0"/>
    <w:rsid w:val="00614EE9"/>
    <w:rsid w:val="00615505"/>
    <w:rsid w:val="00615DB2"/>
    <w:rsid w:val="006168E3"/>
    <w:rsid w:val="00617C7D"/>
    <w:rsid w:val="00617E7D"/>
    <w:rsid w:val="00620357"/>
    <w:rsid w:val="006215A9"/>
    <w:rsid w:val="006219EE"/>
    <w:rsid w:val="00621D97"/>
    <w:rsid w:val="00621EB9"/>
    <w:rsid w:val="00621FEF"/>
    <w:rsid w:val="0062222A"/>
    <w:rsid w:val="00622987"/>
    <w:rsid w:val="00623233"/>
    <w:rsid w:val="00624D0D"/>
    <w:rsid w:val="00624F14"/>
    <w:rsid w:val="006252AC"/>
    <w:rsid w:val="00625B84"/>
    <w:rsid w:val="006260F8"/>
    <w:rsid w:val="00626141"/>
    <w:rsid w:val="006262EE"/>
    <w:rsid w:val="00626702"/>
    <w:rsid w:val="006276FC"/>
    <w:rsid w:val="0063058E"/>
    <w:rsid w:val="00630906"/>
    <w:rsid w:val="0063093E"/>
    <w:rsid w:val="00630F48"/>
    <w:rsid w:val="00630F62"/>
    <w:rsid w:val="006322FF"/>
    <w:rsid w:val="00633224"/>
    <w:rsid w:val="00634264"/>
    <w:rsid w:val="0063455C"/>
    <w:rsid w:val="00634A7B"/>
    <w:rsid w:val="006351C9"/>
    <w:rsid w:val="00637672"/>
    <w:rsid w:val="00637948"/>
    <w:rsid w:val="00641001"/>
    <w:rsid w:val="00641531"/>
    <w:rsid w:val="00641D48"/>
    <w:rsid w:val="006421D4"/>
    <w:rsid w:val="00645EE0"/>
    <w:rsid w:val="006467B5"/>
    <w:rsid w:val="00647B79"/>
    <w:rsid w:val="00650176"/>
    <w:rsid w:val="0065065F"/>
    <w:rsid w:val="006508F3"/>
    <w:rsid w:val="00650BE2"/>
    <w:rsid w:val="0065192F"/>
    <w:rsid w:val="00653C1D"/>
    <w:rsid w:val="00654346"/>
    <w:rsid w:val="006556D3"/>
    <w:rsid w:val="0065675C"/>
    <w:rsid w:val="00656AB9"/>
    <w:rsid w:val="00656EEA"/>
    <w:rsid w:val="00662168"/>
    <w:rsid w:val="00663294"/>
    <w:rsid w:val="00663360"/>
    <w:rsid w:val="006638F5"/>
    <w:rsid w:val="006639A9"/>
    <w:rsid w:val="006650D1"/>
    <w:rsid w:val="00667629"/>
    <w:rsid w:val="006677D3"/>
    <w:rsid w:val="006678E0"/>
    <w:rsid w:val="00667B60"/>
    <w:rsid w:val="0067021A"/>
    <w:rsid w:val="00671ACC"/>
    <w:rsid w:val="006728D9"/>
    <w:rsid w:val="00672F02"/>
    <w:rsid w:val="0067344C"/>
    <w:rsid w:val="006742FC"/>
    <w:rsid w:val="00674D69"/>
    <w:rsid w:val="00674EA2"/>
    <w:rsid w:val="00675E5F"/>
    <w:rsid w:val="0067652A"/>
    <w:rsid w:val="0067731A"/>
    <w:rsid w:val="00677778"/>
    <w:rsid w:val="006778D8"/>
    <w:rsid w:val="00677A6E"/>
    <w:rsid w:val="00677DEA"/>
    <w:rsid w:val="00681629"/>
    <w:rsid w:val="00683436"/>
    <w:rsid w:val="00683740"/>
    <w:rsid w:val="006843D4"/>
    <w:rsid w:val="0068611F"/>
    <w:rsid w:val="006869F1"/>
    <w:rsid w:val="006877B3"/>
    <w:rsid w:val="00687FE5"/>
    <w:rsid w:val="00687FF7"/>
    <w:rsid w:val="006926EF"/>
    <w:rsid w:val="0069284F"/>
    <w:rsid w:val="00692BDB"/>
    <w:rsid w:val="00693AA2"/>
    <w:rsid w:val="00693E95"/>
    <w:rsid w:val="00695393"/>
    <w:rsid w:val="006978DD"/>
    <w:rsid w:val="00697FCE"/>
    <w:rsid w:val="006A052F"/>
    <w:rsid w:val="006A0544"/>
    <w:rsid w:val="006A138D"/>
    <w:rsid w:val="006A13DB"/>
    <w:rsid w:val="006A1E8F"/>
    <w:rsid w:val="006A2372"/>
    <w:rsid w:val="006A2598"/>
    <w:rsid w:val="006A288C"/>
    <w:rsid w:val="006A2A4C"/>
    <w:rsid w:val="006A30A4"/>
    <w:rsid w:val="006A3778"/>
    <w:rsid w:val="006A3C93"/>
    <w:rsid w:val="006A4C36"/>
    <w:rsid w:val="006A78A5"/>
    <w:rsid w:val="006B0422"/>
    <w:rsid w:val="006B04F0"/>
    <w:rsid w:val="006B16D6"/>
    <w:rsid w:val="006B6969"/>
    <w:rsid w:val="006B69C1"/>
    <w:rsid w:val="006B6C1B"/>
    <w:rsid w:val="006B6F60"/>
    <w:rsid w:val="006C0690"/>
    <w:rsid w:val="006C2A90"/>
    <w:rsid w:val="006C2DC7"/>
    <w:rsid w:val="006C4E58"/>
    <w:rsid w:val="006C532B"/>
    <w:rsid w:val="006C53C4"/>
    <w:rsid w:val="006C613A"/>
    <w:rsid w:val="006C628E"/>
    <w:rsid w:val="006C6A8A"/>
    <w:rsid w:val="006D033B"/>
    <w:rsid w:val="006D180B"/>
    <w:rsid w:val="006D39E8"/>
    <w:rsid w:val="006D4065"/>
    <w:rsid w:val="006D5E12"/>
    <w:rsid w:val="006D605A"/>
    <w:rsid w:val="006D7655"/>
    <w:rsid w:val="006D7E10"/>
    <w:rsid w:val="006E0A1E"/>
    <w:rsid w:val="006E0D49"/>
    <w:rsid w:val="006E1511"/>
    <w:rsid w:val="006E22C9"/>
    <w:rsid w:val="006E2582"/>
    <w:rsid w:val="006E2B98"/>
    <w:rsid w:val="006E2BA4"/>
    <w:rsid w:val="006E30B8"/>
    <w:rsid w:val="006E33EF"/>
    <w:rsid w:val="006E3E74"/>
    <w:rsid w:val="006E42A5"/>
    <w:rsid w:val="006E447A"/>
    <w:rsid w:val="006E4827"/>
    <w:rsid w:val="006E5A18"/>
    <w:rsid w:val="006E69D3"/>
    <w:rsid w:val="006E6EC9"/>
    <w:rsid w:val="006E7299"/>
    <w:rsid w:val="006E733C"/>
    <w:rsid w:val="006E7EB6"/>
    <w:rsid w:val="006E7FE2"/>
    <w:rsid w:val="006F0E5F"/>
    <w:rsid w:val="006F0F2B"/>
    <w:rsid w:val="006F1E43"/>
    <w:rsid w:val="006F2585"/>
    <w:rsid w:val="006F2731"/>
    <w:rsid w:val="006F285B"/>
    <w:rsid w:val="006F2D01"/>
    <w:rsid w:val="006F51FD"/>
    <w:rsid w:val="006F5815"/>
    <w:rsid w:val="006F62ED"/>
    <w:rsid w:val="006F632C"/>
    <w:rsid w:val="006F7626"/>
    <w:rsid w:val="006F7CD0"/>
    <w:rsid w:val="006F7F34"/>
    <w:rsid w:val="00700713"/>
    <w:rsid w:val="00701A0C"/>
    <w:rsid w:val="00701DE0"/>
    <w:rsid w:val="00702641"/>
    <w:rsid w:val="00702B6B"/>
    <w:rsid w:val="00702E07"/>
    <w:rsid w:val="00702E3D"/>
    <w:rsid w:val="00703E93"/>
    <w:rsid w:val="00703F37"/>
    <w:rsid w:val="00704139"/>
    <w:rsid w:val="00705C12"/>
    <w:rsid w:val="00705F0C"/>
    <w:rsid w:val="00706C83"/>
    <w:rsid w:val="007075D7"/>
    <w:rsid w:val="00710796"/>
    <w:rsid w:val="007123E6"/>
    <w:rsid w:val="007125DE"/>
    <w:rsid w:val="0071307D"/>
    <w:rsid w:val="00714FAB"/>
    <w:rsid w:val="00716F7C"/>
    <w:rsid w:val="00720CAA"/>
    <w:rsid w:val="00720E60"/>
    <w:rsid w:val="00722798"/>
    <w:rsid w:val="007228D3"/>
    <w:rsid w:val="007233DF"/>
    <w:rsid w:val="00723F62"/>
    <w:rsid w:val="0072401B"/>
    <w:rsid w:val="00724E35"/>
    <w:rsid w:val="007250FA"/>
    <w:rsid w:val="00725C65"/>
    <w:rsid w:val="00727EDB"/>
    <w:rsid w:val="00730352"/>
    <w:rsid w:val="007319BB"/>
    <w:rsid w:val="007319ED"/>
    <w:rsid w:val="00732561"/>
    <w:rsid w:val="007327E5"/>
    <w:rsid w:val="00732CCC"/>
    <w:rsid w:val="007330F4"/>
    <w:rsid w:val="007341D5"/>
    <w:rsid w:val="007345EE"/>
    <w:rsid w:val="00734A81"/>
    <w:rsid w:val="007351EA"/>
    <w:rsid w:val="00735E46"/>
    <w:rsid w:val="007365E5"/>
    <w:rsid w:val="007366DA"/>
    <w:rsid w:val="007376A8"/>
    <w:rsid w:val="00737862"/>
    <w:rsid w:val="00737867"/>
    <w:rsid w:val="00740439"/>
    <w:rsid w:val="007407C9"/>
    <w:rsid w:val="007411AA"/>
    <w:rsid w:val="0074148A"/>
    <w:rsid w:val="00741CB6"/>
    <w:rsid w:val="00741D35"/>
    <w:rsid w:val="00741EBF"/>
    <w:rsid w:val="0074213F"/>
    <w:rsid w:val="00742370"/>
    <w:rsid w:val="00742606"/>
    <w:rsid w:val="00742850"/>
    <w:rsid w:val="00743028"/>
    <w:rsid w:val="00743074"/>
    <w:rsid w:val="007434E2"/>
    <w:rsid w:val="00744801"/>
    <w:rsid w:val="00745D45"/>
    <w:rsid w:val="007460F2"/>
    <w:rsid w:val="0074636B"/>
    <w:rsid w:val="00746E45"/>
    <w:rsid w:val="00747133"/>
    <w:rsid w:val="00747288"/>
    <w:rsid w:val="007473F4"/>
    <w:rsid w:val="00747F79"/>
    <w:rsid w:val="00750DE8"/>
    <w:rsid w:val="00750E76"/>
    <w:rsid w:val="007512EB"/>
    <w:rsid w:val="007530DE"/>
    <w:rsid w:val="00753866"/>
    <w:rsid w:val="00753D70"/>
    <w:rsid w:val="00754427"/>
    <w:rsid w:val="00755593"/>
    <w:rsid w:val="00755EB0"/>
    <w:rsid w:val="00756637"/>
    <w:rsid w:val="007574BA"/>
    <w:rsid w:val="0075799D"/>
    <w:rsid w:val="0076167F"/>
    <w:rsid w:val="00761C77"/>
    <w:rsid w:val="0076318F"/>
    <w:rsid w:val="00763863"/>
    <w:rsid w:val="00763EEA"/>
    <w:rsid w:val="007640B2"/>
    <w:rsid w:val="007646CE"/>
    <w:rsid w:val="0076560E"/>
    <w:rsid w:val="00765920"/>
    <w:rsid w:val="007659D2"/>
    <w:rsid w:val="00765CE6"/>
    <w:rsid w:val="007662B8"/>
    <w:rsid w:val="007667DE"/>
    <w:rsid w:val="00766AEE"/>
    <w:rsid w:val="00766B3A"/>
    <w:rsid w:val="00766C61"/>
    <w:rsid w:val="00766F13"/>
    <w:rsid w:val="007715EC"/>
    <w:rsid w:val="00771926"/>
    <w:rsid w:val="0077206A"/>
    <w:rsid w:val="00772279"/>
    <w:rsid w:val="00772C7E"/>
    <w:rsid w:val="00773DD2"/>
    <w:rsid w:val="0077453D"/>
    <w:rsid w:val="00774B65"/>
    <w:rsid w:val="00777089"/>
    <w:rsid w:val="0077762E"/>
    <w:rsid w:val="007777DD"/>
    <w:rsid w:val="00777A3A"/>
    <w:rsid w:val="00777AF1"/>
    <w:rsid w:val="00777D68"/>
    <w:rsid w:val="00777F7D"/>
    <w:rsid w:val="00781046"/>
    <w:rsid w:val="0078146E"/>
    <w:rsid w:val="00783E4C"/>
    <w:rsid w:val="0078589B"/>
    <w:rsid w:val="00786762"/>
    <w:rsid w:val="00786FAC"/>
    <w:rsid w:val="00790455"/>
    <w:rsid w:val="007916B2"/>
    <w:rsid w:val="007919AB"/>
    <w:rsid w:val="007930F6"/>
    <w:rsid w:val="00793B38"/>
    <w:rsid w:val="00793E64"/>
    <w:rsid w:val="007941E8"/>
    <w:rsid w:val="00794CC1"/>
    <w:rsid w:val="007953CE"/>
    <w:rsid w:val="00795B7E"/>
    <w:rsid w:val="00796968"/>
    <w:rsid w:val="00796E68"/>
    <w:rsid w:val="00796F8D"/>
    <w:rsid w:val="007974B7"/>
    <w:rsid w:val="00797AE9"/>
    <w:rsid w:val="007A0733"/>
    <w:rsid w:val="007A0914"/>
    <w:rsid w:val="007A0A3F"/>
    <w:rsid w:val="007A0CFD"/>
    <w:rsid w:val="007A0F0C"/>
    <w:rsid w:val="007A2298"/>
    <w:rsid w:val="007A27AA"/>
    <w:rsid w:val="007A2959"/>
    <w:rsid w:val="007A4708"/>
    <w:rsid w:val="007A4C5B"/>
    <w:rsid w:val="007A51A1"/>
    <w:rsid w:val="007A5457"/>
    <w:rsid w:val="007A5555"/>
    <w:rsid w:val="007A58EB"/>
    <w:rsid w:val="007A60D4"/>
    <w:rsid w:val="007A70F8"/>
    <w:rsid w:val="007A7478"/>
    <w:rsid w:val="007A7536"/>
    <w:rsid w:val="007B04AC"/>
    <w:rsid w:val="007B099D"/>
    <w:rsid w:val="007B23CB"/>
    <w:rsid w:val="007B4026"/>
    <w:rsid w:val="007B496E"/>
    <w:rsid w:val="007B51C3"/>
    <w:rsid w:val="007B5C51"/>
    <w:rsid w:val="007B5FF5"/>
    <w:rsid w:val="007B6293"/>
    <w:rsid w:val="007B7830"/>
    <w:rsid w:val="007C0142"/>
    <w:rsid w:val="007C0835"/>
    <w:rsid w:val="007C1220"/>
    <w:rsid w:val="007C24BE"/>
    <w:rsid w:val="007C2789"/>
    <w:rsid w:val="007C2FF3"/>
    <w:rsid w:val="007C30CB"/>
    <w:rsid w:val="007C52BF"/>
    <w:rsid w:val="007C543C"/>
    <w:rsid w:val="007C5739"/>
    <w:rsid w:val="007C5A6D"/>
    <w:rsid w:val="007C5F03"/>
    <w:rsid w:val="007C6EEE"/>
    <w:rsid w:val="007C7300"/>
    <w:rsid w:val="007D0AB2"/>
    <w:rsid w:val="007D10CF"/>
    <w:rsid w:val="007D25C6"/>
    <w:rsid w:val="007D2B60"/>
    <w:rsid w:val="007D3FAB"/>
    <w:rsid w:val="007D4E66"/>
    <w:rsid w:val="007D5338"/>
    <w:rsid w:val="007E00FF"/>
    <w:rsid w:val="007E3229"/>
    <w:rsid w:val="007E34E9"/>
    <w:rsid w:val="007E39DA"/>
    <w:rsid w:val="007E3D9A"/>
    <w:rsid w:val="007E5097"/>
    <w:rsid w:val="007E536C"/>
    <w:rsid w:val="007E6974"/>
    <w:rsid w:val="007E6F87"/>
    <w:rsid w:val="007F13CF"/>
    <w:rsid w:val="007F1EF8"/>
    <w:rsid w:val="007F23CF"/>
    <w:rsid w:val="007F2D17"/>
    <w:rsid w:val="007F39B4"/>
    <w:rsid w:val="007F3E79"/>
    <w:rsid w:val="007F56DD"/>
    <w:rsid w:val="007F6339"/>
    <w:rsid w:val="007F674A"/>
    <w:rsid w:val="007F6DA3"/>
    <w:rsid w:val="00800386"/>
    <w:rsid w:val="00801369"/>
    <w:rsid w:val="008013A9"/>
    <w:rsid w:val="00801DF8"/>
    <w:rsid w:val="00802B4E"/>
    <w:rsid w:val="008033B3"/>
    <w:rsid w:val="008044AE"/>
    <w:rsid w:val="00804569"/>
    <w:rsid w:val="0080697B"/>
    <w:rsid w:val="00806B69"/>
    <w:rsid w:val="00806D6A"/>
    <w:rsid w:val="00806D75"/>
    <w:rsid w:val="00807351"/>
    <w:rsid w:val="00810508"/>
    <w:rsid w:val="00811540"/>
    <w:rsid w:val="00812447"/>
    <w:rsid w:val="008127E0"/>
    <w:rsid w:val="00812B79"/>
    <w:rsid w:val="00813101"/>
    <w:rsid w:val="0081373E"/>
    <w:rsid w:val="0081505A"/>
    <w:rsid w:val="00815373"/>
    <w:rsid w:val="00815EFC"/>
    <w:rsid w:val="00817EA7"/>
    <w:rsid w:val="008200CF"/>
    <w:rsid w:val="008209C5"/>
    <w:rsid w:val="0082138E"/>
    <w:rsid w:val="00821B8E"/>
    <w:rsid w:val="00821BDB"/>
    <w:rsid w:val="00822455"/>
    <w:rsid w:val="00822D81"/>
    <w:rsid w:val="00823384"/>
    <w:rsid w:val="00823644"/>
    <w:rsid w:val="00823A2E"/>
    <w:rsid w:val="00823E0E"/>
    <w:rsid w:val="008249BA"/>
    <w:rsid w:val="008249F1"/>
    <w:rsid w:val="00824FF8"/>
    <w:rsid w:val="00825FB3"/>
    <w:rsid w:val="008262C4"/>
    <w:rsid w:val="0082640C"/>
    <w:rsid w:val="00826612"/>
    <w:rsid w:val="00826CB6"/>
    <w:rsid w:val="0082765E"/>
    <w:rsid w:val="008279A2"/>
    <w:rsid w:val="00827C97"/>
    <w:rsid w:val="0083087D"/>
    <w:rsid w:val="00830FB1"/>
    <w:rsid w:val="00831581"/>
    <w:rsid w:val="00831B6E"/>
    <w:rsid w:val="0083273F"/>
    <w:rsid w:val="00833963"/>
    <w:rsid w:val="00835B0A"/>
    <w:rsid w:val="00837140"/>
    <w:rsid w:val="00837911"/>
    <w:rsid w:val="00837AC6"/>
    <w:rsid w:val="00837C73"/>
    <w:rsid w:val="00840B49"/>
    <w:rsid w:val="00841017"/>
    <w:rsid w:val="00841C4D"/>
    <w:rsid w:val="00841D0C"/>
    <w:rsid w:val="008427B9"/>
    <w:rsid w:val="0084369A"/>
    <w:rsid w:val="00844212"/>
    <w:rsid w:val="0084434A"/>
    <w:rsid w:val="008446AC"/>
    <w:rsid w:val="00845C0E"/>
    <w:rsid w:val="00846864"/>
    <w:rsid w:val="00846E08"/>
    <w:rsid w:val="008479F1"/>
    <w:rsid w:val="00847BA0"/>
    <w:rsid w:val="00847BE2"/>
    <w:rsid w:val="0085021A"/>
    <w:rsid w:val="00851B3B"/>
    <w:rsid w:val="008522D3"/>
    <w:rsid w:val="008528BF"/>
    <w:rsid w:val="00853AEF"/>
    <w:rsid w:val="00853E77"/>
    <w:rsid w:val="00853F54"/>
    <w:rsid w:val="00854679"/>
    <w:rsid w:val="008553C5"/>
    <w:rsid w:val="00860D73"/>
    <w:rsid w:val="00860E68"/>
    <w:rsid w:val="008638BF"/>
    <w:rsid w:val="008638D5"/>
    <w:rsid w:val="008643B3"/>
    <w:rsid w:val="00866448"/>
    <w:rsid w:val="00867D30"/>
    <w:rsid w:val="0087048D"/>
    <w:rsid w:val="008718C2"/>
    <w:rsid w:val="008719C6"/>
    <w:rsid w:val="00871E17"/>
    <w:rsid w:val="00872408"/>
    <w:rsid w:val="00872F83"/>
    <w:rsid w:val="00873EE4"/>
    <w:rsid w:val="00874669"/>
    <w:rsid w:val="00874A56"/>
    <w:rsid w:val="00874E94"/>
    <w:rsid w:val="00874FFD"/>
    <w:rsid w:val="00875C10"/>
    <w:rsid w:val="00875C45"/>
    <w:rsid w:val="00876B8E"/>
    <w:rsid w:val="00877675"/>
    <w:rsid w:val="00880F93"/>
    <w:rsid w:val="00881036"/>
    <w:rsid w:val="00882B1A"/>
    <w:rsid w:val="00882EE2"/>
    <w:rsid w:val="00883294"/>
    <w:rsid w:val="00883A89"/>
    <w:rsid w:val="00883F88"/>
    <w:rsid w:val="008855E2"/>
    <w:rsid w:val="008860F1"/>
    <w:rsid w:val="00886343"/>
    <w:rsid w:val="00886386"/>
    <w:rsid w:val="00886C1C"/>
    <w:rsid w:val="00886D4C"/>
    <w:rsid w:val="00890A6D"/>
    <w:rsid w:val="00890DDA"/>
    <w:rsid w:val="00891073"/>
    <w:rsid w:val="0089140A"/>
    <w:rsid w:val="00891A17"/>
    <w:rsid w:val="00892430"/>
    <w:rsid w:val="0089511B"/>
    <w:rsid w:val="00895E84"/>
    <w:rsid w:val="008A0107"/>
    <w:rsid w:val="008A1818"/>
    <w:rsid w:val="008A2E37"/>
    <w:rsid w:val="008A4C7F"/>
    <w:rsid w:val="008A58CE"/>
    <w:rsid w:val="008A5ED1"/>
    <w:rsid w:val="008A6392"/>
    <w:rsid w:val="008A6B33"/>
    <w:rsid w:val="008A6E57"/>
    <w:rsid w:val="008A7001"/>
    <w:rsid w:val="008A7688"/>
    <w:rsid w:val="008B03BE"/>
    <w:rsid w:val="008B044D"/>
    <w:rsid w:val="008B14D7"/>
    <w:rsid w:val="008B50B0"/>
    <w:rsid w:val="008B6579"/>
    <w:rsid w:val="008B786B"/>
    <w:rsid w:val="008C1188"/>
    <w:rsid w:val="008C11E4"/>
    <w:rsid w:val="008C1C9E"/>
    <w:rsid w:val="008C2E23"/>
    <w:rsid w:val="008C2FD0"/>
    <w:rsid w:val="008C35A4"/>
    <w:rsid w:val="008C6031"/>
    <w:rsid w:val="008C6C4F"/>
    <w:rsid w:val="008D0034"/>
    <w:rsid w:val="008D07C2"/>
    <w:rsid w:val="008D11A6"/>
    <w:rsid w:val="008D2119"/>
    <w:rsid w:val="008D222D"/>
    <w:rsid w:val="008D2F7A"/>
    <w:rsid w:val="008D381D"/>
    <w:rsid w:val="008D4415"/>
    <w:rsid w:val="008D4A7E"/>
    <w:rsid w:val="008D60A9"/>
    <w:rsid w:val="008D619F"/>
    <w:rsid w:val="008D76C7"/>
    <w:rsid w:val="008D792B"/>
    <w:rsid w:val="008E08AB"/>
    <w:rsid w:val="008E1310"/>
    <w:rsid w:val="008E16E5"/>
    <w:rsid w:val="008E202C"/>
    <w:rsid w:val="008E29A7"/>
    <w:rsid w:val="008E2A13"/>
    <w:rsid w:val="008E3310"/>
    <w:rsid w:val="008E5103"/>
    <w:rsid w:val="008E6635"/>
    <w:rsid w:val="008E7A17"/>
    <w:rsid w:val="008F1109"/>
    <w:rsid w:val="008F2937"/>
    <w:rsid w:val="008F2B7A"/>
    <w:rsid w:val="008F35B6"/>
    <w:rsid w:val="008F39BB"/>
    <w:rsid w:val="008F43C2"/>
    <w:rsid w:val="008F4505"/>
    <w:rsid w:val="008F4E89"/>
    <w:rsid w:val="008F5015"/>
    <w:rsid w:val="008F62AB"/>
    <w:rsid w:val="008F641C"/>
    <w:rsid w:val="008F64B9"/>
    <w:rsid w:val="008F7070"/>
    <w:rsid w:val="008F7B3C"/>
    <w:rsid w:val="009002FB"/>
    <w:rsid w:val="00900890"/>
    <w:rsid w:val="0090330B"/>
    <w:rsid w:val="0090388F"/>
    <w:rsid w:val="00903E18"/>
    <w:rsid w:val="00903F09"/>
    <w:rsid w:val="00905267"/>
    <w:rsid w:val="0090691A"/>
    <w:rsid w:val="009074F4"/>
    <w:rsid w:val="00910149"/>
    <w:rsid w:val="009110B5"/>
    <w:rsid w:val="009116F2"/>
    <w:rsid w:val="009125E6"/>
    <w:rsid w:val="009126B3"/>
    <w:rsid w:val="00912CA9"/>
    <w:rsid w:val="00913B4B"/>
    <w:rsid w:val="00913E46"/>
    <w:rsid w:val="00914C6D"/>
    <w:rsid w:val="009159F3"/>
    <w:rsid w:val="00916014"/>
    <w:rsid w:val="00916893"/>
    <w:rsid w:val="00920EBF"/>
    <w:rsid w:val="00921500"/>
    <w:rsid w:val="0092156F"/>
    <w:rsid w:val="009243B7"/>
    <w:rsid w:val="00925CFF"/>
    <w:rsid w:val="00930263"/>
    <w:rsid w:val="00931216"/>
    <w:rsid w:val="00932853"/>
    <w:rsid w:val="009340A4"/>
    <w:rsid w:val="00935BE2"/>
    <w:rsid w:val="00936A54"/>
    <w:rsid w:val="00936A8F"/>
    <w:rsid w:val="009373BD"/>
    <w:rsid w:val="00937D1F"/>
    <w:rsid w:val="009400FF"/>
    <w:rsid w:val="00941831"/>
    <w:rsid w:val="00943115"/>
    <w:rsid w:val="00945BF6"/>
    <w:rsid w:val="00945CEA"/>
    <w:rsid w:val="00946223"/>
    <w:rsid w:val="0094678E"/>
    <w:rsid w:val="00946C76"/>
    <w:rsid w:val="00947359"/>
    <w:rsid w:val="00947491"/>
    <w:rsid w:val="0094779C"/>
    <w:rsid w:val="009508BF"/>
    <w:rsid w:val="00952EC5"/>
    <w:rsid w:val="00953774"/>
    <w:rsid w:val="00953C7E"/>
    <w:rsid w:val="009547CD"/>
    <w:rsid w:val="009550E2"/>
    <w:rsid w:val="00957513"/>
    <w:rsid w:val="00957A1C"/>
    <w:rsid w:val="0096021B"/>
    <w:rsid w:val="009604A2"/>
    <w:rsid w:val="00962DC6"/>
    <w:rsid w:val="00962F1B"/>
    <w:rsid w:val="00963655"/>
    <w:rsid w:val="009664B9"/>
    <w:rsid w:val="0096661D"/>
    <w:rsid w:val="009668C8"/>
    <w:rsid w:val="00966EBC"/>
    <w:rsid w:val="0096713E"/>
    <w:rsid w:val="00967272"/>
    <w:rsid w:val="009678E1"/>
    <w:rsid w:val="009679F0"/>
    <w:rsid w:val="00970E27"/>
    <w:rsid w:val="009719DC"/>
    <w:rsid w:val="00971AD5"/>
    <w:rsid w:val="00972927"/>
    <w:rsid w:val="009730B1"/>
    <w:rsid w:val="009737C8"/>
    <w:rsid w:val="00973D4C"/>
    <w:rsid w:val="00975E0E"/>
    <w:rsid w:val="00976501"/>
    <w:rsid w:val="00977023"/>
    <w:rsid w:val="00981A00"/>
    <w:rsid w:val="00981A25"/>
    <w:rsid w:val="00981B11"/>
    <w:rsid w:val="00982B64"/>
    <w:rsid w:val="00982EE9"/>
    <w:rsid w:val="009830F9"/>
    <w:rsid w:val="009831DB"/>
    <w:rsid w:val="009833F6"/>
    <w:rsid w:val="00983C51"/>
    <w:rsid w:val="00984289"/>
    <w:rsid w:val="00984D95"/>
    <w:rsid w:val="00984F97"/>
    <w:rsid w:val="00985A91"/>
    <w:rsid w:val="00987ACA"/>
    <w:rsid w:val="00990984"/>
    <w:rsid w:val="00990C95"/>
    <w:rsid w:val="00991ECC"/>
    <w:rsid w:val="00991F91"/>
    <w:rsid w:val="0099288B"/>
    <w:rsid w:val="00992E8D"/>
    <w:rsid w:val="009934C1"/>
    <w:rsid w:val="009936C8"/>
    <w:rsid w:val="009939F3"/>
    <w:rsid w:val="009945FB"/>
    <w:rsid w:val="00995139"/>
    <w:rsid w:val="00995CB0"/>
    <w:rsid w:val="009A41AD"/>
    <w:rsid w:val="009A5FAC"/>
    <w:rsid w:val="009A617C"/>
    <w:rsid w:val="009A7C85"/>
    <w:rsid w:val="009B03F9"/>
    <w:rsid w:val="009B0608"/>
    <w:rsid w:val="009B086C"/>
    <w:rsid w:val="009B124B"/>
    <w:rsid w:val="009B18EE"/>
    <w:rsid w:val="009B1A2A"/>
    <w:rsid w:val="009B23B1"/>
    <w:rsid w:val="009B2DDC"/>
    <w:rsid w:val="009B329D"/>
    <w:rsid w:val="009B4BCE"/>
    <w:rsid w:val="009B4DCD"/>
    <w:rsid w:val="009B532B"/>
    <w:rsid w:val="009B56B0"/>
    <w:rsid w:val="009C0CBE"/>
    <w:rsid w:val="009C146B"/>
    <w:rsid w:val="009C26CB"/>
    <w:rsid w:val="009C322B"/>
    <w:rsid w:val="009C3D77"/>
    <w:rsid w:val="009C42D7"/>
    <w:rsid w:val="009C4E9D"/>
    <w:rsid w:val="009C53F4"/>
    <w:rsid w:val="009C5F87"/>
    <w:rsid w:val="009C695F"/>
    <w:rsid w:val="009C6C87"/>
    <w:rsid w:val="009C7157"/>
    <w:rsid w:val="009C728B"/>
    <w:rsid w:val="009C7731"/>
    <w:rsid w:val="009C7C73"/>
    <w:rsid w:val="009D1187"/>
    <w:rsid w:val="009D1925"/>
    <w:rsid w:val="009D20B3"/>
    <w:rsid w:val="009D4090"/>
    <w:rsid w:val="009D4CD4"/>
    <w:rsid w:val="009D5A10"/>
    <w:rsid w:val="009D5EBF"/>
    <w:rsid w:val="009D6ADF"/>
    <w:rsid w:val="009D6DC9"/>
    <w:rsid w:val="009D7D05"/>
    <w:rsid w:val="009D7D3B"/>
    <w:rsid w:val="009E04A9"/>
    <w:rsid w:val="009E1669"/>
    <w:rsid w:val="009E2874"/>
    <w:rsid w:val="009E32DA"/>
    <w:rsid w:val="009E340E"/>
    <w:rsid w:val="009E3949"/>
    <w:rsid w:val="009E3FE9"/>
    <w:rsid w:val="009E4611"/>
    <w:rsid w:val="009E5649"/>
    <w:rsid w:val="009E59B5"/>
    <w:rsid w:val="009E5CF5"/>
    <w:rsid w:val="009E5D71"/>
    <w:rsid w:val="009E6F41"/>
    <w:rsid w:val="009E72A9"/>
    <w:rsid w:val="009F006B"/>
    <w:rsid w:val="009F109E"/>
    <w:rsid w:val="009F2797"/>
    <w:rsid w:val="009F2D70"/>
    <w:rsid w:val="009F4079"/>
    <w:rsid w:val="009F4990"/>
    <w:rsid w:val="009F4FFF"/>
    <w:rsid w:val="009F51EB"/>
    <w:rsid w:val="009F6066"/>
    <w:rsid w:val="009F658E"/>
    <w:rsid w:val="009F6EED"/>
    <w:rsid w:val="009F717E"/>
    <w:rsid w:val="009F742A"/>
    <w:rsid w:val="009F7631"/>
    <w:rsid w:val="009F7D04"/>
    <w:rsid w:val="00A006CC"/>
    <w:rsid w:val="00A00729"/>
    <w:rsid w:val="00A01ECD"/>
    <w:rsid w:val="00A02033"/>
    <w:rsid w:val="00A02150"/>
    <w:rsid w:val="00A02234"/>
    <w:rsid w:val="00A02342"/>
    <w:rsid w:val="00A029D1"/>
    <w:rsid w:val="00A02C5B"/>
    <w:rsid w:val="00A02CED"/>
    <w:rsid w:val="00A02DB2"/>
    <w:rsid w:val="00A03215"/>
    <w:rsid w:val="00A033BC"/>
    <w:rsid w:val="00A041B2"/>
    <w:rsid w:val="00A0443D"/>
    <w:rsid w:val="00A04548"/>
    <w:rsid w:val="00A061F8"/>
    <w:rsid w:val="00A06DF3"/>
    <w:rsid w:val="00A10817"/>
    <w:rsid w:val="00A12534"/>
    <w:rsid w:val="00A13AEB"/>
    <w:rsid w:val="00A145B5"/>
    <w:rsid w:val="00A15723"/>
    <w:rsid w:val="00A15C5E"/>
    <w:rsid w:val="00A16B1B"/>
    <w:rsid w:val="00A170B2"/>
    <w:rsid w:val="00A1796B"/>
    <w:rsid w:val="00A211BD"/>
    <w:rsid w:val="00A226A9"/>
    <w:rsid w:val="00A22BC2"/>
    <w:rsid w:val="00A23673"/>
    <w:rsid w:val="00A23990"/>
    <w:rsid w:val="00A241A3"/>
    <w:rsid w:val="00A244E1"/>
    <w:rsid w:val="00A2561D"/>
    <w:rsid w:val="00A26024"/>
    <w:rsid w:val="00A26C7E"/>
    <w:rsid w:val="00A26FC5"/>
    <w:rsid w:val="00A2751E"/>
    <w:rsid w:val="00A27E4E"/>
    <w:rsid w:val="00A324DC"/>
    <w:rsid w:val="00A3608A"/>
    <w:rsid w:val="00A360AE"/>
    <w:rsid w:val="00A36207"/>
    <w:rsid w:val="00A36B4E"/>
    <w:rsid w:val="00A371D1"/>
    <w:rsid w:val="00A375E7"/>
    <w:rsid w:val="00A37ED3"/>
    <w:rsid w:val="00A407EE"/>
    <w:rsid w:val="00A41067"/>
    <w:rsid w:val="00A41DB8"/>
    <w:rsid w:val="00A41EA7"/>
    <w:rsid w:val="00A42024"/>
    <w:rsid w:val="00A423B9"/>
    <w:rsid w:val="00A425CD"/>
    <w:rsid w:val="00A441AF"/>
    <w:rsid w:val="00A44306"/>
    <w:rsid w:val="00A4433F"/>
    <w:rsid w:val="00A44FB8"/>
    <w:rsid w:val="00A46BBC"/>
    <w:rsid w:val="00A46D8D"/>
    <w:rsid w:val="00A5132C"/>
    <w:rsid w:val="00A515F5"/>
    <w:rsid w:val="00A52B73"/>
    <w:rsid w:val="00A535A4"/>
    <w:rsid w:val="00A539DA"/>
    <w:rsid w:val="00A53A8E"/>
    <w:rsid w:val="00A5546A"/>
    <w:rsid w:val="00A57623"/>
    <w:rsid w:val="00A576B8"/>
    <w:rsid w:val="00A57BAB"/>
    <w:rsid w:val="00A60F26"/>
    <w:rsid w:val="00A61F15"/>
    <w:rsid w:val="00A62B7B"/>
    <w:rsid w:val="00A63892"/>
    <w:rsid w:val="00A63F5D"/>
    <w:rsid w:val="00A652B3"/>
    <w:rsid w:val="00A66ED0"/>
    <w:rsid w:val="00A6758B"/>
    <w:rsid w:val="00A675A8"/>
    <w:rsid w:val="00A677B3"/>
    <w:rsid w:val="00A70AFC"/>
    <w:rsid w:val="00A71F2D"/>
    <w:rsid w:val="00A72391"/>
    <w:rsid w:val="00A72901"/>
    <w:rsid w:val="00A737EF"/>
    <w:rsid w:val="00A74419"/>
    <w:rsid w:val="00A76F7D"/>
    <w:rsid w:val="00A776B3"/>
    <w:rsid w:val="00A81CFD"/>
    <w:rsid w:val="00A81DA4"/>
    <w:rsid w:val="00A821C7"/>
    <w:rsid w:val="00A83518"/>
    <w:rsid w:val="00A85597"/>
    <w:rsid w:val="00A85B41"/>
    <w:rsid w:val="00A85C0B"/>
    <w:rsid w:val="00A85F88"/>
    <w:rsid w:val="00A863A2"/>
    <w:rsid w:val="00A8653D"/>
    <w:rsid w:val="00A8696D"/>
    <w:rsid w:val="00A87D3E"/>
    <w:rsid w:val="00A87FAB"/>
    <w:rsid w:val="00A92C09"/>
    <w:rsid w:val="00A93EF7"/>
    <w:rsid w:val="00A9409F"/>
    <w:rsid w:val="00A94BCA"/>
    <w:rsid w:val="00A94E80"/>
    <w:rsid w:val="00A958E3"/>
    <w:rsid w:val="00A96BC1"/>
    <w:rsid w:val="00AA05E4"/>
    <w:rsid w:val="00AA06BD"/>
    <w:rsid w:val="00AA1496"/>
    <w:rsid w:val="00AA1691"/>
    <w:rsid w:val="00AA346F"/>
    <w:rsid w:val="00AA4A69"/>
    <w:rsid w:val="00AA5043"/>
    <w:rsid w:val="00AA567E"/>
    <w:rsid w:val="00AA5794"/>
    <w:rsid w:val="00AA6B8A"/>
    <w:rsid w:val="00AA7528"/>
    <w:rsid w:val="00AA7BBD"/>
    <w:rsid w:val="00AB111A"/>
    <w:rsid w:val="00AB2A78"/>
    <w:rsid w:val="00AB2BA9"/>
    <w:rsid w:val="00AB3463"/>
    <w:rsid w:val="00AB3A2E"/>
    <w:rsid w:val="00AB3B6E"/>
    <w:rsid w:val="00AB4A99"/>
    <w:rsid w:val="00AB4F07"/>
    <w:rsid w:val="00AB5146"/>
    <w:rsid w:val="00AB62B0"/>
    <w:rsid w:val="00AB6C2C"/>
    <w:rsid w:val="00AB745C"/>
    <w:rsid w:val="00AC0AB4"/>
    <w:rsid w:val="00AC17FC"/>
    <w:rsid w:val="00AC1A8B"/>
    <w:rsid w:val="00AC1C48"/>
    <w:rsid w:val="00AC1DDA"/>
    <w:rsid w:val="00AC6E59"/>
    <w:rsid w:val="00AC7416"/>
    <w:rsid w:val="00AC76F6"/>
    <w:rsid w:val="00AD00B8"/>
    <w:rsid w:val="00AD0509"/>
    <w:rsid w:val="00AD0BAE"/>
    <w:rsid w:val="00AD1105"/>
    <w:rsid w:val="00AD2C2E"/>
    <w:rsid w:val="00AD2C45"/>
    <w:rsid w:val="00AD2DCC"/>
    <w:rsid w:val="00AD39F9"/>
    <w:rsid w:val="00AD4D6D"/>
    <w:rsid w:val="00AD52EB"/>
    <w:rsid w:val="00AD555C"/>
    <w:rsid w:val="00AD58CF"/>
    <w:rsid w:val="00AD62F4"/>
    <w:rsid w:val="00AD6631"/>
    <w:rsid w:val="00AD7ADC"/>
    <w:rsid w:val="00AE02C9"/>
    <w:rsid w:val="00AE06AE"/>
    <w:rsid w:val="00AE3DC0"/>
    <w:rsid w:val="00AE4A61"/>
    <w:rsid w:val="00AE597A"/>
    <w:rsid w:val="00AE6C08"/>
    <w:rsid w:val="00AE6D64"/>
    <w:rsid w:val="00AF18FF"/>
    <w:rsid w:val="00AF2356"/>
    <w:rsid w:val="00AF25D0"/>
    <w:rsid w:val="00AF26D0"/>
    <w:rsid w:val="00AF3EBF"/>
    <w:rsid w:val="00AF65BA"/>
    <w:rsid w:val="00AF751C"/>
    <w:rsid w:val="00AF77CC"/>
    <w:rsid w:val="00B00595"/>
    <w:rsid w:val="00B00B3E"/>
    <w:rsid w:val="00B00DD2"/>
    <w:rsid w:val="00B00EEB"/>
    <w:rsid w:val="00B01544"/>
    <w:rsid w:val="00B03009"/>
    <w:rsid w:val="00B038DC"/>
    <w:rsid w:val="00B05337"/>
    <w:rsid w:val="00B058B6"/>
    <w:rsid w:val="00B06076"/>
    <w:rsid w:val="00B06745"/>
    <w:rsid w:val="00B06FDB"/>
    <w:rsid w:val="00B104F1"/>
    <w:rsid w:val="00B10953"/>
    <w:rsid w:val="00B10B4F"/>
    <w:rsid w:val="00B10CA7"/>
    <w:rsid w:val="00B10D61"/>
    <w:rsid w:val="00B111C5"/>
    <w:rsid w:val="00B12771"/>
    <w:rsid w:val="00B13113"/>
    <w:rsid w:val="00B13809"/>
    <w:rsid w:val="00B138D9"/>
    <w:rsid w:val="00B14484"/>
    <w:rsid w:val="00B14527"/>
    <w:rsid w:val="00B14634"/>
    <w:rsid w:val="00B166E9"/>
    <w:rsid w:val="00B174DB"/>
    <w:rsid w:val="00B17A50"/>
    <w:rsid w:val="00B20136"/>
    <w:rsid w:val="00B2022A"/>
    <w:rsid w:val="00B20948"/>
    <w:rsid w:val="00B21067"/>
    <w:rsid w:val="00B21ED7"/>
    <w:rsid w:val="00B226B9"/>
    <w:rsid w:val="00B22FD8"/>
    <w:rsid w:val="00B23F5F"/>
    <w:rsid w:val="00B24815"/>
    <w:rsid w:val="00B25020"/>
    <w:rsid w:val="00B251C9"/>
    <w:rsid w:val="00B25567"/>
    <w:rsid w:val="00B25E5F"/>
    <w:rsid w:val="00B31E29"/>
    <w:rsid w:val="00B32090"/>
    <w:rsid w:val="00B320CB"/>
    <w:rsid w:val="00B33FA1"/>
    <w:rsid w:val="00B341DD"/>
    <w:rsid w:val="00B347DB"/>
    <w:rsid w:val="00B34B39"/>
    <w:rsid w:val="00B35499"/>
    <w:rsid w:val="00B357BB"/>
    <w:rsid w:val="00B3764B"/>
    <w:rsid w:val="00B40F47"/>
    <w:rsid w:val="00B428E4"/>
    <w:rsid w:val="00B43733"/>
    <w:rsid w:val="00B43A7B"/>
    <w:rsid w:val="00B44305"/>
    <w:rsid w:val="00B45240"/>
    <w:rsid w:val="00B45A92"/>
    <w:rsid w:val="00B45A94"/>
    <w:rsid w:val="00B460A3"/>
    <w:rsid w:val="00B46129"/>
    <w:rsid w:val="00B469F0"/>
    <w:rsid w:val="00B46C43"/>
    <w:rsid w:val="00B46FDD"/>
    <w:rsid w:val="00B502E5"/>
    <w:rsid w:val="00B50EFC"/>
    <w:rsid w:val="00B51159"/>
    <w:rsid w:val="00B51168"/>
    <w:rsid w:val="00B51200"/>
    <w:rsid w:val="00B523A1"/>
    <w:rsid w:val="00B52BF4"/>
    <w:rsid w:val="00B53BC2"/>
    <w:rsid w:val="00B54288"/>
    <w:rsid w:val="00B55672"/>
    <w:rsid w:val="00B5581A"/>
    <w:rsid w:val="00B559F8"/>
    <w:rsid w:val="00B56770"/>
    <w:rsid w:val="00B57362"/>
    <w:rsid w:val="00B602CB"/>
    <w:rsid w:val="00B6069D"/>
    <w:rsid w:val="00B6083C"/>
    <w:rsid w:val="00B6085B"/>
    <w:rsid w:val="00B6161B"/>
    <w:rsid w:val="00B61644"/>
    <w:rsid w:val="00B61DDF"/>
    <w:rsid w:val="00B6353D"/>
    <w:rsid w:val="00B64101"/>
    <w:rsid w:val="00B644B3"/>
    <w:rsid w:val="00B648B7"/>
    <w:rsid w:val="00B65049"/>
    <w:rsid w:val="00B65C88"/>
    <w:rsid w:val="00B65F46"/>
    <w:rsid w:val="00B66540"/>
    <w:rsid w:val="00B675CD"/>
    <w:rsid w:val="00B67755"/>
    <w:rsid w:val="00B67AF6"/>
    <w:rsid w:val="00B67F1C"/>
    <w:rsid w:val="00B70966"/>
    <w:rsid w:val="00B7172D"/>
    <w:rsid w:val="00B72219"/>
    <w:rsid w:val="00B7266E"/>
    <w:rsid w:val="00B72F23"/>
    <w:rsid w:val="00B73DF9"/>
    <w:rsid w:val="00B746D4"/>
    <w:rsid w:val="00B762A5"/>
    <w:rsid w:val="00B76894"/>
    <w:rsid w:val="00B770D0"/>
    <w:rsid w:val="00B77588"/>
    <w:rsid w:val="00B777DB"/>
    <w:rsid w:val="00B778B2"/>
    <w:rsid w:val="00B807F1"/>
    <w:rsid w:val="00B80C7D"/>
    <w:rsid w:val="00B80E8F"/>
    <w:rsid w:val="00B8264E"/>
    <w:rsid w:val="00B83132"/>
    <w:rsid w:val="00B831D1"/>
    <w:rsid w:val="00B83869"/>
    <w:rsid w:val="00B83A64"/>
    <w:rsid w:val="00B842FA"/>
    <w:rsid w:val="00B85075"/>
    <w:rsid w:val="00B85182"/>
    <w:rsid w:val="00B86D90"/>
    <w:rsid w:val="00B87BE9"/>
    <w:rsid w:val="00B87D60"/>
    <w:rsid w:val="00B90205"/>
    <w:rsid w:val="00B911A6"/>
    <w:rsid w:val="00B91829"/>
    <w:rsid w:val="00B926A7"/>
    <w:rsid w:val="00B92D5C"/>
    <w:rsid w:val="00B92F63"/>
    <w:rsid w:val="00B932BA"/>
    <w:rsid w:val="00B93399"/>
    <w:rsid w:val="00B9377E"/>
    <w:rsid w:val="00B97D18"/>
    <w:rsid w:val="00BA0396"/>
    <w:rsid w:val="00BA193A"/>
    <w:rsid w:val="00BA1C0D"/>
    <w:rsid w:val="00BA1C82"/>
    <w:rsid w:val="00BA2AF9"/>
    <w:rsid w:val="00BA4238"/>
    <w:rsid w:val="00BA4B31"/>
    <w:rsid w:val="00BA5ADC"/>
    <w:rsid w:val="00BA5CF3"/>
    <w:rsid w:val="00BA6211"/>
    <w:rsid w:val="00BB0700"/>
    <w:rsid w:val="00BB0D8B"/>
    <w:rsid w:val="00BB0E1C"/>
    <w:rsid w:val="00BB1CCF"/>
    <w:rsid w:val="00BB2984"/>
    <w:rsid w:val="00BB2F63"/>
    <w:rsid w:val="00BB32DF"/>
    <w:rsid w:val="00BB3D1B"/>
    <w:rsid w:val="00BB40B9"/>
    <w:rsid w:val="00BB45B5"/>
    <w:rsid w:val="00BB4916"/>
    <w:rsid w:val="00BB5917"/>
    <w:rsid w:val="00BB5969"/>
    <w:rsid w:val="00BB59A9"/>
    <w:rsid w:val="00BB6765"/>
    <w:rsid w:val="00BB7616"/>
    <w:rsid w:val="00BB7758"/>
    <w:rsid w:val="00BB7989"/>
    <w:rsid w:val="00BC078D"/>
    <w:rsid w:val="00BC1037"/>
    <w:rsid w:val="00BC1A78"/>
    <w:rsid w:val="00BC611E"/>
    <w:rsid w:val="00BC6816"/>
    <w:rsid w:val="00BC69CD"/>
    <w:rsid w:val="00BC6BA7"/>
    <w:rsid w:val="00BD0A26"/>
    <w:rsid w:val="00BD14E2"/>
    <w:rsid w:val="00BD2DBB"/>
    <w:rsid w:val="00BD308B"/>
    <w:rsid w:val="00BD3270"/>
    <w:rsid w:val="00BD33B9"/>
    <w:rsid w:val="00BD3410"/>
    <w:rsid w:val="00BD378A"/>
    <w:rsid w:val="00BD40FB"/>
    <w:rsid w:val="00BD4764"/>
    <w:rsid w:val="00BD488E"/>
    <w:rsid w:val="00BD49C3"/>
    <w:rsid w:val="00BD521D"/>
    <w:rsid w:val="00BD614B"/>
    <w:rsid w:val="00BD64DD"/>
    <w:rsid w:val="00BD69ED"/>
    <w:rsid w:val="00BD74F6"/>
    <w:rsid w:val="00BE2046"/>
    <w:rsid w:val="00BE240F"/>
    <w:rsid w:val="00BE2A3A"/>
    <w:rsid w:val="00BE2C84"/>
    <w:rsid w:val="00BE35BF"/>
    <w:rsid w:val="00BE3936"/>
    <w:rsid w:val="00BE3947"/>
    <w:rsid w:val="00BE39FC"/>
    <w:rsid w:val="00BE3B53"/>
    <w:rsid w:val="00BE4720"/>
    <w:rsid w:val="00BE4B6B"/>
    <w:rsid w:val="00BE599B"/>
    <w:rsid w:val="00BE5F90"/>
    <w:rsid w:val="00BE60A2"/>
    <w:rsid w:val="00BE6325"/>
    <w:rsid w:val="00BE680A"/>
    <w:rsid w:val="00BE6E36"/>
    <w:rsid w:val="00BE74D2"/>
    <w:rsid w:val="00BF015C"/>
    <w:rsid w:val="00BF0DF4"/>
    <w:rsid w:val="00BF0EF2"/>
    <w:rsid w:val="00BF15AF"/>
    <w:rsid w:val="00BF1978"/>
    <w:rsid w:val="00BF211B"/>
    <w:rsid w:val="00BF2833"/>
    <w:rsid w:val="00BF2EE2"/>
    <w:rsid w:val="00BF4331"/>
    <w:rsid w:val="00BF6018"/>
    <w:rsid w:val="00BF67DE"/>
    <w:rsid w:val="00BF716D"/>
    <w:rsid w:val="00BF7B8C"/>
    <w:rsid w:val="00C007CD"/>
    <w:rsid w:val="00C012BD"/>
    <w:rsid w:val="00C034CB"/>
    <w:rsid w:val="00C037BA"/>
    <w:rsid w:val="00C03A56"/>
    <w:rsid w:val="00C03C2D"/>
    <w:rsid w:val="00C0492F"/>
    <w:rsid w:val="00C0500E"/>
    <w:rsid w:val="00C06490"/>
    <w:rsid w:val="00C066F3"/>
    <w:rsid w:val="00C06CDE"/>
    <w:rsid w:val="00C10AC4"/>
    <w:rsid w:val="00C112BF"/>
    <w:rsid w:val="00C127FA"/>
    <w:rsid w:val="00C13297"/>
    <w:rsid w:val="00C135EC"/>
    <w:rsid w:val="00C138CD"/>
    <w:rsid w:val="00C14094"/>
    <w:rsid w:val="00C153A5"/>
    <w:rsid w:val="00C157D0"/>
    <w:rsid w:val="00C16A02"/>
    <w:rsid w:val="00C16B64"/>
    <w:rsid w:val="00C17A21"/>
    <w:rsid w:val="00C17AC8"/>
    <w:rsid w:val="00C17CA1"/>
    <w:rsid w:val="00C22C99"/>
    <w:rsid w:val="00C22CFF"/>
    <w:rsid w:val="00C22F68"/>
    <w:rsid w:val="00C22F80"/>
    <w:rsid w:val="00C2364D"/>
    <w:rsid w:val="00C24349"/>
    <w:rsid w:val="00C247E0"/>
    <w:rsid w:val="00C24A66"/>
    <w:rsid w:val="00C251CC"/>
    <w:rsid w:val="00C2623B"/>
    <w:rsid w:val="00C26F87"/>
    <w:rsid w:val="00C27776"/>
    <w:rsid w:val="00C31187"/>
    <w:rsid w:val="00C31398"/>
    <w:rsid w:val="00C334D8"/>
    <w:rsid w:val="00C33D5B"/>
    <w:rsid w:val="00C35721"/>
    <w:rsid w:val="00C3622B"/>
    <w:rsid w:val="00C37D22"/>
    <w:rsid w:val="00C4174E"/>
    <w:rsid w:val="00C421B5"/>
    <w:rsid w:val="00C4295A"/>
    <w:rsid w:val="00C43C4C"/>
    <w:rsid w:val="00C43D9A"/>
    <w:rsid w:val="00C43F8D"/>
    <w:rsid w:val="00C4409E"/>
    <w:rsid w:val="00C45FF3"/>
    <w:rsid w:val="00C472F4"/>
    <w:rsid w:val="00C476EF"/>
    <w:rsid w:val="00C5153B"/>
    <w:rsid w:val="00C5257B"/>
    <w:rsid w:val="00C5296A"/>
    <w:rsid w:val="00C52CE5"/>
    <w:rsid w:val="00C52CE9"/>
    <w:rsid w:val="00C52D78"/>
    <w:rsid w:val="00C53664"/>
    <w:rsid w:val="00C544E0"/>
    <w:rsid w:val="00C54885"/>
    <w:rsid w:val="00C54B34"/>
    <w:rsid w:val="00C55690"/>
    <w:rsid w:val="00C56F07"/>
    <w:rsid w:val="00C57D56"/>
    <w:rsid w:val="00C60B4D"/>
    <w:rsid w:val="00C61AD4"/>
    <w:rsid w:val="00C61CA1"/>
    <w:rsid w:val="00C6348E"/>
    <w:rsid w:val="00C63AB1"/>
    <w:rsid w:val="00C6414E"/>
    <w:rsid w:val="00C64673"/>
    <w:rsid w:val="00C646DE"/>
    <w:rsid w:val="00C64C1A"/>
    <w:rsid w:val="00C64DED"/>
    <w:rsid w:val="00C65F10"/>
    <w:rsid w:val="00C6649D"/>
    <w:rsid w:val="00C67429"/>
    <w:rsid w:val="00C6751B"/>
    <w:rsid w:val="00C67522"/>
    <w:rsid w:val="00C676F4"/>
    <w:rsid w:val="00C67739"/>
    <w:rsid w:val="00C70AC5"/>
    <w:rsid w:val="00C70BB3"/>
    <w:rsid w:val="00C70CB5"/>
    <w:rsid w:val="00C73645"/>
    <w:rsid w:val="00C7467F"/>
    <w:rsid w:val="00C752B8"/>
    <w:rsid w:val="00C753DB"/>
    <w:rsid w:val="00C759D7"/>
    <w:rsid w:val="00C76076"/>
    <w:rsid w:val="00C761D8"/>
    <w:rsid w:val="00C76DCB"/>
    <w:rsid w:val="00C771FE"/>
    <w:rsid w:val="00C80088"/>
    <w:rsid w:val="00C808DA"/>
    <w:rsid w:val="00C80993"/>
    <w:rsid w:val="00C81B54"/>
    <w:rsid w:val="00C83E3A"/>
    <w:rsid w:val="00C840EA"/>
    <w:rsid w:val="00C845E5"/>
    <w:rsid w:val="00C855C4"/>
    <w:rsid w:val="00C86FE9"/>
    <w:rsid w:val="00C8794D"/>
    <w:rsid w:val="00C87AB6"/>
    <w:rsid w:val="00C9086F"/>
    <w:rsid w:val="00C92219"/>
    <w:rsid w:val="00C928A4"/>
    <w:rsid w:val="00C93041"/>
    <w:rsid w:val="00C941FF"/>
    <w:rsid w:val="00C963D5"/>
    <w:rsid w:val="00C96B86"/>
    <w:rsid w:val="00C97585"/>
    <w:rsid w:val="00C97806"/>
    <w:rsid w:val="00C97AB0"/>
    <w:rsid w:val="00CA062E"/>
    <w:rsid w:val="00CA0DC3"/>
    <w:rsid w:val="00CA1B96"/>
    <w:rsid w:val="00CA1DAF"/>
    <w:rsid w:val="00CA1DF0"/>
    <w:rsid w:val="00CA28F6"/>
    <w:rsid w:val="00CA2990"/>
    <w:rsid w:val="00CA2B9C"/>
    <w:rsid w:val="00CA347F"/>
    <w:rsid w:val="00CA3754"/>
    <w:rsid w:val="00CA387B"/>
    <w:rsid w:val="00CA448B"/>
    <w:rsid w:val="00CA52A6"/>
    <w:rsid w:val="00CA59E8"/>
    <w:rsid w:val="00CA5A73"/>
    <w:rsid w:val="00CA606F"/>
    <w:rsid w:val="00CA6D61"/>
    <w:rsid w:val="00CA7350"/>
    <w:rsid w:val="00CB0428"/>
    <w:rsid w:val="00CB0475"/>
    <w:rsid w:val="00CB1093"/>
    <w:rsid w:val="00CB10A0"/>
    <w:rsid w:val="00CB1263"/>
    <w:rsid w:val="00CB14DA"/>
    <w:rsid w:val="00CB4587"/>
    <w:rsid w:val="00CB4BCD"/>
    <w:rsid w:val="00CB6CA7"/>
    <w:rsid w:val="00CB72CB"/>
    <w:rsid w:val="00CC0798"/>
    <w:rsid w:val="00CC0AA6"/>
    <w:rsid w:val="00CC24CC"/>
    <w:rsid w:val="00CC32C7"/>
    <w:rsid w:val="00CC36E5"/>
    <w:rsid w:val="00CC4117"/>
    <w:rsid w:val="00CC4345"/>
    <w:rsid w:val="00CC48A0"/>
    <w:rsid w:val="00CC4B74"/>
    <w:rsid w:val="00CC5914"/>
    <w:rsid w:val="00CC5A8E"/>
    <w:rsid w:val="00CC6AF3"/>
    <w:rsid w:val="00CC6E58"/>
    <w:rsid w:val="00CC73B7"/>
    <w:rsid w:val="00CD05A2"/>
    <w:rsid w:val="00CD0926"/>
    <w:rsid w:val="00CD276A"/>
    <w:rsid w:val="00CD28CE"/>
    <w:rsid w:val="00CD2DBC"/>
    <w:rsid w:val="00CD3354"/>
    <w:rsid w:val="00CD3A06"/>
    <w:rsid w:val="00CD3AE4"/>
    <w:rsid w:val="00CD4C8E"/>
    <w:rsid w:val="00CD4D36"/>
    <w:rsid w:val="00CD4F8E"/>
    <w:rsid w:val="00CD50C9"/>
    <w:rsid w:val="00CD5473"/>
    <w:rsid w:val="00CD5B94"/>
    <w:rsid w:val="00CD5C1B"/>
    <w:rsid w:val="00CD5CE0"/>
    <w:rsid w:val="00CD79AF"/>
    <w:rsid w:val="00CE0212"/>
    <w:rsid w:val="00CE0AB5"/>
    <w:rsid w:val="00CE1CED"/>
    <w:rsid w:val="00CE1D17"/>
    <w:rsid w:val="00CE3120"/>
    <w:rsid w:val="00CE3CCF"/>
    <w:rsid w:val="00CE4B55"/>
    <w:rsid w:val="00CE5A1E"/>
    <w:rsid w:val="00CE5CF6"/>
    <w:rsid w:val="00CE60AB"/>
    <w:rsid w:val="00CE6274"/>
    <w:rsid w:val="00CE664B"/>
    <w:rsid w:val="00CE7B33"/>
    <w:rsid w:val="00CF043D"/>
    <w:rsid w:val="00CF0678"/>
    <w:rsid w:val="00CF0A69"/>
    <w:rsid w:val="00CF0CB0"/>
    <w:rsid w:val="00CF0CFC"/>
    <w:rsid w:val="00CF1331"/>
    <w:rsid w:val="00CF2C0F"/>
    <w:rsid w:val="00CF3036"/>
    <w:rsid w:val="00CF385A"/>
    <w:rsid w:val="00CF396D"/>
    <w:rsid w:val="00CF48E5"/>
    <w:rsid w:val="00CF4A66"/>
    <w:rsid w:val="00CF5BA4"/>
    <w:rsid w:val="00CF65F2"/>
    <w:rsid w:val="00CF6D9B"/>
    <w:rsid w:val="00D00892"/>
    <w:rsid w:val="00D009F8"/>
    <w:rsid w:val="00D02E80"/>
    <w:rsid w:val="00D04463"/>
    <w:rsid w:val="00D0453B"/>
    <w:rsid w:val="00D048C8"/>
    <w:rsid w:val="00D04D16"/>
    <w:rsid w:val="00D0529F"/>
    <w:rsid w:val="00D05338"/>
    <w:rsid w:val="00D056AF"/>
    <w:rsid w:val="00D06EBD"/>
    <w:rsid w:val="00D0713E"/>
    <w:rsid w:val="00D10F07"/>
    <w:rsid w:val="00D1286B"/>
    <w:rsid w:val="00D13C81"/>
    <w:rsid w:val="00D143AE"/>
    <w:rsid w:val="00D172DA"/>
    <w:rsid w:val="00D17E76"/>
    <w:rsid w:val="00D23826"/>
    <w:rsid w:val="00D23D39"/>
    <w:rsid w:val="00D251DD"/>
    <w:rsid w:val="00D26F98"/>
    <w:rsid w:val="00D27AAD"/>
    <w:rsid w:val="00D3101F"/>
    <w:rsid w:val="00D3181D"/>
    <w:rsid w:val="00D31DA7"/>
    <w:rsid w:val="00D32887"/>
    <w:rsid w:val="00D339BC"/>
    <w:rsid w:val="00D34584"/>
    <w:rsid w:val="00D3489F"/>
    <w:rsid w:val="00D363FB"/>
    <w:rsid w:val="00D3712C"/>
    <w:rsid w:val="00D377DA"/>
    <w:rsid w:val="00D37F7E"/>
    <w:rsid w:val="00D41E63"/>
    <w:rsid w:val="00D420FE"/>
    <w:rsid w:val="00D42FED"/>
    <w:rsid w:val="00D431B1"/>
    <w:rsid w:val="00D43C57"/>
    <w:rsid w:val="00D43EFF"/>
    <w:rsid w:val="00D44C87"/>
    <w:rsid w:val="00D46BAB"/>
    <w:rsid w:val="00D46E87"/>
    <w:rsid w:val="00D4774E"/>
    <w:rsid w:val="00D50E79"/>
    <w:rsid w:val="00D50E9B"/>
    <w:rsid w:val="00D520BD"/>
    <w:rsid w:val="00D52DD6"/>
    <w:rsid w:val="00D53A27"/>
    <w:rsid w:val="00D53EF0"/>
    <w:rsid w:val="00D53FEE"/>
    <w:rsid w:val="00D5400C"/>
    <w:rsid w:val="00D54455"/>
    <w:rsid w:val="00D5454B"/>
    <w:rsid w:val="00D547A3"/>
    <w:rsid w:val="00D556AC"/>
    <w:rsid w:val="00D5671B"/>
    <w:rsid w:val="00D56A79"/>
    <w:rsid w:val="00D56CB9"/>
    <w:rsid w:val="00D574C5"/>
    <w:rsid w:val="00D57E6C"/>
    <w:rsid w:val="00D60496"/>
    <w:rsid w:val="00D6196E"/>
    <w:rsid w:val="00D62703"/>
    <w:rsid w:val="00D632CC"/>
    <w:rsid w:val="00D647BA"/>
    <w:rsid w:val="00D648DD"/>
    <w:rsid w:val="00D64979"/>
    <w:rsid w:val="00D6514D"/>
    <w:rsid w:val="00D659DC"/>
    <w:rsid w:val="00D66517"/>
    <w:rsid w:val="00D6689D"/>
    <w:rsid w:val="00D66D45"/>
    <w:rsid w:val="00D66D9C"/>
    <w:rsid w:val="00D70313"/>
    <w:rsid w:val="00D7084C"/>
    <w:rsid w:val="00D71D37"/>
    <w:rsid w:val="00D72491"/>
    <w:rsid w:val="00D726E8"/>
    <w:rsid w:val="00D72DA5"/>
    <w:rsid w:val="00D73242"/>
    <w:rsid w:val="00D76EBF"/>
    <w:rsid w:val="00D772E8"/>
    <w:rsid w:val="00D77FED"/>
    <w:rsid w:val="00D806E5"/>
    <w:rsid w:val="00D80756"/>
    <w:rsid w:val="00D81055"/>
    <w:rsid w:val="00D814A8"/>
    <w:rsid w:val="00D822F4"/>
    <w:rsid w:val="00D82844"/>
    <w:rsid w:val="00D82BC3"/>
    <w:rsid w:val="00D82E45"/>
    <w:rsid w:val="00D83848"/>
    <w:rsid w:val="00D84963"/>
    <w:rsid w:val="00D852D7"/>
    <w:rsid w:val="00D85752"/>
    <w:rsid w:val="00D86037"/>
    <w:rsid w:val="00D8632E"/>
    <w:rsid w:val="00D94AB4"/>
    <w:rsid w:val="00D95878"/>
    <w:rsid w:val="00D95882"/>
    <w:rsid w:val="00D95ADA"/>
    <w:rsid w:val="00D972B8"/>
    <w:rsid w:val="00D97F36"/>
    <w:rsid w:val="00DA195A"/>
    <w:rsid w:val="00DA1F32"/>
    <w:rsid w:val="00DA2BF3"/>
    <w:rsid w:val="00DA301D"/>
    <w:rsid w:val="00DA47B0"/>
    <w:rsid w:val="00DA498F"/>
    <w:rsid w:val="00DA4F12"/>
    <w:rsid w:val="00DA5690"/>
    <w:rsid w:val="00DA58B2"/>
    <w:rsid w:val="00DA5DAD"/>
    <w:rsid w:val="00DA763C"/>
    <w:rsid w:val="00DB00FC"/>
    <w:rsid w:val="00DB0DE2"/>
    <w:rsid w:val="00DB1342"/>
    <w:rsid w:val="00DB139E"/>
    <w:rsid w:val="00DB169A"/>
    <w:rsid w:val="00DB1766"/>
    <w:rsid w:val="00DB2BC4"/>
    <w:rsid w:val="00DB2C14"/>
    <w:rsid w:val="00DB2CB5"/>
    <w:rsid w:val="00DB3A2D"/>
    <w:rsid w:val="00DB3AC5"/>
    <w:rsid w:val="00DB3BD5"/>
    <w:rsid w:val="00DB474E"/>
    <w:rsid w:val="00DB4AF7"/>
    <w:rsid w:val="00DB4CB3"/>
    <w:rsid w:val="00DB526E"/>
    <w:rsid w:val="00DB6A9A"/>
    <w:rsid w:val="00DB7762"/>
    <w:rsid w:val="00DB79EE"/>
    <w:rsid w:val="00DB7ABE"/>
    <w:rsid w:val="00DB7BC1"/>
    <w:rsid w:val="00DC02FA"/>
    <w:rsid w:val="00DC0596"/>
    <w:rsid w:val="00DC0F2C"/>
    <w:rsid w:val="00DC1644"/>
    <w:rsid w:val="00DC2567"/>
    <w:rsid w:val="00DC25B7"/>
    <w:rsid w:val="00DC28FD"/>
    <w:rsid w:val="00DC561D"/>
    <w:rsid w:val="00DC5C06"/>
    <w:rsid w:val="00DC5CC8"/>
    <w:rsid w:val="00DD0F04"/>
    <w:rsid w:val="00DD1D48"/>
    <w:rsid w:val="00DD1E76"/>
    <w:rsid w:val="00DD3B80"/>
    <w:rsid w:val="00DD418B"/>
    <w:rsid w:val="00DD4985"/>
    <w:rsid w:val="00DD5EE6"/>
    <w:rsid w:val="00DD7DD8"/>
    <w:rsid w:val="00DE0339"/>
    <w:rsid w:val="00DE07E8"/>
    <w:rsid w:val="00DE0DD4"/>
    <w:rsid w:val="00DE12BB"/>
    <w:rsid w:val="00DE1BEF"/>
    <w:rsid w:val="00DE22E4"/>
    <w:rsid w:val="00DE2CA0"/>
    <w:rsid w:val="00DE2D95"/>
    <w:rsid w:val="00DE2E6E"/>
    <w:rsid w:val="00DE35E4"/>
    <w:rsid w:val="00DE3647"/>
    <w:rsid w:val="00DE40F4"/>
    <w:rsid w:val="00DE4896"/>
    <w:rsid w:val="00DE5ECB"/>
    <w:rsid w:val="00DE5FCF"/>
    <w:rsid w:val="00DE72C2"/>
    <w:rsid w:val="00DE7668"/>
    <w:rsid w:val="00DE7A05"/>
    <w:rsid w:val="00DF2665"/>
    <w:rsid w:val="00DF29C3"/>
    <w:rsid w:val="00DF332D"/>
    <w:rsid w:val="00DF3C13"/>
    <w:rsid w:val="00DF4E1C"/>
    <w:rsid w:val="00DF4E38"/>
    <w:rsid w:val="00DF4F33"/>
    <w:rsid w:val="00DF5829"/>
    <w:rsid w:val="00DF6283"/>
    <w:rsid w:val="00DF66A1"/>
    <w:rsid w:val="00DF6774"/>
    <w:rsid w:val="00DF6DDE"/>
    <w:rsid w:val="00DF7210"/>
    <w:rsid w:val="00E019CB"/>
    <w:rsid w:val="00E01B1B"/>
    <w:rsid w:val="00E02404"/>
    <w:rsid w:val="00E0252B"/>
    <w:rsid w:val="00E03086"/>
    <w:rsid w:val="00E03275"/>
    <w:rsid w:val="00E0356B"/>
    <w:rsid w:val="00E057AB"/>
    <w:rsid w:val="00E06078"/>
    <w:rsid w:val="00E0749A"/>
    <w:rsid w:val="00E07566"/>
    <w:rsid w:val="00E0799D"/>
    <w:rsid w:val="00E07D0B"/>
    <w:rsid w:val="00E10598"/>
    <w:rsid w:val="00E117EE"/>
    <w:rsid w:val="00E12C6B"/>
    <w:rsid w:val="00E13267"/>
    <w:rsid w:val="00E13AE4"/>
    <w:rsid w:val="00E13D4A"/>
    <w:rsid w:val="00E14912"/>
    <w:rsid w:val="00E14C25"/>
    <w:rsid w:val="00E15235"/>
    <w:rsid w:val="00E15D1E"/>
    <w:rsid w:val="00E16804"/>
    <w:rsid w:val="00E16C60"/>
    <w:rsid w:val="00E1738D"/>
    <w:rsid w:val="00E1758C"/>
    <w:rsid w:val="00E20102"/>
    <w:rsid w:val="00E20FAA"/>
    <w:rsid w:val="00E2189A"/>
    <w:rsid w:val="00E2241D"/>
    <w:rsid w:val="00E24B92"/>
    <w:rsid w:val="00E25381"/>
    <w:rsid w:val="00E254D0"/>
    <w:rsid w:val="00E25AAD"/>
    <w:rsid w:val="00E2682F"/>
    <w:rsid w:val="00E275DF"/>
    <w:rsid w:val="00E27DCC"/>
    <w:rsid w:val="00E3163C"/>
    <w:rsid w:val="00E3390F"/>
    <w:rsid w:val="00E33AB3"/>
    <w:rsid w:val="00E33D1C"/>
    <w:rsid w:val="00E33E42"/>
    <w:rsid w:val="00E34BC3"/>
    <w:rsid w:val="00E34E41"/>
    <w:rsid w:val="00E352A6"/>
    <w:rsid w:val="00E3532C"/>
    <w:rsid w:val="00E35A38"/>
    <w:rsid w:val="00E35BEA"/>
    <w:rsid w:val="00E36A69"/>
    <w:rsid w:val="00E3726F"/>
    <w:rsid w:val="00E37BEA"/>
    <w:rsid w:val="00E4030B"/>
    <w:rsid w:val="00E408F3"/>
    <w:rsid w:val="00E41305"/>
    <w:rsid w:val="00E41B1C"/>
    <w:rsid w:val="00E41C0A"/>
    <w:rsid w:val="00E424EF"/>
    <w:rsid w:val="00E42618"/>
    <w:rsid w:val="00E42625"/>
    <w:rsid w:val="00E429E7"/>
    <w:rsid w:val="00E43FF5"/>
    <w:rsid w:val="00E4442B"/>
    <w:rsid w:val="00E44A1E"/>
    <w:rsid w:val="00E4560F"/>
    <w:rsid w:val="00E47079"/>
    <w:rsid w:val="00E47CC8"/>
    <w:rsid w:val="00E47E2F"/>
    <w:rsid w:val="00E51D05"/>
    <w:rsid w:val="00E52572"/>
    <w:rsid w:val="00E52D19"/>
    <w:rsid w:val="00E5363D"/>
    <w:rsid w:val="00E536CD"/>
    <w:rsid w:val="00E547BD"/>
    <w:rsid w:val="00E62793"/>
    <w:rsid w:val="00E629A7"/>
    <w:rsid w:val="00E62C91"/>
    <w:rsid w:val="00E63501"/>
    <w:rsid w:val="00E6353D"/>
    <w:rsid w:val="00E63E19"/>
    <w:rsid w:val="00E6478E"/>
    <w:rsid w:val="00E650EF"/>
    <w:rsid w:val="00E6549B"/>
    <w:rsid w:val="00E65778"/>
    <w:rsid w:val="00E65A68"/>
    <w:rsid w:val="00E662F7"/>
    <w:rsid w:val="00E664D0"/>
    <w:rsid w:val="00E66A93"/>
    <w:rsid w:val="00E6779A"/>
    <w:rsid w:val="00E70572"/>
    <w:rsid w:val="00E70582"/>
    <w:rsid w:val="00E70681"/>
    <w:rsid w:val="00E7303E"/>
    <w:rsid w:val="00E73831"/>
    <w:rsid w:val="00E743DD"/>
    <w:rsid w:val="00E74ADB"/>
    <w:rsid w:val="00E75A57"/>
    <w:rsid w:val="00E75EF3"/>
    <w:rsid w:val="00E76C08"/>
    <w:rsid w:val="00E76C42"/>
    <w:rsid w:val="00E77561"/>
    <w:rsid w:val="00E816F5"/>
    <w:rsid w:val="00E82300"/>
    <w:rsid w:val="00E85011"/>
    <w:rsid w:val="00E870B4"/>
    <w:rsid w:val="00E87977"/>
    <w:rsid w:val="00E87B76"/>
    <w:rsid w:val="00E87F57"/>
    <w:rsid w:val="00E91A7A"/>
    <w:rsid w:val="00E92699"/>
    <w:rsid w:val="00E927EE"/>
    <w:rsid w:val="00E92CC9"/>
    <w:rsid w:val="00E93C9B"/>
    <w:rsid w:val="00E94576"/>
    <w:rsid w:val="00E948AB"/>
    <w:rsid w:val="00E95001"/>
    <w:rsid w:val="00E950DB"/>
    <w:rsid w:val="00E96468"/>
    <w:rsid w:val="00E97283"/>
    <w:rsid w:val="00EA0A1F"/>
    <w:rsid w:val="00EA103A"/>
    <w:rsid w:val="00EA1062"/>
    <w:rsid w:val="00EA27EA"/>
    <w:rsid w:val="00EA353B"/>
    <w:rsid w:val="00EA4625"/>
    <w:rsid w:val="00EA4A0C"/>
    <w:rsid w:val="00EA54A4"/>
    <w:rsid w:val="00EA5793"/>
    <w:rsid w:val="00EA5AF0"/>
    <w:rsid w:val="00EA5C86"/>
    <w:rsid w:val="00EA5CE9"/>
    <w:rsid w:val="00EA6F8E"/>
    <w:rsid w:val="00EA707A"/>
    <w:rsid w:val="00EA75A5"/>
    <w:rsid w:val="00EA7E01"/>
    <w:rsid w:val="00EB1224"/>
    <w:rsid w:val="00EB18AD"/>
    <w:rsid w:val="00EB19DA"/>
    <w:rsid w:val="00EB2759"/>
    <w:rsid w:val="00EB3006"/>
    <w:rsid w:val="00EB30F4"/>
    <w:rsid w:val="00EB4961"/>
    <w:rsid w:val="00EB531B"/>
    <w:rsid w:val="00EB65E8"/>
    <w:rsid w:val="00EC07D8"/>
    <w:rsid w:val="00EC10BB"/>
    <w:rsid w:val="00EC200D"/>
    <w:rsid w:val="00EC37B9"/>
    <w:rsid w:val="00EC4446"/>
    <w:rsid w:val="00EC5033"/>
    <w:rsid w:val="00EC58FB"/>
    <w:rsid w:val="00EC5D61"/>
    <w:rsid w:val="00EC6D9B"/>
    <w:rsid w:val="00ED268E"/>
    <w:rsid w:val="00ED2D55"/>
    <w:rsid w:val="00ED3388"/>
    <w:rsid w:val="00ED42CF"/>
    <w:rsid w:val="00ED58FF"/>
    <w:rsid w:val="00ED6083"/>
    <w:rsid w:val="00EE1236"/>
    <w:rsid w:val="00EE1928"/>
    <w:rsid w:val="00EE1BAC"/>
    <w:rsid w:val="00EE1FE4"/>
    <w:rsid w:val="00EE2103"/>
    <w:rsid w:val="00EE255E"/>
    <w:rsid w:val="00EE30A2"/>
    <w:rsid w:val="00EE36C5"/>
    <w:rsid w:val="00EE37CC"/>
    <w:rsid w:val="00EE3CAB"/>
    <w:rsid w:val="00EE5E79"/>
    <w:rsid w:val="00EE61EE"/>
    <w:rsid w:val="00EE6603"/>
    <w:rsid w:val="00EE6AD8"/>
    <w:rsid w:val="00EF0790"/>
    <w:rsid w:val="00EF1004"/>
    <w:rsid w:val="00EF166D"/>
    <w:rsid w:val="00EF2ACF"/>
    <w:rsid w:val="00EF320C"/>
    <w:rsid w:val="00EF3708"/>
    <w:rsid w:val="00EF396C"/>
    <w:rsid w:val="00EF5567"/>
    <w:rsid w:val="00EF5ADF"/>
    <w:rsid w:val="00EF6DF7"/>
    <w:rsid w:val="00EF70C1"/>
    <w:rsid w:val="00EF7A54"/>
    <w:rsid w:val="00F02205"/>
    <w:rsid w:val="00F022D3"/>
    <w:rsid w:val="00F02A9F"/>
    <w:rsid w:val="00F0328D"/>
    <w:rsid w:val="00F042E9"/>
    <w:rsid w:val="00F05533"/>
    <w:rsid w:val="00F05C8F"/>
    <w:rsid w:val="00F0639A"/>
    <w:rsid w:val="00F07989"/>
    <w:rsid w:val="00F07A84"/>
    <w:rsid w:val="00F1005B"/>
    <w:rsid w:val="00F1087E"/>
    <w:rsid w:val="00F10CC4"/>
    <w:rsid w:val="00F11424"/>
    <w:rsid w:val="00F1198A"/>
    <w:rsid w:val="00F12C26"/>
    <w:rsid w:val="00F12F6D"/>
    <w:rsid w:val="00F130DD"/>
    <w:rsid w:val="00F1401C"/>
    <w:rsid w:val="00F16220"/>
    <w:rsid w:val="00F168AE"/>
    <w:rsid w:val="00F169C3"/>
    <w:rsid w:val="00F16E99"/>
    <w:rsid w:val="00F16EAA"/>
    <w:rsid w:val="00F20D8A"/>
    <w:rsid w:val="00F21508"/>
    <w:rsid w:val="00F216A9"/>
    <w:rsid w:val="00F21A74"/>
    <w:rsid w:val="00F23386"/>
    <w:rsid w:val="00F25DE2"/>
    <w:rsid w:val="00F30829"/>
    <w:rsid w:val="00F30BE8"/>
    <w:rsid w:val="00F3151F"/>
    <w:rsid w:val="00F31817"/>
    <w:rsid w:val="00F31CA4"/>
    <w:rsid w:val="00F32713"/>
    <w:rsid w:val="00F327DB"/>
    <w:rsid w:val="00F330FC"/>
    <w:rsid w:val="00F3375D"/>
    <w:rsid w:val="00F3470C"/>
    <w:rsid w:val="00F34C18"/>
    <w:rsid w:val="00F35104"/>
    <w:rsid w:val="00F35318"/>
    <w:rsid w:val="00F36E3E"/>
    <w:rsid w:val="00F36E55"/>
    <w:rsid w:val="00F36F71"/>
    <w:rsid w:val="00F3710A"/>
    <w:rsid w:val="00F40871"/>
    <w:rsid w:val="00F40CF4"/>
    <w:rsid w:val="00F43C66"/>
    <w:rsid w:val="00F445F9"/>
    <w:rsid w:val="00F4480F"/>
    <w:rsid w:val="00F44A7D"/>
    <w:rsid w:val="00F45A75"/>
    <w:rsid w:val="00F46F51"/>
    <w:rsid w:val="00F472F2"/>
    <w:rsid w:val="00F4772A"/>
    <w:rsid w:val="00F47BAF"/>
    <w:rsid w:val="00F50028"/>
    <w:rsid w:val="00F50041"/>
    <w:rsid w:val="00F50E5F"/>
    <w:rsid w:val="00F5121C"/>
    <w:rsid w:val="00F5353A"/>
    <w:rsid w:val="00F53C37"/>
    <w:rsid w:val="00F54414"/>
    <w:rsid w:val="00F54728"/>
    <w:rsid w:val="00F56B25"/>
    <w:rsid w:val="00F56F74"/>
    <w:rsid w:val="00F5703D"/>
    <w:rsid w:val="00F57165"/>
    <w:rsid w:val="00F60231"/>
    <w:rsid w:val="00F604DD"/>
    <w:rsid w:val="00F60687"/>
    <w:rsid w:val="00F609D9"/>
    <w:rsid w:val="00F61091"/>
    <w:rsid w:val="00F61314"/>
    <w:rsid w:val="00F621E9"/>
    <w:rsid w:val="00F623C3"/>
    <w:rsid w:val="00F62832"/>
    <w:rsid w:val="00F63AF9"/>
    <w:rsid w:val="00F63FC8"/>
    <w:rsid w:val="00F6478E"/>
    <w:rsid w:val="00F64DFE"/>
    <w:rsid w:val="00F66BA6"/>
    <w:rsid w:val="00F6703C"/>
    <w:rsid w:val="00F675F1"/>
    <w:rsid w:val="00F67847"/>
    <w:rsid w:val="00F67CA9"/>
    <w:rsid w:val="00F67FF3"/>
    <w:rsid w:val="00F70082"/>
    <w:rsid w:val="00F70EB3"/>
    <w:rsid w:val="00F70F4F"/>
    <w:rsid w:val="00F731F1"/>
    <w:rsid w:val="00F73B1D"/>
    <w:rsid w:val="00F73B9A"/>
    <w:rsid w:val="00F73C6C"/>
    <w:rsid w:val="00F744D5"/>
    <w:rsid w:val="00F74901"/>
    <w:rsid w:val="00F7560A"/>
    <w:rsid w:val="00F7650F"/>
    <w:rsid w:val="00F77A11"/>
    <w:rsid w:val="00F80B44"/>
    <w:rsid w:val="00F815D7"/>
    <w:rsid w:val="00F83172"/>
    <w:rsid w:val="00F83D16"/>
    <w:rsid w:val="00F850F9"/>
    <w:rsid w:val="00F85FE4"/>
    <w:rsid w:val="00F86371"/>
    <w:rsid w:val="00F8638C"/>
    <w:rsid w:val="00F866EF"/>
    <w:rsid w:val="00F867C9"/>
    <w:rsid w:val="00F872DC"/>
    <w:rsid w:val="00F87849"/>
    <w:rsid w:val="00F91300"/>
    <w:rsid w:val="00F914D9"/>
    <w:rsid w:val="00F91D30"/>
    <w:rsid w:val="00F92019"/>
    <w:rsid w:val="00F94299"/>
    <w:rsid w:val="00F9570D"/>
    <w:rsid w:val="00F969BB"/>
    <w:rsid w:val="00F97876"/>
    <w:rsid w:val="00F97C14"/>
    <w:rsid w:val="00FA06F0"/>
    <w:rsid w:val="00FA0FEF"/>
    <w:rsid w:val="00FA20E4"/>
    <w:rsid w:val="00FA2930"/>
    <w:rsid w:val="00FA2B97"/>
    <w:rsid w:val="00FA328F"/>
    <w:rsid w:val="00FA3699"/>
    <w:rsid w:val="00FA37B3"/>
    <w:rsid w:val="00FA5018"/>
    <w:rsid w:val="00FA66C3"/>
    <w:rsid w:val="00FA75FA"/>
    <w:rsid w:val="00FA7F33"/>
    <w:rsid w:val="00FB0CE8"/>
    <w:rsid w:val="00FB1951"/>
    <w:rsid w:val="00FB1BE1"/>
    <w:rsid w:val="00FB2278"/>
    <w:rsid w:val="00FB2A75"/>
    <w:rsid w:val="00FB2D77"/>
    <w:rsid w:val="00FB3323"/>
    <w:rsid w:val="00FB346C"/>
    <w:rsid w:val="00FB3B91"/>
    <w:rsid w:val="00FB494A"/>
    <w:rsid w:val="00FB4C33"/>
    <w:rsid w:val="00FB587F"/>
    <w:rsid w:val="00FB5D22"/>
    <w:rsid w:val="00FB5E49"/>
    <w:rsid w:val="00FB6556"/>
    <w:rsid w:val="00FB66DC"/>
    <w:rsid w:val="00FB7B57"/>
    <w:rsid w:val="00FC07B2"/>
    <w:rsid w:val="00FC2305"/>
    <w:rsid w:val="00FC2E73"/>
    <w:rsid w:val="00FC2F32"/>
    <w:rsid w:val="00FC3458"/>
    <w:rsid w:val="00FC4519"/>
    <w:rsid w:val="00FC4E37"/>
    <w:rsid w:val="00FC61CB"/>
    <w:rsid w:val="00FC62CA"/>
    <w:rsid w:val="00FC6417"/>
    <w:rsid w:val="00FD0CAF"/>
    <w:rsid w:val="00FD1CE7"/>
    <w:rsid w:val="00FD2C2F"/>
    <w:rsid w:val="00FD2C74"/>
    <w:rsid w:val="00FD4FBB"/>
    <w:rsid w:val="00FD5444"/>
    <w:rsid w:val="00FD5D57"/>
    <w:rsid w:val="00FD6995"/>
    <w:rsid w:val="00FD7515"/>
    <w:rsid w:val="00FE0810"/>
    <w:rsid w:val="00FE12E9"/>
    <w:rsid w:val="00FE1508"/>
    <w:rsid w:val="00FE171E"/>
    <w:rsid w:val="00FE173C"/>
    <w:rsid w:val="00FE3ECB"/>
    <w:rsid w:val="00FE57D2"/>
    <w:rsid w:val="00FF0C4A"/>
    <w:rsid w:val="00FF34DB"/>
    <w:rsid w:val="00FF4041"/>
    <w:rsid w:val="00FF465B"/>
    <w:rsid w:val="00FF534C"/>
    <w:rsid w:val="00FF5800"/>
    <w:rsid w:val="00FF6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76"/>
    <w:rPr>
      <w:rFonts w:ascii="Times New Roman" w:hAnsi="Times New Roman"/>
      <w:sz w:val="24"/>
      <w:szCs w:val="24"/>
    </w:rPr>
  </w:style>
  <w:style w:type="paragraph" w:styleId="Heading1">
    <w:name w:val="heading 1"/>
    <w:basedOn w:val="Normal"/>
    <w:next w:val="Normal"/>
    <w:link w:val="Heading1Char"/>
    <w:uiPriority w:val="99"/>
    <w:qFormat/>
    <w:rsid w:val="00B06FDB"/>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06FDB"/>
    <w:pPr>
      <w:spacing w:before="100" w:beforeAutospacing="1" w:after="100" w:afterAutospacing="1"/>
      <w:outlineLvl w:val="1"/>
    </w:pPr>
    <w:rPr>
      <w:rFonts w:eastAsia="Times New Roman"/>
      <w:b/>
      <w:bCs/>
      <w:sz w:val="36"/>
      <w:szCs w:val="36"/>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FDB"/>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B06FDB"/>
    <w:rPr>
      <w:rFonts w:ascii="Times New Roman" w:hAnsi="Times New Roman" w:cs="Times New Roman"/>
      <w:b/>
      <w:bCs/>
      <w:sz w:val="36"/>
      <w:szCs w:val="36"/>
      <w:lang w:eastAsia="ru-RU"/>
    </w:rPr>
  </w:style>
  <w:style w:type="character" w:styleId="Strong">
    <w:name w:val="Strong"/>
    <w:basedOn w:val="DefaultParagraphFont"/>
    <w:uiPriority w:val="99"/>
    <w:qFormat/>
    <w:rsid w:val="00B06FDB"/>
    <w:rPr>
      <w:b/>
      <w:bCs/>
    </w:rPr>
  </w:style>
  <w:style w:type="paragraph" w:styleId="ListParagraph">
    <w:name w:val="List Paragraph"/>
    <w:basedOn w:val="Normal"/>
    <w:link w:val="ListParagraphChar"/>
    <w:uiPriority w:val="99"/>
    <w:qFormat/>
    <w:rsid w:val="00B06FDB"/>
    <w:pPr>
      <w:spacing w:after="200" w:line="276" w:lineRule="auto"/>
      <w:ind w:left="720"/>
    </w:pPr>
    <w:rPr>
      <w:rFonts w:ascii="Calibri" w:hAnsi="Calibri" w:cs="Calibri"/>
      <w:sz w:val="22"/>
      <w:szCs w:val="22"/>
      <w:lang w:eastAsia="en-US"/>
    </w:rPr>
  </w:style>
  <w:style w:type="character" w:customStyle="1" w:styleId="ListParagraphChar">
    <w:name w:val="List Paragraph Char"/>
    <w:basedOn w:val="DefaultParagraphFont"/>
    <w:link w:val="ListParagraph"/>
    <w:uiPriority w:val="99"/>
    <w:locked/>
    <w:rsid w:val="00B06FDB"/>
    <w:rPr>
      <w:rFonts w:ascii="Calibri" w:hAnsi="Calibri" w:cs="Calibri"/>
    </w:rPr>
  </w:style>
  <w:style w:type="paragraph" w:customStyle="1" w:styleId="a">
    <w:name w:val="МОЙ"/>
    <w:basedOn w:val="ListParagraph"/>
    <w:link w:val="a0"/>
    <w:uiPriority w:val="99"/>
    <w:rsid w:val="00B06FDB"/>
    <w:pPr>
      <w:numPr>
        <w:ilvl w:val="1"/>
        <w:numId w:val="1"/>
      </w:numPr>
      <w:shd w:val="clear" w:color="auto" w:fill="FFFFFF"/>
      <w:autoSpaceDE w:val="0"/>
      <w:autoSpaceDN w:val="0"/>
      <w:adjustRightInd w:val="0"/>
      <w:spacing w:after="0" w:line="360" w:lineRule="auto"/>
      <w:jc w:val="both"/>
    </w:pPr>
    <w:rPr>
      <w:rFonts w:ascii="Times New Roman" w:hAnsi="Times New Roman" w:cs="Times New Roman"/>
      <w:sz w:val="28"/>
      <w:szCs w:val="28"/>
    </w:rPr>
  </w:style>
  <w:style w:type="character" w:customStyle="1" w:styleId="a0">
    <w:name w:val="МОЙ Знак"/>
    <w:basedOn w:val="DefaultParagraphFont"/>
    <w:link w:val="a"/>
    <w:uiPriority w:val="99"/>
    <w:locked/>
    <w:rsid w:val="00B06FDB"/>
    <w:rPr>
      <w:rFonts w:ascii="Times New Roman" w:hAnsi="Times New Roman" w:cs="Times New Roman"/>
      <w:sz w:val="28"/>
      <w:szCs w:val="28"/>
      <w:shd w:val="clear" w:color="auto" w:fill="FFFFFF"/>
    </w:rPr>
  </w:style>
  <w:style w:type="paragraph" w:customStyle="1" w:styleId="2">
    <w:name w:val="МОЙ2"/>
    <w:basedOn w:val="Normal"/>
    <w:link w:val="20"/>
    <w:uiPriority w:val="99"/>
    <w:rsid w:val="00B06FDB"/>
    <w:pPr>
      <w:spacing w:line="360" w:lineRule="auto"/>
      <w:ind w:firstLine="709"/>
      <w:jc w:val="both"/>
    </w:pPr>
    <w:rPr>
      <w:sz w:val="28"/>
      <w:szCs w:val="28"/>
      <w:lang w:eastAsia="en-US"/>
    </w:rPr>
  </w:style>
  <w:style w:type="character" w:customStyle="1" w:styleId="20">
    <w:name w:val="МОЙ2 Знак"/>
    <w:basedOn w:val="DefaultParagraphFont"/>
    <w:link w:val="2"/>
    <w:uiPriority w:val="99"/>
    <w:locked/>
    <w:rsid w:val="00B06FDB"/>
    <w:rPr>
      <w:rFonts w:ascii="Times New Roman" w:hAnsi="Times New Roman" w:cs="Times New Roman"/>
      <w:sz w:val="28"/>
      <w:szCs w:val="28"/>
    </w:rPr>
  </w:style>
  <w:style w:type="paragraph" w:styleId="Header">
    <w:name w:val="header"/>
    <w:basedOn w:val="Normal"/>
    <w:link w:val="HeaderChar"/>
    <w:uiPriority w:val="99"/>
    <w:semiHidden/>
    <w:rsid w:val="005E1176"/>
    <w:pPr>
      <w:tabs>
        <w:tab w:val="center" w:pos="4677"/>
        <w:tab w:val="right" w:pos="9355"/>
      </w:tabs>
    </w:pPr>
  </w:style>
  <w:style w:type="character" w:customStyle="1" w:styleId="HeaderChar">
    <w:name w:val="Header Char"/>
    <w:basedOn w:val="DefaultParagraphFont"/>
    <w:link w:val="Header"/>
    <w:uiPriority w:val="99"/>
    <w:semiHidden/>
    <w:locked/>
    <w:rsid w:val="005E1176"/>
    <w:rPr>
      <w:rFonts w:ascii="Times New Roman" w:hAnsi="Times New Roman" w:cs="Times New Roman"/>
      <w:sz w:val="24"/>
      <w:szCs w:val="24"/>
      <w:lang w:eastAsia="ru-RU"/>
    </w:rPr>
  </w:style>
  <w:style w:type="paragraph" w:styleId="Footer">
    <w:name w:val="footer"/>
    <w:basedOn w:val="Normal"/>
    <w:link w:val="FooterChar"/>
    <w:uiPriority w:val="99"/>
    <w:semiHidden/>
    <w:rsid w:val="005E1176"/>
    <w:pPr>
      <w:tabs>
        <w:tab w:val="center" w:pos="4677"/>
        <w:tab w:val="right" w:pos="9355"/>
      </w:tabs>
    </w:pPr>
  </w:style>
  <w:style w:type="character" w:customStyle="1" w:styleId="FooterChar">
    <w:name w:val="Footer Char"/>
    <w:basedOn w:val="DefaultParagraphFont"/>
    <w:link w:val="Footer"/>
    <w:uiPriority w:val="99"/>
    <w:semiHidden/>
    <w:locked/>
    <w:rsid w:val="005E1176"/>
    <w:rPr>
      <w:rFonts w:ascii="Times New Roman" w:hAnsi="Times New Roman" w:cs="Times New Roman"/>
      <w:sz w:val="24"/>
      <w:szCs w:val="24"/>
      <w:lang w:eastAsia="ru-RU"/>
    </w:rPr>
  </w:style>
  <w:style w:type="paragraph" w:styleId="NormalWeb">
    <w:name w:val="Normal (Web)"/>
    <w:basedOn w:val="Normal"/>
    <w:uiPriority w:val="99"/>
    <w:rsid w:val="005E1176"/>
    <w:pPr>
      <w:spacing w:before="100" w:beforeAutospacing="1" w:after="100" w:afterAutospacing="1"/>
    </w:pPr>
    <w:rPr>
      <w:rFonts w:eastAsia="Times New Roman"/>
    </w:rPr>
  </w:style>
  <w:style w:type="paragraph" w:customStyle="1" w:styleId="1">
    <w:name w:val="Знак1"/>
    <w:basedOn w:val="Normal"/>
    <w:link w:val="DefaultParagraphFont"/>
    <w:uiPriority w:val="99"/>
    <w:rsid w:val="0094311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829</Words>
  <Characters>4728</Characters>
  <Application>Microsoft Office Outlook</Application>
  <DocSecurity>0</DocSecurity>
  <Lines>0</Lines>
  <Paragraphs>0</Paragraphs>
  <ScaleCrop>false</ScaleCrop>
  <Company>МОУ "Малыш"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Петровна</dc:creator>
  <cp:keywords/>
  <dc:description/>
  <cp:lastModifiedBy>1</cp:lastModifiedBy>
  <cp:revision>3</cp:revision>
  <dcterms:created xsi:type="dcterms:W3CDTF">2016-01-16T23:17:00Z</dcterms:created>
  <dcterms:modified xsi:type="dcterms:W3CDTF">2016-02-02T05:32:00Z</dcterms:modified>
</cp:coreProperties>
</file>