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D" w:rsidRDefault="00727F6D" w:rsidP="008142E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 нам хоты бы однажды приходилось организовывать какое-либо мероприятие. Кому-то, возможно, это понадобится совсем скоро. Не имея нормативного документа, мы будем испытывать определённые трудности. Грамотно разработанное положение призвано помочь организовать мероприятие, оговорить все условия и нюансы.</w:t>
      </w:r>
    </w:p>
    <w:p w:rsidR="00727F6D" w:rsidRDefault="00727F6D" w:rsidP="008142E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проведения мероприятия мы руководствуемся некоей концепцией. Концепция должна нести идею мероприятия. В идеале концепция – это некое социальное ядро действия. Концепция определяет условия проведения мероприятия. Цели и задачи мероприятия вытекают из концепции.</w:t>
      </w: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Итак,</w:t>
      </w: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Положение – это документ, регулирующий отношения между участниками и организаторами.</w:t>
      </w: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Конкурс, проводимый внутри группы, начинается с названия конкурса:</w:t>
      </w: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</w:t>
      </w: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8142EB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0B3838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Default="00727F6D" w:rsidP="000B3838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Утверждаю </w:t>
      </w:r>
    </w:p>
    <w:p w:rsidR="00727F6D" w:rsidRDefault="00727F6D" w:rsidP="000B3838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Приказ №_______ от________</w:t>
      </w:r>
    </w:p>
    <w:p w:rsidR="00727F6D" w:rsidRDefault="00727F6D" w:rsidP="000B3838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Заведующий МБДОУ «Детский сад № 20</w:t>
      </w:r>
    </w:p>
    <w:p w:rsidR="00727F6D" w:rsidRDefault="00727F6D" w:rsidP="000B3838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________ С.Н. Абрамова</w:t>
      </w:r>
    </w:p>
    <w:p w:rsidR="00727F6D" w:rsidRDefault="00727F6D" w:rsidP="000B3838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Pr="00E70624" w:rsidRDefault="00727F6D" w:rsidP="00E70624">
      <w:pPr>
        <w:spacing w:after="0" w:line="242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ПОЛОЖЕНИЕ</w:t>
      </w:r>
    </w:p>
    <w:p w:rsidR="00727F6D" w:rsidRDefault="00727F6D" w:rsidP="00E70624">
      <w:pPr>
        <w:spacing w:after="0" w:line="24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О ПРОВЕДЕНИИ КОНКУРСА ПОДЕЛОК</w:t>
      </w:r>
    </w:p>
    <w:p w:rsidR="00727F6D" w:rsidRPr="00E70624" w:rsidRDefault="00727F6D" w:rsidP="00E70624">
      <w:pPr>
        <w:spacing w:after="0" w:line="242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«Машины, которые нам помогают</w:t>
      </w:r>
      <w:r w:rsidRPr="00E7062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1. Общие положения: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1.1. Настоящее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положение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 определяет порядок и регламент проведения конкурса детско-родительских поделок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 бросового материала, картона, бумаги, подручных средств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 в М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БДОУ «Д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етск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ий сад № 20»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 (далее Конкурс).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1.2. Конкурс проводится с целью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знакомства с видами транспортных средств, их особенностями и назначением.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1.3. Подготовка и проведение Конкурса осуществляется в М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БДОУ «Детский сад № 20»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2. Условия участия в конкурсе: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2.1. В конкурсе принимают участие 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воспитанники учреждения  и их родители.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2.2. Кон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курс проходит в детском саду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18 января 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 — 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 февраля.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2.1. На конкурс принимаются законченные поделки.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2.2. Все работы, представленные на конкурс, должны соответствовать заданной тематике.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2.4. Техника выполнения и материал для изготовления работ не ограничиваются.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2.5. К участию в конкурсе принимаются как индивидуальные, так и коллективные работы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2.6.Требования к оформлению работы:</w:t>
      </w:r>
    </w:p>
    <w:p w:rsidR="00727F6D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а) название работы ,  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) фамилия автора (-ов) работы.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3.Порядок организации и проведения конкурса: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3.1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Работы родители приносят в 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детский сад.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3.2Воспитател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 в приемной группы оформля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т выставку работ.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3.3Оценка работы: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-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Яркость, 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образная выразительность работы.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- Эстетичность, 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качество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 оформления работы, а также выполнение требований к оформлению.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- Оригинальность выполнения работ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- Проявление творчества детей и родителей.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- Работа воспитателей с родителями (количество поделок)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4. Подведение итогов: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4.1. Итоги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Конкурса подводятся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общем родительском собрании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 в детском саду.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 xml:space="preserve">4.2. Победители награждаются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грамотами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4.3. Работы по окончании конкурса будут 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представлены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 на выставке в </w:t>
      </w:r>
      <w:r w:rsidRPr="00E70624">
        <w:rPr>
          <w:rFonts w:ascii="Times New Roman" w:hAnsi="Times New Roman"/>
          <w:color w:val="000000"/>
          <w:sz w:val="28"/>
          <w:szCs w:val="28"/>
          <w:lang w:val="ru-RU"/>
        </w:rPr>
        <w:t>учреждение</w:t>
      </w:r>
      <w:r w:rsidRPr="00873006">
        <w:rPr>
          <w:rFonts w:ascii="Times New Roman" w:hAnsi="Times New Roman"/>
          <w:color w:val="000000"/>
          <w:sz w:val="28"/>
          <w:szCs w:val="28"/>
          <w:lang w:val="de-DE"/>
        </w:rPr>
        <w:t>.</w:t>
      </w:r>
    </w:p>
    <w:p w:rsidR="00727F6D" w:rsidRDefault="00727F6D" w:rsidP="00E70624">
      <w:pPr>
        <w:spacing w:after="0" w:line="242" w:lineRule="atLeas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7062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Состав компетентного жюри:</w:t>
      </w: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7F6D" w:rsidRPr="00E70624" w:rsidRDefault="00727F6D" w:rsidP="00E70624">
      <w:pPr>
        <w:spacing w:after="0" w:line="242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F6D" w:rsidRDefault="00727F6D" w:rsidP="00E15060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571"/>
      </w:tblGrid>
      <w:tr w:rsidR="00727F6D" w:rsidRPr="004C4922" w:rsidTr="002E73F2">
        <w:trPr>
          <w:trHeight w:val="13739"/>
        </w:trPr>
        <w:tc>
          <w:tcPr>
            <w:tcW w:w="9571" w:type="dxa"/>
          </w:tcPr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73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Муниципальное автономное дошкольное образовательное учреждение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73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Центр развития ребёнка детский сад № 15 «Дельфин»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2E73F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          Выступление на методическом объединении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E73F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Тема: 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36"/>
                <w:szCs w:val="36"/>
                <w:lang w:val="ru-RU"/>
              </w:rPr>
            </w:pPr>
            <w:r w:rsidRPr="002E73F2">
              <w:rPr>
                <w:rFonts w:ascii="Times New Roman" w:hAnsi="Times New Roman"/>
                <w:b/>
                <w:i/>
                <w:sz w:val="36"/>
                <w:szCs w:val="36"/>
                <w:lang w:val="ru-RU"/>
              </w:rPr>
              <w:t xml:space="preserve">«Методика разработки положений 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36"/>
                <w:szCs w:val="36"/>
                <w:lang w:val="ru-RU"/>
              </w:rPr>
            </w:pPr>
            <w:r w:rsidRPr="002E73F2">
              <w:rPr>
                <w:rFonts w:ascii="Times New Roman" w:hAnsi="Times New Roman"/>
                <w:b/>
                <w:i/>
                <w:sz w:val="36"/>
                <w:szCs w:val="36"/>
                <w:lang w:val="ru-RU"/>
              </w:rPr>
              <w:t xml:space="preserve">                                         внутригрупповых     конкурсов».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3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Выполнила Смольникова Т.А.</w:t>
            </w: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7F6D" w:rsidRPr="002E73F2" w:rsidRDefault="00727F6D" w:rsidP="002E73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73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Апрель 2012г.</w:t>
            </w:r>
          </w:p>
        </w:tc>
      </w:tr>
    </w:tbl>
    <w:p w:rsidR="00727F6D" w:rsidRPr="00BC38A4" w:rsidRDefault="00727F6D" w:rsidP="00E15060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7F6D" w:rsidRPr="00BD7B75" w:rsidRDefault="00727F6D" w:rsidP="00132FED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727F6D" w:rsidRPr="00BD7B75" w:rsidSect="00A7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321"/>
    <w:multiLevelType w:val="multilevel"/>
    <w:tmpl w:val="A9B65110"/>
    <w:lvl w:ilvl="0">
      <w:start w:val="1"/>
      <w:numFmt w:val="decimal"/>
      <w:lvlText w:val="%1."/>
      <w:lvlJc w:val="left"/>
      <w:pPr>
        <w:ind w:left="29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cs="Times New Roman" w:hint="default"/>
      </w:rPr>
    </w:lvl>
  </w:abstractNum>
  <w:abstractNum w:abstractNumId="1">
    <w:nsid w:val="435969BF"/>
    <w:multiLevelType w:val="multilevel"/>
    <w:tmpl w:val="7C16EC7E"/>
    <w:lvl w:ilvl="0">
      <w:start w:val="4"/>
      <w:numFmt w:val="decimal"/>
      <w:lvlText w:val="%1."/>
      <w:lvlJc w:val="left"/>
      <w:pPr>
        <w:ind w:left="29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EB"/>
    <w:rsid w:val="00005C05"/>
    <w:rsid w:val="000B3838"/>
    <w:rsid w:val="00127F89"/>
    <w:rsid w:val="00132FED"/>
    <w:rsid w:val="00187301"/>
    <w:rsid w:val="001C2EDC"/>
    <w:rsid w:val="002E73F2"/>
    <w:rsid w:val="00320D5E"/>
    <w:rsid w:val="00426045"/>
    <w:rsid w:val="004C4922"/>
    <w:rsid w:val="004F7754"/>
    <w:rsid w:val="00556DC6"/>
    <w:rsid w:val="006D4D19"/>
    <w:rsid w:val="006D7E16"/>
    <w:rsid w:val="00713C53"/>
    <w:rsid w:val="00727F6D"/>
    <w:rsid w:val="00762E16"/>
    <w:rsid w:val="008142EB"/>
    <w:rsid w:val="00873006"/>
    <w:rsid w:val="008D3BCF"/>
    <w:rsid w:val="008E3049"/>
    <w:rsid w:val="00A66FE3"/>
    <w:rsid w:val="00A72D31"/>
    <w:rsid w:val="00B07B4F"/>
    <w:rsid w:val="00BC38A4"/>
    <w:rsid w:val="00BD7B75"/>
    <w:rsid w:val="00C0419F"/>
    <w:rsid w:val="00C26A33"/>
    <w:rsid w:val="00CE5E7B"/>
    <w:rsid w:val="00E1256A"/>
    <w:rsid w:val="00E15060"/>
    <w:rsid w:val="00E70624"/>
    <w:rsid w:val="00EE668F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56DC6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DC6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DC6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6DC6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6DC6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6DC6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6DC6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6DC6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6DC6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6DC6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DC6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6D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DC6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DC6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6DC6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6DC6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6DC6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6DC6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6DC6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556DC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6DC6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56DC6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6DC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6DC6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556DC6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56DC6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556DC6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13C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6D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6DC6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56DC6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6DC6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6DC6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56DC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56DC6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556DC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56DC6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556DC6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556DC6"/>
    <w:pPr>
      <w:outlineLvl w:val="9"/>
    </w:pPr>
  </w:style>
  <w:style w:type="table" w:styleId="TableGrid">
    <w:name w:val="Table Grid"/>
    <w:basedOn w:val="TableNormal"/>
    <w:uiPriority w:val="99"/>
    <w:rsid w:val="004F7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504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нам хоты бы однажды приходилось организовывать какое-либо мероприятие</dc:title>
  <dc:subject/>
  <dc:creator>User</dc:creator>
  <cp:keywords/>
  <dc:description/>
  <cp:lastModifiedBy>Д.С-20</cp:lastModifiedBy>
  <cp:revision>2</cp:revision>
  <dcterms:created xsi:type="dcterms:W3CDTF">2016-01-13T12:12:00Z</dcterms:created>
  <dcterms:modified xsi:type="dcterms:W3CDTF">2016-01-13T12:12:00Z</dcterms:modified>
</cp:coreProperties>
</file>