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85" w:rsidRDefault="00265A85">
      <w:pPr>
        <w:pStyle w:val="Standard"/>
      </w:pPr>
    </w:p>
    <w:p w:rsidR="00265A85" w:rsidRDefault="00265A85">
      <w:pPr>
        <w:pStyle w:val="Standard"/>
      </w:pPr>
    </w:p>
    <w:p w:rsidR="00265A85" w:rsidRDefault="00021BC1">
      <w:pPr>
        <w:pStyle w:val="Standard"/>
      </w:pPr>
      <w:r>
        <w:rPr>
          <w:sz w:val="44"/>
          <w:szCs w:val="44"/>
        </w:rPr>
        <w:t xml:space="preserve">   </w:t>
      </w:r>
      <w:r>
        <w:rPr>
          <w:sz w:val="28"/>
          <w:szCs w:val="28"/>
        </w:rPr>
        <w:t>Государственное бюджетное дошкольное образовательное учреждение</w:t>
      </w:r>
    </w:p>
    <w:p w:rsidR="00265A85" w:rsidRDefault="00021BC1">
      <w:pPr>
        <w:pStyle w:val="Standard"/>
      </w:pPr>
      <w:r>
        <w:rPr>
          <w:sz w:val="28"/>
          <w:szCs w:val="28"/>
        </w:rPr>
        <w:t xml:space="preserve">                                                 Детский сад №24</w:t>
      </w:r>
      <w:r>
        <w:rPr>
          <w:sz w:val="44"/>
          <w:szCs w:val="44"/>
        </w:rPr>
        <w:t xml:space="preserve">   </w:t>
      </w:r>
    </w:p>
    <w:p w:rsidR="00265A85" w:rsidRDefault="00021BC1">
      <w:pPr>
        <w:pStyle w:val="Standard"/>
      </w:pPr>
      <w:r>
        <w:rPr>
          <w:sz w:val="28"/>
          <w:szCs w:val="28"/>
        </w:rPr>
        <w:t xml:space="preserve">        Комбинированного вида Московского </w:t>
      </w:r>
      <w:r>
        <w:rPr>
          <w:sz w:val="28"/>
          <w:szCs w:val="28"/>
        </w:rPr>
        <w:t>района Санкт-Петербурга.</w:t>
      </w:r>
    </w:p>
    <w:p w:rsidR="00265A85" w:rsidRDefault="00265A85">
      <w:pPr>
        <w:pStyle w:val="Standard"/>
      </w:pPr>
    </w:p>
    <w:p w:rsidR="00265A85" w:rsidRDefault="00265A85">
      <w:pPr>
        <w:pStyle w:val="Standard"/>
      </w:pPr>
    </w:p>
    <w:p w:rsidR="00265A85" w:rsidRDefault="00021BC1">
      <w:pPr>
        <w:pStyle w:val="Standard"/>
      </w:pPr>
      <w:r>
        <w:rPr>
          <w:sz w:val="44"/>
          <w:szCs w:val="44"/>
        </w:rPr>
        <w:t xml:space="preserve">           </w:t>
      </w:r>
    </w:p>
    <w:p w:rsidR="00265A85" w:rsidRDefault="00021BC1">
      <w:pPr>
        <w:pStyle w:val="Standard"/>
      </w:pPr>
      <w:r>
        <w:rPr>
          <w:sz w:val="44"/>
          <w:szCs w:val="44"/>
        </w:rPr>
        <w:t xml:space="preserve">             Сценарий открытого мероприятия.</w:t>
      </w:r>
    </w:p>
    <w:p w:rsidR="00265A85" w:rsidRDefault="00265A85">
      <w:pPr>
        <w:pStyle w:val="Standard"/>
      </w:pPr>
    </w:p>
    <w:p w:rsidR="00265A85" w:rsidRDefault="00021BC1">
      <w:pPr>
        <w:pStyle w:val="Standard"/>
      </w:pPr>
      <w:r>
        <w:rPr>
          <w:sz w:val="72"/>
          <w:szCs w:val="72"/>
        </w:rPr>
        <w:t xml:space="preserve">      «Осенние посиделки.»</w:t>
      </w:r>
    </w:p>
    <w:p w:rsidR="00265A85" w:rsidRDefault="00265A85">
      <w:pPr>
        <w:pStyle w:val="Standard"/>
      </w:pPr>
    </w:p>
    <w:p w:rsidR="00265A85" w:rsidRDefault="00265A85">
      <w:pPr>
        <w:pStyle w:val="Standard"/>
      </w:pPr>
    </w:p>
    <w:p w:rsidR="00265A85" w:rsidRDefault="00265A85">
      <w:pPr>
        <w:pStyle w:val="Standard"/>
      </w:pPr>
    </w:p>
    <w:p w:rsidR="00265A85" w:rsidRDefault="00021BC1">
      <w:pPr>
        <w:pStyle w:val="Standard"/>
      </w:pPr>
      <w:r>
        <w:rPr>
          <w:sz w:val="36"/>
          <w:szCs w:val="36"/>
        </w:rPr>
        <w:t xml:space="preserve">                                               Осипова Анна Михайловна</w:t>
      </w:r>
    </w:p>
    <w:p w:rsidR="00265A85" w:rsidRDefault="00021BC1">
      <w:pPr>
        <w:pStyle w:val="Standard"/>
      </w:pPr>
      <w:r>
        <w:rPr>
          <w:sz w:val="36"/>
          <w:szCs w:val="36"/>
        </w:rPr>
        <w:t xml:space="preserve">                                                                      </w:t>
      </w:r>
      <w:r>
        <w:rPr>
          <w:sz w:val="36"/>
          <w:szCs w:val="36"/>
        </w:rPr>
        <w:t xml:space="preserve">    Воспитатель</w:t>
      </w:r>
    </w:p>
    <w:p w:rsidR="00265A85" w:rsidRDefault="00265A85">
      <w:pPr>
        <w:pStyle w:val="Standard"/>
      </w:pPr>
    </w:p>
    <w:p w:rsidR="00265A85" w:rsidRDefault="00265A85">
      <w:pPr>
        <w:pStyle w:val="Standard"/>
      </w:pPr>
    </w:p>
    <w:p w:rsidR="00265A85" w:rsidRDefault="00021BC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</w:t>
      </w:r>
    </w:p>
    <w:p w:rsidR="00265A85" w:rsidRDefault="00265A85">
      <w:pPr>
        <w:pStyle w:val="Standard"/>
        <w:rPr>
          <w:sz w:val="36"/>
          <w:szCs w:val="36"/>
        </w:rPr>
      </w:pPr>
    </w:p>
    <w:p w:rsidR="00265A85" w:rsidRDefault="00265A85">
      <w:pPr>
        <w:pStyle w:val="Standard"/>
        <w:rPr>
          <w:sz w:val="36"/>
          <w:szCs w:val="36"/>
        </w:rPr>
      </w:pPr>
    </w:p>
    <w:p w:rsidR="00265A85" w:rsidRDefault="00265A85">
      <w:pPr>
        <w:pStyle w:val="Standard"/>
        <w:rPr>
          <w:sz w:val="36"/>
          <w:szCs w:val="36"/>
        </w:rPr>
      </w:pPr>
    </w:p>
    <w:p w:rsidR="00265A85" w:rsidRDefault="00265A85">
      <w:pPr>
        <w:pStyle w:val="Standard"/>
        <w:rPr>
          <w:sz w:val="36"/>
          <w:szCs w:val="36"/>
        </w:rPr>
      </w:pPr>
    </w:p>
    <w:p w:rsidR="00265A85" w:rsidRDefault="00265A85">
      <w:pPr>
        <w:pStyle w:val="Standard"/>
        <w:rPr>
          <w:sz w:val="36"/>
          <w:szCs w:val="36"/>
        </w:rPr>
      </w:pPr>
    </w:p>
    <w:p w:rsidR="00265A85" w:rsidRDefault="00265A85">
      <w:pPr>
        <w:pStyle w:val="Standard"/>
        <w:rPr>
          <w:sz w:val="36"/>
          <w:szCs w:val="36"/>
        </w:rPr>
      </w:pPr>
    </w:p>
    <w:p w:rsidR="00265A85" w:rsidRDefault="00021BC1">
      <w:pPr>
        <w:pStyle w:val="Standard"/>
      </w:pPr>
      <w:r>
        <w:rPr>
          <w:sz w:val="36"/>
          <w:szCs w:val="36"/>
        </w:rPr>
        <w:t xml:space="preserve">                                                2014</w:t>
      </w:r>
      <w:bookmarkStart w:id="0" w:name="_GoBack"/>
      <w:bookmarkEnd w:id="0"/>
    </w:p>
    <w:p w:rsidR="00265A85" w:rsidRDefault="00265A85"/>
    <w:p w:rsidR="00265A85" w:rsidRDefault="00021BC1">
      <w:r>
        <w:rPr>
          <w:b/>
          <w:sz w:val="40"/>
          <w:szCs w:val="40"/>
        </w:rPr>
        <w:t xml:space="preserve"> 1.Вступление.</w:t>
      </w:r>
    </w:p>
    <w:p w:rsidR="00265A85" w:rsidRDefault="00021BC1">
      <w:pPr>
        <w:pStyle w:val="a5"/>
      </w:pPr>
      <w:r>
        <w:rPr>
          <w:sz w:val="32"/>
          <w:szCs w:val="32"/>
        </w:rPr>
        <w:t>Сценка завершение рабочего дня (мальчик «косит траву»)</w:t>
      </w:r>
    </w:p>
    <w:p w:rsidR="00265A85" w:rsidRDefault="00021BC1">
      <w:pPr>
        <w:pStyle w:val="a5"/>
      </w:pPr>
      <w:r>
        <w:rPr>
          <w:sz w:val="32"/>
          <w:szCs w:val="32"/>
        </w:rPr>
        <w:t>К нему выходит девочка с кувшином воды.</w:t>
      </w:r>
    </w:p>
    <w:p w:rsidR="00265A85" w:rsidRDefault="00021BC1">
      <w:pPr>
        <w:pStyle w:val="a5"/>
      </w:pPr>
      <w:r>
        <w:rPr>
          <w:sz w:val="32"/>
          <w:szCs w:val="32"/>
        </w:rPr>
        <w:t>-Устал, милый?</w:t>
      </w:r>
    </w:p>
    <w:p w:rsidR="00265A85" w:rsidRDefault="00021BC1">
      <w:pPr>
        <w:pStyle w:val="a5"/>
      </w:pPr>
      <w:r>
        <w:rPr>
          <w:sz w:val="32"/>
          <w:szCs w:val="32"/>
        </w:rPr>
        <w:t>-Ох</w:t>
      </w:r>
      <w:r>
        <w:rPr>
          <w:sz w:val="32"/>
          <w:szCs w:val="32"/>
        </w:rPr>
        <w:t xml:space="preserve"> устал!</w:t>
      </w:r>
    </w:p>
    <w:p w:rsidR="00265A85" w:rsidRDefault="00021BC1">
      <w:pPr>
        <w:pStyle w:val="a5"/>
      </w:pPr>
      <w:r>
        <w:rPr>
          <w:sz w:val="32"/>
          <w:szCs w:val="32"/>
        </w:rPr>
        <w:t>-День прозевал-урожай потерял!</w:t>
      </w:r>
    </w:p>
    <w:p w:rsidR="00265A85" w:rsidRDefault="00021BC1">
      <w:pPr>
        <w:pStyle w:val="a5"/>
      </w:pPr>
      <w:r>
        <w:rPr>
          <w:sz w:val="32"/>
          <w:szCs w:val="32"/>
        </w:rPr>
        <w:t>-Да. Вяжи воз вой, а поедешь песни пой!</w:t>
      </w:r>
    </w:p>
    <w:p w:rsidR="00265A85" w:rsidRDefault="00021BC1">
      <w:pPr>
        <w:pStyle w:val="a5"/>
      </w:pPr>
      <w:r>
        <w:rPr>
          <w:sz w:val="32"/>
          <w:szCs w:val="32"/>
        </w:rPr>
        <w:t>-А, пойдем ка на посиделки.</w:t>
      </w:r>
    </w:p>
    <w:p w:rsidR="00265A85" w:rsidRDefault="00021BC1">
      <w:pPr>
        <w:pStyle w:val="a5"/>
      </w:pPr>
      <w:r>
        <w:rPr>
          <w:sz w:val="32"/>
          <w:szCs w:val="32"/>
        </w:rPr>
        <w:t>-А пойдем!</w:t>
      </w:r>
    </w:p>
    <w:p w:rsidR="00265A85" w:rsidRDefault="00021BC1">
      <w:pPr>
        <w:pStyle w:val="a5"/>
      </w:pPr>
      <w:r>
        <w:rPr>
          <w:sz w:val="32"/>
          <w:szCs w:val="32"/>
        </w:rPr>
        <w:t xml:space="preserve"> </w:t>
      </w:r>
    </w:p>
    <w:p w:rsidR="00265A85" w:rsidRDefault="00021BC1">
      <w:pPr>
        <w:pStyle w:val="Standard"/>
      </w:pPr>
      <w:r>
        <w:rPr>
          <w:b/>
          <w:sz w:val="40"/>
          <w:szCs w:val="40"/>
        </w:rPr>
        <w:t>2.Прялица.</w:t>
      </w:r>
    </w:p>
    <w:p w:rsidR="00265A85" w:rsidRDefault="00021BC1">
      <w:pPr>
        <w:pStyle w:val="Standard"/>
      </w:pPr>
      <w:r>
        <w:rPr>
          <w:b/>
          <w:sz w:val="40"/>
          <w:szCs w:val="40"/>
        </w:rPr>
        <w:t xml:space="preserve">   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Танец с исполнением песни.</w:t>
      </w:r>
    </w:p>
    <w:p w:rsidR="00265A85" w:rsidRDefault="00021BC1">
      <w:pPr>
        <w:pStyle w:val="Standard"/>
        <w:ind w:left="360"/>
      </w:pPr>
      <w:r>
        <w:rPr>
          <w:sz w:val="32"/>
          <w:szCs w:val="32"/>
        </w:rPr>
        <w:t>«Позолоченная прялица, мы прядем, а нитка тянется.</w:t>
      </w:r>
    </w:p>
    <w:p w:rsidR="00265A85" w:rsidRDefault="00021BC1">
      <w:pPr>
        <w:pStyle w:val="Standard"/>
        <w:ind w:left="360"/>
      </w:pPr>
      <w:r>
        <w:rPr>
          <w:sz w:val="32"/>
          <w:szCs w:val="32"/>
        </w:rPr>
        <w:t xml:space="preserve">Мы прядем,а нитка тянется, нам работа эта </w:t>
      </w:r>
      <w:r>
        <w:rPr>
          <w:sz w:val="32"/>
          <w:szCs w:val="32"/>
        </w:rPr>
        <w:t>нравится»</w:t>
      </w:r>
    </w:p>
    <w:p w:rsidR="00265A85" w:rsidRDefault="00021BC1">
      <w:pPr>
        <w:pStyle w:val="Standard"/>
        <w:ind w:left="360"/>
      </w:pPr>
      <w:r>
        <w:rPr>
          <w:sz w:val="32"/>
          <w:szCs w:val="32"/>
        </w:rPr>
        <w:t xml:space="preserve"> (слова повторяются)</w:t>
      </w:r>
    </w:p>
    <w:p w:rsidR="00265A85" w:rsidRDefault="00021BC1">
      <w:pPr>
        <w:pStyle w:val="Standard"/>
      </w:pPr>
      <w:r>
        <w:rPr>
          <w:b/>
          <w:sz w:val="40"/>
          <w:szCs w:val="40"/>
        </w:rPr>
        <w:t>3.Докучные сказки.</w:t>
      </w:r>
    </w:p>
    <w:p w:rsidR="00265A85" w:rsidRDefault="00021BC1">
      <w:pPr>
        <w:pStyle w:val="Standard"/>
      </w:pPr>
      <w:r>
        <w:rPr>
          <w:sz w:val="32"/>
          <w:szCs w:val="32"/>
        </w:rPr>
        <w:t>-А послушайте  ка мою сказочку!</w:t>
      </w:r>
    </w:p>
    <w:p w:rsidR="00265A85" w:rsidRDefault="00021BC1">
      <w:pPr>
        <w:pStyle w:val="Standard"/>
      </w:pPr>
      <w:r>
        <w:rPr>
          <w:sz w:val="32"/>
          <w:szCs w:val="32"/>
        </w:rPr>
        <w:t>Жила была бабушка, на краю сельца.</w:t>
      </w:r>
    </w:p>
    <w:p w:rsidR="00265A85" w:rsidRDefault="00021BC1">
      <w:pPr>
        <w:pStyle w:val="Standard"/>
      </w:pPr>
      <w:r>
        <w:rPr>
          <w:sz w:val="32"/>
          <w:szCs w:val="32"/>
        </w:rPr>
        <w:t>Поставил дедушка, бабушке стожочек сенца.</w:t>
      </w:r>
    </w:p>
    <w:p w:rsidR="00265A85" w:rsidRDefault="00021BC1">
      <w:pPr>
        <w:pStyle w:val="Standard"/>
      </w:pPr>
      <w:r>
        <w:rPr>
          <w:sz w:val="32"/>
          <w:szCs w:val="32"/>
        </w:rPr>
        <w:t>Не рассказать ли, сказочку с конца…?</w:t>
      </w:r>
    </w:p>
    <w:p w:rsidR="00265A85" w:rsidRDefault="00021BC1">
      <w:pPr>
        <w:pStyle w:val="Standard"/>
      </w:pPr>
      <w:r>
        <w:rPr>
          <w:sz w:val="32"/>
          <w:szCs w:val="32"/>
        </w:rPr>
        <w:t>-Что это за сказка?! Вот у меня сказка так сказка!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Жил был </w:t>
      </w:r>
      <w:r>
        <w:rPr>
          <w:sz w:val="32"/>
          <w:szCs w:val="32"/>
        </w:rPr>
        <w:t>карась, вот и сказка началась</w:t>
      </w:r>
    </w:p>
    <w:p w:rsidR="00265A85" w:rsidRDefault="00021BC1">
      <w:pPr>
        <w:pStyle w:val="Standard"/>
      </w:pPr>
      <w:r>
        <w:rPr>
          <w:sz w:val="32"/>
          <w:szCs w:val="32"/>
        </w:rPr>
        <w:t>Жили были, два налима вот и сказки половина.</w:t>
      </w:r>
    </w:p>
    <w:p w:rsidR="00265A85" w:rsidRDefault="00021BC1">
      <w:pPr>
        <w:pStyle w:val="Standard"/>
      </w:pPr>
      <w:r>
        <w:rPr>
          <w:sz w:val="32"/>
          <w:szCs w:val="32"/>
        </w:rPr>
        <w:t>Жили были, два ерша вот и сказка вся!</w:t>
      </w:r>
    </w:p>
    <w:p w:rsidR="00265A85" w:rsidRDefault="00021BC1">
      <w:pPr>
        <w:pStyle w:val="Standard"/>
      </w:pPr>
      <w:r>
        <w:rPr>
          <w:sz w:val="32"/>
          <w:szCs w:val="32"/>
        </w:rPr>
        <w:t>- Мы еще лучше знаем! (читают сказку по ролям)</w:t>
      </w:r>
    </w:p>
    <w:p w:rsidR="00265A85" w:rsidRDefault="00021BC1">
      <w:pPr>
        <w:pStyle w:val="Standard"/>
      </w:pPr>
      <w:r>
        <w:rPr>
          <w:sz w:val="32"/>
          <w:szCs w:val="32"/>
        </w:rPr>
        <w:lastRenderedPageBreak/>
        <w:t>-Мы с тобою шли?</w:t>
      </w:r>
    </w:p>
    <w:p w:rsidR="00265A85" w:rsidRDefault="00021BC1">
      <w:pPr>
        <w:pStyle w:val="Standard"/>
      </w:pPr>
      <w:r>
        <w:rPr>
          <w:sz w:val="32"/>
          <w:szCs w:val="32"/>
        </w:rPr>
        <w:t>-Шли!</w:t>
      </w:r>
    </w:p>
    <w:p w:rsidR="00265A85" w:rsidRDefault="00021BC1">
      <w:pPr>
        <w:pStyle w:val="Standard"/>
      </w:pPr>
      <w:r>
        <w:rPr>
          <w:sz w:val="32"/>
          <w:szCs w:val="32"/>
        </w:rPr>
        <w:t>- Кожух нашли?</w:t>
      </w:r>
    </w:p>
    <w:p w:rsidR="00265A85" w:rsidRDefault="00021BC1">
      <w:pPr>
        <w:pStyle w:val="Standard"/>
      </w:pPr>
      <w:r>
        <w:rPr>
          <w:sz w:val="32"/>
          <w:szCs w:val="32"/>
        </w:rPr>
        <w:t>- Нашли!</w:t>
      </w:r>
    </w:p>
    <w:p w:rsidR="00265A85" w:rsidRDefault="00021BC1">
      <w:pPr>
        <w:pStyle w:val="Standard"/>
      </w:pPr>
      <w:r>
        <w:rPr>
          <w:sz w:val="32"/>
          <w:szCs w:val="32"/>
        </w:rPr>
        <w:t>-Я его тебе дал?</w:t>
      </w:r>
    </w:p>
    <w:p w:rsidR="00265A85" w:rsidRDefault="00021BC1">
      <w:pPr>
        <w:pStyle w:val="Standard"/>
      </w:pPr>
      <w:r>
        <w:rPr>
          <w:sz w:val="32"/>
          <w:szCs w:val="32"/>
        </w:rPr>
        <w:t>-Дал!</w:t>
      </w:r>
    </w:p>
    <w:p w:rsidR="00265A85" w:rsidRDefault="00021BC1">
      <w:pPr>
        <w:pStyle w:val="Standard"/>
      </w:pPr>
      <w:r>
        <w:rPr>
          <w:sz w:val="32"/>
          <w:szCs w:val="32"/>
        </w:rPr>
        <w:t>- Ты его взял?</w:t>
      </w:r>
    </w:p>
    <w:p w:rsidR="00265A85" w:rsidRDefault="00021BC1">
      <w:pPr>
        <w:pStyle w:val="Standard"/>
      </w:pPr>
      <w:r>
        <w:rPr>
          <w:sz w:val="32"/>
          <w:szCs w:val="32"/>
        </w:rPr>
        <w:t>- Взял!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>Так где же он?</w:t>
      </w:r>
    </w:p>
    <w:p w:rsidR="00265A85" w:rsidRDefault="00021BC1">
      <w:pPr>
        <w:pStyle w:val="Standard"/>
      </w:pPr>
      <w:r>
        <w:rPr>
          <w:sz w:val="32"/>
          <w:szCs w:val="32"/>
        </w:rPr>
        <w:t>-Кто?</w:t>
      </w:r>
    </w:p>
    <w:p w:rsidR="00265A85" w:rsidRDefault="00021BC1">
      <w:pPr>
        <w:pStyle w:val="Standard"/>
      </w:pPr>
      <w:r>
        <w:rPr>
          <w:sz w:val="32"/>
          <w:szCs w:val="32"/>
        </w:rPr>
        <w:t>- Да, кожух!</w:t>
      </w:r>
    </w:p>
    <w:p w:rsidR="00265A85" w:rsidRDefault="00021BC1">
      <w:pPr>
        <w:pStyle w:val="Standard"/>
      </w:pPr>
      <w:r>
        <w:rPr>
          <w:sz w:val="32"/>
          <w:szCs w:val="32"/>
        </w:rPr>
        <w:t>- Какой?!?</w:t>
      </w:r>
    </w:p>
    <w:p w:rsidR="00265A85" w:rsidRDefault="00021BC1">
      <w:pPr>
        <w:pStyle w:val="Standard"/>
      </w:pPr>
      <w:r>
        <w:rPr>
          <w:sz w:val="32"/>
          <w:szCs w:val="32"/>
        </w:rPr>
        <w:t>-Мы с тобою шли…..</w:t>
      </w:r>
    </w:p>
    <w:p w:rsidR="00265A85" w:rsidRDefault="00021BC1">
      <w:pPr>
        <w:pStyle w:val="Standard"/>
      </w:pPr>
      <w:r>
        <w:rPr>
          <w:sz w:val="32"/>
          <w:szCs w:val="32"/>
        </w:rPr>
        <w:t>Дети останавливают:</w:t>
      </w:r>
    </w:p>
    <w:p w:rsidR="00265A85" w:rsidRDefault="00021BC1">
      <w:pPr>
        <w:pStyle w:val="Standard"/>
      </w:pPr>
      <w:r>
        <w:rPr>
          <w:sz w:val="32"/>
          <w:szCs w:val="32"/>
        </w:rPr>
        <w:t>-Хватит – хватит, сказками докучать!</w:t>
      </w:r>
    </w:p>
    <w:p w:rsidR="00265A85" w:rsidRDefault="00021BC1">
      <w:pPr>
        <w:pStyle w:val="Standard"/>
      </w:pPr>
      <w:r>
        <w:rPr>
          <w:b/>
          <w:sz w:val="40"/>
          <w:szCs w:val="40"/>
        </w:rPr>
        <w:t>4.Частушки.</w:t>
      </w:r>
    </w:p>
    <w:p w:rsidR="00265A85" w:rsidRDefault="00021BC1">
      <w:pPr>
        <w:pStyle w:val="Standard"/>
      </w:pPr>
      <w:r>
        <w:rPr>
          <w:sz w:val="32"/>
          <w:szCs w:val="32"/>
        </w:rPr>
        <w:t>1. Начинаем петь частушки,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  Просим не смеяться.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  Тут народу очень много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  Можем застесняться.</w:t>
      </w:r>
    </w:p>
    <w:p w:rsidR="00265A85" w:rsidRDefault="00021BC1">
      <w:pPr>
        <w:pStyle w:val="Standard"/>
      </w:pPr>
      <w:r>
        <w:rPr>
          <w:sz w:val="32"/>
          <w:szCs w:val="32"/>
        </w:rPr>
        <w:t>2.Эх частушка веселуш</w:t>
      </w:r>
      <w:r>
        <w:rPr>
          <w:sz w:val="32"/>
          <w:szCs w:val="32"/>
        </w:rPr>
        <w:t>ка,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  Прилетела ко мне вновь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  Моя первая подружка,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  Моя первая любовь.</w:t>
      </w:r>
    </w:p>
    <w:p w:rsidR="00265A85" w:rsidRDefault="00021BC1">
      <w:pPr>
        <w:pStyle w:val="Standard"/>
      </w:pPr>
      <w:r>
        <w:rPr>
          <w:sz w:val="32"/>
          <w:szCs w:val="32"/>
        </w:rPr>
        <w:t>3. Любим свеклу мы морковку,</w:t>
      </w:r>
    </w:p>
    <w:p w:rsidR="00265A85" w:rsidRDefault="00021BC1">
      <w:pPr>
        <w:pStyle w:val="Standard"/>
      </w:pPr>
      <w:r>
        <w:rPr>
          <w:sz w:val="32"/>
          <w:szCs w:val="32"/>
        </w:rPr>
        <w:lastRenderedPageBreak/>
        <w:t xml:space="preserve">     И капусту тоже есть.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   Потому что витамины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   В овощах и фруктах есть!</w:t>
      </w:r>
    </w:p>
    <w:p w:rsidR="00265A85" w:rsidRDefault="00021BC1">
      <w:pPr>
        <w:pStyle w:val="Standard"/>
      </w:pPr>
      <w:r>
        <w:rPr>
          <w:sz w:val="32"/>
          <w:szCs w:val="32"/>
        </w:rPr>
        <w:t>4. Это что за поросенок,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   Где дырявый пяточек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   Почему не </w:t>
      </w:r>
      <w:r>
        <w:rPr>
          <w:sz w:val="32"/>
          <w:szCs w:val="32"/>
        </w:rPr>
        <w:t>слышно визга?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   Это, братец, кабачок.</w:t>
      </w:r>
    </w:p>
    <w:p w:rsidR="00265A85" w:rsidRDefault="00021BC1">
      <w:pPr>
        <w:pStyle w:val="Standard"/>
      </w:pPr>
      <w:r>
        <w:rPr>
          <w:sz w:val="32"/>
          <w:szCs w:val="32"/>
        </w:rPr>
        <w:t>5.Оля бусы из рябины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  Нанизала метров пять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  Чтобы их носить на шее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 Надо ей жирафом стать!</w:t>
      </w:r>
    </w:p>
    <w:p w:rsidR="00265A85" w:rsidRDefault="00021BC1">
      <w:pPr>
        <w:pStyle w:val="Standard"/>
      </w:pPr>
      <w:r>
        <w:rPr>
          <w:sz w:val="32"/>
          <w:szCs w:val="32"/>
        </w:rPr>
        <w:t>6.Говорила, говорила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  Говорёные слова.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  До чего договорилась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  Стала милому своя.</w:t>
      </w:r>
    </w:p>
    <w:p w:rsidR="00265A85" w:rsidRDefault="00021BC1">
      <w:pPr>
        <w:pStyle w:val="Standard"/>
      </w:pPr>
      <w:r>
        <w:rPr>
          <w:sz w:val="32"/>
          <w:szCs w:val="32"/>
        </w:rPr>
        <w:t>7. Если б не было воды,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Воды не было бы кружки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  Если б не было девчат,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  Кто бы пел частушки!</w:t>
      </w:r>
    </w:p>
    <w:p w:rsidR="00265A85" w:rsidRDefault="00021BC1">
      <w:pPr>
        <w:pStyle w:val="Standard"/>
      </w:pPr>
      <w:r>
        <w:rPr>
          <w:sz w:val="32"/>
          <w:szCs w:val="32"/>
        </w:rPr>
        <w:t>8. Мы девчата боевые,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  Мы девчата хоть куда.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  И работаем на славу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  И веселые всегда!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</w:t>
      </w:r>
    </w:p>
    <w:p w:rsidR="00265A85" w:rsidRDefault="00265A85">
      <w:pPr>
        <w:pStyle w:val="Standard"/>
        <w:rPr>
          <w:b/>
          <w:bCs/>
          <w:sz w:val="40"/>
          <w:szCs w:val="40"/>
        </w:rPr>
      </w:pPr>
    </w:p>
    <w:p w:rsidR="00265A85" w:rsidRDefault="00021BC1">
      <w:pPr>
        <w:pStyle w:val="Standard"/>
      </w:pPr>
      <w:r>
        <w:rPr>
          <w:b/>
          <w:bCs/>
          <w:sz w:val="40"/>
          <w:szCs w:val="40"/>
        </w:rPr>
        <w:lastRenderedPageBreak/>
        <w:t>5. «Яшка»</w:t>
      </w:r>
    </w:p>
    <w:p w:rsidR="00265A85" w:rsidRDefault="00021BC1">
      <w:pPr>
        <w:pStyle w:val="Standard"/>
      </w:pPr>
      <w:r>
        <w:rPr>
          <w:b/>
          <w:bCs/>
          <w:sz w:val="40"/>
          <w:szCs w:val="40"/>
        </w:rPr>
        <w:t xml:space="preserve">   </w:t>
      </w:r>
      <w:r>
        <w:rPr>
          <w:sz w:val="32"/>
          <w:szCs w:val="32"/>
        </w:rPr>
        <w:t>Яшкой сокращенно называли «хозяина подводного мира» ящера.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 Дети </w:t>
      </w:r>
      <w:r>
        <w:rPr>
          <w:sz w:val="32"/>
          <w:szCs w:val="32"/>
        </w:rPr>
        <w:t>встают в круг. В центре водящий «яшка». Игроки идут по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 кругу произнося слова: «Сидит, сидит Яшка. Под ореховым кустом       грызет, грызет Яшка орешки каленые, милому дареные.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-Что Яшка хочет?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 -Жениться хочу!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 -Так выбирай себе, девицу любую!</w:t>
      </w:r>
    </w:p>
    <w:p w:rsidR="00265A85" w:rsidRDefault="00021BC1">
      <w:pPr>
        <w:pStyle w:val="Standard"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После этого дети разбегаются, вода ловит. Поймал мальчика жмет ему руку, поймал девочку целует в щеку. Пойманный мальчик становиться водой.</w:t>
      </w:r>
    </w:p>
    <w:p w:rsidR="00265A85" w:rsidRDefault="00265A85">
      <w:pPr>
        <w:pStyle w:val="Standard"/>
      </w:pPr>
    </w:p>
    <w:p w:rsidR="00265A85" w:rsidRDefault="00265A85">
      <w:pPr>
        <w:pStyle w:val="Standard"/>
      </w:pPr>
    </w:p>
    <w:p w:rsidR="00265A85" w:rsidRDefault="00021BC1">
      <w:pPr>
        <w:pStyle w:val="Standard"/>
      </w:pPr>
      <w:r>
        <w:rPr>
          <w:sz w:val="32"/>
          <w:szCs w:val="32"/>
        </w:rPr>
        <w:t xml:space="preserve"> </w:t>
      </w:r>
    </w:p>
    <w:p w:rsidR="00265A85" w:rsidRDefault="00021BC1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6. «Барыня»</w:t>
      </w:r>
    </w:p>
    <w:p w:rsidR="00265A85" w:rsidRDefault="00021B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Танец в парах.</w:t>
      </w:r>
    </w:p>
    <w:p w:rsidR="00265A85" w:rsidRDefault="00265A85">
      <w:pPr>
        <w:pStyle w:val="Standard"/>
        <w:rPr>
          <w:sz w:val="40"/>
          <w:szCs w:val="40"/>
        </w:rPr>
      </w:pPr>
    </w:p>
    <w:p w:rsidR="00265A85" w:rsidRDefault="00021BC1">
      <w:pPr>
        <w:pStyle w:val="Standard"/>
      </w:pPr>
      <w:r>
        <w:rPr>
          <w:b/>
          <w:bCs/>
          <w:sz w:val="40"/>
          <w:szCs w:val="40"/>
        </w:rPr>
        <w:t>7. Загадки.</w:t>
      </w:r>
    </w:p>
    <w:p w:rsidR="00265A85" w:rsidRDefault="00021B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1.В морях и реках обитает,</w:t>
      </w:r>
    </w:p>
    <w:p w:rsidR="00265A85" w:rsidRDefault="00021B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Но часто по небу летает.</w:t>
      </w:r>
    </w:p>
    <w:p w:rsidR="00265A85" w:rsidRDefault="00021B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А как наскучит ей летать</w:t>
      </w:r>
    </w:p>
    <w:p w:rsidR="00265A85" w:rsidRDefault="00021B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На землю падает опять. (вода)</w:t>
      </w:r>
    </w:p>
    <w:p w:rsidR="00265A85" w:rsidRDefault="00021B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2. Без крыльев летают</w:t>
      </w:r>
    </w:p>
    <w:p w:rsidR="00265A85" w:rsidRDefault="00021B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Без ног бегут</w:t>
      </w:r>
    </w:p>
    <w:p w:rsidR="00265A85" w:rsidRDefault="00021B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Без паруса плывут. (облака)</w:t>
      </w:r>
    </w:p>
    <w:p w:rsidR="00265A85" w:rsidRDefault="00021B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3. А у нас в печурочке-</w:t>
      </w:r>
    </w:p>
    <w:p w:rsidR="00265A85" w:rsidRDefault="00021B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Золотые чурочки. (дрова в печи)</w:t>
      </w:r>
    </w:p>
    <w:p w:rsidR="00265A85" w:rsidRDefault="00021B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Родители в ответ загадываю</w:t>
      </w:r>
      <w:r>
        <w:rPr>
          <w:sz w:val="32"/>
          <w:szCs w:val="32"/>
        </w:rPr>
        <w:t>т свои загадки приготовленные</w:t>
      </w:r>
    </w:p>
    <w:p w:rsidR="00265A85" w:rsidRDefault="00021B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дома.</w:t>
      </w:r>
    </w:p>
    <w:p w:rsidR="00265A85" w:rsidRDefault="00021BC1">
      <w:pPr>
        <w:pStyle w:val="Standard"/>
      </w:pPr>
      <w:r>
        <w:rPr>
          <w:b/>
          <w:bCs/>
          <w:sz w:val="40"/>
          <w:szCs w:val="40"/>
        </w:rPr>
        <w:t xml:space="preserve">8. Оркестр.  </w:t>
      </w:r>
      <w:r>
        <w:rPr>
          <w:sz w:val="32"/>
          <w:szCs w:val="32"/>
        </w:rPr>
        <w:t>«Валенки»</w:t>
      </w:r>
    </w:p>
    <w:p w:rsidR="00265A85" w:rsidRDefault="00021B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Ну хорошо, отдохнули.</w:t>
      </w:r>
    </w:p>
    <w:p w:rsidR="00265A85" w:rsidRDefault="00021B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Поздно, пора по домам.</w:t>
      </w:r>
    </w:p>
    <w:p w:rsidR="00265A85" w:rsidRDefault="00021B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А осень за труды нас щедрыми</w:t>
      </w:r>
    </w:p>
    <w:p w:rsidR="00265A85" w:rsidRDefault="00021B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Дарами наградит!!!</w:t>
      </w:r>
    </w:p>
    <w:p w:rsidR="00265A85" w:rsidRDefault="00265A85">
      <w:pPr>
        <w:pStyle w:val="Standard"/>
      </w:pPr>
    </w:p>
    <w:p w:rsidR="00265A85" w:rsidRDefault="00265A85">
      <w:pPr>
        <w:pStyle w:val="Standard"/>
      </w:pPr>
    </w:p>
    <w:p w:rsidR="00265A85" w:rsidRDefault="00265A85">
      <w:pPr>
        <w:pStyle w:val="Standard"/>
      </w:pPr>
    </w:p>
    <w:p w:rsidR="00265A85" w:rsidRDefault="00265A85">
      <w:pPr>
        <w:pStyle w:val="Standard"/>
      </w:pPr>
    </w:p>
    <w:p w:rsidR="00265A85" w:rsidRDefault="00021BC1">
      <w:pPr>
        <w:pStyle w:val="Standard"/>
      </w:pPr>
      <w:r>
        <w:rPr>
          <w:sz w:val="32"/>
          <w:szCs w:val="32"/>
        </w:rPr>
        <w:t xml:space="preserve"> </w:t>
      </w:r>
    </w:p>
    <w:p w:rsidR="00265A85" w:rsidRDefault="00265A85">
      <w:pPr>
        <w:pStyle w:val="Standard"/>
      </w:pPr>
    </w:p>
    <w:p w:rsidR="00265A85" w:rsidRDefault="00265A85">
      <w:pPr>
        <w:pStyle w:val="Standard"/>
        <w:ind w:left="360"/>
      </w:pPr>
    </w:p>
    <w:p w:rsidR="00265A85" w:rsidRDefault="00021BC1">
      <w:pPr>
        <w:pStyle w:val="Standard"/>
        <w:ind w:left="360"/>
      </w:pPr>
      <w:r>
        <w:rPr>
          <w:sz w:val="32"/>
          <w:szCs w:val="32"/>
        </w:rPr>
        <w:t xml:space="preserve"> </w:t>
      </w:r>
    </w:p>
    <w:p w:rsidR="00265A85" w:rsidRDefault="00265A85">
      <w:pPr>
        <w:pStyle w:val="a5"/>
      </w:pPr>
    </w:p>
    <w:sectPr w:rsidR="00265A8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1BC1">
      <w:r>
        <w:separator/>
      </w:r>
    </w:p>
  </w:endnote>
  <w:endnote w:type="continuationSeparator" w:id="0">
    <w:p w:rsidR="00000000" w:rsidRDefault="0002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21BC1">
      <w:r>
        <w:rPr>
          <w:color w:val="000000"/>
        </w:rPr>
        <w:separator/>
      </w:r>
    </w:p>
  </w:footnote>
  <w:footnote w:type="continuationSeparator" w:id="0">
    <w:p w:rsidR="00000000" w:rsidRDefault="0002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E0144"/>
    <w:multiLevelType w:val="multilevel"/>
    <w:tmpl w:val="65669342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9EE5163"/>
    <w:multiLevelType w:val="multilevel"/>
    <w:tmpl w:val="F634E6E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65A85"/>
    <w:rsid w:val="00021BC1"/>
    <w:rsid w:val="0026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FF751-ED94-40A7-9AA4-4BEAEB62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9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List Paragraph"/>
    <w:basedOn w:val="Standard"/>
    <w:pPr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Анна Осипова</cp:lastModifiedBy>
  <cp:revision>2</cp:revision>
  <dcterms:created xsi:type="dcterms:W3CDTF">2016-02-09T16:18:00Z</dcterms:created>
  <dcterms:modified xsi:type="dcterms:W3CDTF">2016-02-09T16:18:00Z</dcterms:modified>
</cp:coreProperties>
</file>