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32" w:rsidRPr="00382753" w:rsidRDefault="00E47E32" w:rsidP="00A55B23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382753">
        <w:rPr>
          <w:rFonts w:ascii="Times New Roman" w:hAnsi="Times New Roman"/>
          <w:b/>
        </w:rPr>
        <w:t>МУНИЦИПАЛЬНОЕ БЮДЖЕТНОЕ ДОШКОЛЬНОЕ ОБРАЗОВАТЕЛЬНОЕ УЧРЕЖДЕНИЕ ДЕТСКИЙ САД «ТЕРЕМОК» с.САЙЛЫГ</w:t>
      </w:r>
    </w:p>
    <w:p w:rsidR="00E47E32" w:rsidRPr="00382753" w:rsidRDefault="00E47E32" w:rsidP="00A55B23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382753">
        <w:rPr>
          <w:rFonts w:ascii="Times New Roman" w:hAnsi="Times New Roman"/>
          <w:b/>
        </w:rPr>
        <w:t>ЧЕДИ-ХОЛЬСКОГО КОЖУУНА РЕСПУБЛИКИ ТЫВА</w:t>
      </w:r>
    </w:p>
    <w:p w:rsidR="00E47E32" w:rsidRDefault="00E47E32" w:rsidP="00A55B23">
      <w:pPr>
        <w:shd w:val="clear" w:color="auto" w:fill="FFFFFF"/>
        <w:jc w:val="right"/>
        <w:rPr>
          <w:rFonts w:ascii="Times New Roman" w:hAnsi="Times New Roman"/>
        </w:rPr>
      </w:pPr>
    </w:p>
    <w:p w:rsidR="00E47E32" w:rsidRDefault="00E47E32" w:rsidP="00A55B23">
      <w:pPr>
        <w:shd w:val="clear" w:color="auto" w:fill="FFFFFF"/>
        <w:jc w:val="right"/>
        <w:rPr>
          <w:rFonts w:ascii="Times New Roman" w:hAnsi="Times New Roman"/>
        </w:rPr>
      </w:pPr>
    </w:p>
    <w:p w:rsidR="00E47E32" w:rsidRDefault="00E47E32" w:rsidP="00A55B23">
      <w:pPr>
        <w:shd w:val="clear" w:color="auto" w:fill="FFFFFF"/>
        <w:rPr>
          <w:rFonts w:ascii="Times New Roman" w:hAnsi="Times New Roman"/>
        </w:rPr>
      </w:pPr>
    </w:p>
    <w:p w:rsidR="00E47E32" w:rsidRPr="00382753" w:rsidRDefault="00E47E32" w:rsidP="00A55B23">
      <w:pPr>
        <w:shd w:val="clear" w:color="auto" w:fill="FFFFFF"/>
        <w:rPr>
          <w:rFonts w:ascii="Times New Roman" w:hAnsi="Times New Roman"/>
        </w:rPr>
      </w:pPr>
      <w:r w:rsidRPr="00EA4E9F">
        <w:rPr>
          <w:rFonts w:ascii="Times New Roman" w:hAnsi="Times New Roman"/>
        </w:rPr>
        <w:tab/>
      </w:r>
      <w:r w:rsidRPr="00EA4E9F">
        <w:rPr>
          <w:rFonts w:ascii="Times New Roman" w:hAnsi="Times New Roman"/>
        </w:rPr>
        <w:tab/>
      </w:r>
      <w:r w:rsidRPr="00EA4E9F">
        <w:rPr>
          <w:rFonts w:ascii="Times New Roman" w:hAnsi="Times New Roman"/>
        </w:rPr>
        <w:tab/>
      </w:r>
      <w:r w:rsidRPr="00EA4E9F">
        <w:rPr>
          <w:rFonts w:ascii="Times New Roman" w:hAnsi="Times New Roman"/>
        </w:rPr>
        <w:tab/>
      </w:r>
      <w:r w:rsidRPr="00EA4E9F">
        <w:rPr>
          <w:rFonts w:ascii="Times New Roman" w:hAnsi="Times New Roman"/>
        </w:rPr>
        <w:tab/>
      </w:r>
      <w:r w:rsidRPr="00EA4E9F">
        <w:rPr>
          <w:rFonts w:ascii="Times New Roman" w:hAnsi="Times New Roman"/>
        </w:rPr>
        <w:tab/>
      </w:r>
      <w:r w:rsidRPr="00EA4E9F">
        <w:rPr>
          <w:rFonts w:ascii="Times New Roman" w:hAnsi="Times New Roman"/>
        </w:rPr>
        <w:tab/>
      </w:r>
      <w:r w:rsidRPr="00EA4E9F">
        <w:rPr>
          <w:rFonts w:ascii="Times New Roman" w:hAnsi="Times New Roman"/>
        </w:rPr>
        <w:tab/>
      </w:r>
      <w:r w:rsidRPr="00EA4E9F">
        <w:rPr>
          <w:rFonts w:ascii="Times New Roman" w:hAnsi="Times New Roman"/>
        </w:rPr>
        <w:tab/>
      </w:r>
      <w:r w:rsidRPr="00EA4E9F">
        <w:rPr>
          <w:rFonts w:ascii="Times New Roman" w:hAnsi="Times New Roman"/>
        </w:rPr>
        <w:tab/>
      </w:r>
      <w:r w:rsidRPr="00EA4E9F">
        <w:rPr>
          <w:rFonts w:ascii="Times New Roman" w:hAnsi="Times New Roman"/>
        </w:rPr>
        <w:tab/>
      </w:r>
      <w:r w:rsidRPr="00EA4E9F">
        <w:rPr>
          <w:rFonts w:ascii="Times New Roman" w:hAnsi="Times New Roman"/>
        </w:rPr>
        <w:tab/>
      </w:r>
      <w:r w:rsidRPr="00EA4E9F">
        <w:rPr>
          <w:rFonts w:ascii="Times New Roman" w:hAnsi="Times New Roman"/>
        </w:rPr>
        <w:tab/>
      </w:r>
    </w:p>
    <w:p w:rsidR="00E47E32" w:rsidRDefault="00E47E32" w:rsidP="00A55B2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47E32" w:rsidRDefault="00E47E32" w:rsidP="00A55B2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47E32" w:rsidRDefault="00E47E32" w:rsidP="00A55B2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47E32" w:rsidRPr="006E6196" w:rsidRDefault="00E47E32" w:rsidP="00A55B2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47E32" w:rsidRDefault="00E47E32" w:rsidP="00A55B23">
      <w:pPr>
        <w:shd w:val="clear" w:color="auto" w:fill="FFFFFF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2442A">
        <w:rPr>
          <w:rFonts w:ascii="Times New Roman" w:hAnsi="Times New Roman"/>
          <w:b/>
          <w:sz w:val="36"/>
          <w:szCs w:val="36"/>
        </w:rPr>
        <w:t>Конспект занятия</w:t>
      </w:r>
    </w:p>
    <w:p w:rsidR="00E47E32" w:rsidRDefault="00E47E32" w:rsidP="00A55B23">
      <w:pPr>
        <w:shd w:val="clear" w:color="auto" w:fill="FFFFFF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2442A">
        <w:rPr>
          <w:rFonts w:ascii="Times New Roman" w:hAnsi="Times New Roman"/>
          <w:b/>
          <w:sz w:val="36"/>
          <w:szCs w:val="36"/>
        </w:rPr>
        <w:t xml:space="preserve"> п</w:t>
      </w:r>
      <w:r>
        <w:rPr>
          <w:rFonts w:ascii="Times New Roman" w:hAnsi="Times New Roman"/>
          <w:b/>
          <w:sz w:val="36"/>
          <w:szCs w:val="36"/>
        </w:rPr>
        <w:t>о развитию речи</w:t>
      </w:r>
    </w:p>
    <w:p w:rsidR="00E47E32" w:rsidRPr="00B2442A" w:rsidRDefault="00E47E32" w:rsidP="00A55B23">
      <w:pPr>
        <w:shd w:val="clear" w:color="auto" w:fill="FFFFFF"/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с элементами театрализованной деятельности</w:t>
      </w:r>
    </w:p>
    <w:p w:rsidR="00E47E32" w:rsidRPr="00B2442A" w:rsidRDefault="00E47E32" w:rsidP="00A55B23">
      <w:pPr>
        <w:shd w:val="clear" w:color="auto" w:fill="FFFFFF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2442A">
        <w:rPr>
          <w:rFonts w:ascii="Times New Roman" w:hAnsi="Times New Roman"/>
          <w:b/>
          <w:sz w:val="36"/>
          <w:szCs w:val="36"/>
        </w:rPr>
        <w:t>на тему: «У бабушки Ариши»</w:t>
      </w:r>
    </w:p>
    <w:p w:rsidR="00E47E32" w:rsidRPr="006E6196" w:rsidRDefault="00E47E32" w:rsidP="00A55B2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47E32" w:rsidRPr="006E6196" w:rsidRDefault="00E47E32" w:rsidP="00A55B2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47E32" w:rsidRPr="006E6196" w:rsidRDefault="00E47E32" w:rsidP="00A55B2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47E32" w:rsidRPr="006E6196" w:rsidRDefault="00E47E32" w:rsidP="00A55B2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47E32" w:rsidRPr="006E6196" w:rsidRDefault="00E47E32" w:rsidP="00A55B2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47E32" w:rsidRDefault="00E47E32" w:rsidP="00A55B2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47E32" w:rsidRPr="006E6196" w:rsidRDefault="00E47E32" w:rsidP="00A55B2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47E32" w:rsidRDefault="00E47E32" w:rsidP="00A55B2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E47E32" w:rsidRPr="00B2442A" w:rsidRDefault="00E47E32" w:rsidP="00A55B23">
      <w:pPr>
        <w:shd w:val="clear" w:color="auto" w:fill="FFFFFF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2442A">
        <w:rPr>
          <w:rFonts w:ascii="Times New Roman" w:hAnsi="Times New Roman"/>
          <w:b/>
          <w:sz w:val="24"/>
          <w:szCs w:val="24"/>
        </w:rPr>
        <w:t>Собственная разработка занятия</w:t>
      </w:r>
    </w:p>
    <w:p w:rsidR="00E47E32" w:rsidRPr="00B2442A" w:rsidRDefault="00E47E32" w:rsidP="00A55B23">
      <w:pPr>
        <w:shd w:val="clear" w:color="auto" w:fill="FFFFFF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2442A">
        <w:rPr>
          <w:rFonts w:ascii="Times New Roman" w:hAnsi="Times New Roman"/>
          <w:b/>
          <w:sz w:val="24"/>
          <w:szCs w:val="24"/>
        </w:rPr>
        <w:t>Воспитателя Натпит-оол А.К.</w:t>
      </w:r>
    </w:p>
    <w:p w:rsidR="00E47E32" w:rsidRDefault="00E47E32" w:rsidP="00A55B2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47E32" w:rsidRPr="006E6196" w:rsidRDefault="00E47E32" w:rsidP="00A55B2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47E32" w:rsidRDefault="00E47E32" w:rsidP="00A55B2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E47E32" w:rsidRDefault="00E47E32" w:rsidP="00A55B2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B2442A">
        <w:rPr>
          <w:rFonts w:ascii="Times New Roman" w:hAnsi="Times New Roman"/>
          <w:b/>
          <w:sz w:val="24"/>
          <w:szCs w:val="24"/>
        </w:rPr>
        <w:t>Сайлыг-2014г</w:t>
      </w:r>
    </w:p>
    <w:p w:rsidR="00E47E32" w:rsidRDefault="00E47E32" w:rsidP="00A55B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57DC">
        <w:rPr>
          <w:rFonts w:ascii="Times New Roman" w:hAnsi="Times New Roman"/>
          <w:b/>
          <w:sz w:val="28"/>
          <w:szCs w:val="28"/>
        </w:rPr>
        <w:t>Тема: У бабушки Ариши</w:t>
      </w:r>
      <w:r w:rsidRPr="007757DC">
        <w:rPr>
          <w:rFonts w:ascii="Times New Roman" w:hAnsi="Times New Roman"/>
          <w:sz w:val="28"/>
          <w:szCs w:val="28"/>
        </w:rPr>
        <w:t>.</w:t>
      </w:r>
    </w:p>
    <w:p w:rsidR="00E47E32" w:rsidRPr="007757DC" w:rsidRDefault="00E47E32" w:rsidP="00A55B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7E32" w:rsidRPr="007757DC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63231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В</w:t>
      </w:r>
      <w:r w:rsidRPr="007757DC">
        <w:rPr>
          <w:rFonts w:ascii="Times New Roman" w:hAnsi="Times New Roman"/>
          <w:sz w:val="28"/>
          <w:szCs w:val="28"/>
        </w:rPr>
        <w:t>овлечь детей в игровой сюжет.</w:t>
      </w:r>
    </w:p>
    <w:p w:rsidR="00E47E32" w:rsidRPr="00B63231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3231">
        <w:rPr>
          <w:rFonts w:ascii="Times New Roman" w:hAnsi="Times New Roman"/>
          <w:b/>
          <w:sz w:val="28"/>
          <w:szCs w:val="28"/>
        </w:rPr>
        <w:t>Задачи:</w:t>
      </w:r>
    </w:p>
    <w:p w:rsidR="00E47E32" w:rsidRPr="007757DC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757DC">
        <w:rPr>
          <w:rFonts w:ascii="Times New Roman" w:hAnsi="Times New Roman"/>
          <w:sz w:val="28"/>
          <w:szCs w:val="28"/>
        </w:rPr>
        <w:t>• вызвать положительный эмоциональный отклик на предложенную деятельность;</w:t>
      </w:r>
    </w:p>
    <w:p w:rsidR="00E47E32" w:rsidRPr="007757DC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757DC">
        <w:rPr>
          <w:rFonts w:ascii="Times New Roman" w:hAnsi="Times New Roman"/>
          <w:sz w:val="28"/>
          <w:szCs w:val="28"/>
        </w:rPr>
        <w:t>• знакомить детей с новым видом театральных кукол перчаточные куклы, побуждать детей к активному участию в театрализованной игре;</w:t>
      </w:r>
    </w:p>
    <w:p w:rsidR="00E47E32" w:rsidRPr="007757DC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757DC">
        <w:rPr>
          <w:rFonts w:ascii="Times New Roman" w:hAnsi="Times New Roman"/>
          <w:sz w:val="28"/>
          <w:szCs w:val="28"/>
        </w:rPr>
        <w:t>• развивать интонационную выразительность речи;</w:t>
      </w:r>
    </w:p>
    <w:p w:rsidR="00E47E32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757DC">
        <w:rPr>
          <w:rFonts w:ascii="Times New Roman" w:hAnsi="Times New Roman"/>
          <w:sz w:val="28"/>
          <w:szCs w:val="28"/>
        </w:rPr>
        <w:t>• воспитывать доброжелательные партнёрские отношения.</w:t>
      </w:r>
    </w:p>
    <w:p w:rsidR="00E47E32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757DC">
        <w:rPr>
          <w:rFonts w:ascii="Times New Roman" w:hAnsi="Times New Roman"/>
          <w:b/>
          <w:sz w:val="28"/>
          <w:szCs w:val="28"/>
        </w:rPr>
        <w:t>Материалы</w:t>
      </w:r>
      <w:r w:rsidRPr="007757DC">
        <w:rPr>
          <w:rFonts w:ascii="Times New Roman" w:hAnsi="Times New Roman"/>
          <w:sz w:val="28"/>
          <w:szCs w:val="28"/>
        </w:rPr>
        <w:t>: перчаточные куклы по количеству детей, аудиокассеты.</w:t>
      </w:r>
    </w:p>
    <w:p w:rsidR="00E47E32" w:rsidRPr="007757DC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E32" w:rsidRPr="007757DC" w:rsidRDefault="00E47E32" w:rsidP="00A55B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7DC">
        <w:rPr>
          <w:rFonts w:ascii="Times New Roman" w:hAnsi="Times New Roman"/>
          <w:b/>
          <w:sz w:val="28"/>
          <w:szCs w:val="28"/>
        </w:rPr>
        <w:t>Ход занятия</w:t>
      </w:r>
    </w:p>
    <w:p w:rsidR="00E47E32" w:rsidRPr="007757DC" w:rsidRDefault="00E47E32" w:rsidP="00A55B2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757DC">
        <w:rPr>
          <w:rFonts w:ascii="Times New Roman" w:hAnsi="Times New Roman"/>
          <w:sz w:val="28"/>
          <w:szCs w:val="28"/>
        </w:rPr>
        <w:t>Звучит музыкальное сопровождение «В деревне». Дети входит музыкальный зал.</w:t>
      </w:r>
    </w:p>
    <w:p w:rsidR="00E47E32" w:rsidRPr="007757DC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757DC">
        <w:rPr>
          <w:rFonts w:ascii="Times New Roman" w:hAnsi="Times New Roman"/>
          <w:b/>
          <w:sz w:val="28"/>
          <w:szCs w:val="28"/>
        </w:rPr>
        <w:t>Бабушка</w:t>
      </w:r>
      <w:r w:rsidRPr="007757DC">
        <w:rPr>
          <w:rFonts w:ascii="Times New Roman" w:hAnsi="Times New Roman"/>
          <w:sz w:val="28"/>
          <w:szCs w:val="28"/>
        </w:rPr>
        <w:t>: Здравствуйте, дорогие мои ребятки-внучатки! Какие вы все красивые да нарядные! Я рада, что вы пришли ко мне в гости. Меня зовут бабушка Ариша, а как вас зовут?( ответы детей)</w:t>
      </w:r>
    </w:p>
    <w:p w:rsidR="00E47E32" w:rsidRPr="007757DC" w:rsidRDefault="00E47E32" w:rsidP="00A55B2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7757DC">
        <w:rPr>
          <w:rFonts w:ascii="Times New Roman" w:hAnsi="Times New Roman"/>
          <w:b/>
          <w:sz w:val="28"/>
          <w:szCs w:val="28"/>
        </w:rPr>
        <w:t>Бабушка:</w:t>
      </w:r>
      <w:r w:rsidRPr="007757DC">
        <w:rPr>
          <w:rFonts w:ascii="Times New Roman" w:hAnsi="Times New Roman"/>
          <w:sz w:val="28"/>
          <w:szCs w:val="28"/>
        </w:rPr>
        <w:t xml:space="preserve"> Ой, старая  стала, не поняла, как вас зовут. А вот мне поможет мой весёлый мяч. Мы его будем передавать друг другу, да называть друг друга ласково по имени.</w:t>
      </w:r>
    </w:p>
    <w:p w:rsidR="00E47E32" w:rsidRPr="007757DC" w:rsidRDefault="00E47E32" w:rsidP="00A55B23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  <w:r w:rsidRPr="007757DC">
        <w:rPr>
          <w:rFonts w:ascii="Times New Roman" w:hAnsi="Times New Roman"/>
          <w:b/>
          <w:sz w:val="28"/>
          <w:szCs w:val="28"/>
        </w:rPr>
        <w:t>Игра “Назови друга ласково”.</w:t>
      </w:r>
    </w:p>
    <w:p w:rsidR="00E47E32" w:rsidRPr="007757DC" w:rsidRDefault="00E47E32" w:rsidP="00A55B2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7757DC">
        <w:rPr>
          <w:rFonts w:ascii="Times New Roman" w:hAnsi="Times New Roman"/>
          <w:b/>
          <w:sz w:val="28"/>
          <w:szCs w:val="28"/>
        </w:rPr>
        <w:t>Бабушка:</w:t>
      </w:r>
      <w:r w:rsidRPr="007757DC">
        <w:rPr>
          <w:rFonts w:ascii="Times New Roman" w:hAnsi="Times New Roman"/>
          <w:sz w:val="28"/>
          <w:szCs w:val="28"/>
        </w:rPr>
        <w:t>Ну, вот мы и познакомились. Теперь я знаю, как вас зовут. А какие красивые у вас имена, как ласково вы называли друг друга!</w:t>
      </w:r>
    </w:p>
    <w:p w:rsidR="00E47E32" w:rsidRPr="007757DC" w:rsidRDefault="00E47E32" w:rsidP="00A55B2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757DC">
        <w:rPr>
          <w:rFonts w:ascii="Times New Roman" w:hAnsi="Times New Roman"/>
          <w:sz w:val="28"/>
          <w:szCs w:val="28"/>
        </w:rPr>
        <w:t>А теперь, детишки, проходите, не стесняйтесь, удобно располагайтесь. Чем же мне вас порадовать? А не хотите ли вы поиграть? Я знаю весёлую игру с пальчиками, называется она “Дружная семья”. Посмотрите, как играют мои пальчики (показ). А теперь давайте вместе со мной</w:t>
      </w:r>
    </w:p>
    <w:p w:rsidR="00E47E32" w:rsidRPr="007757DC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57DC">
        <w:rPr>
          <w:rFonts w:ascii="Times New Roman" w:hAnsi="Times New Roman"/>
          <w:b/>
          <w:sz w:val="28"/>
          <w:szCs w:val="28"/>
        </w:rPr>
        <w:t>Игра с пальчиками “Дружная семья”</w:t>
      </w:r>
    </w:p>
    <w:p w:rsidR="00E47E32" w:rsidRPr="007757DC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757DC">
        <w:rPr>
          <w:rFonts w:ascii="Times New Roman" w:hAnsi="Times New Roman"/>
          <w:sz w:val="28"/>
          <w:szCs w:val="28"/>
        </w:rPr>
        <w:t>Вот какие дружные ваши пальчики, как одна семья!</w:t>
      </w:r>
    </w:p>
    <w:p w:rsidR="00E47E32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7E32" w:rsidRPr="007757DC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757DC">
        <w:rPr>
          <w:rFonts w:ascii="Times New Roman" w:hAnsi="Times New Roman"/>
          <w:b/>
          <w:sz w:val="28"/>
          <w:szCs w:val="28"/>
        </w:rPr>
        <w:t>Бабушка:</w:t>
      </w:r>
      <w:r w:rsidRPr="007757DC">
        <w:rPr>
          <w:rFonts w:ascii="Times New Roman" w:hAnsi="Times New Roman"/>
          <w:sz w:val="28"/>
          <w:szCs w:val="28"/>
        </w:rPr>
        <w:t xml:space="preserve"> Ах, внучатки, мои! Пока я ждала вас к себе в гости, хотела связать для вас перчатки, чтобы ваши пальчики не мерзли. Вязала, вязала, гляжу, а у меня не перчатки получились, а вот такая кукла. (Показывает перчаточную куклу)Эта кукла, внучатки мои, так и называется — перчаточная кукла. А называется она так потому, что надевается на руку на пальчики как перчатка. Как, ребятки, называется эта кукла?</w:t>
      </w:r>
    </w:p>
    <w:p w:rsidR="00E47E32" w:rsidRPr="007757DC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757DC">
        <w:rPr>
          <w:rFonts w:ascii="Times New Roman" w:hAnsi="Times New Roman"/>
          <w:sz w:val="28"/>
          <w:szCs w:val="28"/>
        </w:rPr>
        <w:t>Посмотрите, на какие пальчики она надевается — на указательный, средний и большой. На указательный надевается головка куклы, на большой и средний — ручки куклы. Покажите, ребятки, на какие пальчики надевают куклу. А теперь представьте себе, что на руке у вас кукла, покачайте головой куклы, похлопайте в ладоши. Вот сейчас, чтобы моя кукла ожила мне её надо надеть на руку.</w:t>
      </w:r>
    </w:p>
    <w:p w:rsidR="00E47E32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E32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E32" w:rsidRPr="007757DC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757DC">
        <w:rPr>
          <w:rFonts w:ascii="Times New Roman" w:hAnsi="Times New Roman"/>
          <w:sz w:val="28"/>
          <w:szCs w:val="28"/>
        </w:rPr>
        <w:t>Надевает куклу, комментируя свои действия.</w:t>
      </w:r>
    </w:p>
    <w:p w:rsidR="00E47E32" w:rsidRPr="007757DC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757DC">
        <w:rPr>
          <w:rFonts w:ascii="Times New Roman" w:hAnsi="Times New Roman"/>
          <w:sz w:val="28"/>
          <w:szCs w:val="28"/>
        </w:rPr>
        <w:t>Кто это, ребята? (Мышка) А каким голосом говорит мышка? (Тоненьким, тихим.Обыгрываю куклу.) Понравилась, ребятки, вам моя кукла? А что нужно сделать, чтобы кукла ожила?</w:t>
      </w:r>
    </w:p>
    <w:p w:rsidR="00E47E32" w:rsidRPr="007757DC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757DC">
        <w:rPr>
          <w:rFonts w:ascii="Times New Roman" w:hAnsi="Times New Roman"/>
          <w:sz w:val="28"/>
          <w:szCs w:val="28"/>
        </w:rPr>
        <w:t>Я и для вас, ребятки, приготовила перчаточных кукол. Проходите, выбирайте себе любую. А теперь надевайте куклу на правую руку, вспомните на какие пальчики надо надевать перчаточную куклу. Покажите мне, ребята, ваших кукол, подумайте каким голосом говорит, ваша кукла, как она двигается.</w:t>
      </w:r>
    </w:p>
    <w:p w:rsidR="00E47E32" w:rsidRPr="007757DC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757DC">
        <w:rPr>
          <w:rFonts w:ascii="Times New Roman" w:hAnsi="Times New Roman"/>
          <w:sz w:val="28"/>
          <w:szCs w:val="28"/>
        </w:rPr>
        <w:t>Дети  с помощью куклы здороваются с мышкой.</w:t>
      </w:r>
    </w:p>
    <w:p w:rsidR="00E47E32" w:rsidRPr="007757DC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757DC">
        <w:rPr>
          <w:rFonts w:ascii="Times New Roman" w:hAnsi="Times New Roman"/>
          <w:b/>
          <w:sz w:val="28"/>
          <w:szCs w:val="28"/>
        </w:rPr>
        <w:t>Бабушка:</w:t>
      </w:r>
      <w:r w:rsidRPr="007757DC">
        <w:rPr>
          <w:rFonts w:ascii="Times New Roman" w:hAnsi="Times New Roman"/>
          <w:sz w:val="28"/>
          <w:szCs w:val="28"/>
        </w:rPr>
        <w:t xml:space="preserve"> Ребятки, а моя мышка сказала мне, что очень хочет спеть с вами песенку. Хотите спеть вместе с ней? Только петь будем не как ребята, а как будто это ваша кукла поёт, будем петь голосом своей куклы.</w:t>
      </w:r>
    </w:p>
    <w:p w:rsidR="00E47E32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757DC">
        <w:rPr>
          <w:rFonts w:ascii="Times New Roman" w:hAnsi="Times New Roman"/>
          <w:b/>
          <w:sz w:val="28"/>
          <w:szCs w:val="28"/>
        </w:rPr>
        <w:t>Песня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Я люблю в лесу гулять</w:t>
      </w:r>
    </w:p>
    <w:p w:rsidR="00E47E32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грибочки собирать.</w:t>
      </w:r>
    </w:p>
    <w:p w:rsidR="00E47E32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друга мне найти,</w:t>
      </w:r>
    </w:p>
    <w:p w:rsidR="00E47E32" w:rsidRPr="005D2FE3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не скучать в пути.</w:t>
      </w:r>
    </w:p>
    <w:p w:rsidR="00E47E32" w:rsidRPr="007757DC" w:rsidRDefault="00E47E32" w:rsidP="00A55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757DC">
        <w:rPr>
          <w:rFonts w:ascii="Times New Roman" w:hAnsi="Times New Roman"/>
          <w:b/>
          <w:sz w:val="28"/>
          <w:szCs w:val="28"/>
        </w:rPr>
        <w:t>Бабушка:</w:t>
      </w:r>
      <w:r w:rsidRPr="007757DC">
        <w:rPr>
          <w:rFonts w:ascii="Times New Roman" w:hAnsi="Times New Roman"/>
          <w:sz w:val="28"/>
          <w:szCs w:val="28"/>
        </w:rPr>
        <w:t xml:space="preserve"> Молодцы, ребята, вы хорошо помогали своей кукле. А теперь, ребята, скажите, как называются куклы, которые надевают на руку? (Перчаточные). Можете положить их на место, где они будут с нетерпением ждать встречи с вами.</w:t>
      </w:r>
    </w:p>
    <w:p w:rsidR="00E47E32" w:rsidRPr="00310490" w:rsidRDefault="00E47E32" w:rsidP="0077132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757DC">
        <w:rPr>
          <w:rFonts w:ascii="Times New Roman" w:hAnsi="Times New Roman"/>
          <w:sz w:val="28"/>
          <w:szCs w:val="28"/>
        </w:rPr>
        <w:t>Ну вот и пришла пора прощаться. До свидания, мои дорогие внучатки, приходите ко мне</w:t>
      </w:r>
      <w:r>
        <w:rPr>
          <w:rFonts w:ascii="Times New Roman" w:hAnsi="Times New Roman"/>
          <w:sz w:val="28"/>
          <w:szCs w:val="28"/>
        </w:rPr>
        <w:t xml:space="preserve"> еще в гости. Я буду вас ждать.</w:t>
      </w:r>
    </w:p>
    <w:sectPr w:rsidR="00E47E32" w:rsidRPr="00310490" w:rsidSect="0099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B23"/>
    <w:rsid w:val="00032FE7"/>
    <w:rsid w:val="00051553"/>
    <w:rsid w:val="0024041B"/>
    <w:rsid w:val="00310490"/>
    <w:rsid w:val="00382753"/>
    <w:rsid w:val="003B289E"/>
    <w:rsid w:val="005C38E2"/>
    <w:rsid w:val="005D2FE3"/>
    <w:rsid w:val="005F4C08"/>
    <w:rsid w:val="006E6196"/>
    <w:rsid w:val="0077132D"/>
    <w:rsid w:val="007757DC"/>
    <w:rsid w:val="00991355"/>
    <w:rsid w:val="00A55B23"/>
    <w:rsid w:val="00B11BFB"/>
    <w:rsid w:val="00B2442A"/>
    <w:rsid w:val="00B63231"/>
    <w:rsid w:val="00E47E32"/>
    <w:rsid w:val="00EA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55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552</Words>
  <Characters>3151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Euroset</cp:lastModifiedBy>
  <cp:revision>3</cp:revision>
  <dcterms:created xsi:type="dcterms:W3CDTF">2016-02-07T06:55:00Z</dcterms:created>
  <dcterms:modified xsi:type="dcterms:W3CDTF">2016-02-10T04:17:00Z</dcterms:modified>
</cp:coreProperties>
</file>