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B" w:rsidRPr="00C63448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C63448">
        <w:rPr>
          <w:rFonts w:ascii="Times New Roman" w:hAnsi="Times New Roman"/>
          <w:sz w:val="36"/>
          <w:szCs w:val="36"/>
        </w:rPr>
        <w:t>МБДОУ «Детский сад №24 комбинированного вида»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Конспект занятия по ознакомлению</w:t>
      </w:r>
    </w:p>
    <w:p w:rsidR="003D314B" w:rsidRPr="00C63448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с окружающим в старшей группе</w:t>
      </w:r>
    </w:p>
    <w:p w:rsidR="003D314B" w:rsidRPr="00C63448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на тему «Зимушка - зима»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3D314B" w:rsidP="00C63448">
      <w:pPr>
        <w:pStyle w:val="NoSpacing"/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C63448">
        <w:rPr>
          <w:rFonts w:ascii="Times New Roman" w:hAnsi="Times New Roman"/>
          <w:sz w:val="36"/>
          <w:szCs w:val="36"/>
        </w:rPr>
        <w:t>Составила воспитатель</w:t>
      </w:r>
    </w:p>
    <w:p w:rsidR="003D314B" w:rsidRPr="00C63448" w:rsidRDefault="003D314B" w:rsidP="00C63448">
      <w:pPr>
        <w:pStyle w:val="NoSpacing"/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C63448">
        <w:rPr>
          <w:rFonts w:ascii="Times New Roman" w:hAnsi="Times New Roman"/>
          <w:sz w:val="36"/>
          <w:szCs w:val="36"/>
        </w:rPr>
        <w:t>Шевцова Татьяна Николаевна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C63448">
        <w:rPr>
          <w:rFonts w:ascii="Times New Roman" w:hAnsi="Times New Roman"/>
          <w:sz w:val="36"/>
          <w:szCs w:val="36"/>
        </w:rPr>
        <w:t>Троицк 2014</w:t>
      </w:r>
    </w:p>
    <w:p w:rsidR="003D314B" w:rsidRDefault="003D31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314B" w:rsidRPr="003B3EFD" w:rsidRDefault="003D314B" w:rsidP="003B3EF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FD">
        <w:rPr>
          <w:rFonts w:ascii="Times New Roman" w:hAnsi="Times New Roman"/>
          <w:b/>
          <w:sz w:val="28"/>
          <w:szCs w:val="28"/>
        </w:rPr>
        <w:t>Тема: Зимушка – зима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обобщить и систематизировать представление детей о характерных признаках зимы. Расширять и обогащать знания детей об особенностях зимних месяцев. Учить устанавливать связи между сезонными изменениями в природе и образе жизни животных, птиц, рыб.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wave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Словарная работа:</w:t>
      </w:r>
      <w:r w:rsidRPr="009F2DE1">
        <w:rPr>
          <w:rFonts w:ascii="Times New Roman" w:hAnsi="Times New Roman"/>
          <w:sz w:val="28"/>
          <w:szCs w:val="28"/>
        </w:rPr>
        <w:t xml:space="preserve"> «хмурень», «лютень», «снеговей», метель, вьюга, пурга, поземка, водоем.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Оборудование:</w:t>
      </w:r>
      <w:r w:rsidRPr="009F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демонстрационный материал (иллюстрации птиц, лесных животных, письмо от зимушки – зимы, части снежинок с заданиями.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A9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развитие, социально-коммуникативное  развитие.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EA19A9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3B3EFD" w:rsidRDefault="003D314B" w:rsidP="003B3EF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Ход занятия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сегодня нам пришло письмо, интересно кто его написал? Давайте прочитаем (открываю конверт, вынимаю письмо и пронумерованные части от большой снежинки, на которых написаны задания).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«Здравствуйте дорогие ребята! Пишет вам зимушка – зима. Я приготовила вам сюрприз (угощения, но вы должны мне помочь собрать снежинку, но составить ее можно только выполнив несколько заданий, они на частях от снежинки)».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часть снежинки №1, воспитатель читает задание.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– Какие зимние месяцы вы знаете? (декабрь, январь, февраль).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природе называют месяц декабрь и почему?</w:t>
      </w:r>
    </w:p>
    <w:p w:rsidR="003D314B" w:rsidRPr="00053DCB" w:rsidRDefault="003D314B" w:rsidP="00053DCB">
      <w:pPr>
        <w:pStyle w:val="NoSpacing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(«Хмурель» - хмурый, бессолнечный. В начале зимы солнце редко выглядывает из- за туч, не греет, оно не яркое).</w:t>
      </w:r>
    </w:p>
    <w:p w:rsidR="003D314B" w:rsidRDefault="003D314B" w:rsidP="00053DC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в народе второй зимний месяц январь?</w:t>
      </w:r>
    </w:p>
    <w:p w:rsidR="003D314B" w:rsidRPr="00053DCB" w:rsidRDefault="003D314B" w:rsidP="00053DCB">
      <w:pPr>
        <w:pStyle w:val="NoSpacing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(«Лютень» - лютует стужа, трещат морозы).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последний месяц февраль?</w:t>
      </w:r>
    </w:p>
    <w:p w:rsidR="003D314B" w:rsidRPr="00053DCB" w:rsidRDefault="003D314B" w:rsidP="00053DCB">
      <w:pPr>
        <w:pStyle w:val="NoSpacing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(«Снеговей» - часто идет снег, метели и вьюги наметают высокие сугробы).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 – Люди часто говорят – вьюга, метель, пурга, поземка. А что это такое? </w:t>
      </w:r>
      <w:r w:rsidRPr="005675BE">
        <w:rPr>
          <w:rFonts w:ascii="Times New Roman" w:hAnsi="Times New Roman"/>
          <w:i/>
          <w:sz w:val="28"/>
          <w:szCs w:val="28"/>
        </w:rPr>
        <w:t>(Ветер поднимает снежинки и несет их, как метлой метет – это метель).</w:t>
      </w:r>
      <w:r>
        <w:rPr>
          <w:rFonts w:ascii="Times New Roman" w:hAnsi="Times New Roman"/>
          <w:sz w:val="28"/>
          <w:szCs w:val="28"/>
        </w:rPr>
        <w:t xml:space="preserve"> Если прислушаться к вою ветра «вьююуу – вьююуу» это метель себя вьюгой назвала. Иногда ветер поднимает и бросает снег в разные стороны, кружит, метет, ничего не видно – это пурга. А когда ветер несет снег по низу, по самой земле – это поземка.</w:t>
      </w:r>
    </w:p>
    <w:p w:rsidR="003D314B" w:rsidRPr="005675BE" w:rsidRDefault="003D314B" w:rsidP="005675B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5675BE">
        <w:rPr>
          <w:rFonts w:ascii="Times New Roman" w:hAnsi="Times New Roman"/>
          <w:b/>
          <w:sz w:val="28"/>
          <w:szCs w:val="28"/>
          <w:u w:val="wave"/>
        </w:rPr>
        <w:t>Дыхательная гимнастика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мы с вами будем ветерочком и подуем на снежинку. (воспитатель подносит детям снежинку на ниточки – дети дуют).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№3. Загадать загадки:</w:t>
      </w:r>
    </w:p>
    <w:p w:rsidR="003D314B" w:rsidRDefault="003D314B" w:rsidP="005675B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«Белые мухи прилетели,</w:t>
      </w:r>
    </w:p>
    <w:p w:rsidR="003D314B" w:rsidRDefault="003D314B" w:rsidP="005675B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землю сели» </w:t>
      </w:r>
      <w:r w:rsidRPr="005675BE">
        <w:rPr>
          <w:rFonts w:ascii="Times New Roman" w:hAnsi="Times New Roman"/>
          <w:i/>
          <w:sz w:val="28"/>
          <w:szCs w:val="28"/>
        </w:rPr>
        <w:t>(Снег)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7F1AD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«Он все время занят делом,</w:t>
      </w:r>
    </w:p>
    <w:p w:rsidR="003D314B" w:rsidRDefault="003D314B" w:rsidP="007F1AD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может зря идти</w:t>
      </w:r>
    </w:p>
    <w:p w:rsidR="003D314B" w:rsidRDefault="003D314B" w:rsidP="007F1AD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идет и красит белым</w:t>
      </w:r>
    </w:p>
    <w:p w:rsidR="003D314B" w:rsidRDefault="003D314B" w:rsidP="007F1AD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Все, что видит на пути» </w:t>
      </w:r>
      <w:r w:rsidRPr="007F1AD8">
        <w:rPr>
          <w:rFonts w:ascii="Times New Roman" w:hAnsi="Times New Roman"/>
          <w:i/>
          <w:sz w:val="28"/>
          <w:szCs w:val="28"/>
        </w:rPr>
        <w:t>(Снег)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зимой часто идет снег, он укрывает землю пушистым покрывалом. Давайте вспомним свойства снега.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снег в морозный день? </w:t>
      </w:r>
      <w:r w:rsidRPr="007F1AD8">
        <w:rPr>
          <w:rFonts w:ascii="Times New Roman" w:hAnsi="Times New Roman"/>
          <w:i/>
          <w:sz w:val="28"/>
          <w:szCs w:val="28"/>
        </w:rPr>
        <w:t>(снег пушистый, он искрится и переливается на солнце, скрипит по</w:t>
      </w:r>
      <w:r>
        <w:rPr>
          <w:rFonts w:ascii="Times New Roman" w:hAnsi="Times New Roman"/>
          <w:i/>
          <w:sz w:val="28"/>
          <w:szCs w:val="28"/>
        </w:rPr>
        <w:t>д ногами, это ломаются снежинки)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какой снег в теплый день? </w:t>
      </w:r>
      <w:r w:rsidRPr="00E46D69">
        <w:rPr>
          <w:rFonts w:ascii="Times New Roman" w:hAnsi="Times New Roman"/>
          <w:i/>
          <w:sz w:val="28"/>
          <w:szCs w:val="28"/>
        </w:rPr>
        <w:t>(Снег тяжелый, мокрый, липкий, из него можно лепить)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Pr="00E46D69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E46D69">
        <w:rPr>
          <w:rFonts w:ascii="Times New Roman" w:hAnsi="Times New Roman"/>
          <w:b/>
          <w:sz w:val="28"/>
          <w:szCs w:val="28"/>
          <w:u w:val="wave"/>
        </w:rPr>
        <w:t>Физ. пуза.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 идет, снег идет </w:t>
      </w:r>
      <w:r w:rsidRPr="00E46D69">
        <w:rPr>
          <w:rFonts w:ascii="Times New Roman" w:hAnsi="Times New Roman"/>
          <w:i/>
          <w:sz w:val="28"/>
          <w:szCs w:val="28"/>
        </w:rPr>
        <w:t>(машут руками)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Дворник улицу метет </w:t>
      </w:r>
      <w:r w:rsidRPr="00E46D69">
        <w:rPr>
          <w:rFonts w:ascii="Times New Roman" w:hAnsi="Times New Roman"/>
          <w:i/>
          <w:sz w:val="28"/>
          <w:szCs w:val="28"/>
        </w:rPr>
        <w:t>(показывают)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катаемся на санках </w:t>
      </w:r>
      <w:r w:rsidRPr="00E46D69">
        <w:rPr>
          <w:rFonts w:ascii="Times New Roman" w:hAnsi="Times New Roman"/>
          <w:i/>
          <w:sz w:val="28"/>
          <w:szCs w:val="28"/>
        </w:rPr>
        <w:t>(пружинка)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встаем все на коньки </w:t>
      </w:r>
      <w:r w:rsidRPr="00E46D69">
        <w:rPr>
          <w:rFonts w:ascii="Times New Roman" w:hAnsi="Times New Roman"/>
          <w:i/>
          <w:sz w:val="28"/>
          <w:szCs w:val="28"/>
        </w:rPr>
        <w:t>(встаю на носочки)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катаемся на лыжах </w:t>
      </w:r>
      <w:r w:rsidRPr="00E46D69">
        <w:rPr>
          <w:rFonts w:ascii="Times New Roman" w:hAnsi="Times New Roman"/>
          <w:i/>
          <w:sz w:val="28"/>
          <w:szCs w:val="28"/>
        </w:rPr>
        <w:t>(показываю)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Pr="00E46D69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играем все в снежки </w:t>
      </w:r>
      <w:r w:rsidRPr="00E46D69">
        <w:rPr>
          <w:rFonts w:ascii="Times New Roman" w:hAnsi="Times New Roman"/>
          <w:i/>
          <w:sz w:val="28"/>
          <w:szCs w:val="28"/>
        </w:rPr>
        <w:t>(показываю)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№4. Загадать загадки: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досок, без топоров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реку мост готов,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 как синее стекло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Скользко весело, светло» </w:t>
      </w:r>
      <w:r w:rsidRPr="00E46D69">
        <w:rPr>
          <w:rFonts w:ascii="Times New Roman" w:hAnsi="Times New Roman"/>
          <w:i/>
          <w:sz w:val="28"/>
          <w:szCs w:val="28"/>
        </w:rPr>
        <w:t>(Лед)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«Рыбам зиму жить тепло:</w:t>
      </w:r>
    </w:p>
    <w:p w:rsidR="003D314B" w:rsidRDefault="003D314B" w:rsidP="00E46D69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Крыша – толстое стекло» </w:t>
      </w:r>
      <w:r w:rsidRPr="00E46D69">
        <w:rPr>
          <w:rFonts w:ascii="Times New Roman" w:hAnsi="Times New Roman"/>
          <w:i/>
          <w:sz w:val="28"/>
          <w:szCs w:val="28"/>
        </w:rPr>
        <w:t>(Лед)</w:t>
      </w:r>
    </w:p>
    <w:p w:rsidR="003D314B" w:rsidRPr="00FC34E4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происходит зимой с водоемами, реками, озерами, прудами? </w:t>
      </w:r>
      <w:r w:rsidRPr="00E46D69">
        <w:rPr>
          <w:rFonts w:ascii="Times New Roman" w:hAnsi="Times New Roman"/>
          <w:i/>
          <w:sz w:val="28"/>
          <w:szCs w:val="28"/>
        </w:rPr>
        <w:t>(они покрылись толстым льдом)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Pr="00FC34E4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ведут себя рыбы в сильные морозы? </w:t>
      </w:r>
      <w:r w:rsidRPr="00FC34E4">
        <w:rPr>
          <w:rFonts w:ascii="Times New Roman" w:hAnsi="Times New Roman"/>
          <w:i/>
          <w:sz w:val="28"/>
          <w:szCs w:val="28"/>
        </w:rPr>
        <w:t>(они опускаются глубже ко дну, многие засыпают, на дне им не хватает воздуха, трудно дышать)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Pr="00FC34E4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люди могут помочь рыбам? </w:t>
      </w:r>
      <w:r w:rsidRPr="00FC34E4">
        <w:rPr>
          <w:rFonts w:ascii="Times New Roman" w:hAnsi="Times New Roman"/>
          <w:i/>
          <w:sz w:val="28"/>
          <w:szCs w:val="28"/>
        </w:rPr>
        <w:t>(Чтобы рыбы не задохнулись, люди пробивают в водоемах проруби, через которые поступает воздух)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происходит со снегом и льдом, если принести их в теплое помещение? </w:t>
      </w:r>
      <w:r w:rsidRPr="00FC34E4">
        <w:rPr>
          <w:rFonts w:ascii="Times New Roman" w:hAnsi="Times New Roman"/>
          <w:i/>
          <w:sz w:val="28"/>
          <w:szCs w:val="28"/>
        </w:rPr>
        <w:t>(превратятся в воду)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№5. Загадать загадку:</w:t>
      </w:r>
    </w:p>
    <w:p w:rsidR="003D314B" w:rsidRDefault="003D314B" w:rsidP="008F65F0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«Ее всегда в лесу найдешь –</w:t>
      </w:r>
    </w:p>
    <w:p w:rsidR="003D314B" w:rsidRDefault="003D314B" w:rsidP="008F65F0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 гулять и встретим:</w:t>
      </w:r>
    </w:p>
    <w:p w:rsidR="003D314B" w:rsidRDefault="003D314B" w:rsidP="008F65F0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колючая, как еж</w:t>
      </w:r>
    </w:p>
    <w:p w:rsidR="003D314B" w:rsidRDefault="003D314B" w:rsidP="008F65F0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Зимою в платье летнем. </w:t>
      </w:r>
      <w:r w:rsidRPr="008F65F0">
        <w:rPr>
          <w:rFonts w:ascii="Times New Roman" w:hAnsi="Times New Roman"/>
          <w:i/>
          <w:sz w:val="28"/>
          <w:szCs w:val="28"/>
        </w:rPr>
        <w:t>(Ель)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это ель. А что же происходит с другими деревьями и кустарниками? </w:t>
      </w:r>
      <w:r w:rsidRPr="008F65F0">
        <w:rPr>
          <w:rFonts w:ascii="Times New Roman" w:hAnsi="Times New Roman"/>
          <w:i/>
          <w:sz w:val="28"/>
          <w:szCs w:val="28"/>
        </w:rPr>
        <w:t>(все деревья и кустарники без листьев, зимой они не растут, погружаются в сон, потому что зимой мало воды, света и тепла).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пятую часть от снежинки.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 – Много веселых забав у детворы зимой. Какие зимние забавы вы любите? </w:t>
      </w:r>
      <w:r w:rsidRPr="003A3281">
        <w:rPr>
          <w:rFonts w:ascii="Times New Roman" w:hAnsi="Times New Roman"/>
          <w:i/>
          <w:sz w:val="28"/>
          <w:szCs w:val="28"/>
        </w:rPr>
        <w:t>(катание с горки, на санках, лыжах, коньках, игра в хоккей. В дни оттепели можно строить снежные крепости, играть в снежки, лепить снеговика)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поиграем в игру «Где мы били мы не скажем, как играли всем покажем» </w:t>
      </w:r>
      <w:r w:rsidRPr="003A3281">
        <w:rPr>
          <w:rFonts w:ascii="Times New Roman" w:hAnsi="Times New Roman"/>
          <w:i/>
          <w:sz w:val="28"/>
          <w:szCs w:val="28"/>
        </w:rPr>
        <w:t>(дети имитируют игру – другие отгадывают)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№7 – Осенью многие птицы улетают в теплые края. А какие птицы остались зимовать? </w:t>
      </w:r>
      <w:r w:rsidRPr="003A3281">
        <w:rPr>
          <w:rFonts w:ascii="Times New Roman" w:hAnsi="Times New Roman"/>
          <w:i/>
          <w:sz w:val="28"/>
          <w:szCs w:val="28"/>
        </w:rPr>
        <w:t>(воробьи, синицы, голуби, сороки, дятлы)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птица прилетает к нам с севера на зимовку </w:t>
      </w:r>
      <w:r w:rsidRPr="003A3281">
        <w:rPr>
          <w:rFonts w:ascii="Times New Roman" w:hAnsi="Times New Roman"/>
          <w:i/>
          <w:sz w:val="28"/>
          <w:szCs w:val="28"/>
        </w:rPr>
        <w:t>(снегирь)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Pr="003A3281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птицу называют санитаром леса? </w:t>
      </w:r>
      <w:r w:rsidRPr="003A3281">
        <w:rPr>
          <w:rFonts w:ascii="Times New Roman" w:hAnsi="Times New Roman"/>
          <w:i/>
          <w:sz w:val="28"/>
          <w:szCs w:val="28"/>
        </w:rPr>
        <w:t>(дятел)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Птицам холодно зимой, они перебираются из леса поближе к жилью людей. В сильные морозы прячутся под крышу. Зимой им трудно найти пищу, люди подкармливают их.</w:t>
      </w:r>
    </w:p>
    <w:p w:rsidR="003D314B" w:rsidRPr="00456D70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6D70">
        <w:rPr>
          <w:rFonts w:ascii="Times New Roman" w:hAnsi="Times New Roman"/>
          <w:i/>
          <w:sz w:val="28"/>
          <w:szCs w:val="28"/>
        </w:rPr>
        <w:t>(Дети получают седьмую часть от снежинки)</w:t>
      </w:r>
    </w:p>
    <w:p w:rsidR="003D314B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 – Холодно и голодно зимой зверям. Как зимуют звери в лесу?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загадки, кто отгадает получит картинку и расскажет о животном.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на ветке шишку грыз?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бросал объедки в низ?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веткам ловко скачет?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дупле орехи прячет?» </w:t>
      </w:r>
      <w:r w:rsidRPr="008144D1">
        <w:rPr>
          <w:rFonts w:ascii="Times New Roman" w:hAnsi="Times New Roman"/>
          <w:i/>
          <w:sz w:val="28"/>
          <w:szCs w:val="28"/>
        </w:rPr>
        <w:t>(Белка)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теплые дни белка прыгает по веткам деревьев, грызет шишки, добывая из них семена. А в сильные морозы прячется в дупло и спит, свернувшись клубочком и укрывшись пушистым хвостом. 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нет берлоги,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нужна ему нора.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врагов спасают ноги,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от холода – кора. </w:t>
      </w:r>
      <w:r w:rsidRPr="002960A1">
        <w:rPr>
          <w:rFonts w:ascii="Times New Roman" w:hAnsi="Times New Roman"/>
          <w:i/>
          <w:sz w:val="28"/>
          <w:szCs w:val="28"/>
        </w:rPr>
        <w:t>(Заяц)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Зайцы оделись в белые теплые шубки, чтобы никто не заметил их на снегу. Днем зайцы сидят под кустами, прячутся от лис и волков, охотников. А ночью ищут пищу, питаются корой деревьев, особенно любит осину.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«Летом бродит без дороги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сосен и берез,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он спит в берлоге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мороза прячет нос». </w:t>
      </w:r>
      <w:r w:rsidRPr="00146CC9">
        <w:rPr>
          <w:rFonts w:ascii="Times New Roman" w:hAnsi="Times New Roman"/>
          <w:i/>
          <w:sz w:val="28"/>
          <w:szCs w:val="28"/>
        </w:rPr>
        <w:t>(Медведь)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спит в берлоге, сосет лапу.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«Шубка – иголки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Свернется он – колкий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Рукой не возьмешь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это?» </w:t>
      </w:r>
      <w:r w:rsidRPr="006725BD">
        <w:rPr>
          <w:rFonts w:ascii="Times New Roman" w:hAnsi="Times New Roman"/>
          <w:i/>
          <w:sz w:val="28"/>
          <w:szCs w:val="28"/>
        </w:rPr>
        <w:t>(Еж)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 тоже спит всю зиму под старым пнем, свернувшись клубочком в своей мягкой теплой постельке из сухих листьев.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«Рыжий клубок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белым – скок». </w:t>
      </w:r>
      <w:r w:rsidRPr="00E25D9F">
        <w:rPr>
          <w:rFonts w:ascii="Times New Roman" w:hAnsi="Times New Roman"/>
          <w:i/>
          <w:sz w:val="28"/>
          <w:szCs w:val="28"/>
        </w:rPr>
        <w:t>(Лиса)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лисы теплая пушистая шубка. Она ловит зайцев, белок и мышей. Лиса учует мышь в норе потом начинает прыгать на снегу. Мышь испугавшись, выбегает, лиса ловит ее. В сильные морозы лиса прячется в норе.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«Серый, зубастый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 рыщет,</w:t>
      </w:r>
    </w:p>
    <w:p w:rsidR="003D314B" w:rsidRDefault="003D314B" w:rsidP="00C6344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Телят, ягнят ищет». </w:t>
      </w:r>
      <w:r w:rsidRPr="00E25D9F">
        <w:rPr>
          <w:rFonts w:ascii="Times New Roman" w:hAnsi="Times New Roman"/>
          <w:i/>
          <w:sz w:val="28"/>
          <w:szCs w:val="28"/>
        </w:rPr>
        <w:t>(Волк)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Волк зимой злой и голодный, он хищник, ловит зайцев, белок, мышей. По ночам он тоскливо воет. Часто волки собираются в стаи, чтобы легче добывать пищу. </w:t>
      </w:r>
      <w:r w:rsidRPr="00A2461A">
        <w:rPr>
          <w:rFonts w:ascii="Times New Roman" w:hAnsi="Times New Roman"/>
          <w:i/>
          <w:sz w:val="28"/>
          <w:szCs w:val="28"/>
        </w:rPr>
        <w:t>(Дети получают часть от снежинки)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мы и собрали все части от снежинки, давайте сложим ее </w:t>
      </w:r>
      <w:r w:rsidRPr="00A2461A">
        <w:rPr>
          <w:rFonts w:ascii="Times New Roman" w:hAnsi="Times New Roman"/>
          <w:i/>
          <w:sz w:val="28"/>
          <w:szCs w:val="28"/>
        </w:rPr>
        <w:t>(Дети собирают снежинку)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A2461A" w:rsidRDefault="003D314B" w:rsidP="00C63448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461A">
        <w:rPr>
          <w:rFonts w:ascii="Times New Roman" w:hAnsi="Times New Roman"/>
          <w:i/>
          <w:sz w:val="28"/>
          <w:szCs w:val="28"/>
        </w:rPr>
        <w:t>(Сюрприз – угощение от Зимушки – зимы)</w:t>
      </w:r>
    </w:p>
    <w:p w:rsidR="003D314B" w:rsidRPr="003B3EFD" w:rsidRDefault="003D314B" w:rsidP="00F145E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314B" w:rsidRPr="003B3EFD" w:rsidSect="00DD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EA"/>
    <w:rsid w:val="00053DCB"/>
    <w:rsid w:val="00146CC9"/>
    <w:rsid w:val="001E15D6"/>
    <w:rsid w:val="002960A1"/>
    <w:rsid w:val="003A3281"/>
    <w:rsid w:val="003B3EFD"/>
    <w:rsid w:val="003D314B"/>
    <w:rsid w:val="00456D70"/>
    <w:rsid w:val="005675BE"/>
    <w:rsid w:val="006725BD"/>
    <w:rsid w:val="007E1114"/>
    <w:rsid w:val="007F1AD8"/>
    <w:rsid w:val="008144D1"/>
    <w:rsid w:val="008B318C"/>
    <w:rsid w:val="008C489F"/>
    <w:rsid w:val="008F65F0"/>
    <w:rsid w:val="009F2DE1"/>
    <w:rsid w:val="00A2461A"/>
    <w:rsid w:val="00A77069"/>
    <w:rsid w:val="00AD3C45"/>
    <w:rsid w:val="00AF06E7"/>
    <w:rsid w:val="00B41281"/>
    <w:rsid w:val="00C63448"/>
    <w:rsid w:val="00C70339"/>
    <w:rsid w:val="00DD0631"/>
    <w:rsid w:val="00DE6687"/>
    <w:rsid w:val="00E25D9F"/>
    <w:rsid w:val="00E46D69"/>
    <w:rsid w:val="00EA19A9"/>
    <w:rsid w:val="00F145EA"/>
    <w:rsid w:val="00F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45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7</Pages>
  <Words>971</Words>
  <Characters>5540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диспетчер</dc:creator>
  <cp:keywords/>
  <dc:description/>
  <cp:lastModifiedBy>Пользователь</cp:lastModifiedBy>
  <cp:revision>16</cp:revision>
  <cp:lastPrinted>2015-03-26T14:48:00Z</cp:lastPrinted>
  <dcterms:created xsi:type="dcterms:W3CDTF">2015-03-21T11:53:00Z</dcterms:created>
  <dcterms:modified xsi:type="dcterms:W3CDTF">2015-03-26T14:49:00Z</dcterms:modified>
</cp:coreProperties>
</file>