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106AC3">
      <w:pPr>
        <w:spacing w:after="0"/>
        <w:ind w:firstLine="567"/>
        <w:jc w:val="center"/>
        <w:rPr>
          <w:rFonts w:ascii="Times New Roman" w:hAnsi="Times New Roman"/>
          <w:sz w:val="24"/>
          <w:szCs w:val="24"/>
        </w:rPr>
      </w:pPr>
      <w:r>
        <w:rPr>
          <w:rFonts w:ascii="Times New Roman" w:hAnsi="Times New Roman"/>
          <w:sz w:val="24"/>
          <w:szCs w:val="24"/>
        </w:rPr>
        <w:t>МУНИЦИПАЛЬНОЕ АВТОНОМНОЕ ДОШКОЛЬНОЕ ОБРАЗОВАТЕЛЬНОЕ УЧРЕЖДЕНИЕ ДЕТСКИЙ САД КОМБИНИРОВАННОГО ВИДА «СОЛНЫШКО»</w:t>
      </w: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УТВЕРЖДАЮ</w:t>
      </w: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 xml:space="preserve"> Заведующий</w:t>
      </w: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МАДОУ ДСКВ «Солнышко»</w:t>
      </w: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 xml:space="preserve"> ____________Морозова Г.В.</w:t>
      </w: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Приказ №____от "___"_______г.</w:t>
      </w:r>
    </w:p>
    <w:p w:rsidR="002F2967" w:rsidRDefault="002F2967" w:rsidP="00106AC3">
      <w:pPr>
        <w:spacing w:after="0"/>
        <w:ind w:firstLine="567"/>
        <w:jc w:val="right"/>
        <w:rPr>
          <w:rFonts w:ascii="Times New Roman" w:hAnsi="Times New Roman"/>
          <w:sz w:val="24"/>
          <w:szCs w:val="24"/>
        </w:rPr>
      </w:pP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ind w:firstLine="567"/>
        <w:jc w:val="center"/>
        <w:rPr>
          <w:rFonts w:ascii="Times New Roman" w:hAnsi="Times New Roman"/>
          <w:b/>
          <w:sz w:val="40"/>
          <w:szCs w:val="40"/>
        </w:rPr>
      </w:pPr>
      <w:r>
        <w:rPr>
          <w:rFonts w:ascii="Times New Roman" w:hAnsi="Times New Roman"/>
          <w:b/>
          <w:sz w:val="40"/>
          <w:szCs w:val="40"/>
        </w:rPr>
        <w:t>Рабочая программа дошкольного образования</w:t>
      </w:r>
    </w:p>
    <w:p w:rsidR="002F2967" w:rsidRDefault="002F2967" w:rsidP="00106AC3">
      <w:pPr>
        <w:spacing w:after="0"/>
        <w:ind w:firstLine="567"/>
        <w:jc w:val="center"/>
        <w:rPr>
          <w:rFonts w:ascii="Times New Roman" w:hAnsi="Times New Roman"/>
          <w:sz w:val="28"/>
          <w:szCs w:val="28"/>
        </w:rPr>
      </w:pPr>
      <w:r>
        <w:rPr>
          <w:rFonts w:ascii="Times New Roman" w:hAnsi="Times New Roman"/>
          <w:sz w:val="28"/>
          <w:szCs w:val="28"/>
        </w:rPr>
        <w:t>группы общеразвивающей направленности</w:t>
      </w:r>
    </w:p>
    <w:p w:rsidR="002F2967" w:rsidRDefault="002F2967" w:rsidP="00106AC3">
      <w:pPr>
        <w:spacing w:after="0"/>
        <w:ind w:firstLine="567"/>
        <w:jc w:val="center"/>
        <w:rPr>
          <w:rFonts w:ascii="Times New Roman" w:hAnsi="Times New Roman"/>
          <w:b/>
          <w:i/>
          <w:sz w:val="28"/>
          <w:szCs w:val="28"/>
        </w:rPr>
      </w:pPr>
      <w:r>
        <w:rPr>
          <w:rFonts w:ascii="Times New Roman" w:hAnsi="Times New Roman"/>
          <w:b/>
          <w:i/>
          <w:sz w:val="28"/>
          <w:szCs w:val="28"/>
        </w:rPr>
        <w:t>«Росинка»</w:t>
      </w:r>
    </w:p>
    <w:p w:rsidR="002F2967" w:rsidRDefault="002F2967" w:rsidP="00106AC3">
      <w:pPr>
        <w:spacing w:after="0"/>
        <w:ind w:firstLine="567"/>
        <w:jc w:val="center"/>
        <w:rPr>
          <w:rFonts w:ascii="Times New Roman" w:hAnsi="Times New Roman"/>
          <w:sz w:val="28"/>
          <w:szCs w:val="28"/>
        </w:rPr>
      </w:pPr>
    </w:p>
    <w:p w:rsidR="002F2967" w:rsidRDefault="002F2967" w:rsidP="00106AC3">
      <w:pPr>
        <w:spacing w:after="0"/>
        <w:ind w:firstLine="567"/>
        <w:jc w:val="center"/>
        <w:rPr>
          <w:rFonts w:ascii="Times New Roman" w:hAnsi="Times New Roman"/>
          <w:b/>
          <w:i/>
          <w:sz w:val="28"/>
          <w:szCs w:val="28"/>
        </w:rPr>
      </w:pPr>
      <w:r>
        <w:rPr>
          <w:rFonts w:ascii="Times New Roman" w:hAnsi="Times New Roman"/>
          <w:sz w:val="28"/>
          <w:szCs w:val="28"/>
          <w:u w:val="single"/>
        </w:rPr>
        <w:t>Срок реализации</w:t>
      </w:r>
      <w:r>
        <w:rPr>
          <w:rFonts w:ascii="Times New Roman" w:hAnsi="Times New Roman"/>
          <w:sz w:val="28"/>
          <w:szCs w:val="28"/>
        </w:rPr>
        <w:t xml:space="preserve">: </w:t>
      </w:r>
      <w:r>
        <w:rPr>
          <w:rFonts w:ascii="Times New Roman" w:hAnsi="Times New Roman"/>
          <w:b/>
          <w:i/>
          <w:sz w:val="28"/>
          <w:szCs w:val="28"/>
        </w:rPr>
        <w:t>2015 - 2016 учебный год</w:t>
      </w:r>
    </w:p>
    <w:p w:rsidR="002F2967" w:rsidRDefault="002F2967" w:rsidP="00106AC3">
      <w:pPr>
        <w:spacing w:after="0"/>
        <w:ind w:firstLine="567"/>
        <w:jc w:val="center"/>
        <w:rPr>
          <w:rFonts w:ascii="Times New Roman" w:hAnsi="Times New Roman"/>
          <w:b/>
          <w:i/>
          <w:sz w:val="28"/>
          <w:szCs w:val="28"/>
        </w:rPr>
      </w:pPr>
    </w:p>
    <w:p w:rsidR="002F2967" w:rsidRDefault="002F2967" w:rsidP="00106AC3">
      <w:pPr>
        <w:spacing w:after="0"/>
        <w:ind w:firstLine="567"/>
        <w:jc w:val="center"/>
        <w:rPr>
          <w:rFonts w:ascii="Times New Roman" w:hAnsi="Times New Roman"/>
          <w:sz w:val="28"/>
          <w:szCs w:val="28"/>
          <w:u w:val="single"/>
        </w:rPr>
      </w:pPr>
      <w:r>
        <w:rPr>
          <w:rFonts w:ascii="Times New Roman" w:hAnsi="Times New Roman"/>
          <w:sz w:val="28"/>
          <w:szCs w:val="28"/>
          <w:u w:val="single"/>
        </w:rPr>
        <w:t>Целевая аудитория:</w:t>
      </w:r>
    </w:p>
    <w:p w:rsidR="002F2967" w:rsidRDefault="002F2967" w:rsidP="00106AC3">
      <w:pPr>
        <w:spacing w:after="0"/>
        <w:ind w:firstLine="567"/>
        <w:jc w:val="center"/>
        <w:rPr>
          <w:rFonts w:ascii="Times New Roman" w:hAnsi="Times New Roman"/>
          <w:b/>
          <w:i/>
          <w:sz w:val="28"/>
          <w:szCs w:val="28"/>
        </w:rPr>
      </w:pPr>
      <w:r>
        <w:rPr>
          <w:rFonts w:ascii="Times New Roman" w:hAnsi="Times New Roman"/>
          <w:b/>
          <w:i/>
          <w:sz w:val="28"/>
          <w:szCs w:val="28"/>
        </w:rPr>
        <w:t>Воспитанники группы общеразвивающей  направленности 6 - 7  лет</w:t>
      </w:r>
    </w:p>
    <w:p w:rsidR="002F2967" w:rsidRDefault="002F2967" w:rsidP="00106AC3">
      <w:pPr>
        <w:spacing w:after="0"/>
        <w:ind w:firstLine="567"/>
        <w:jc w:val="both"/>
        <w:rPr>
          <w:rFonts w:ascii="Times New Roman" w:hAnsi="Times New Roman"/>
          <w:b/>
          <w:i/>
          <w:sz w:val="24"/>
          <w:szCs w:val="24"/>
        </w:rPr>
      </w:pPr>
    </w:p>
    <w:p w:rsidR="002F2967" w:rsidRDefault="002F2967" w:rsidP="00106AC3">
      <w:pPr>
        <w:spacing w:after="0"/>
        <w:ind w:firstLine="567"/>
        <w:jc w:val="both"/>
        <w:rPr>
          <w:rFonts w:ascii="Times New Roman" w:hAnsi="Times New Roman"/>
          <w:b/>
          <w:i/>
          <w:sz w:val="24"/>
          <w:szCs w:val="24"/>
        </w:rPr>
      </w:pPr>
    </w:p>
    <w:p w:rsidR="002F2967" w:rsidRDefault="002F2967" w:rsidP="00106AC3">
      <w:pPr>
        <w:spacing w:after="0"/>
        <w:ind w:firstLine="567"/>
        <w:jc w:val="both"/>
        <w:rPr>
          <w:rFonts w:ascii="Times New Roman" w:hAnsi="Times New Roman"/>
          <w:b/>
          <w:i/>
          <w:sz w:val="24"/>
          <w:szCs w:val="24"/>
        </w:rPr>
      </w:pPr>
    </w:p>
    <w:p w:rsidR="002F2967" w:rsidRDefault="002F2967" w:rsidP="00106AC3">
      <w:pPr>
        <w:spacing w:after="0"/>
        <w:ind w:firstLine="567"/>
        <w:jc w:val="both"/>
        <w:rPr>
          <w:rFonts w:ascii="Times New Roman" w:hAnsi="Times New Roman"/>
          <w:b/>
          <w:i/>
          <w:sz w:val="24"/>
          <w:szCs w:val="24"/>
        </w:rPr>
      </w:pPr>
    </w:p>
    <w:p w:rsidR="002F2967" w:rsidRDefault="002F2967" w:rsidP="00106AC3">
      <w:pPr>
        <w:spacing w:after="0"/>
        <w:ind w:firstLine="567"/>
        <w:jc w:val="both"/>
        <w:rPr>
          <w:rFonts w:ascii="Times New Roman" w:hAnsi="Times New Roman"/>
          <w:b/>
          <w:i/>
          <w:sz w:val="24"/>
          <w:szCs w:val="24"/>
        </w:rPr>
      </w:pPr>
    </w:p>
    <w:p w:rsidR="002F2967" w:rsidRDefault="002F2967" w:rsidP="00106AC3">
      <w:pPr>
        <w:spacing w:after="0"/>
        <w:ind w:firstLine="567"/>
        <w:jc w:val="both"/>
        <w:rPr>
          <w:rFonts w:ascii="Times New Roman" w:hAnsi="Times New Roman"/>
          <w:b/>
          <w:i/>
          <w:sz w:val="24"/>
          <w:szCs w:val="24"/>
        </w:rPr>
      </w:pP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Воспитатели:</w:t>
      </w:r>
    </w:p>
    <w:p w:rsidR="002F2967" w:rsidRDefault="002F2967" w:rsidP="00106AC3">
      <w:pPr>
        <w:spacing w:after="0"/>
        <w:ind w:firstLine="567"/>
        <w:jc w:val="right"/>
        <w:rPr>
          <w:rFonts w:ascii="Times New Roman" w:hAnsi="Times New Roman"/>
          <w:i/>
          <w:sz w:val="28"/>
          <w:szCs w:val="28"/>
        </w:rPr>
      </w:pPr>
      <w:r>
        <w:rPr>
          <w:rFonts w:ascii="Times New Roman" w:hAnsi="Times New Roman"/>
          <w:i/>
          <w:sz w:val="28"/>
          <w:szCs w:val="28"/>
        </w:rPr>
        <w:t>Гасанагаева Ф. А</w:t>
      </w:r>
    </w:p>
    <w:p w:rsidR="002F2967" w:rsidRDefault="002F2967" w:rsidP="00106AC3">
      <w:pPr>
        <w:spacing w:after="0"/>
        <w:ind w:firstLine="567"/>
        <w:jc w:val="right"/>
        <w:rPr>
          <w:rFonts w:ascii="Times New Roman" w:hAnsi="Times New Roman"/>
          <w:sz w:val="24"/>
          <w:szCs w:val="24"/>
        </w:rPr>
      </w:pPr>
      <w:r>
        <w:rPr>
          <w:rFonts w:ascii="Times New Roman" w:hAnsi="Times New Roman"/>
          <w:i/>
          <w:sz w:val="28"/>
          <w:szCs w:val="28"/>
        </w:rPr>
        <w:t>Кених И.И</w:t>
      </w:r>
    </w:p>
    <w:p w:rsidR="002F2967" w:rsidRDefault="002F2967" w:rsidP="00106AC3">
      <w:pPr>
        <w:spacing w:after="0"/>
        <w:ind w:firstLine="567"/>
        <w:jc w:val="right"/>
        <w:rPr>
          <w:rFonts w:ascii="Times New Roman" w:hAnsi="Times New Roman"/>
          <w:sz w:val="24"/>
          <w:szCs w:val="24"/>
        </w:rPr>
      </w:pP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Рассмотрена</w:t>
      </w: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на Педагогическом совете</w:t>
      </w:r>
    </w:p>
    <w:p w:rsidR="002F2967" w:rsidRDefault="002F2967" w:rsidP="00106AC3">
      <w:pPr>
        <w:spacing w:after="0"/>
        <w:ind w:firstLine="567"/>
        <w:jc w:val="right"/>
        <w:rPr>
          <w:rFonts w:ascii="Times New Roman" w:hAnsi="Times New Roman"/>
          <w:sz w:val="24"/>
          <w:szCs w:val="24"/>
        </w:rPr>
      </w:pPr>
      <w:r>
        <w:rPr>
          <w:rFonts w:ascii="Times New Roman" w:hAnsi="Times New Roman"/>
          <w:sz w:val="24"/>
          <w:szCs w:val="24"/>
        </w:rPr>
        <w:t>(протокол от________г. №___)</w:t>
      </w:r>
    </w:p>
    <w:p w:rsidR="002F2967" w:rsidRDefault="002F2967" w:rsidP="00106AC3">
      <w:pPr>
        <w:spacing w:after="0"/>
        <w:ind w:firstLine="567"/>
        <w:jc w:val="both"/>
        <w:rPr>
          <w:rFonts w:ascii="Times New Roman" w:hAnsi="Times New Roman"/>
          <w:sz w:val="24"/>
          <w:szCs w:val="24"/>
        </w:rPr>
      </w:pPr>
    </w:p>
    <w:p w:rsidR="002F2967" w:rsidRDefault="002F2967" w:rsidP="00106AC3">
      <w:pPr>
        <w:spacing w:after="0"/>
        <w:rPr>
          <w:rFonts w:ascii="Times New Roman" w:hAnsi="Times New Roman"/>
          <w:sz w:val="24"/>
          <w:szCs w:val="24"/>
        </w:rPr>
      </w:pPr>
      <w:r>
        <w:rPr>
          <w:rFonts w:ascii="Times New Roman" w:hAnsi="Times New Roman"/>
          <w:sz w:val="24"/>
          <w:szCs w:val="24"/>
        </w:rPr>
        <w:t xml:space="preserve">                                                                            Покачи</w:t>
      </w:r>
    </w:p>
    <w:p w:rsidR="002F2967" w:rsidRPr="00106AC3" w:rsidRDefault="002F2967" w:rsidP="00106AC3">
      <w:pPr>
        <w:spacing w:after="0"/>
        <w:ind w:firstLine="567"/>
        <w:jc w:val="center"/>
        <w:rPr>
          <w:rFonts w:ascii="Times New Roman" w:hAnsi="Times New Roman"/>
          <w:sz w:val="24"/>
          <w:szCs w:val="24"/>
        </w:rPr>
      </w:pPr>
      <w:r>
        <w:rPr>
          <w:rFonts w:ascii="Times New Roman" w:hAnsi="Times New Roman"/>
          <w:sz w:val="24"/>
          <w:szCs w:val="24"/>
        </w:rPr>
        <w:t>2015</w:t>
      </w: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Содержание</w:t>
      </w: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Раздел 1. Целевой</w:t>
      </w:r>
    </w:p>
    <w:p w:rsidR="002F2967" w:rsidRDefault="002F2967" w:rsidP="00BC432C">
      <w:pPr>
        <w:tabs>
          <w:tab w:val="left" w:pos="420"/>
        </w:tabs>
        <w:spacing w:after="0" w:line="240" w:lineRule="auto"/>
        <w:rPr>
          <w:rFonts w:ascii="Times New Roman" w:hAnsi="Times New Roman"/>
          <w:sz w:val="24"/>
        </w:rPr>
      </w:pPr>
      <w:r>
        <w:rPr>
          <w:rFonts w:ascii="Times New Roman" w:hAnsi="Times New Roman"/>
          <w:sz w:val="24"/>
        </w:rPr>
        <w:t>1.1.Пояснительная записка………………………………………….…………………..…….2</w:t>
      </w:r>
    </w:p>
    <w:p w:rsidR="002F2967" w:rsidRDefault="002F2967" w:rsidP="00BC432C">
      <w:pPr>
        <w:spacing w:after="0" w:line="240" w:lineRule="auto"/>
        <w:rPr>
          <w:rFonts w:ascii="Times New Roman" w:hAnsi="Times New Roman"/>
          <w:sz w:val="24"/>
        </w:rPr>
      </w:pPr>
      <w:r>
        <w:rPr>
          <w:rFonts w:ascii="Times New Roman" w:hAnsi="Times New Roman"/>
          <w:sz w:val="24"/>
        </w:rPr>
        <w:t xml:space="preserve">      1.1.1.Цели и задачи программы…………………………………………...………………3</w:t>
      </w:r>
    </w:p>
    <w:p w:rsidR="002F2967" w:rsidRDefault="002F2967" w:rsidP="00BC432C">
      <w:pPr>
        <w:spacing w:after="0" w:line="240" w:lineRule="auto"/>
        <w:rPr>
          <w:rFonts w:ascii="Times New Roman" w:hAnsi="Times New Roman"/>
          <w:sz w:val="24"/>
        </w:rPr>
      </w:pPr>
      <w:r>
        <w:rPr>
          <w:rFonts w:ascii="Times New Roman" w:hAnsi="Times New Roman"/>
          <w:sz w:val="24"/>
        </w:rPr>
        <w:t xml:space="preserve">      1.1.2.Принципы и подходы к формированию программы……………………………4-6</w:t>
      </w:r>
    </w:p>
    <w:p w:rsidR="002F2967" w:rsidRDefault="002F2967" w:rsidP="00BC432C">
      <w:pPr>
        <w:tabs>
          <w:tab w:val="left" w:pos="420"/>
        </w:tabs>
        <w:spacing w:after="0" w:line="240" w:lineRule="auto"/>
        <w:rPr>
          <w:rFonts w:ascii="Times New Roman" w:hAnsi="Times New Roman"/>
          <w:sz w:val="24"/>
        </w:rPr>
      </w:pPr>
      <w:r>
        <w:rPr>
          <w:rFonts w:ascii="Times New Roman" w:hAnsi="Times New Roman"/>
          <w:sz w:val="24"/>
        </w:rPr>
        <w:t xml:space="preserve">1.2.Планируемые результаты………………………………………………………………….7     </w:t>
      </w:r>
    </w:p>
    <w:p w:rsidR="002F2967" w:rsidRDefault="002F2967" w:rsidP="00BC432C">
      <w:pPr>
        <w:tabs>
          <w:tab w:val="left" w:pos="420"/>
        </w:tabs>
        <w:spacing w:after="0" w:line="240" w:lineRule="auto"/>
        <w:rPr>
          <w:rFonts w:ascii="Times New Roman" w:hAnsi="Times New Roman"/>
          <w:sz w:val="24"/>
        </w:rPr>
      </w:pPr>
      <w:r>
        <w:rPr>
          <w:rFonts w:ascii="Times New Roman" w:hAnsi="Times New Roman"/>
          <w:sz w:val="24"/>
        </w:rPr>
        <w:t xml:space="preserve">      1.2.1.Целевые ориентиры на этапе завершения освоения программы…………………7</w:t>
      </w:r>
    </w:p>
    <w:p w:rsidR="002F2967" w:rsidRDefault="002F2967" w:rsidP="00BC432C">
      <w:pPr>
        <w:tabs>
          <w:tab w:val="left" w:pos="420"/>
        </w:tabs>
        <w:spacing w:after="0" w:line="240" w:lineRule="auto"/>
        <w:rPr>
          <w:rFonts w:ascii="Times New Roman" w:hAnsi="Times New Roman"/>
          <w:sz w:val="24"/>
        </w:rPr>
      </w:pPr>
      <w:r>
        <w:rPr>
          <w:rFonts w:ascii="Times New Roman" w:hAnsi="Times New Roman"/>
          <w:sz w:val="24"/>
        </w:rPr>
        <w:t>1.3.Развивающее оценивание качества образовательной деятельности……………………8</w:t>
      </w: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Раздел 2. Содержательный</w:t>
      </w:r>
    </w:p>
    <w:p w:rsidR="002F2967" w:rsidRDefault="002F2967" w:rsidP="008A6CBD">
      <w:pPr>
        <w:spacing w:after="0" w:line="240" w:lineRule="auto"/>
        <w:rPr>
          <w:rFonts w:ascii="Times New Roman" w:hAnsi="Times New Roman"/>
          <w:sz w:val="24"/>
        </w:rPr>
      </w:pPr>
      <w:r>
        <w:rPr>
          <w:rFonts w:ascii="Times New Roman" w:hAnsi="Times New Roman"/>
          <w:sz w:val="24"/>
        </w:rPr>
        <w:t xml:space="preserve">2.1. Описание образовательной деятельности по освоению детьми образовательных областей…………………………………………………………………………………………9           </w:t>
      </w:r>
    </w:p>
    <w:p w:rsidR="002F2967" w:rsidRDefault="002F2967" w:rsidP="008A6CBD">
      <w:pPr>
        <w:spacing w:after="0" w:line="240" w:lineRule="auto"/>
        <w:rPr>
          <w:rFonts w:ascii="Times New Roman" w:hAnsi="Times New Roman"/>
          <w:sz w:val="24"/>
        </w:rPr>
      </w:pPr>
      <w:r>
        <w:rPr>
          <w:rFonts w:ascii="Times New Roman" w:hAnsi="Times New Roman"/>
          <w:sz w:val="24"/>
        </w:rPr>
        <w:t xml:space="preserve">    2.1.1.</w:t>
      </w:r>
      <w:r w:rsidRPr="008A6CBD">
        <w:rPr>
          <w:rFonts w:ascii="Times New Roman" w:hAnsi="Times New Roman"/>
          <w:sz w:val="24"/>
        </w:rPr>
        <w:t xml:space="preserve">Возрастные и индивидуальные особенности воспитанников группы </w:t>
      </w:r>
      <w:r>
        <w:rPr>
          <w:rFonts w:ascii="Times New Roman" w:hAnsi="Times New Roman"/>
          <w:sz w:val="24"/>
        </w:rPr>
        <w:t xml:space="preserve">       </w:t>
      </w:r>
    </w:p>
    <w:p w:rsidR="002F2967" w:rsidRPr="008A6CBD" w:rsidRDefault="002F2967" w:rsidP="008A6CBD">
      <w:pPr>
        <w:spacing w:after="0" w:line="240" w:lineRule="auto"/>
        <w:rPr>
          <w:rFonts w:ascii="Times New Roman" w:hAnsi="Times New Roman"/>
          <w:sz w:val="24"/>
        </w:rPr>
      </w:pPr>
      <w:r>
        <w:rPr>
          <w:rFonts w:ascii="Times New Roman" w:hAnsi="Times New Roman"/>
          <w:sz w:val="24"/>
        </w:rPr>
        <w:t xml:space="preserve">             общеразвивающей направленности 6-7</w:t>
      </w:r>
      <w:r w:rsidRPr="008A6CBD">
        <w:rPr>
          <w:rFonts w:ascii="Times New Roman" w:hAnsi="Times New Roman"/>
          <w:sz w:val="24"/>
        </w:rPr>
        <w:t xml:space="preserve"> лет</w:t>
      </w:r>
      <w:r>
        <w:rPr>
          <w:rFonts w:ascii="Times New Roman" w:hAnsi="Times New Roman"/>
          <w:sz w:val="24"/>
        </w:rPr>
        <w:t>………………………………………10-12</w:t>
      </w:r>
    </w:p>
    <w:p w:rsidR="002F2967" w:rsidRDefault="002F2967" w:rsidP="00BC432C">
      <w:pPr>
        <w:spacing w:after="0" w:line="240" w:lineRule="auto"/>
        <w:rPr>
          <w:rFonts w:ascii="Times New Roman" w:hAnsi="Times New Roman"/>
          <w:sz w:val="24"/>
        </w:rPr>
      </w:pPr>
      <w:r>
        <w:rPr>
          <w:rFonts w:ascii="Times New Roman" w:hAnsi="Times New Roman"/>
          <w:sz w:val="24"/>
        </w:rPr>
        <w:t xml:space="preserve">    2.1.2«Социально – коммуникативное развитие»………………………………………13-17</w:t>
      </w:r>
    </w:p>
    <w:p w:rsidR="002F2967" w:rsidRDefault="002F2967" w:rsidP="00BC432C">
      <w:pPr>
        <w:spacing w:after="0" w:line="240" w:lineRule="auto"/>
        <w:rPr>
          <w:rFonts w:ascii="Times New Roman" w:hAnsi="Times New Roman"/>
          <w:sz w:val="24"/>
        </w:rPr>
      </w:pPr>
      <w:r>
        <w:rPr>
          <w:rFonts w:ascii="Times New Roman" w:hAnsi="Times New Roman"/>
          <w:sz w:val="24"/>
        </w:rPr>
        <w:t xml:space="preserve">    2.1.3.«Познавательное развитие». ………………………………………………………18-20</w:t>
      </w:r>
    </w:p>
    <w:p w:rsidR="002F2967" w:rsidRDefault="002F2967" w:rsidP="00BC432C">
      <w:pPr>
        <w:spacing w:after="0" w:line="240" w:lineRule="auto"/>
        <w:rPr>
          <w:rFonts w:ascii="Times New Roman" w:hAnsi="Times New Roman"/>
          <w:sz w:val="24"/>
        </w:rPr>
      </w:pPr>
      <w:r>
        <w:rPr>
          <w:rFonts w:ascii="Times New Roman" w:hAnsi="Times New Roman"/>
          <w:sz w:val="24"/>
        </w:rPr>
        <w:t xml:space="preserve">    2.1.4. «Речевое развитие»………………………………………………………………...21-23</w:t>
      </w:r>
    </w:p>
    <w:p w:rsidR="002F2967" w:rsidRDefault="002F2967" w:rsidP="00BC432C">
      <w:pPr>
        <w:spacing w:after="0" w:line="240" w:lineRule="auto"/>
        <w:rPr>
          <w:rFonts w:ascii="Times New Roman" w:hAnsi="Times New Roman"/>
          <w:sz w:val="24"/>
        </w:rPr>
      </w:pPr>
      <w:r>
        <w:rPr>
          <w:rFonts w:ascii="Times New Roman" w:hAnsi="Times New Roman"/>
          <w:sz w:val="24"/>
        </w:rPr>
        <w:t xml:space="preserve">    2.1.5. «Художественно – эстетическое развитие»……………………………………...24-29</w:t>
      </w:r>
    </w:p>
    <w:p w:rsidR="002F2967" w:rsidRDefault="002F2967" w:rsidP="00BC432C">
      <w:pPr>
        <w:spacing w:after="0" w:line="240" w:lineRule="auto"/>
        <w:rPr>
          <w:rFonts w:ascii="Times New Roman" w:hAnsi="Times New Roman"/>
          <w:sz w:val="24"/>
        </w:rPr>
      </w:pPr>
      <w:r>
        <w:rPr>
          <w:rFonts w:ascii="Times New Roman" w:hAnsi="Times New Roman"/>
          <w:sz w:val="24"/>
        </w:rPr>
        <w:t xml:space="preserve">    2.1.6. «Физическое развитие» …………………………………………………………...30-31</w:t>
      </w:r>
    </w:p>
    <w:p w:rsidR="002F2967" w:rsidRDefault="002F2967" w:rsidP="00BC432C">
      <w:pPr>
        <w:spacing w:after="0" w:line="240" w:lineRule="auto"/>
        <w:rPr>
          <w:rFonts w:ascii="Times New Roman" w:hAnsi="Times New Roman"/>
          <w:sz w:val="24"/>
        </w:rPr>
      </w:pPr>
      <w:r>
        <w:rPr>
          <w:rFonts w:ascii="Times New Roman" w:hAnsi="Times New Roman"/>
          <w:sz w:val="24"/>
        </w:rPr>
        <w:t>2.2. Взаимодействие взрослых с детьми………………………………………………….......32</w:t>
      </w:r>
    </w:p>
    <w:p w:rsidR="002F2967" w:rsidRDefault="002F2967" w:rsidP="00BC432C">
      <w:pPr>
        <w:spacing w:after="0" w:line="240" w:lineRule="auto"/>
        <w:rPr>
          <w:rFonts w:ascii="Times New Roman" w:hAnsi="Times New Roman"/>
          <w:sz w:val="24"/>
        </w:rPr>
      </w:pPr>
      <w:r>
        <w:rPr>
          <w:rFonts w:ascii="Times New Roman" w:hAnsi="Times New Roman"/>
          <w:sz w:val="24"/>
        </w:rPr>
        <w:t>2.3. Особенности взаимодействия педагогического коллектива с семьями     дошкольников………………………………………………………………………….……33-36</w:t>
      </w: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Раздел 3. Организационный</w:t>
      </w:r>
    </w:p>
    <w:p w:rsidR="002F2967" w:rsidRDefault="002F2967" w:rsidP="00BC432C">
      <w:pPr>
        <w:spacing w:after="0" w:line="240" w:lineRule="auto"/>
        <w:rPr>
          <w:rFonts w:ascii="Times New Roman" w:hAnsi="Times New Roman"/>
          <w:sz w:val="24"/>
        </w:rPr>
      </w:pPr>
      <w:r>
        <w:rPr>
          <w:rFonts w:ascii="Times New Roman" w:hAnsi="Times New Roman"/>
          <w:sz w:val="24"/>
        </w:rPr>
        <w:t>3.1. Психолого-педагогические условия, обеспечивающие развитие ребенка…………….37</w:t>
      </w:r>
    </w:p>
    <w:p w:rsidR="002F2967" w:rsidRDefault="002F2967" w:rsidP="00BC432C">
      <w:pPr>
        <w:spacing w:after="0" w:line="240" w:lineRule="auto"/>
        <w:rPr>
          <w:rFonts w:ascii="Times New Roman" w:hAnsi="Times New Roman"/>
          <w:sz w:val="24"/>
        </w:rPr>
      </w:pPr>
      <w:r>
        <w:rPr>
          <w:rFonts w:ascii="Times New Roman" w:hAnsi="Times New Roman"/>
          <w:sz w:val="24"/>
        </w:rPr>
        <w:t>3.2. Организация развивающей предметно-пространственной среды……….………….38-39</w:t>
      </w:r>
    </w:p>
    <w:p w:rsidR="002F2967" w:rsidRDefault="002F2967" w:rsidP="00BC432C">
      <w:pPr>
        <w:spacing w:after="0" w:line="240" w:lineRule="auto"/>
        <w:rPr>
          <w:rFonts w:ascii="Times New Roman" w:hAnsi="Times New Roman"/>
          <w:sz w:val="24"/>
        </w:rPr>
      </w:pPr>
      <w:r>
        <w:rPr>
          <w:rFonts w:ascii="Times New Roman" w:hAnsi="Times New Roman"/>
          <w:sz w:val="24"/>
        </w:rPr>
        <w:t>3.3.Режим дня и распорядок дня ………...……….…………………..……………………40-41</w:t>
      </w:r>
    </w:p>
    <w:p w:rsidR="002F2967" w:rsidRDefault="002F2967" w:rsidP="00BC432C">
      <w:pPr>
        <w:spacing w:after="0" w:line="240" w:lineRule="auto"/>
        <w:rPr>
          <w:rFonts w:ascii="Times New Roman" w:hAnsi="Times New Roman"/>
          <w:sz w:val="24"/>
        </w:rPr>
      </w:pPr>
      <w:r>
        <w:rPr>
          <w:rFonts w:ascii="Times New Roman" w:hAnsi="Times New Roman"/>
          <w:sz w:val="24"/>
        </w:rPr>
        <w:t>3.4.Перечень учебно-методического обеспечения……………………………………….42 3.5. Перечень  литературных источников…………………………………………………….43</w:t>
      </w: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sz w:val="24"/>
        </w:rPr>
      </w:pPr>
      <w:r>
        <w:rPr>
          <w:rFonts w:ascii="Times New Roman" w:hAnsi="Times New Roman"/>
          <w:b/>
          <w:sz w:val="24"/>
        </w:rPr>
        <w:t>Раздел 1. Целевой</w:t>
      </w: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 xml:space="preserve">  1.1.Пояснительная записка.</w:t>
      </w:r>
    </w:p>
    <w:p w:rsidR="002F2967" w:rsidRDefault="002F2967" w:rsidP="00334617">
      <w:pPr>
        <w:spacing w:line="240" w:lineRule="auto"/>
        <w:jc w:val="both"/>
        <w:rPr>
          <w:rFonts w:ascii="Times New Roman" w:hAnsi="Times New Roman"/>
          <w:sz w:val="24"/>
        </w:rPr>
      </w:pPr>
      <w:r>
        <w:rPr>
          <w:rFonts w:ascii="Times New Roman" w:hAnsi="Times New Roman"/>
          <w:sz w:val="24"/>
        </w:rPr>
        <w:t xml:space="preserve">          Рабочая программа предназначена для детей 6-7 лет (подготовительная группа) общеразвивающей направленности группы «Росинка» и рассчитана на один учебный год. </w:t>
      </w:r>
    </w:p>
    <w:p w:rsidR="002F2967" w:rsidRDefault="002F2967" w:rsidP="00334617">
      <w:pPr>
        <w:spacing w:line="240" w:lineRule="auto"/>
        <w:jc w:val="both"/>
        <w:rPr>
          <w:rFonts w:ascii="Times New Roman" w:hAnsi="Times New Roman"/>
          <w:sz w:val="24"/>
        </w:rPr>
      </w:pPr>
      <w:r>
        <w:rPr>
          <w:rFonts w:ascii="Times New Roman" w:hAnsi="Times New Roman"/>
          <w:sz w:val="24"/>
        </w:rPr>
        <w:t xml:space="preserve">  Данная  программа разработана в соответствии с </w:t>
      </w:r>
    </w:p>
    <w:p w:rsidR="002F2967" w:rsidRDefault="002F2967" w:rsidP="00334617">
      <w:pPr>
        <w:spacing w:line="240" w:lineRule="auto"/>
        <w:jc w:val="both"/>
        <w:rPr>
          <w:rFonts w:ascii="Times New Roman" w:hAnsi="Times New Roman"/>
          <w:sz w:val="24"/>
        </w:rPr>
      </w:pPr>
      <w:r>
        <w:rPr>
          <w:rFonts w:ascii="Times New Roman" w:hAnsi="Times New Roman"/>
          <w:b/>
          <w:sz w:val="24"/>
        </w:rPr>
        <w:t>1</w:t>
      </w:r>
      <w:r>
        <w:rPr>
          <w:rFonts w:ascii="Times New Roman" w:hAnsi="Times New Roman"/>
          <w:sz w:val="24"/>
        </w:rPr>
        <w:t xml:space="preserve">. Федеральным законом «Об образовании в Российской Федерации» </w:t>
      </w:r>
      <w:r>
        <w:rPr>
          <w:rFonts w:ascii="Segoe UI Symbol" w:hAnsi="Segoe UI Symbol" w:cs="Segoe UI Symbol"/>
          <w:sz w:val="24"/>
        </w:rPr>
        <w:t>№</w:t>
      </w:r>
      <w:r>
        <w:rPr>
          <w:rFonts w:ascii="Times New Roman" w:hAnsi="Times New Roman"/>
          <w:sz w:val="24"/>
        </w:rPr>
        <w:t xml:space="preserve"> 273 от 29.12.12г;</w:t>
      </w:r>
    </w:p>
    <w:p w:rsidR="002F2967" w:rsidRDefault="002F2967" w:rsidP="00334617">
      <w:pPr>
        <w:spacing w:line="24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Федеральным государственным образовательным стандартом  дошкольного образования (Министерства образования РФ </w:t>
      </w:r>
      <w:r>
        <w:rPr>
          <w:rFonts w:ascii="Segoe UI Symbol" w:hAnsi="Segoe UI Symbol" w:cs="Segoe UI Symbol"/>
          <w:sz w:val="24"/>
        </w:rPr>
        <w:t>№</w:t>
      </w:r>
      <w:r>
        <w:rPr>
          <w:rFonts w:ascii="Times New Roman" w:hAnsi="Times New Roman"/>
          <w:sz w:val="24"/>
        </w:rPr>
        <w:t xml:space="preserve"> 1155от 17.07.2013г.);</w:t>
      </w:r>
    </w:p>
    <w:p w:rsidR="002F2967" w:rsidRDefault="002F2967" w:rsidP="00334617">
      <w:pPr>
        <w:spacing w:line="240" w:lineRule="auto"/>
        <w:jc w:val="both"/>
        <w:rPr>
          <w:rFonts w:ascii="Times New Roman" w:hAnsi="Times New Roman"/>
          <w:sz w:val="24"/>
        </w:rPr>
      </w:pPr>
      <w:r>
        <w:rPr>
          <w:rFonts w:ascii="Times New Roman" w:hAnsi="Times New Roman"/>
          <w:b/>
          <w:sz w:val="24"/>
        </w:rPr>
        <w:t>3</w:t>
      </w:r>
      <w:r>
        <w:rPr>
          <w:rFonts w:ascii="Times New Roman" w:hAnsi="Times New Roman"/>
          <w:sz w:val="24"/>
        </w:rPr>
        <w:t>. Примерной комплексной программой «Из детства в отрочество»;</w:t>
      </w:r>
    </w:p>
    <w:p w:rsidR="002F2967" w:rsidRDefault="002F2967" w:rsidP="00334617">
      <w:pPr>
        <w:spacing w:line="240" w:lineRule="auto"/>
        <w:jc w:val="both"/>
        <w:rPr>
          <w:rFonts w:ascii="Times New Roman" w:hAnsi="Times New Roman"/>
          <w:sz w:val="24"/>
        </w:rPr>
      </w:pPr>
      <w:r>
        <w:rPr>
          <w:rFonts w:ascii="Times New Roman" w:hAnsi="Times New Roman"/>
          <w:b/>
          <w:sz w:val="24"/>
        </w:rPr>
        <w:t xml:space="preserve">4. </w:t>
      </w:r>
      <w:r>
        <w:rPr>
          <w:rFonts w:ascii="Times New Roman" w:hAnsi="Times New Roman"/>
          <w:sz w:val="24"/>
        </w:rPr>
        <w:t>Основной образовательной программы МАДОУ ДСКВ «Солнышко» на 2015 -2016уч.г.;</w:t>
      </w:r>
    </w:p>
    <w:p w:rsidR="002F2967" w:rsidRPr="006C5C43" w:rsidRDefault="002F2967" w:rsidP="0033461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rPr>
        <w:t xml:space="preserve">5. </w:t>
      </w:r>
      <w:r>
        <w:rPr>
          <w:rFonts w:ascii="Times New Roman" w:hAnsi="Times New Roman"/>
          <w:sz w:val="24"/>
        </w:rPr>
        <w:t xml:space="preserve">Примерной основной образовательной программой дошкольного образования </w:t>
      </w:r>
      <w:r>
        <w:rPr>
          <w:rFonts w:ascii="Times New Roman" w:hAnsi="Times New Roman"/>
          <w:bCs/>
          <w:sz w:val="24"/>
          <w:szCs w:val="24"/>
        </w:rPr>
        <w:t xml:space="preserve">одобренная </w:t>
      </w:r>
      <w:r w:rsidRPr="006C5C43">
        <w:rPr>
          <w:rFonts w:ascii="Times New Roman" w:hAnsi="Times New Roman"/>
          <w:sz w:val="24"/>
          <w:szCs w:val="24"/>
        </w:rPr>
        <w:t>решением федерального учебно-мето</w:t>
      </w:r>
      <w:r>
        <w:rPr>
          <w:rFonts w:ascii="Times New Roman" w:hAnsi="Times New Roman"/>
          <w:sz w:val="24"/>
          <w:szCs w:val="24"/>
        </w:rPr>
        <w:t xml:space="preserve">дического объединения по общему образованию </w:t>
      </w:r>
      <w:r w:rsidRPr="006C5C43">
        <w:rPr>
          <w:rFonts w:ascii="Times New Roman" w:hAnsi="Times New Roman"/>
          <w:sz w:val="24"/>
          <w:szCs w:val="24"/>
        </w:rPr>
        <w:t xml:space="preserve">(протокол от 20 мая </w:t>
      </w:r>
      <w:smartTag w:uri="urn:schemas-microsoft-com:office:smarttags" w:element="metricconverter">
        <w:smartTagPr>
          <w:attr w:name="ProductID" w:val="2015 г"/>
        </w:smartTagPr>
        <w:r w:rsidRPr="006C5C43">
          <w:rPr>
            <w:rFonts w:ascii="Times New Roman" w:hAnsi="Times New Roman"/>
            <w:sz w:val="24"/>
            <w:szCs w:val="24"/>
          </w:rPr>
          <w:t>2015 г</w:t>
        </w:r>
      </w:smartTag>
      <w:r w:rsidRPr="006C5C43">
        <w:rPr>
          <w:rFonts w:ascii="Times New Roman" w:hAnsi="Times New Roman"/>
          <w:sz w:val="24"/>
          <w:szCs w:val="24"/>
        </w:rPr>
        <w:t>. № 2/15)</w:t>
      </w:r>
      <w:r>
        <w:rPr>
          <w:rFonts w:ascii="Times New Roman" w:hAnsi="Times New Roman"/>
          <w:sz w:val="24"/>
          <w:szCs w:val="24"/>
        </w:rPr>
        <w:t>.</w:t>
      </w:r>
    </w:p>
    <w:p w:rsidR="002F2967" w:rsidRDefault="002F2967" w:rsidP="00BC432C">
      <w:pPr>
        <w:spacing w:after="0" w:line="240" w:lineRule="auto"/>
        <w:jc w:val="both"/>
        <w:rPr>
          <w:rFonts w:ascii="Times New Roman" w:hAnsi="Times New Roman"/>
          <w:sz w:val="24"/>
        </w:rPr>
      </w:pPr>
      <w:r>
        <w:rPr>
          <w:rFonts w:ascii="Times New Roman" w:hAnsi="Times New Roman"/>
          <w:sz w:val="24"/>
        </w:rPr>
        <w:t>Группа ориентирована на пятидневную учебную неделю. Учебная нагрузка не превышает допустимый объём недельной образовательной нагрузки, включая по дополнительному образованию.  Обучение на занятиях направлено на систематизацию, углубление и обобщение личного опыта ребенка. В середине занятия, с целью профилактики утомления, нарушения осанки и зрения воспитанников на занятиях проводятся физкультминутки. Перерыв между занятиями  10 минут. Занятия проводятся общегрупповые и по подгруппам. Продолжительность занятия 30 минут.</w:t>
      </w:r>
    </w:p>
    <w:p w:rsidR="002F2967" w:rsidRDefault="002F2967" w:rsidP="00BC432C">
      <w:pPr>
        <w:spacing w:after="0" w:line="240" w:lineRule="auto"/>
        <w:ind w:right="-64"/>
        <w:jc w:val="both"/>
        <w:rPr>
          <w:rFonts w:ascii="Times New Roman" w:hAnsi="Times New Roman"/>
          <w:sz w:val="24"/>
        </w:rPr>
      </w:pPr>
      <w:r>
        <w:rPr>
          <w:rFonts w:ascii="Times New Roman" w:hAnsi="Times New Roman"/>
          <w:sz w:val="24"/>
        </w:rPr>
        <w:t xml:space="preserve"> Представленные в данной программе занятия содержат материал, изучение которого способствует становлению человеческой личности,  развитию способностей: физических, интеллектуальных, художественных; развитию любознательности, как основы познавательной активности; формированию разных видов творчества: изобразительного, музыкального; формированию нравственных начал личности, трудовых умений. Учитываются возрастные, индивидуальные и психофизиологические особенности детей.</w:t>
      </w:r>
    </w:p>
    <w:p w:rsidR="002F2967" w:rsidRDefault="002F2967" w:rsidP="00BC432C">
      <w:pPr>
        <w:spacing w:after="0" w:line="240" w:lineRule="auto"/>
        <w:jc w:val="both"/>
        <w:rPr>
          <w:rFonts w:ascii="Times New Roman" w:hAnsi="Times New Roman"/>
          <w:color w:val="000000"/>
          <w:sz w:val="24"/>
        </w:rPr>
      </w:pPr>
      <w:r>
        <w:rPr>
          <w:rFonts w:ascii="Times New Roman" w:hAnsi="Times New Roman"/>
          <w:sz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физическое развитие;</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социально - коммуникативное развитие;</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познавательное  развитие; </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речевое развитие;</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художественно-эстетическое развитие.</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Для достижения целей программы первостепенное значение имеют:</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забота о здоровье, эмоциональном благополучии и своевременном всестороннем развитии каждого ребенка;</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творческая организация воспитательно-образовательного процесса;</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F2967" w:rsidRDefault="002F2967" w:rsidP="00BC432C">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уважительное отношение к результатам детского творчества;</w:t>
      </w:r>
    </w:p>
    <w:p w:rsidR="002F2967" w:rsidRPr="006C5C43" w:rsidRDefault="002F2967" w:rsidP="006C5C43">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единство подходов к воспитанию детей в условиях ДОУ и семьи</w:t>
      </w:r>
    </w:p>
    <w:p w:rsidR="002F2967" w:rsidRDefault="002F2967" w:rsidP="00BC432C">
      <w:pPr>
        <w:tabs>
          <w:tab w:val="left" w:pos="720"/>
        </w:tabs>
        <w:spacing w:after="0" w:line="240" w:lineRule="auto"/>
        <w:rPr>
          <w:rFonts w:ascii="Times New Roman" w:hAnsi="Times New Roman"/>
          <w:b/>
          <w:sz w:val="24"/>
        </w:rPr>
      </w:pPr>
    </w:p>
    <w:p w:rsidR="002F2967" w:rsidRDefault="002F2967" w:rsidP="00BC432C">
      <w:pPr>
        <w:tabs>
          <w:tab w:val="left" w:pos="720"/>
        </w:tabs>
        <w:spacing w:after="0" w:line="240" w:lineRule="auto"/>
        <w:rPr>
          <w:rFonts w:ascii="Times New Roman" w:hAnsi="Times New Roman"/>
          <w:b/>
          <w:sz w:val="24"/>
        </w:rPr>
      </w:pPr>
      <w:r>
        <w:rPr>
          <w:rFonts w:ascii="Times New Roman" w:hAnsi="Times New Roman"/>
          <w:b/>
          <w:sz w:val="24"/>
        </w:rPr>
        <w:t>1.1.1.Цели и задачи программы</w:t>
      </w:r>
    </w:p>
    <w:p w:rsidR="002F2967" w:rsidRDefault="002F2967" w:rsidP="00BC432C">
      <w:pPr>
        <w:spacing w:after="0" w:line="240" w:lineRule="auto"/>
        <w:rPr>
          <w:rFonts w:ascii="Times New Roman" w:hAnsi="Times New Roman"/>
          <w:b/>
          <w:sz w:val="24"/>
        </w:rPr>
      </w:pPr>
    </w:p>
    <w:p w:rsidR="002F2967" w:rsidRPr="00A3717A" w:rsidRDefault="002F2967" w:rsidP="00334617">
      <w:pPr>
        <w:spacing w:after="0" w:line="240" w:lineRule="auto"/>
        <w:jc w:val="both"/>
        <w:rPr>
          <w:rFonts w:ascii="Times New Roman" w:hAnsi="Times New Roman"/>
          <w:sz w:val="24"/>
        </w:rPr>
      </w:pPr>
      <w:r w:rsidRPr="00A3717A">
        <w:rPr>
          <w:rFonts w:ascii="Times New Roman" w:hAnsi="Times New Roman"/>
          <w:b/>
          <w:sz w:val="24"/>
        </w:rPr>
        <w:t>Цель:</w:t>
      </w:r>
      <w:r w:rsidRPr="00A3717A">
        <w:rPr>
          <w:rFonts w:ascii="Times New Roman" w:hAnsi="Times New Roman"/>
          <w:sz w:val="24"/>
        </w:rPr>
        <w:t xml:space="preserve"> 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2F2967" w:rsidRDefault="002F2967" w:rsidP="00334617">
      <w:pPr>
        <w:spacing w:after="0" w:line="240" w:lineRule="auto"/>
        <w:ind w:firstLine="709"/>
        <w:jc w:val="both"/>
        <w:rPr>
          <w:rFonts w:ascii="Times New Roman" w:hAnsi="Times New Roman"/>
          <w:sz w:val="24"/>
        </w:rPr>
      </w:pPr>
    </w:p>
    <w:p w:rsidR="002F2967" w:rsidRDefault="002F2967" w:rsidP="00334617">
      <w:pPr>
        <w:spacing w:after="0" w:line="240" w:lineRule="auto"/>
        <w:ind w:firstLine="709"/>
        <w:jc w:val="both"/>
        <w:rPr>
          <w:rFonts w:ascii="Times New Roman" w:hAnsi="Times New Roman"/>
          <w:sz w:val="24"/>
        </w:rPr>
      </w:pPr>
      <w:r>
        <w:rPr>
          <w:rFonts w:ascii="Times New Roman" w:hAnsi="Times New Roman"/>
          <w:b/>
          <w:sz w:val="24"/>
        </w:rPr>
        <w:t>Задачи реализации Программы</w:t>
      </w:r>
      <w:r>
        <w:rPr>
          <w:rFonts w:ascii="Times New Roman" w:hAnsi="Times New Roman"/>
          <w:sz w:val="24"/>
        </w:rPr>
        <w:t>:</w:t>
      </w:r>
    </w:p>
    <w:p w:rsidR="002F2967" w:rsidRDefault="002F2967" w:rsidP="00334617">
      <w:pPr>
        <w:spacing w:after="0" w:line="240" w:lineRule="auto"/>
        <w:ind w:firstLine="709"/>
        <w:jc w:val="both"/>
        <w:rPr>
          <w:rFonts w:ascii="Times New Roman" w:hAnsi="Times New Roman"/>
          <w:sz w:val="24"/>
        </w:rPr>
      </w:pPr>
      <w:r w:rsidRPr="002C000F">
        <w:rPr>
          <w:rFonts w:ascii="Times New Roman" w:hAnsi="Times New Roman"/>
          <w:b/>
          <w:sz w:val="24"/>
        </w:rPr>
        <w:t>1.</w:t>
      </w:r>
      <w:r>
        <w:rPr>
          <w:rFonts w:ascii="Times New Roman" w:hAnsi="Times New Roman"/>
          <w:sz w:val="24"/>
        </w:rPr>
        <w:t xml:space="preserve">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2F2967" w:rsidRDefault="002F2967" w:rsidP="00334617">
      <w:pPr>
        <w:spacing w:after="0" w:line="240" w:lineRule="auto"/>
        <w:ind w:firstLine="709"/>
        <w:jc w:val="both"/>
        <w:rPr>
          <w:rFonts w:ascii="Times New Roman" w:hAnsi="Times New Roman"/>
          <w:sz w:val="24"/>
        </w:rPr>
      </w:pPr>
      <w:r w:rsidRPr="002C000F">
        <w:rPr>
          <w:rFonts w:ascii="Times New Roman" w:hAnsi="Times New Roman"/>
          <w:b/>
          <w:sz w:val="24"/>
        </w:rPr>
        <w:t xml:space="preserve">2. </w:t>
      </w:r>
      <w:r>
        <w:rPr>
          <w:rFonts w:ascii="Times New Roman" w:hAnsi="Times New Roman"/>
          <w:sz w:val="24"/>
        </w:rPr>
        <w:t>Создание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2F2967" w:rsidRDefault="002F2967" w:rsidP="00334617">
      <w:pPr>
        <w:spacing w:after="0" w:line="240" w:lineRule="auto"/>
        <w:ind w:firstLine="709"/>
        <w:jc w:val="both"/>
        <w:rPr>
          <w:rFonts w:ascii="Times New Roman" w:hAnsi="Times New Roman"/>
          <w:sz w:val="24"/>
        </w:rPr>
      </w:pPr>
      <w:r w:rsidRPr="00BC432C">
        <w:rPr>
          <w:rFonts w:ascii="Times New Roman" w:hAnsi="Times New Roman"/>
          <w:b/>
          <w:sz w:val="24"/>
        </w:rPr>
        <w:t>3.</w:t>
      </w:r>
      <w:r>
        <w:rPr>
          <w:rFonts w:ascii="Times New Roman" w:hAnsi="Times New Roman"/>
          <w:sz w:val="24"/>
        </w:rPr>
        <w:t xml:space="preserve"> Совершенствование профессионального мастерства педагогов во взаимодействии с родителями воспитанников.</w:t>
      </w:r>
    </w:p>
    <w:p w:rsidR="002F2967" w:rsidRPr="002C000F" w:rsidRDefault="002F2967" w:rsidP="00334617">
      <w:pPr>
        <w:spacing w:after="0" w:line="240" w:lineRule="auto"/>
        <w:ind w:firstLine="709"/>
        <w:jc w:val="both"/>
        <w:rPr>
          <w:rFonts w:ascii="Times New Roman" w:hAnsi="Times New Roman"/>
          <w:sz w:val="24"/>
        </w:rPr>
      </w:pPr>
    </w:p>
    <w:p w:rsidR="002F2967" w:rsidRDefault="002F2967" w:rsidP="00334617">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jc w:val="both"/>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1.1.2.Принципы и подходы к формированию программы</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sz w:val="24"/>
        </w:rPr>
        <w:t xml:space="preserve">Данная программа построена на следующих принципах: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1. Поддержка разнообразия детства.</w:t>
      </w:r>
      <w:r>
        <w:rPr>
          <w:rFonts w:ascii="Times New Roman" w:hAnsi="Times New Roman"/>
          <w:sz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sz w:val="24"/>
        </w:rPr>
        <w:t xml:space="preserve"> </w:t>
      </w:r>
      <w:r>
        <w:rPr>
          <w:rFonts w:ascii="Times New Roman" w:hAnsi="Times New Roman"/>
          <w:i/>
          <w:sz w:val="24"/>
        </w:rPr>
        <w:t>2. Сохранение уникальности и самоценности детства</w:t>
      </w:r>
      <w:r>
        <w:rPr>
          <w:rFonts w:ascii="Times New Roman" w:hAnsi="Times New Roman"/>
          <w:sz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w:t>
      </w:r>
      <w:bookmarkStart w:id="0" w:name="_GoBack"/>
      <w:bookmarkEnd w:id="0"/>
      <w:r>
        <w:rPr>
          <w:rFonts w:ascii="Times New Roman" w:hAnsi="Times New Roman"/>
          <w:sz w:val="24"/>
        </w:rPr>
        <w:t xml:space="preserve">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3. Позитивная социализация ребенка</w:t>
      </w:r>
      <w:r>
        <w:rPr>
          <w:rFonts w:ascii="Times New Roman" w:hAnsi="Times New Roman"/>
          <w:sz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4. Личностно-развивающий и гуманистический характер</w:t>
      </w:r>
      <w:r>
        <w:rPr>
          <w:rFonts w:ascii="Times New Roman" w:hAnsi="Times New Roman"/>
          <w:sz w:val="24"/>
        </w:rPr>
        <w:t xml:space="preserve">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5. Содействие и сотрудничество детей и взрослых,</w:t>
      </w:r>
      <w:r>
        <w:rPr>
          <w:rFonts w:ascii="Times New Roman" w:hAnsi="Times New Roman"/>
          <w:sz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6. Сотрудничество организации с семьей.</w:t>
      </w:r>
      <w:r>
        <w:rPr>
          <w:rFonts w:ascii="Times New Roman" w:hAnsi="Times New Roman"/>
          <w:sz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нашего детского сада знают об условиях жизни ребенка в семье, понимают проблемы, уважают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7. Сетевое взаимодействие с организациями</w:t>
      </w:r>
      <w:r>
        <w:rPr>
          <w:rFonts w:ascii="Times New Roman" w:hAnsi="Times New Roman"/>
          <w:sz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наш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8. Индивидуализация дошкольного образования</w:t>
      </w:r>
      <w:r>
        <w:rPr>
          <w:rFonts w:ascii="Times New Roman" w:hAnsi="Times New Roman"/>
          <w:sz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9. Возрастная адекватность образования.</w:t>
      </w:r>
      <w:r>
        <w:rPr>
          <w:rFonts w:ascii="Times New Roman" w:hAnsi="Times New Roman"/>
          <w:sz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2F2967" w:rsidRDefault="002F2967" w:rsidP="00334617">
      <w:pPr>
        <w:spacing w:before="240" w:after="0" w:line="240" w:lineRule="auto"/>
        <w:ind w:left="-284"/>
        <w:jc w:val="both"/>
        <w:rPr>
          <w:rFonts w:ascii="Times New Roman" w:hAnsi="Times New Roman"/>
          <w:sz w:val="24"/>
        </w:rPr>
      </w:pPr>
      <w:r>
        <w:rPr>
          <w:rFonts w:ascii="Times New Roman" w:hAnsi="Times New Roman"/>
          <w:i/>
          <w:sz w:val="24"/>
        </w:rPr>
        <w:t>10. Развивающее вариативное образование.</w:t>
      </w:r>
      <w:r>
        <w:rPr>
          <w:rFonts w:ascii="Times New Roman" w:hAnsi="Times New Roman"/>
          <w:sz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2F2967" w:rsidRPr="00BC432C" w:rsidRDefault="002F2967" w:rsidP="00334617">
      <w:pPr>
        <w:spacing w:before="240" w:after="0" w:line="240" w:lineRule="auto"/>
        <w:ind w:left="-284"/>
        <w:jc w:val="both"/>
        <w:rPr>
          <w:rFonts w:ascii="Times New Roman" w:hAnsi="Times New Roman"/>
          <w:i/>
          <w:sz w:val="24"/>
        </w:rPr>
      </w:pPr>
      <w:r>
        <w:rPr>
          <w:rFonts w:ascii="Times New Roman" w:hAnsi="Times New Roman"/>
          <w:i/>
          <w:sz w:val="24"/>
        </w:rPr>
        <w:t xml:space="preserve">11. Полнота содержания и интеграция отдельных образовательных областей.     </w:t>
      </w:r>
      <w:r>
        <w:rPr>
          <w:rFonts w:ascii="Times New Roman" w:hAnsi="Times New Roman"/>
          <w:sz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F2967" w:rsidRDefault="002F2967" w:rsidP="00334617">
      <w:pPr>
        <w:spacing w:before="240" w:after="0" w:line="240" w:lineRule="auto"/>
        <w:ind w:left="-284"/>
        <w:jc w:val="both"/>
        <w:rPr>
          <w:rFonts w:ascii="Times New Roman" w:hAnsi="Times New Roman"/>
          <w:b/>
          <w:sz w:val="24"/>
        </w:rPr>
      </w:pPr>
      <w:r>
        <w:rPr>
          <w:rFonts w:ascii="Times New Roman" w:hAnsi="Times New Roman"/>
          <w:i/>
          <w:sz w:val="24"/>
        </w:rPr>
        <w:t>12. Инвариантность ценностей и целей при вариативности средств реализации и достижения целей Программы.</w:t>
      </w:r>
      <w:r>
        <w:rPr>
          <w:rFonts w:ascii="Times New Roman" w:hAnsi="Times New Roman"/>
          <w:sz w:val="24"/>
        </w:rPr>
        <w:t xml:space="preserve"> Данная образовательная программа разработана, учитывая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r>
        <w:rPr>
          <w:rFonts w:ascii="Times New Roman" w:hAnsi="Times New Roman"/>
          <w:b/>
          <w:sz w:val="24"/>
        </w:rPr>
        <w:t>1.2.Планируемые результаты</w:t>
      </w:r>
    </w:p>
    <w:p w:rsidR="002F2967" w:rsidRDefault="002F2967" w:rsidP="00334617">
      <w:pPr>
        <w:autoSpaceDE w:val="0"/>
        <w:autoSpaceDN w:val="0"/>
        <w:adjustRightInd w:val="0"/>
        <w:spacing w:after="0" w:line="240" w:lineRule="auto"/>
        <w:jc w:val="both"/>
        <w:rPr>
          <w:rFonts w:ascii="Times New Roman" w:hAnsi="Times New Roman"/>
          <w:sz w:val="24"/>
          <w:szCs w:val="24"/>
        </w:rPr>
      </w:pPr>
    </w:p>
    <w:p w:rsidR="002F2967" w:rsidRPr="006C5C43" w:rsidRDefault="002F2967" w:rsidP="00334617">
      <w:pPr>
        <w:autoSpaceDE w:val="0"/>
        <w:autoSpaceDN w:val="0"/>
        <w:adjustRightInd w:val="0"/>
        <w:spacing w:after="0" w:line="240" w:lineRule="auto"/>
        <w:jc w:val="both"/>
        <w:rPr>
          <w:rFonts w:ascii="Times New Roman" w:hAnsi="Times New Roman"/>
          <w:sz w:val="24"/>
          <w:szCs w:val="24"/>
        </w:rPr>
      </w:pPr>
      <w:r w:rsidRPr="006C5C43">
        <w:rPr>
          <w:rFonts w:ascii="Times New Roman" w:hAnsi="Times New Roman"/>
          <w:sz w:val="24"/>
          <w:szCs w:val="24"/>
        </w:rPr>
        <w:t>В соответствии с ФГОС ДО специфика дошкольного детства и системные особенности</w:t>
      </w:r>
    </w:p>
    <w:p w:rsidR="002F2967" w:rsidRPr="006C5C43" w:rsidRDefault="002F2967" w:rsidP="00334617">
      <w:pPr>
        <w:autoSpaceDE w:val="0"/>
        <w:autoSpaceDN w:val="0"/>
        <w:adjustRightInd w:val="0"/>
        <w:spacing w:after="0" w:line="240" w:lineRule="auto"/>
        <w:jc w:val="both"/>
        <w:rPr>
          <w:rFonts w:ascii="Times New Roman" w:hAnsi="Times New Roman"/>
          <w:sz w:val="24"/>
          <w:szCs w:val="24"/>
        </w:rPr>
      </w:pPr>
      <w:r w:rsidRPr="006C5C43">
        <w:rPr>
          <w:rFonts w:ascii="Times New Roman" w:hAnsi="Times New Roman"/>
          <w:sz w:val="24"/>
          <w:szCs w:val="24"/>
        </w:rPr>
        <w:t>дошкольного образования делают неправомерными требования от ребенка дошкольного</w:t>
      </w:r>
    </w:p>
    <w:p w:rsidR="002F2967" w:rsidRPr="006C5C43" w:rsidRDefault="002F2967" w:rsidP="00334617">
      <w:pPr>
        <w:autoSpaceDE w:val="0"/>
        <w:autoSpaceDN w:val="0"/>
        <w:adjustRightInd w:val="0"/>
        <w:spacing w:after="0" w:line="240" w:lineRule="auto"/>
        <w:jc w:val="both"/>
        <w:rPr>
          <w:rFonts w:ascii="Times New Roman" w:hAnsi="Times New Roman"/>
          <w:sz w:val="24"/>
          <w:szCs w:val="24"/>
        </w:rPr>
      </w:pPr>
      <w:r w:rsidRPr="006C5C43">
        <w:rPr>
          <w:rFonts w:ascii="Times New Roman" w:hAnsi="Times New Roman"/>
          <w:sz w:val="24"/>
          <w:szCs w:val="24"/>
        </w:rPr>
        <w:t>возраста конкретных образовательных достижений. Поэтом</w:t>
      </w:r>
      <w:r>
        <w:rPr>
          <w:rFonts w:ascii="Times New Roman" w:hAnsi="Times New Roman"/>
          <w:sz w:val="24"/>
          <w:szCs w:val="24"/>
        </w:rPr>
        <w:t xml:space="preserve">у результаты освоения Программы </w:t>
      </w:r>
      <w:r w:rsidRPr="006C5C43">
        <w:rPr>
          <w:rFonts w:ascii="Times New Roman" w:hAnsi="Times New Roman"/>
          <w:sz w:val="24"/>
          <w:szCs w:val="24"/>
        </w:rPr>
        <w:t>представлены в виде целевых ориентиров дошкольного о</w:t>
      </w:r>
      <w:r>
        <w:rPr>
          <w:rFonts w:ascii="Times New Roman" w:hAnsi="Times New Roman"/>
          <w:sz w:val="24"/>
          <w:szCs w:val="24"/>
        </w:rPr>
        <w:t xml:space="preserve">бразования и представляют собой </w:t>
      </w:r>
      <w:r w:rsidRPr="006C5C43">
        <w:rPr>
          <w:rFonts w:ascii="Times New Roman" w:hAnsi="Times New Roman"/>
          <w:sz w:val="24"/>
          <w:szCs w:val="24"/>
        </w:rPr>
        <w:t>возрастные характеристики возможных достижений ребенка к</w:t>
      </w:r>
      <w:r>
        <w:rPr>
          <w:rFonts w:ascii="Times New Roman" w:hAnsi="Times New Roman"/>
          <w:sz w:val="24"/>
          <w:szCs w:val="24"/>
        </w:rPr>
        <w:t xml:space="preserve"> концу дошкольного образования. </w:t>
      </w:r>
      <w:r w:rsidRPr="006C5C43">
        <w:rPr>
          <w:rFonts w:ascii="Times New Roman" w:hAnsi="Times New Roman"/>
          <w:sz w:val="24"/>
          <w:szCs w:val="24"/>
        </w:rPr>
        <w:t>Реализация образовательных целей и задач Про</w:t>
      </w:r>
      <w:r>
        <w:rPr>
          <w:rFonts w:ascii="Times New Roman" w:hAnsi="Times New Roman"/>
          <w:sz w:val="24"/>
          <w:szCs w:val="24"/>
        </w:rPr>
        <w:t xml:space="preserve">граммы направлена на достижение </w:t>
      </w:r>
      <w:r w:rsidRPr="006C5C43">
        <w:rPr>
          <w:rFonts w:ascii="Times New Roman" w:hAnsi="Times New Roman"/>
          <w:sz w:val="24"/>
          <w:szCs w:val="24"/>
        </w:rPr>
        <w:t>целевых ориентиров дошкольного образования, которые опис</w:t>
      </w:r>
      <w:r>
        <w:rPr>
          <w:rFonts w:ascii="Times New Roman" w:hAnsi="Times New Roman"/>
          <w:sz w:val="24"/>
          <w:szCs w:val="24"/>
        </w:rPr>
        <w:t xml:space="preserve">аны как основные характеристики </w:t>
      </w:r>
      <w:r w:rsidRPr="006C5C43">
        <w:rPr>
          <w:rFonts w:ascii="Times New Roman" w:hAnsi="Times New Roman"/>
          <w:sz w:val="24"/>
          <w:szCs w:val="24"/>
        </w:rPr>
        <w:t>развития ребенка. Основные характеристики развития ребенк</w:t>
      </w:r>
      <w:r>
        <w:rPr>
          <w:rFonts w:ascii="Times New Roman" w:hAnsi="Times New Roman"/>
          <w:sz w:val="24"/>
          <w:szCs w:val="24"/>
        </w:rPr>
        <w:t xml:space="preserve">а представлены в виде изложения </w:t>
      </w:r>
      <w:r w:rsidRPr="006C5C43">
        <w:rPr>
          <w:rFonts w:ascii="Times New Roman" w:hAnsi="Times New Roman"/>
          <w:sz w:val="24"/>
          <w:szCs w:val="24"/>
        </w:rPr>
        <w:t>возможных до</w:t>
      </w:r>
      <w:r>
        <w:rPr>
          <w:rFonts w:ascii="Times New Roman" w:hAnsi="Times New Roman"/>
          <w:sz w:val="24"/>
          <w:szCs w:val="24"/>
        </w:rPr>
        <w:t>стижений воспитанников на данном возрастном этапе дошкольного детства.</w:t>
      </w:r>
    </w:p>
    <w:p w:rsidR="002F2967" w:rsidRDefault="002F2967" w:rsidP="00334617">
      <w:pPr>
        <w:spacing w:after="0" w:line="240" w:lineRule="auto"/>
        <w:jc w:val="both"/>
        <w:rPr>
          <w:rFonts w:ascii="Times New Roman" w:hAnsi="Times New Roman"/>
          <w:sz w:val="24"/>
        </w:rPr>
      </w:pPr>
    </w:p>
    <w:p w:rsidR="002F2967" w:rsidRDefault="002F2967" w:rsidP="0033461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1.2.1.Целевые ориентиры освоения программы</w:t>
      </w:r>
    </w:p>
    <w:p w:rsidR="002F2967" w:rsidRDefault="002F2967" w:rsidP="00334617">
      <w:pPr>
        <w:spacing w:after="0" w:line="240" w:lineRule="auto"/>
        <w:jc w:val="both"/>
        <w:rPr>
          <w:rFonts w:ascii="Times New Roman" w:hAnsi="Times New Roman"/>
          <w:b/>
          <w:sz w:val="24"/>
          <w:shd w:val="clear" w:color="auto" w:fill="FFFFFF"/>
        </w:rPr>
      </w:pPr>
    </w:p>
    <w:p w:rsidR="002F2967" w:rsidRDefault="002F2967" w:rsidP="0033461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Целевые ориентиры представляют с собой возрастные характеристики возможных достижений ребенка к концу семи годам .</w:t>
      </w:r>
    </w:p>
    <w:p w:rsidR="002F2967" w:rsidRDefault="002F2967" w:rsidP="00334617">
      <w:pPr>
        <w:spacing w:after="0" w:line="240" w:lineRule="auto"/>
        <w:jc w:val="both"/>
        <w:rPr>
          <w:rFonts w:ascii="Times New Roman" w:hAnsi="Times New Roman"/>
          <w:b/>
          <w:sz w:val="24"/>
          <w:shd w:val="clear" w:color="auto" w:fill="FFFFFF"/>
        </w:rPr>
      </w:pPr>
      <w:r>
        <w:rPr>
          <w:rFonts w:ascii="Times New Roman" w:hAnsi="Times New Roman"/>
          <w:sz w:val="24"/>
          <w:shd w:val="clear" w:color="auto" w:fill="FFFFFF"/>
        </w:rPr>
        <w:t>К концу седьмого года жизни ребенок:</w:t>
      </w:r>
    </w:p>
    <w:p w:rsidR="002F2967" w:rsidRDefault="002F2967" w:rsidP="00334617">
      <w:pPr>
        <w:numPr>
          <w:ilvl w:val="0"/>
          <w:numId w:val="4"/>
        </w:numPr>
        <w:spacing w:before="100" w:after="100" w:line="240" w:lineRule="auto"/>
        <w:ind w:left="720" w:hanging="360"/>
        <w:jc w:val="both"/>
        <w:rPr>
          <w:rFonts w:ascii="Times New Roman" w:hAnsi="Times New Roman"/>
          <w:color w:val="252525"/>
          <w:sz w:val="24"/>
          <w:shd w:val="clear" w:color="auto" w:fill="FFFFFF"/>
        </w:rPr>
      </w:pPr>
      <w:r>
        <w:rPr>
          <w:rFonts w:ascii="Times New Roman" w:hAnsi="Times New Roman"/>
          <w:color w:val="252525"/>
          <w:sz w:val="24"/>
          <w:shd w:val="clear" w:color="auto" w:fill="FFFFFF"/>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2F2967" w:rsidRDefault="002F2967" w:rsidP="00334617">
      <w:pPr>
        <w:numPr>
          <w:ilvl w:val="0"/>
          <w:numId w:val="4"/>
        </w:numPr>
        <w:spacing w:before="100" w:after="100" w:line="240" w:lineRule="auto"/>
        <w:ind w:left="720" w:hanging="360"/>
        <w:jc w:val="both"/>
        <w:rPr>
          <w:rFonts w:ascii="Times New Roman" w:hAnsi="Times New Roman"/>
          <w:color w:val="252525"/>
          <w:sz w:val="24"/>
          <w:shd w:val="clear" w:color="auto" w:fill="FFFFFF"/>
        </w:rPr>
      </w:pPr>
      <w:r>
        <w:rPr>
          <w:rFonts w:ascii="Times New Roman" w:hAnsi="Times New Roman"/>
          <w:color w:val="252525"/>
          <w:sz w:val="24"/>
          <w:shd w:val="clear" w:color="auto" w:fill="FFFFFF"/>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w:t>
      </w:r>
    </w:p>
    <w:p w:rsidR="002F2967" w:rsidRDefault="002F2967" w:rsidP="003C21D5">
      <w:pPr>
        <w:numPr>
          <w:ilvl w:val="0"/>
          <w:numId w:val="4"/>
        </w:numPr>
        <w:spacing w:before="100" w:after="100" w:line="240" w:lineRule="auto"/>
        <w:ind w:left="720" w:hanging="360"/>
        <w:jc w:val="both"/>
        <w:rPr>
          <w:rFonts w:ascii="Times New Roman" w:hAnsi="Times New Roman"/>
          <w:color w:val="252525"/>
          <w:sz w:val="24"/>
          <w:shd w:val="clear" w:color="auto" w:fill="FFFFFF"/>
        </w:rPr>
      </w:pPr>
      <w:r>
        <w:rPr>
          <w:rFonts w:ascii="Times New Roman" w:hAnsi="Times New Roman"/>
          <w:color w:val="252525"/>
          <w:sz w:val="24"/>
          <w:shd w:val="clear" w:color="auto" w:fill="FFFFFF"/>
        </w:rPr>
        <w:t>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2967" w:rsidRDefault="002F2967" w:rsidP="00334617">
      <w:pPr>
        <w:numPr>
          <w:ilvl w:val="0"/>
          <w:numId w:val="4"/>
        </w:numPr>
        <w:spacing w:before="100" w:after="100" w:line="240" w:lineRule="auto"/>
        <w:ind w:left="720" w:hanging="360"/>
        <w:jc w:val="both"/>
        <w:rPr>
          <w:rFonts w:ascii="Times New Roman" w:hAnsi="Times New Roman"/>
          <w:color w:val="252525"/>
          <w:sz w:val="24"/>
          <w:shd w:val="clear" w:color="auto" w:fill="FFFFFF"/>
        </w:rPr>
      </w:pPr>
      <w:r>
        <w:rPr>
          <w:rFonts w:ascii="Times New Roman" w:hAnsi="Times New Roman"/>
          <w:color w:val="252525"/>
          <w:sz w:val="24"/>
          <w:shd w:val="clear" w:color="auto" w:fill="FFFFFF"/>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2967" w:rsidRDefault="002F2967" w:rsidP="00334617">
      <w:pPr>
        <w:numPr>
          <w:ilvl w:val="0"/>
          <w:numId w:val="4"/>
        </w:numPr>
        <w:spacing w:before="100" w:after="100" w:line="240" w:lineRule="auto"/>
        <w:ind w:left="720" w:hanging="360"/>
        <w:jc w:val="both"/>
        <w:rPr>
          <w:rFonts w:ascii="Times New Roman" w:hAnsi="Times New Roman"/>
          <w:color w:val="252525"/>
          <w:sz w:val="24"/>
          <w:shd w:val="clear" w:color="auto" w:fill="FFFFFF"/>
        </w:rPr>
      </w:pPr>
      <w:r>
        <w:rPr>
          <w:rFonts w:ascii="Times New Roman" w:hAnsi="Times New Roman"/>
          <w:color w:val="252525"/>
          <w:sz w:val="24"/>
          <w:shd w:val="clear" w:color="auto" w:fill="FFFFFF"/>
        </w:rPr>
        <w:t>у ребенка развита крупная моторика, он стремится осваивать различные виды движения (бег, лазанье, перешагивание и пр.)</w:t>
      </w:r>
    </w:p>
    <w:p w:rsidR="002F2967" w:rsidRDefault="002F2967" w:rsidP="00334617">
      <w:pPr>
        <w:numPr>
          <w:ilvl w:val="0"/>
          <w:numId w:val="4"/>
        </w:numPr>
        <w:spacing w:before="100" w:after="100" w:line="240" w:lineRule="auto"/>
        <w:ind w:left="720" w:hanging="360"/>
        <w:jc w:val="both"/>
        <w:rPr>
          <w:rFonts w:ascii="Times New Roman" w:hAnsi="Times New Roman"/>
          <w:color w:val="252525"/>
          <w:sz w:val="24"/>
          <w:shd w:val="clear" w:color="auto" w:fill="FFFFFF"/>
        </w:rPr>
      </w:pPr>
      <w:r>
        <w:rPr>
          <w:rFonts w:ascii="Times New Roman" w:hAnsi="Times New Roman"/>
          <w:color w:val="000000"/>
          <w:sz w:val="24"/>
          <w:shd w:val="clear" w:color="auto" w:fill="FFFFFF"/>
        </w:rPr>
        <w:t xml:space="preserve">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w:t>
      </w:r>
      <w:r>
        <w:rPr>
          <w:rFonts w:ascii="Times New Roman" w:hAnsi="Times New Roman"/>
          <w:sz w:val="24"/>
          <w:shd w:val="clear" w:color="auto" w:fill="FFFFFF"/>
        </w:rPr>
        <w:t>решений, опираясь на свои знания и умения в различных сферах действительности.</w:t>
      </w:r>
    </w:p>
    <w:p w:rsidR="002F2967" w:rsidRDefault="002F2967" w:rsidP="003C21D5">
      <w:pPr>
        <w:spacing w:before="100" w:after="100" w:line="240" w:lineRule="auto"/>
        <w:jc w:val="both"/>
        <w:rPr>
          <w:rFonts w:ascii="Times New Roman" w:hAnsi="Times New Roman"/>
          <w:color w:val="252525"/>
          <w:sz w:val="24"/>
          <w:shd w:val="clear" w:color="auto" w:fill="FFFFFF"/>
        </w:rPr>
      </w:pPr>
    </w:p>
    <w:p w:rsidR="002F2967" w:rsidRDefault="002F2967" w:rsidP="003C21D5">
      <w:pPr>
        <w:spacing w:before="100" w:after="100" w:line="240" w:lineRule="auto"/>
        <w:jc w:val="both"/>
        <w:rPr>
          <w:rFonts w:ascii="Times New Roman" w:hAnsi="Times New Roman"/>
          <w:color w:val="252525"/>
          <w:sz w:val="24"/>
          <w:shd w:val="clear" w:color="auto" w:fill="FFFFFF"/>
        </w:rPr>
      </w:pPr>
    </w:p>
    <w:p w:rsidR="002F2967" w:rsidRPr="006C5C43" w:rsidRDefault="002F2967" w:rsidP="003C21D5">
      <w:pPr>
        <w:spacing w:before="100" w:after="100" w:line="240" w:lineRule="auto"/>
        <w:jc w:val="both"/>
        <w:rPr>
          <w:rFonts w:ascii="Times New Roman" w:hAnsi="Times New Roman"/>
          <w:color w:val="252525"/>
          <w:sz w:val="24"/>
          <w:shd w:val="clear" w:color="auto" w:fill="FFFFFF"/>
        </w:rPr>
      </w:pPr>
    </w:p>
    <w:p w:rsidR="002F2967" w:rsidRDefault="002F2967" w:rsidP="00334617">
      <w:pPr>
        <w:spacing w:before="240" w:after="0" w:line="240" w:lineRule="auto"/>
        <w:jc w:val="both"/>
        <w:rPr>
          <w:rFonts w:ascii="Times New Roman" w:hAnsi="Times New Roman"/>
          <w:b/>
          <w:sz w:val="24"/>
        </w:rPr>
      </w:pPr>
      <w:r>
        <w:rPr>
          <w:rFonts w:ascii="Times New Roman" w:hAnsi="Times New Roman"/>
          <w:b/>
          <w:sz w:val="24"/>
        </w:rPr>
        <w:t>1.3.Развивающее оценивание качества образовательной деятельности</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rPr>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r>
        <w:rPr>
          <w:rFonts w:ascii="Times New Roman" w:hAnsi="Times New Roman"/>
          <w:sz w:val="24"/>
        </w:rPr>
        <w:t xml:space="preserve"> </w:t>
      </w:r>
      <w:r w:rsidRPr="006D264B">
        <w:rPr>
          <w:rFonts w:ascii="Times New Roman" w:hAnsi="Times New Roman"/>
          <w:sz w:val="24"/>
        </w:rPr>
        <w:t xml:space="preserve">(сентябрь, май). </w:t>
      </w:r>
      <w:r w:rsidRPr="006D264B">
        <w:rPr>
          <w:rFonts w:ascii="Times New Roman" w:hAnsi="Times New Roman"/>
          <w:color w:val="000000"/>
          <w:sz w:val="24"/>
          <w:shd w:val="clear" w:color="auto" w:fill="FFFFFF"/>
        </w:rPr>
        <w:t xml:space="preserve">Проводится промежуточная оценка результатов освоения детьми основной общеобразовательной программы два раза в год, что позволяет определить </w:t>
      </w:r>
      <w:r w:rsidRPr="006D264B">
        <w:rPr>
          <w:rFonts w:ascii="Times New Roman" w:hAnsi="Times New Roman"/>
          <w:sz w:val="24"/>
          <w:shd w:val="clear" w:color="auto" w:fill="FFFFFF"/>
        </w:rPr>
        <w:t xml:space="preserve"> динамику формирования инициативы воспитанников в каждый возрастной период освоения программы по всем направлениям развития детей. Данной программой предусмотрена система мониторинга динамики развития детей, динамики их образовательных достижений, основанная на методике наблюдения и включающая:</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 детские портфолио, фиксирующие достижения ребенка в ходе образовательной деятельности;</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 карты развития ребенка;</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 различные шкалы индивидуального развития.</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Основная задача системы оценки качества реализации программы – обеспечить развитие системы дошкольного образования в соответствии с принципами и требованиями стандарта. В данной программе предусматривается следующие уровни системы оценки качества:</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 диагностика развития ребенка;</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 внутренняя оценка, самооценка организации;</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 внешняя оценка Организации, в том числе независимая профессиональная и общественная оценка.</w:t>
      </w:r>
    </w:p>
    <w:p w:rsidR="002F2967" w:rsidRPr="006D264B" w:rsidRDefault="002F2967" w:rsidP="00334617">
      <w:pPr>
        <w:spacing w:before="240" w:after="0" w:line="240" w:lineRule="auto"/>
        <w:jc w:val="both"/>
        <w:rPr>
          <w:rFonts w:ascii="Times New Roman" w:hAnsi="Times New Roman"/>
          <w:sz w:val="24"/>
          <w:shd w:val="clear" w:color="auto" w:fill="FFFFFF"/>
        </w:rPr>
      </w:pPr>
      <w:r w:rsidRPr="006D264B">
        <w:rPr>
          <w:rFonts w:ascii="Times New Roman" w:hAnsi="Times New Roman"/>
          <w:sz w:val="24"/>
          <w:shd w:val="clear" w:color="auto" w:fill="FFFFFF"/>
        </w:rPr>
        <w:t>Система оценки качества реализации программы решает задачи:</w:t>
      </w:r>
    </w:p>
    <w:p w:rsidR="002F2967" w:rsidRPr="006D264B" w:rsidRDefault="002F2967" w:rsidP="00334617">
      <w:pPr>
        <w:numPr>
          <w:ilvl w:val="0"/>
          <w:numId w:val="5"/>
        </w:numPr>
        <w:spacing w:before="240" w:after="0" w:line="240" w:lineRule="auto"/>
        <w:ind w:left="780" w:hanging="360"/>
        <w:jc w:val="both"/>
        <w:rPr>
          <w:rFonts w:ascii="Times New Roman" w:hAnsi="Times New Roman"/>
          <w:sz w:val="24"/>
        </w:rPr>
      </w:pPr>
      <w:r w:rsidRPr="006D264B">
        <w:rPr>
          <w:rFonts w:ascii="Times New Roman" w:hAnsi="Times New Roman"/>
          <w:sz w:val="24"/>
        </w:rPr>
        <w:t>повышение качества реализации программы дошкольного образования;</w:t>
      </w:r>
    </w:p>
    <w:p w:rsidR="002F2967" w:rsidRPr="006D264B" w:rsidRDefault="002F2967" w:rsidP="00334617">
      <w:pPr>
        <w:numPr>
          <w:ilvl w:val="0"/>
          <w:numId w:val="5"/>
        </w:numPr>
        <w:spacing w:before="240" w:after="0" w:line="240" w:lineRule="auto"/>
        <w:ind w:left="780" w:hanging="360"/>
        <w:jc w:val="both"/>
        <w:rPr>
          <w:rFonts w:ascii="Times New Roman" w:hAnsi="Times New Roman"/>
          <w:sz w:val="24"/>
        </w:rPr>
      </w:pPr>
      <w:r w:rsidRPr="006D264B">
        <w:rPr>
          <w:rFonts w:ascii="Times New Roman" w:hAnsi="Times New Roman"/>
          <w:sz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2F2967" w:rsidRPr="006D264B" w:rsidRDefault="002F2967" w:rsidP="00334617">
      <w:pPr>
        <w:numPr>
          <w:ilvl w:val="0"/>
          <w:numId w:val="5"/>
        </w:numPr>
        <w:spacing w:before="240" w:after="0" w:line="240" w:lineRule="auto"/>
        <w:ind w:left="780" w:hanging="360"/>
        <w:jc w:val="both"/>
        <w:rPr>
          <w:rFonts w:ascii="Times New Roman" w:hAnsi="Times New Roman"/>
          <w:sz w:val="24"/>
        </w:rPr>
      </w:pPr>
      <w:r w:rsidRPr="006D264B">
        <w:rPr>
          <w:rFonts w:ascii="Times New Roman" w:hAnsi="Times New Roman"/>
          <w:sz w:val="24"/>
        </w:rPr>
        <w:t>задания ориентиров педагогам в их профессиональной деятельности и перспектив развития самой Организации.</w:t>
      </w:r>
    </w:p>
    <w:p w:rsidR="002F2967" w:rsidRDefault="002F2967" w:rsidP="00334617">
      <w:pPr>
        <w:spacing w:before="240" w:after="0" w:line="240" w:lineRule="auto"/>
        <w:jc w:val="both"/>
        <w:rPr>
          <w:rFonts w:ascii="Times New Roman" w:hAnsi="Times New Roman"/>
          <w:sz w:val="24"/>
        </w:rPr>
      </w:pPr>
      <w:r w:rsidRPr="006D264B">
        <w:rPr>
          <w:rFonts w:ascii="Times New Roman" w:hAnsi="Times New Roman"/>
          <w:sz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r>
        <w:rPr>
          <w:rFonts w:ascii="Times New Roman" w:hAnsi="Times New Roman"/>
          <w:b/>
          <w:sz w:val="24"/>
        </w:rPr>
        <w:t>Раздел 2. Содержательный</w:t>
      </w:r>
    </w:p>
    <w:p w:rsidR="002F2967" w:rsidRDefault="002F2967" w:rsidP="00334617">
      <w:pPr>
        <w:spacing w:before="240" w:after="0" w:line="240" w:lineRule="auto"/>
        <w:jc w:val="both"/>
        <w:rPr>
          <w:rFonts w:ascii="Times New Roman" w:hAnsi="Times New Roman"/>
          <w:b/>
          <w:sz w:val="24"/>
        </w:rPr>
      </w:pPr>
      <w:r>
        <w:rPr>
          <w:rFonts w:ascii="Times New Roman" w:hAnsi="Times New Roman"/>
          <w:b/>
          <w:sz w:val="24"/>
        </w:rPr>
        <w:t>2.1.Описание образовательной деятельности по освоению детьми образовательных областей</w:t>
      </w:r>
    </w:p>
    <w:p w:rsidR="002F2967" w:rsidRDefault="002F2967" w:rsidP="00334617">
      <w:pPr>
        <w:spacing w:after="0" w:line="240" w:lineRule="auto"/>
        <w:jc w:val="both"/>
        <w:rPr>
          <w:rFonts w:ascii="Times New Roman" w:hAnsi="Times New Roman"/>
          <w:sz w:val="24"/>
        </w:rPr>
      </w:pPr>
      <w:r>
        <w:rPr>
          <w:rFonts w:ascii="Times New Roman" w:hAnsi="Times New Roman"/>
          <w:sz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2F2967" w:rsidRPr="006D264B" w:rsidRDefault="002F2967" w:rsidP="00334617">
      <w:pPr>
        <w:pStyle w:val="ListParagraph"/>
        <w:numPr>
          <w:ilvl w:val="0"/>
          <w:numId w:val="43"/>
        </w:numPr>
        <w:spacing w:after="0" w:line="240" w:lineRule="auto"/>
        <w:jc w:val="both"/>
        <w:rPr>
          <w:rFonts w:ascii="Times New Roman" w:hAnsi="Times New Roman"/>
          <w:sz w:val="24"/>
        </w:rPr>
      </w:pPr>
      <w:r w:rsidRPr="006D264B">
        <w:rPr>
          <w:rFonts w:ascii="Times New Roman" w:hAnsi="Times New Roman"/>
          <w:sz w:val="24"/>
        </w:rPr>
        <w:t>физическое развитие;</w:t>
      </w:r>
    </w:p>
    <w:p w:rsidR="002F2967" w:rsidRPr="006D264B" w:rsidRDefault="002F2967" w:rsidP="00334617">
      <w:pPr>
        <w:pStyle w:val="ListParagraph"/>
        <w:numPr>
          <w:ilvl w:val="0"/>
          <w:numId w:val="43"/>
        </w:numPr>
        <w:spacing w:after="0" w:line="240" w:lineRule="auto"/>
        <w:jc w:val="both"/>
        <w:rPr>
          <w:rFonts w:ascii="Times New Roman" w:hAnsi="Times New Roman"/>
          <w:sz w:val="24"/>
        </w:rPr>
      </w:pPr>
      <w:r w:rsidRPr="006D264B">
        <w:rPr>
          <w:rFonts w:ascii="Times New Roman" w:hAnsi="Times New Roman"/>
          <w:sz w:val="24"/>
        </w:rPr>
        <w:t> социально-коммуникативное развитие;</w:t>
      </w:r>
    </w:p>
    <w:p w:rsidR="002F2967" w:rsidRPr="006D264B" w:rsidRDefault="002F2967" w:rsidP="00334617">
      <w:pPr>
        <w:pStyle w:val="ListParagraph"/>
        <w:numPr>
          <w:ilvl w:val="0"/>
          <w:numId w:val="43"/>
        </w:numPr>
        <w:spacing w:after="0" w:line="240" w:lineRule="auto"/>
        <w:jc w:val="both"/>
        <w:rPr>
          <w:rFonts w:ascii="Times New Roman" w:hAnsi="Times New Roman"/>
          <w:sz w:val="24"/>
        </w:rPr>
      </w:pPr>
      <w:r w:rsidRPr="006D264B">
        <w:rPr>
          <w:rFonts w:ascii="Times New Roman" w:hAnsi="Times New Roman"/>
          <w:sz w:val="24"/>
        </w:rPr>
        <w:t> познавательное развитие;</w:t>
      </w:r>
    </w:p>
    <w:p w:rsidR="002F2967" w:rsidRPr="006D264B" w:rsidRDefault="002F2967" w:rsidP="00334617">
      <w:pPr>
        <w:pStyle w:val="ListParagraph"/>
        <w:numPr>
          <w:ilvl w:val="0"/>
          <w:numId w:val="43"/>
        </w:numPr>
        <w:spacing w:after="0" w:line="240" w:lineRule="auto"/>
        <w:jc w:val="both"/>
        <w:rPr>
          <w:rFonts w:ascii="Times New Roman" w:hAnsi="Times New Roman"/>
          <w:sz w:val="24"/>
        </w:rPr>
      </w:pPr>
      <w:r w:rsidRPr="006D264B">
        <w:rPr>
          <w:rFonts w:ascii="Times New Roman" w:hAnsi="Times New Roman"/>
          <w:sz w:val="24"/>
        </w:rPr>
        <w:t> речевое развитие;</w:t>
      </w:r>
    </w:p>
    <w:p w:rsidR="002F2967" w:rsidRPr="006D264B" w:rsidRDefault="002F2967" w:rsidP="00334617">
      <w:pPr>
        <w:pStyle w:val="ListParagraph"/>
        <w:numPr>
          <w:ilvl w:val="0"/>
          <w:numId w:val="43"/>
        </w:numPr>
        <w:spacing w:after="0" w:line="240" w:lineRule="auto"/>
        <w:jc w:val="both"/>
        <w:rPr>
          <w:rFonts w:ascii="Times New Roman" w:hAnsi="Times New Roman"/>
          <w:sz w:val="24"/>
        </w:rPr>
      </w:pPr>
      <w:r w:rsidRPr="006D264B">
        <w:rPr>
          <w:rFonts w:ascii="Times New Roman" w:hAnsi="Times New Roman"/>
          <w:sz w:val="24"/>
        </w:rPr>
        <w:t> художественно-эстетическое развитие</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F2967" w:rsidRDefault="002F2967" w:rsidP="00334617">
      <w:pPr>
        <w:numPr>
          <w:ilvl w:val="0"/>
          <w:numId w:val="6"/>
        </w:numPr>
        <w:tabs>
          <w:tab w:val="left" w:pos="0"/>
          <w:tab w:val="left" w:pos="720"/>
        </w:tabs>
        <w:spacing w:line="240" w:lineRule="auto"/>
        <w:jc w:val="both"/>
        <w:rPr>
          <w:rFonts w:ascii="Times New Roman" w:hAnsi="Times New Roman"/>
          <w:sz w:val="24"/>
        </w:rPr>
      </w:pPr>
      <w:r>
        <w:rPr>
          <w:rFonts w:ascii="Times New Roman" w:hAnsi="Times New Roman"/>
          <w:sz w:val="24"/>
        </w:rPr>
        <w:t>охрана и укрепление  здоровья  детей, формирование  навыков  здорового образа жизни;</w:t>
      </w:r>
    </w:p>
    <w:p w:rsidR="002F2967" w:rsidRDefault="002F2967" w:rsidP="00334617">
      <w:pPr>
        <w:numPr>
          <w:ilvl w:val="0"/>
          <w:numId w:val="6"/>
        </w:numPr>
        <w:tabs>
          <w:tab w:val="left" w:pos="720"/>
        </w:tabs>
        <w:spacing w:line="240" w:lineRule="auto"/>
        <w:jc w:val="both"/>
        <w:rPr>
          <w:rFonts w:ascii="Times New Roman" w:hAnsi="Times New Roman"/>
          <w:sz w:val="24"/>
        </w:rPr>
      </w:pPr>
      <w:r>
        <w:rPr>
          <w:rFonts w:ascii="Times New Roman" w:hAnsi="Times New Roman"/>
          <w:sz w:val="24"/>
        </w:rPr>
        <w:t>обеспечение своевременного и полноценного  психического  развитию каждого ребенка;</w:t>
      </w:r>
    </w:p>
    <w:p w:rsidR="002F2967" w:rsidRDefault="002F2967" w:rsidP="00334617">
      <w:pPr>
        <w:numPr>
          <w:ilvl w:val="0"/>
          <w:numId w:val="6"/>
        </w:numPr>
        <w:tabs>
          <w:tab w:val="left" w:pos="720"/>
        </w:tabs>
        <w:spacing w:line="240" w:lineRule="auto"/>
        <w:jc w:val="both"/>
        <w:rPr>
          <w:rFonts w:ascii="Times New Roman" w:hAnsi="Times New Roman"/>
          <w:sz w:val="24"/>
        </w:rPr>
      </w:pPr>
      <w:r>
        <w:rPr>
          <w:rFonts w:ascii="Times New Roman" w:hAnsi="Times New Roman"/>
          <w:sz w:val="24"/>
        </w:rPr>
        <w:t>формирование общей культуры  детей;</w:t>
      </w:r>
    </w:p>
    <w:p w:rsidR="002F2967" w:rsidRDefault="002F2967" w:rsidP="00334617">
      <w:pPr>
        <w:numPr>
          <w:ilvl w:val="0"/>
          <w:numId w:val="6"/>
        </w:numPr>
        <w:tabs>
          <w:tab w:val="left" w:pos="720"/>
        </w:tabs>
        <w:spacing w:line="240" w:lineRule="auto"/>
        <w:jc w:val="both"/>
        <w:rPr>
          <w:rFonts w:ascii="Times New Roman" w:hAnsi="Times New Roman"/>
          <w:sz w:val="24"/>
        </w:rPr>
      </w:pPr>
      <w:r>
        <w:rPr>
          <w:rFonts w:ascii="Times New Roman" w:hAnsi="Times New Roman"/>
          <w:sz w:val="24"/>
        </w:rPr>
        <w:t>развитие интеллектуальных и личностных качеств детей по основным направлениям развития: физическому, социально-личностному, познавательно-речевому и художественно – эстетическому;</w:t>
      </w:r>
    </w:p>
    <w:p w:rsidR="002F2967" w:rsidRDefault="002F2967" w:rsidP="00334617">
      <w:pPr>
        <w:numPr>
          <w:ilvl w:val="0"/>
          <w:numId w:val="6"/>
        </w:numPr>
        <w:tabs>
          <w:tab w:val="left" w:pos="720"/>
        </w:tabs>
        <w:spacing w:line="240" w:lineRule="auto"/>
        <w:jc w:val="both"/>
        <w:rPr>
          <w:rFonts w:ascii="Times New Roman" w:hAnsi="Times New Roman"/>
          <w:sz w:val="24"/>
        </w:rPr>
      </w:pPr>
      <w:r>
        <w:rPr>
          <w:rFonts w:ascii="Times New Roman" w:hAnsi="Times New Roman"/>
          <w:sz w:val="24"/>
        </w:rPr>
        <w:t>приобщение детей к общечеловеческим ценностям;</w:t>
      </w:r>
    </w:p>
    <w:p w:rsidR="002F2967" w:rsidRDefault="002F2967" w:rsidP="00334617">
      <w:pPr>
        <w:numPr>
          <w:ilvl w:val="0"/>
          <w:numId w:val="6"/>
        </w:numPr>
        <w:tabs>
          <w:tab w:val="left" w:pos="720"/>
        </w:tabs>
        <w:spacing w:line="240" w:lineRule="auto"/>
        <w:jc w:val="both"/>
        <w:rPr>
          <w:rFonts w:ascii="Times New Roman" w:hAnsi="Times New Roman"/>
          <w:sz w:val="24"/>
        </w:rPr>
      </w:pPr>
      <w:r>
        <w:rPr>
          <w:rFonts w:ascii="Times New Roman" w:hAnsi="Times New Roman"/>
          <w:sz w:val="24"/>
        </w:rPr>
        <w:t>коррекция недостатков в психическом развитии детей  (речевые нарушения);</w:t>
      </w:r>
    </w:p>
    <w:p w:rsidR="002F2967" w:rsidRDefault="002F2967" w:rsidP="00334617">
      <w:pPr>
        <w:numPr>
          <w:ilvl w:val="0"/>
          <w:numId w:val="6"/>
        </w:numPr>
        <w:tabs>
          <w:tab w:val="left" w:pos="720"/>
        </w:tabs>
        <w:spacing w:line="240" w:lineRule="auto"/>
        <w:jc w:val="both"/>
        <w:rPr>
          <w:rFonts w:ascii="Times New Roman" w:hAnsi="Times New Roman"/>
          <w:sz w:val="24"/>
        </w:rPr>
      </w:pPr>
      <w:r>
        <w:rPr>
          <w:rFonts w:ascii="Times New Roman" w:hAnsi="Times New Roman"/>
          <w:sz w:val="24"/>
        </w:rPr>
        <w:t>формирование предпосылок  учебной деятельности, обеспечение равных стартовых возможностей детей для обучения детей в школе;</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Для реализации интеллектуального развития детей, в детском саду ежегодно совершенствуется система развивающего обучения, направленная на развитие познавательной деятельности, познавательных процессов и способностей, разнообразных способов умственных действий воспитанников. Особенно удачно воплощается в процесс данная система для воспитанников старшего дошкольного возраста.   </w:t>
      </w:r>
    </w:p>
    <w:p w:rsidR="002F2967" w:rsidRDefault="002F2967" w:rsidP="00334617">
      <w:pPr>
        <w:spacing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p>
    <w:p w:rsidR="002F2967" w:rsidRDefault="002F2967" w:rsidP="00334617">
      <w:pPr>
        <w:spacing w:before="240" w:after="0" w:line="240" w:lineRule="auto"/>
        <w:jc w:val="both"/>
        <w:rPr>
          <w:rFonts w:ascii="Times New Roman" w:hAnsi="Times New Roman"/>
          <w:b/>
          <w:sz w:val="24"/>
        </w:rPr>
      </w:pPr>
      <w:r>
        <w:rPr>
          <w:rFonts w:ascii="Times New Roman" w:hAnsi="Times New Roman"/>
          <w:b/>
          <w:sz w:val="24"/>
        </w:rPr>
        <w:t>2.1.1. Возрастные и индивидуальные особенности воспитанников группы общеразвивающей направленности 6-7 лет.</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6-7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Ребенок 6–7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 Ребенок может по собственной инициативе убирать игрушки, выполнять </w:t>
      </w:r>
      <w:r w:rsidRPr="006D264B">
        <w:rPr>
          <w:rFonts w:ascii="Times New Roman" w:hAnsi="Times New Roman"/>
          <w:sz w:val="24"/>
        </w:rPr>
        <w:t>простые трудовые обязанности, доводить дело до конца. Тем не менее, следование таким</w:t>
      </w:r>
      <w:r>
        <w:rPr>
          <w:rFonts w:ascii="Times New Roman" w:hAnsi="Times New Roman"/>
          <w:sz w:val="24"/>
        </w:rPr>
        <w:t xml:space="preserve">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Поведение ребёнка 6-7 лет не столь импульсивно и непосредственно, как в 5 лет,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6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 При организации безопасной жизнедеятельности ребенка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6-7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При разрешении конфликтов в игре дети всё чаще стараются договориться с партнёром, объяснить свои желания, а не настоять на своём.</w:t>
      </w:r>
    </w:p>
    <w:p w:rsidR="002F2967" w:rsidRDefault="002F2967" w:rsidP="00334617">
      <w:pPr>
        <w:spacing w:after="0" w:line="240" w:lineRule="auto"/>
        <w:jc w:val="both"/>
        <w:rPr>
          <w:rFonts w:ascii="Times New Roman" w:hAnsi="Times New Roman"/>
          <w:sz w:val="24"/>
        </w:rPr>
      </w:pPr>
      <w:r>
        <w:rPr>
          <w:rFonts w:ascii="Times New Roman" w:hAnsi="Times New Roman"/>
          <w:sz w:val="24"/>
        </w:rPr>
        <w:t>Развивается моторика дошкольников. В 6-7 лет дети умеют перешагивать через рейки гимнастической лестницы, горизонтально расположенной на опорах (на высоте 20 см от пола), держа руки на поясе; подбрасывать мяч вверх и ловить его двумя руками (не менее трёх-четырёх раз подряд в удобном для ребёнка темпе). Дети с удовольствием нанизывают бусины средней величины (или пуговицы) на толстую леску (или тонкий шнурок с жёстким наконечником).</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Восприятие в этом возрасте постепенно становится осмысленным, целенаправленным и анализирующим. К 6 годам дети,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В старшем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6-7 лет протекает в форме наглядных образов, следуя за восприятием.</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К 6 годам внимание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6 годам в деятельности ребёнка появляется действие по правилу. Именно в этом возрасте дети начинают активно играть в игры с правилами: настольные (лото, детское домино, шашки) и подвижные (прятки, салочки).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В 6 лет интенсивно развивается память ребёнка - он может запомнить уже 7-8 предметов (из 10-15), изображённых на предъявляемых ему картинках. Цепкая память позволяет ребёнку 6-7 лет многое запоминать, он легко выучивает наизусть стихи и может выразительно читать их на публике.</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В возрасте 6-7 лет преобладает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6-7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 Взрослому необходимо понимать, что воображение помогает ребёнку познавать окружающий мир, переходить от известного к неизвестному. Развитие воображения происходит в игре, рисовании, конструировании.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Дети старшего дошкольного возраста свободно ведут счет в пределах 20, видят геометрические фигуры в окружающих предметах. Правильно называют времена года, части суток, дни недели. Различают правую и левую руку.</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возрасте 6-7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  К 6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2F2967" w:rsidRDefault="002F2967" w:rsidP="00334617">
      <w:pPr>
        <w:spacing w:after="0" w:line="240" w:lineRule="auto"/>
        <w:jc w:val="both"/>
        <w:rPr>
          <w:rFonts w:ascii="Times New Roman" w:hAnsi="Times New Roman"/>
          <w:sz w:val="24"/>
        </w:rPr>
      </w:pPr>
      <w:r>
        <w:rPr>
          <w:rFonts w:ascii="Times New Roman" w:hAnsi="Times New Roman"/>
          <w:sz w:val="24"/>
        </w:rPr>
        <w:t>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2F2967" w:rsidRDefault="002F2967" w:rsidP="00334617">
      <w:pPr>
        <w:tabs>
          <w:tab w:val="left" w:pos="284"/>
        </w:tabs>
        <w:spacing w:after="0" w:line="240" w:lineRule="auto"/>
        <w:jc w:val="both"/>
        <w:rPr>
          <w:rFonts w:ascii="Times New Roman" w:hAnsi="Times New Roman"/>
          <w:sz w:val="24"/>
        </w:rPr>
      </w:pPr>
      <w:r>
        <w:rPr>
          <w:rFonts w:ascii="Times New Roman" w:hAnsi="Times New Roman"/>
          <w:sz w:val="24"/>
        </w:rPr>
        <w:t xml:space="preserve">        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6-7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В музыкально-художественной и продуктивной деятельности дети эмоционально откликаются на художественные произведения, в которых переданы различные эмоциональные состояния людей, животных. 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формирование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импровизировать несложные ритмы марша и др. На формирование музыкального вкуса и интереса к музыкальной деятельности в целом активно влияют установки взрослых. К 6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Изменяется композиция рисунков: от хаотичного расположения штрихов, мазков, форм дети располагают предметы ритмично в ряд, повторяя изображения по нескольку раз. Схематично рисует дом, человека, дерево. В процессе лепки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Конструирование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В старшем дошкольном возрасте активно развиваются такие компоненты детского труда, 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2F2967" w:rsidRDefault="002F2967" w:rsidP="00334617">
      <w:pPr>
        <w:spacing w:after="0" w:line="240" w:lineRule="auto"/>
        <w:jc w:val="both"/>
        <w:rPr>
          <w:rFonts w:ascii="Times New Roman" w:hAnsi="Times New Roman"/>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2.1.2Социально – коммуникативное развитие</w:t>
      </w:r>
    </w:p>
    <w:p w:rsidR="002F2967" w:rsidRDefault="002F2967" w:rsidP="00334617">
      <w:pPr>
        <w:spacing w:line="240" w:lineRule="auto"/>
        <w:jc w:val="both"/>
        <w:rPr>
          <w:rFonts w:ascii="Times New Roman" w:hAnsi="Times New Roman"/>
          <w:sz w:val="24"/>
        </w:rPr>
      </w:pPr>
      <w:r>
        <w:rPr>
          <w:rFonts w:ascii="Times New Roman" w:hAnsi="Times New Roman"/>
          <w:sz w:val="24"/>
        </w:rPr>
        <w:t>Образовательная область «Социально-коммуникативное развитие» включает в себя следующие направления: «Труд», «Социализация», «Безопасность».</w:t>
      </w:r>
    </w:p>
    <w:p w:rsidR="002F2967" w:rsidRDefault="002F2967" w:rsidP="00334617">
      <w:pPr>
        <w:spacing w:line="240" w:lineRule="auto"/>
        <w:jc w:val="both"/>
        <w:rPr>
          <w:rFonts w:ascii="Times New Roman" w:hAnsi="Times New Roman"/>
          <w:sz w:val="24"/>
        </w:rPr>
      </w:pPr>
      <w:r>
        <w:rPr>
          <w:rFonts w:ascii="Times New Roman" w:hAnsi="Times New Roman"/>
          <w:sz w:val="24"/>
        </w:rPr>
        <w:t>Направление «Труд».</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Содержание образовательной программы «Труд» направлено на достижение цели формирования положительного отношения к труду через решение следующих задач: </w:t>
      </w:r>
    </w:p>
    <w:p w:rsidR="002F2967" w:rsidRDefault="002F2967" w:rsidP="00334617">
      <w:pPr>
        <w:numPr>
          <w:ilvl w:val="0"/>
          <w:numId w:val="7"/>
        </w:numPr>
        <w:spacing w:line="240" w:lineRule="auto"/>
        <w:jc w:val="both"/>
        <w:rPr>
          <w:rFonts w:ascii="Times New Roman" w:hAnsi="Times New Roman"/>
          <w:sz w:val="24"/>
        </w:rPr>
      </w:pPr>
      <w:r>
        <w:rPr>
          <w:rFonts w:ascii="Times New Roman" w:hAnsi="Times New Roman"/>
          <w:sz w:val="24"/>
        </w:rPr>
        <w:t xml:space="preserve">развитие трудовой деятельности; </w:t>
      </w:r>
    </w:p>
    <w:p w:rsidR="002F2967" w:rsidRDefault="002F2967" w:rsidP="00334617">
      <w:pPr>
        <w:numPr>
          <w:ilvl w:val="0"/>
          <w:numId w:val="7"/>
        </w:numPr>
        <w:spacing w:line="240" w:lineRule="auto"/>
        <w:jc w:val="both"/>
        <w:rPr>
          <w:rFonts w:ascii="Times New Roman" w:hAnsi="Times New Roman"/>
          <w:sz w:val="24"/>
        </w:rPr>
      </w:pPr>
      <w:r>
        <w:rPr>
          <w:rFonts w:ascii="Times New Roman" w:hAnsi="Times New Roman"/>
          <w:sz w:val="24"/>
        </w:rPr>
        <w:t xml:space="preserve">воспитание ценностного отношения к собственному труду, труду других людей и его результатам; </w:t>
      </w:r>
    </w:p>
    <w:p w:rsidR="002F2967" w:rsidRDefault="002F2967" w:rsidP="00334617">
      <w:pPr>
        <w:numPr>
          <w:ilvl w:val="0"/>
          <w:numId w:val="7"/>
        </w:numPr>
        <w:spacing w:line="240" w:lineRule="auto"/>
        <w:jc w:val="both"/>
        <w:rPr>
          <w:rFonts w:ascii="Times New Roman" w:hAnsi="Times New Roman"/>
          <w:sz w:val="24"/>
        </w:rPr>
      </w:pPr>
      <w:r>
        <w:rPr>
          <w:rFonts w:ascii="Times New Roman" w:hAnsi="Times New Roman"/>
          <w:sz w:val="24"/>
        </w:rPr>
        <w:t xml:space="preserve">формирование первичных представлений о труде взрослых, его роли в обществе и жизни каждого человека. </w:t>
      </w:r>
    </w:p>
    <w:p w:rsidR="002F2967" w:rsidRDefault="002F2967" w:rsidP="00334617">
      <w:pPr>
        <w:spacing w:after="120" w:line="240" w:lineRule="auto"/>
        <w:jc w:val="both"/>
        <w:rPr>
          <w:rFonts w:ascii="Times New Roman" w:hAnsi="Times New Roman"/>
          <w:sz w:val="24"/>
        </w:rPr>
      </w:pPr>
      <w:r>
        <w:rPr>
          <w:rFonts w:ascii="Times New Roman" w:hAnsi="Times New Roman"/>
          <w:sz w:val="24"/>
        </w:rPr>
        <w:t>Среди воспитательно-образовательных задач, выдвигаемых обществом, вопросы нравственно-трудового воспитания детей всегда стоят на первом месте. Это привитие детям уважения к людям труда, к природному и рукотворному миру, в котором ребенку предстоит жить. Это единственная возможность воспитания в маленьком человеке трудолюбия, сознательного отношения к учению, стремления к созидательной деятельности, что впоследствии становится жизненной позицией человека, главным средством самоуважения, мерой его социальной значимости.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Виды детского труда:</w:t>
      </w:r>
    </w:p>
    <w:p w:rsidR="002F2967" w:rsidRDefault="002F2967" w:rsidP="00334617">
      <w:pPr>
        <w:numPr>
          <w:ilvl w:val="0"/>
          <w:numId w:val="8"/>
        </w:numPr>
        <w:spacing w:line="240" w:lineRule="auto"/>
        <w:jc w:val="both"/>
        <w:rPr>
          <w:rFonts w:ascii="Times New Roman" w:hAnsi="Times New Roman"/>
          <w:sz w:val="24"/>
        </w:rPr>
      </w:pPr>
      <w:r>
        <w:rPr>
          <w:rFonts w:ascii="Times New Roman" w:hAnsi="Times New Roman"/>
          <w:sz w:val="24"/>
        </w:rPr>
        <w:t>Самообслуживание (труд, направленный на удовлетворение повседневных личных потребностей);</w:t>
      </w:r>
    </w:p>
    <w:p w:rsidR="002F2967" w:rsidRDefault="002F2967" w:rsidP="00334617">
      <w:pPr>
        <w:numPr>
          <w:ilvl w:val="0"/>
          <w:numId w:val="8"/>
        </w:numPr>
        <w:spacing w:line="240" w:lineRule="auto"/>
        <w:jc w:val="both"/>
        <w:rPr>
          <w:rFonts w:ascii="Times New Roman" w:hAnsi="Times New Roman"/>
          <w:sz w:val="24"/>
        </w:rPr>
      </w:pPr>
      <w:r>
        <w:rPr>
          <w:rFonts w:ascii="Times New Roman" w:hAnsi="Times New Roman"/>
          <w:sz w:val="24"/>
        </w:rPr>
        <w:t>Хозяйственно-бытовой труд (поддержание порядка в хозяйстве группы: починка, подклеивание книг, доступный ремонт игрушек и пр., уборка групповой комнаты, участка);</w:t>
      </w:r>
    </w:p>
    <w:p w:rsidR="002F2967" w:rsidRDefault="002F2967" w:rsidP="00334617">
      <w:pPr>
        <w:numPr>
          <w:ilvl w:val="0"/>
          <w:numId w:val="8"/>
        </w:numPr>
        <w:spacing w:line="240" w:lineRule="auto"/>
        <w:jc w:val="both"/>
        <w:rPr>
          <w:rFonts w:ascii="Times New Roman" w:hAnsi="Times New Roman"/>
          <w:sz w:val="24"/>
        </w:rPr>
      </w:pPr>
      <w:r>
        <w:rPr>
          <w:rFonts w:ascii="Times New Roman" w:hAnsi="Times New Roman"/>
          <w:sz w:val="24"/>
        </w:rPr>
        <w:t>Труд в природе (в уголке природы, в цветнике, на огороде, в саду);</w:t>
      </w:r>
    </w:p>
    <w:p w:rsidR="002F2967" w:rsidRDefault="002F2967" w:rsidP="00334617">
      <w:pPr>
        <w:spacing w:after="0" w:line="240" w:lineRule="auto"/>
        <w:jc w:val="both"/>
        <w:rPr>
          <w:rFonts w:ascii="Times New Roman" w:hAnsi="Times New Roman"/>
          <w:sz w:val="24"/>
        </w:rPr>
      </w:pPr>
      <w:r>
        <w:rPr>
          <w:rFonts w:ascii="Times New Roman" w:hAnsi="Times New Roman"/>
          <w:sz w:val="24"/>
        </w:rPr>
        <w:t>Формы организации трудовой деятельности:</w:t>
      </w:r>
    </w:p>
    <w:p w:rsidR="002F2967" w:rsidRDefault="002F2967" w:rsidP="00334617">
      <w:pPr>
        <w:numPr>
          <w:ilvl w:val="0"/>
          <w:numId w:val="9"/>
        </w:numPr>
        <w:spacing w:line="240" w:lineRule="auto"/>
        <w:jc w:val="both"/>
        <w:rPr>
          <w:rFonts w:ascii="Times New Roman" w:hAnsi="Times New Roman"/>
          <w:sz w:val="24"/>
        </w:rPr>
      </w:pPr>
      <w:r>
        <w:rPr>
          <w:rFonts w:ascii="Times New Roman" w:hAnsi="Times New Roman"/>
          <w:sz w:val="24"/>
        </w:rPr>
        <w:t>Поручения (индивидуальные или совместные);</w:t>
      </w:r>
    </w:p>
    <w:p w:rsidR="002F2967" w:rsidRDefault="002F2967" w:rsidP="00334617">
      <w:pPr>
        <w:numPr>
          <w:ilvl w:val="0"/>
          <w:numId w:val="9"/>
        </w:numPr>
        <w:spacing w:line="240" w:lineRule="auto"/>
        <w:jc w:val="both"/>
        <w:rPr>
          <w:rFonts w:ascii="Times New Roman" w:hAnsi="Times New Roman"/>
          <w:sz w:val="24"/>
        </w:rPr>
      </w:pPr>
      <w:r>
        <w:rPr>
          <w:rFonts w:ascii="Times New Roman" w:hAnsi="Times New Roman"/>
          <w:sz w:val="24"/>
        </w:rPr>
        <w:t>Дежурства (индивидуальные или совместные);</w:t>
      </w:r>
    </w:p>
    <w:p w:rsidR="002F2967" w:rsidRDefault="002F2967" w:rsidP="00334617">
      <w:pPr>
        <w:numPr>
          <w:ilvl w:val="0"/>
          <w:numId w:val="9"/>
        </w:numPr>
        <w:spacing w:line="240" w:lineRule="auto"/>
        <w:jc w:val="both"/>
        <w:rPr>
          <w:rFonts w:ascii="Times New Roman" w:hAnsi="Times New Roman"/>
          <w:sz w:val="24"/>
        </w:rPr>
      </w:pPr>
      <w:r>
        <w:rPr>
          <w:rFonts w:ascii="Times New Roman" w:hAnsi="Times New Roman"/>
          <w:sz w:val="24"/>
        </w:rPr>
        <w:t>Коллективный труд.</w:t>
      </w:r>
    </w:p>
    <w:p w:rsidR="002F2967" w:rsidRDefault="002F2967" w:rsidP="00334617">
      <w:pPr>
        <w:spacing w:after="0" w:line="240" w:lineRule="auto"/>
        <w:jc w:val="both"/>
        <w:rPr>
          <w:rFonts w:ascii="Times New Roman" w:hAnsi="Times New Roman"/>
          <w:b/>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r>
        <w:rPr>
          <w:rFonts w:ascii="Times New Roman" w:hAnsi="Times New Roman"/>
          <w:b/>
          <w:color w:val="000000"/>
          <w:sz w:val="24"/>
          <w:shd w:val="clear" w:color="auto" w:fill="FFFFFF"/>
        </w:rPr>
        <w:t>В конце года дети могут:</w:t>
      </w:r>
    </w:p>
    <w:p w:rsidR="002F2967" w:rsidRDefault="002F2967" w:rsidP="00334617">
      <w:pPr>
        <w:numPr>
          <w:ilvl w:val="0"/>
          <w:numId w:val="10"/>
        </w:numPr>
        <w:spacing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бережно относиться к своей одежде, уметь приводить её в порядок;</w:t>
      </w:r>
    </w:p>
    <w:p w:rsidR="002F2967" w:rsidRDefault="002F2967" w:rsidP="00334617">
      <w:pPr>
        <w:numPr>
          <w:ilvl w:val="0"/>
          <w:numId w:val="10"/>
        </w:numPr>
        <w:spacing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самостоятельно поддерживать порядок в помещении и на участке детского сада;</w:t>
      </w:r>
    </w:p>
    <w:p w:rsidR="002F2967" w:rsidRDefault="002F2967" w:rsidP="00334617">
      <w:pPr>
        <w:numPr>
          <w:ilvl w:val="0"/>
          <w:numId w:val="10"/>
        </w:numPr>
        <w:spacing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ухаживать за птицами и растениями в групповой комнате и на участке;</w:t>
      </w:r>
    </w:p>
    <w:p w:rsidR="002F2967" w:rsidRDefault="002F2967" w:rsidP="00334617">
      <w:pPr>
        <w:numPr>
          <w:ilvl w:val="0"/>
          <w:numId w:val="10"/>
        </w:numPr>
        <w:spacing w:line="240" w:lineRule="auto"/>
        <w:jc w:val="both"/>
        <w:rPr>
          <w:rFonts w:ascii="Times New Roman" w:hAnsi="Times New Roman"/>
          <w:color w:val="000000"/>
          <w:sz w:val="24"/>
        </w:rPr>
      </w:pPr>
      <w:r>
        <w:rPr>
          <w:rFonts w:ascii="Times New Roman" w:hAnsi="Times New Roman"/>
          <w:color w:val="000000"/>
          <w:sz w:val="24"/>
        </w:rPr>
        <w:t xml:space="preserve">   самостоятельно убирать своё рабочее место после окончания занятий и выполнять обязанности дежурных по столовой.</w:t>
      </w:r>
    </w:p>
    <w:p w:rsidR="002F2967" w:rsidRDefault="002F2967" w:rsidP="00334617">
      <w:pPr>
        <w:spacing w:line="240" w:lineRule="auto"/>
        <w:jc w:val="both"/>
        <w:rPr>
          <w:rFonts w:cs="Calibri"/>
          <w:color w:val="000000"/>
        </w:rPr>
      </w:pPr>
    </w:p>
    <w:p w:rsidR="002F2967" w:rsidRDefault="002F2967" w:rsidP="00334617">
      <w:pPr>
        <w:spacing w:line="240" w:lineRule="auto"/>
        <w:jc w:val="both"/>
        <w:rPr>
          <w:rFonts w:ascii="Times New Roman" w:hAnsi="Times New Roman"/>
          <w:color w:val="000000"/>
        </w:rPr>
      </w:pPr>
      <w:r>
        <w:rPr>
          <w:rFonts w:ascii="Times New Roman" w:hAnsi="Times New Roman"/>
          <w:sz w:val="24"/>
        </w:rPr>
        <w:t>Направление «Социализация»</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Содержание образовательной программы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Задачи:  </w:t>
      </w:r>
    </w:p>
    <w:p w:rsidR="002F2967" w:rsidRDefault="002F2967" w:rsidP="00334617">
      <w:pPr>
        <w:numPr>
          <w:ilvl w:val="0"/>
          <w:numId w:val="11"/>
        </w:numPr>
        <w:spacing w:line="240" w:lineRule="auto"/>
        <w:jc w:val="both"/>
        <w:rPr>
          <w:rFonts w:ascii="Times New Roman" w:hAnsi="Times New Roman"/>
          <w:sz w:val="24"/>
        </w:rPr>
      </w:pPr>
      <w:r>
        <w:rPr>
          <w:rFonts w:ascii="Times New Roman" w:hAnsi="Times New Roman"/>
          <w:sz w:val="24"/>
        </w:rPr>
        <w:t>Создать условия для развития у детей самостоятельности и ответственности как основных ценностей системы взросления в процессе организации разновозрастного общения в условиях образовательного учреждения;</w:t>
      </w:r>
    </w:p>
    <w:p w:rsidR="002F2967" w:rsidRDefault="002F2967" w:rsidP="00334617">
      <w:pPr>
        <w:numPr>
          <w:ilvl w:val="0"/>
          <w:numId w:val="11"/>
        </w:numPr>
        <w:spacing w:line="240" w:lineRule="auto"/>
        <w:jc w:val="both"/>
        <w:rPr>
          <w:rFonts w:ascii="Times New Roman" w:hAnsi="Times New Roman"/>
          <w:sz w:val="24"/>
        </w:rPr>
      </w:pPr>
      <w:r>
        <w:rPr>
          <w:rFonts w:ascii="Times New Roman" w:hAnsi="Times New Roman"/>
          <w:sz w:val="24"/>
        </w:rPr>
        <w:t>Обеспечить комплексное расширение и обогащение опыта конструктивного взаимодействия с окружающими на межличностном уровне, построения социальных отношений на основе своего неповторимого личностного потенциала;</w:t>
      </w:r>
    </w:p>
    <w:p w:rsidR="002F2967" w:rsidRDefault="002F2967" w:rsidP="00334617">
      <w:pPr>
        <w:numPr>
          <w:ilvl w:val="0"/>
          <w:numId w:val="11"/>
        </w:numPr>
        <w:spacing w:line="240" w:lineRule="auto"/>
        <w:jc w:val="both"/>
        <w:rPr>
          <w:rFonts w:ascii="Times New Roman" w:hAnsi="Times New Roman"/>
          <w:sz w:val="24"/>
        </w:rPr>
      </w:pPr>
      <w:r>
        <w:rPr>
          <w:rFonts w:ascii="Times New Roman" w:hAnsi="Times New Roman"/>
          <w:sz w:val="24"/>
        </w:rPr>
        <w:t>Заложить начало формированию образа школьника как эмоционально привлекательной, социально желаемой роли.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Решение задач происходит через:  </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 xml:space="preserve">развитие игровой деятельности детей; </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 xml:space="preserve">приобщение к элементарным общепринятым нормам и правилам взаимоотношения со сверстниками и взрослыми (в том числе моральным); формирование семейной, гражданской принадлежности, патриотических чувств, чувства принадлежности к мировому сообществу. </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в  группе создавать условия для свободной самостоятельной деятельности .</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пропагандировать  среди родителей игры и игрушки, являющиеся педагогически ценными. Разъяснять родителям негативное воздействие отдельных видов игрушек  на психику и развитие детей.</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стимулировать и поощрять стремление детей отражать свое отношение к действительности в игре.</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оказывать постоянное внимание и проявлять уважение к детским играм.</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Выражать одобрение и восхищение по поводу того, что дети самостоятельны и инициативны в своих играх («Какой ты молодец (умница)! Как тебе удается все это самому (самой) придумывать?»).</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своим тактичным поведением, искренностью стремиться заслужить уважение детей.</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 xml:space="preserve">способствовать  тому, чтобы в игровой ситуации ребенок воспринимал педагогов как партнеров по игре. </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сопереживать  чувствам детей  в играх-  уметь увидеть смешное в том, что кажется смешным, грустить по поводу того , что кажется грустным, и. т. п.</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помогать детям овладевать способами ролевого поведения: устанавливать множественные связи ролей, легко переходить от одной роли к другой и т. п.</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создавать игровые ситуации, отвлекающие детей от предметно игровых действий и переключающие их на действия по роли с использованием одной только речи.</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играя с ребенком, активизировать его воображение и стимулировать творчество путем включения в один сюжет реальных вымышленных персонажей.</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поощрять  режиссерские игры, в процессе которых ребенок, действуя с игрушками, в одном лице выступает как автор сценария, актер и режиссер-постановщик.</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побуждать детей к играм-фантазиям, в процессе которых они могут «действовать» только в речевом плане. С одобрением относиться к включению в сюжет игры различных переплетающихся между собой тем.</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побуждать детей к играм с совмещенными ролями. Формировать умение совмещать, соединять реальное и вымышленное, комбинировать по- новому элементы реального опыта, включать в один игровой сюжет самые разные знания и впечатления</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способствовать освоению детьми нового способа построения игры – сюжетосложения</w:t>
      </w:r>
    </w:p>
    <w:p w:rsidR="002F2967" w:rsidRDefault="002F2967" w:rsidP="00334617">
      <w:pPr>
        <w:numPr>
          <w:ilvl w:val="0"/>
          <w:numId w:val="12"/>
        </w:numPr>
        <w:spacing w:line="240" w:lineRule="auto"/>
        <w:jc w:val="both"/>
        <w:rPr>
          <w:rFonts w:ascii="Times New Roman" w:hAnsi="Times New Roman"/>
          <w:sz w:val="24"/>
        </w:rPr>
      </w:pPr>
      <w:r>
        <w:rPr>
          <w:rFonts w:ascii="Times New Roman" w:hAnsi="Times New Roman"/>
          <w:sz w:val="24"/>
        </w:rPr>
        <w:t>способствовать возникновению в игре дружеских партнерских отношений и игровых объединений по интересам. Приучать детей самостоятельно договориться друг с другом, справедливо распределять роли и самим в этически приемлемой форме разрешать конфликты</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В деятельности ребенка условно можно выделить четыре мира: природный, рукотворный, мир людей и мир собственного «Я». Развитие потенциала личности осуществляется через эмоциональную сферу. Интересуясь не только тем, что ребенок знает или не знает, но и тем, что он чувствует, принимая и поддерживая его эмоциональные проявления, взрослый способствует личностному и творческому развитию. Роль взрослого в развитии личностного потенциала заключается в обеспечении самовыражения ребенка. Наиболее эффективной формой самовыражения дошкольника является игра, поэтому в нашей программе предусмотрена работа по организации детских игр.</w:t>
      </w: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Формирование гендерной, семейной, гражданской, принадлежности.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Новые подходы к организации воспитательно-образовательного процесса, определённую федеральными государственными требованиями, предлагают несколько иной подход к нравственному воспитанию дошкольников, включив формирование у ребёнка гендерной принадлежности. Очень важно сформировать у ребёнка понимания, что он девочка или мальчик, а когда вырастет будет женщиной или мужчиной и эта принадлежность к полу не изменится в зависимости от ситуаций или желаний ребёнка. Поэтому среди методических приёмов необходимы: рассматривание фотографий в динамике роста ребёнка, беседы кто есть кто и какой он. </w:t>
      </w:r>
    </w:p>
    <w:p w:rsidR="002F2967" w:rsidRDefault="002F2967" w:rsidP="00334617">
      <w:pPr>
        <w:spacing w:after="0" w:line="240" w:lineRule="auto"/>
        <w:jc w:val="both"/>
        <w:rPr>
          <w:rFonts w:ascii="Times New Roman" w:hAnsi="Times New Roman"/>
          <w:sz w:val="24"/>
        </w:rPr>
      </w:pPr>
      <w:r>
        <w:rPr>
          <w:rFonts w:ascii="Times New Roman" w:hAnsi="Times New Roman"/>
          <w:sz w:val="24"/>
        </w:rPr>
        <w:t>Работу необходимо вести по следующим направлениям:</w:t>
      </w:r>
    </w:p>
    <w:p w:rsidR="002F2967" w:rsidRDefault="002F2967" w:rsidP="00334617">
      <w:pPr>
        <w:spacing w:after="0" w:line="240" w:lineRule="auto"/>
        <w:jc w:val="both"/>
        <w:rPr>
          <w:rFonts w:ascii="Times New Roman" w:hAnsi="Times New Roman"/>
          <w:sz w:val="24"/>
        </w:rPr>
      </w:pPr>
      <w:r>
        <w:rPr>
          <w:rFonts w:ascii="Times New Roman" w:hAnsi="Times New Roman"/>
          <w:i/>
          <w:sz w:val="24"/>
        </w:rPr>
        <w:t>Гендерная принадлежность</w:t>
      </w:r>
      <w:r>
        <w:rPr>
          <w:rFonts w:ascii="Times New Roman" w:hAnsi="Times New Roman"/>
          <w:sz w:val="24"/>
        </w:rPr>
        <w:t>:</w:t>
      </w:r>
    </w:p>
    <w:p w:rsidR="002F2967" w:rsidRDefault="002F2967" w:rsidP="00334617">
      <w:pPr>
        <w:numPr>
          <w:ilvl w:val="0"/>
          <w:numId w:val="13"/>
        </w:numPr>
        <w:spacing w:line="240" w:lineRule="auto"/>
        <w:jc w:val="both"/>
        <w:rPr>
          <w:rFonts w:ascii="Times New Roman" w:hAnsi="Times New Roman"/>
          <w:sz w:val="24"/>
        </w:rPr>
      </w:pPr>
      <w:r>
        <w:rPr>
          <w:rFonts w:ascii="Times New Roman" w:hAnsi="Times New Roman"/>
          <w:sz w:val="24"/>
        </w:rPr>
        <w:t>мы разные - девочки и мальчики, весёлые и грустные, закрепление имён детей в группе, дружеские отношения в группе.</w:t>
      </w:r>
    </w:p>
    <w:p w:rsidR="002F2967" w:rsidRDefault="002F2967" w:rsidP="00334617">
      <w:pPr>
        <w:spacing w:after="0" w:line="240" w:lineRule="auto"/>
        <w:jc w:val="both"/>
        <w:rPr>
          <w:rFonts w:ascii="Times New Roman" w:hAnsi="Times New Roman"/>
          <w:i/>
          <w:sz w:val="24"/>
        </w:rPr>
      </w:pPr>
      <w:r>
        <w:rPr>
          <w:rFonts w:ascii="Times New Roman" w:hAnsi="Times New Roman"/>
          <w:i/>
          <w:sz w:val="24"/>
        </w:rPr>
        <w:t>Семейная принадлежность:</w:t>
      </w:r>
    </w:p>
    <w:p w:rsidR="002F2967" w:rsidRDefault="002F2967" w:rsidP="00334617">
      <w:pPr>
        <w:numPr>
          <w:ilvl w:val="0"/>
          <w:numId w:val="14"/>
        </w:numPr>
        <w:spacing w:line="240" w:lineRule="auto"/>
        <w:jc w:val="both"/>
        <w:rPr>
          <w:rFonts w:ascii="Times New Roman" w:hAnsi="Times New Roman"/>
          <w:sz w:val="24"/>
        </w:rPr>
      </w:pPr>
      <w:r>
        <w:rPr>
          <w:rFonts w:ascii="Times New Roman" w:hAnsi="Times New Roman"/>
          <w:sz w:val="24"/>
        </w:rPr>
        <w:t>мы семья; члены семьи, их занятия, забота друг о друге.</w:t>
      </w:r>
    </w:p>
    <w:p w:rsidR="002F2967" w:rsidRDefault="002F2967" w:rsidP="00334617">
      <w:pPr>
        <w:spacing w:after="0" w:line="240" w:lineRule="auto"/>
        <w:jc w:val="both"/>
        <w:rPr>
          <w:rFonts w:ascii="Times New Roman" w:hAnsi="Times New Roman"/>
          <w:i/>
          <w:sz w:val="24"/>
        </w:rPr>
      </w:pPr>
      <w:r>
        <w:rPr>
          <w:rFonts w:ascii="Times New Roman" w:hAnsi="Times New Roman"/>
          <w:i/>
          <w:sz w:val="24"/>
        </w:rPr>
        <w:t>Гражданская принадлежность:</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 xml:space="preserve"> воспитывать уважение и интерес к различным культурам, обращать внимание на отличие и сходство их ценностей;</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 xml:space="preserve">  уважать права и достоинства других людей, родителей, пожилых, инвалидов;</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 xml:space="preserve"> формировать представление о добре и зле, способствовать гуманистической направленности поведения;</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 xml:space="preserve">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 xml:space="preserve">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 xml:space="preserve"> расширять представления о своем родном крае, столице своей Родины, ее  символикой;</w:t>
      </w:r>
    </w:p>
    <w:p w:rsidR="002F2967" w:rsidRDefault="002F2967" w:rsidP="00334617">
      <w:pPr>
        <w:numPr>
          <w:ilvl w:val="0"/>
          <w:numId w:val="15"/>
        </w:numPr>
        <w:spacing w:line="240" w:lineRule="auto"/>
        <w:jc w:val="both"/>
        <w:rPr>
          <w:rFonts w:ascii="Times New Roman" w:hAnsi="Times New Roman"/>
          <w:sz w:val="24"/>
        </w:rPr>
      </w:pPr>
      <w:r>
        <w:rPr>
          <w:rFonts w:ascii="Times New Roman" w:hAnsi="Times New Roman"/>
          <w:sz w:val="24"/>
        </w:rPr>
        <w:t xml:space="preserve">  формировать позицию гражданина своей страны. </w:t>
      </w:r>
    </w:p>
    <w:p w:rsidR="002F2967" w:rsidRDefault="002F2967" w:rsidP="00334617">
      <w:pPr>
        <w:spacing w:line="240" w:lineRule="auto"/>
        <w:jc w:val="both"/>
        <w:rPr>
          <w:rFonts w:ascii="Times New Roman" w:hAnsi="Times New Roman"/>
          <w:sz w:val="24"/>
        </w:rPr>
      </w:pPr>
      <w:r>
        <w:rPr>
          <w:rFonts w:ascii="Times New Roman" w:hAnsi="Times New Roman"/>
          <w:sz w:val="24"/>
        </w:rPr>
        <w:t>Направление «Безопасность»</w:t>
      </w:r>
    </w:p>
    <w:p w:rsidR="002F2967" w:rsidRDefault="002F2967" w:rsidP="00334617">
      <w:pPr>
        <w:spacing w:after="120" w:line="240" w:lineRule="auto"/>
        <w:jc w:val="both"/>
        <w:rPr>
          <w:rFonts w:ascii="Times New Roman" w:hAnsi="Times New Roman"/>
          <w:sz w:val="24"/>
        </w:rPr>
      </w:pPr>
      <w:r>
        <w:rPr>
          <w:rFonts w:ascii="Times New Roman" w:hAnsi="Times New Roman"/>
          <w:sz w:val="24"/>
        </w:rPr>
        <w:t>Безопасность – это не просто сумма усвоенных знаний, а стиль жизни, адекватное поведение в различных ситуациях. Необходимо проводить с детьми беседы на тему: «Ребёнок и его здоровье», «Ребёнок на улицах города», «Безопасность ребёнка в быту», «Ребёнок и другие люди» и т.д. Дети могут оказаться в неожиданной ситуации на улице и дома, поэтому главным в работе по данному  направлению является   развитие у детей самостоятельности и ответственности.  Все, чему учат детей, они должны уметь применить в реальной жизни, на практике.</w:t>
      </w:r>
    </w:p>
    <w:p w:rsidR="002F2967" w:rsidRDefault="002F2967" w:rsidP="00334617">
      <w:pPr>
        <w:spacing w:after="0" w:line="240" w:lineRule="auto"/>
        <w:jc w:val="both"/>
        <w:rPr>
          <w:rFonts w:ascii="Times New Roman" w:hAnsi="Times New Roman"/>
          <w:sz w:val="24"/>
        </w:rPr>
      </w:pPr>
      <w:r>
        <w:rPr>
          <w:rFonts w:ascii="Times New Roman" w:hAnsi="Times New Roman"/>
          <w:sz w:val="24"/>
        </w:rPr>
        <w:t>Цель работы: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Задачи: </w:t>
      </w:r>
    </w:p>
    <w:p w:rsidR="002F2967" w:rsidRDefault="002F2967" w:rsidP="00334617">
      <w:pPr>
        <w:numPr>
          <w:ilvl w:val="0"/>
          <w:numId w:val="16"/>
        </w:numPr>
        <w:spacing w:line="240" w:lineRule="auto"/>
        <w:jc w:val="both"/>
        <w:rPr>
          <w:rFonts w:ascii="Times New Roman" w:hAnsi="Times New Roman"/>
          <w:sz w:val="24"/>
        </w:rPr>
      </w:pPr>
      <w:r>
        <w:rPr>
          <w:rFonts w:ascii="Times New Roman" w:hAnsi="Times New Roman"/>
          <w:sz w:val="24"/>
        </w:rPr>
        <w:t xml:space="preserve">формирование представлений об опасных для человека и окружающего мира природы ситуациях и способах поведения в них;  </w:t>
      </w:r>
    </w:p>
    <w:p w:rsidR="002F2967" w:rsidRDefault="002F2967" w:rsidP="00334617">
      <w:pPr>
        <w:numPr>
          <w:ilvl w:val="0"/>
          <w:numId w:val="16"/>
        </w:numPr>
        <w:spacing w:line="240" w:lineRule="auto"/>
        <w:jc w:val="both"/>
        <w:rPr>
          <w:rFonts w:ascii="Times New Roman" w:hAnsi="Times New Roman"/>
          <w:sz w:val="24"/>
        </w:rPr>
      </w:pPr>
      <w:r>
        <w:rPr>
          <w:rFonts w:ascii="Times New Roman" w:hAnsi="Times New Roman"/>
          <w:sz w:val="24"/>
        </w:rPr>
        <w:t xml:space="preserve">приобщение к правилам безопасного для человека и окружающего мира природы поведения; </w:t>
      </w:r>
    </w:p>
    <w:p w:rsidR="002F2967" w:rsidRDefault="002F2967" w:rsidP="00334617">
      <w:pPr>
        <w:numPr>
          <w:ilvl w:val="0"/>
          <w:numId w:val="16"/>
        </w:numPr>
        <w:spacing w:line="240" w:lineRule="auto"/>
        <w:jc w:val="both"/>
        <w:rPr>
          <w:rFonts w:ascii="Times New Roman" w:hAnsi="Times New Roman"/>
          <w:sz w:val="24"/>
        </w:rPr>
      </w:pPr>
      <w:r>
        <w:rPr>
          <w:rFonts w:ascii="Times New Roman" w:hAnsi="Times New Roman"/>
          <w:sz w:val="24"/>
        </w:rPr>
        <w:t>знакомство с  правилами безопасности дорожного движения в качестве пешехода и пассажира транспортного средства; формирование навыков безопасного поведения;</w:t>
      </w:r>
    </w:p>
    <w:p w:rsidR="002F2967" w:rsidRDefault="002F2967" w:rsidP="00334617">
      <w:pPr>
        <w:numPr>
          <w:ilvl w:val="0"/>
          <w:numId w:val="16"/>
        </w:numPr>
        <w:spacing w:line="240" w:lineRule="auto"/>
        <w:jc w:val="both"/>
        <w:rPr>
          <w:rFonts w:ascii="Times New Roman" w:hAnsi="Times New Roman"/>
          <w:sz w:val="24"/>
        </w:rPr>
      </w:pPr>
      <w:r>
        <w:rPr>
          <w:rFonts w:ascii="Times New Roman" w:hAnsi="Times New Roman"/>
          <w:sz w:val="24"/>
        </w:rPr>
        <w:t>формировать чувство осторожности, прививать знание основ безопасности:</w:t>
      </w:r>
    </w:p>
    <w:p w:rsidR="002F2967" w:rsidRDefault="002F2967" w:rsidP="00334617">
      <w:pPr>
        <w:numPr>
          <w:ilvl w:val="0"/>
          <w:numId w:val="16"/>
        </w:numPr>
        <w:spacing w:line="240" w:lineRule="auto"/>
        <w:jc w:val="both"/>
        <w:rPr>
          <w:rFonts w:ascii="Times New Roman" w:hAnsi="Times New Roman"/>
          <w:sz w:val="24"/>
        </w:rPr>
      </w:pPr>
      <w:r>
        <w:rPr>
          <w:rFonts w:ascii="Times New Roman" w:hAnsi="Times New Roman"/>
          <w:sz w:val="24"/>
        </w:rPr>
        <w:t xml:space="preserve"> научить правильно  пользоваться и соблюдать осторожность при работе с острыми предметами (ножницами, ножом, иглой); </w:t>
      </w:r>
    </w:p>
    <w:p w:rsidR="002F2967" w:rsidRDefault="002F2967" w:rsidP="00334617">
      <w:pPr>
        <w:numPr>
          <w:ilvl w:val="0"/>
          <w:numId w:val="16"/>
        </w:numPr>
        <w:spacing w:line="240" w:lineRule="auto"/>
        <w:jc w:val="both"/>
        <w:rPr>
          <w:rFonts w:ascii="Times New Roman" w:hAnsi="Times New Roman"/>
          <w:sz w:val="24"/>
        </w:rPr>
      </w:pPr>
      <w:r>
        <w:rPr>
          <w:rFonts w:ascii="Times New Roman" w:hAnsi="Times New Roman"/>
          <w:sz w:val="24"/>
        </w:rPr>
        <w:t>побуждать оберегать от травм во время игр с песком, мячом, палками и т.п.</w:t>
      </w:r>
    </w:p>
    <w:p w:rsidR="002F2967" w:rsidRDefault="002F2967" w:rsidP="00334617">
      <w:pPr>
        <w:spacing w:after="0" w:line="240" w:lineRule="auto"/>
        <w:ind w:left="720"/>
        <w:jc w:val="both"/>
        <w:rPr>
          <w:rFonts w:ascii="Times New Roman" w:hAnsi="Times New Roman"/>
          <w:sz w:val="24"/>
        </w:rPr>
      </w:pPr>
      <w:r>
        <w:rPr>
          <w:rFonts w:ascii="Times New Roman" w:hAnsi="Times New Roman"/>
          <w:sz w:val="24"/>
        </w:rPr>
        <w:t xml:space="preserve"> объяснять важность хорошего освещения для сохранения зрения;</w:t>
      </w:r>
    </w:p>
    <w:p w:rsidR="002F2967" w:rsidRDefault="002F2967" w:rsidP="00334617">
      <w:pPr>
        <w:numPr>
          <w:ilvl w:val="0"/>
          <w:numId w:val="17"/>
        </w:numPr>
        <w:spacing w:line="240" w:lineRule="auto"/>
        <w:jc w:val="both"/>
        <w:rPr>
          <w:rFonts w:ascii="Times New Roman" w:hAnsi="Times New Roman"/>
          <w:sz w:val="24"/>
        </w:rPr>
      </w:pPr>
      <w:r>
        <w:rPr>
          <w:rFonts w:ascii="Times New Roman" w:hAnsi="Times New Roman"/>
          <w:sz w:val="24"/>
        </w:rPr>
        <w:t xml:space="preserve">приучать детей к соблюдению осторожности при встрече с незнакомыми животными  </w:t>
      </w:r>
    </w:p>
    <w:p w:rsidR="002F2967" w:rsidRDefault="002F2967" w:rsidP="00334617">
      <w:pPr>
        <w:spacing w:after="0" w:line="240" w:lineRule="auto"/>
        <w:ind w:left="360"/>
        <w:jc w:val="both"/>
        <w:rPr>
          <w:rFonts w:ascii="Times New Roman" w:hAnsi="Times New Roman"/>
          <w:sz w:val="24"/>
        </w:rPr>
      </w:pPr>
      <w:r>
        <w:rPr>
          <w:rFonts w:ascii="Times New Roman" w:hAnsi="Times New Roman"/>
          <w:sz w:val="24"/>
        </w:rPr>
        <w:t>( их нельзя гладить, брать в руки, так как они могут не только укусить, но и заразить опасными кожными грибковыми заболеваниями);</w:t>
      </w:r>
    </w:p>
    <w:p w:rsidR="002F2967" w:rsidRDefault="002F2967" w:rsidP="00334617">
      <w:pPr>
        <w:numPr>
          <w:ilvl w:val="0"/>
          <w:numId w:val="18"/>
        </w:numPr>
        <w:spacing w:line="240" w:lineRule="auto"/>
        <w:jc w:val="both"/>
        <w:rPr>
          <w:rFonts w:ascii="Times New Roman" w:hAnsi="Times New Roman"/>
          <w:sz w:val="24"/>
        </w:rPr>
      </w:pPr>
      <w:r>
        <w:rPr>
          <w:rFonts w:ascii="Times New Roman" w:hAnsi="Times New Roman"/>
          <w:sz w:val="24"/>
        </w:rPr>
        <w:t>предупреждать о свойствах ядовитых растений;</w:t>
      </w:r>
    </w:p>
    <w:p w:rsidR="002F2967" w:rsidRDefault="002F2967" w:rsidP="00334617">
      <w:pPr>
        <w:numPr>
          <w:ilvl w:val="0"/>
          <w:numId w:val="18"/>
        </w:numPr>
        <w:spacing w:line="240" w:lineRule="auto"/>
        <w:jc w:val="both"/>
        <w:rPr>
          <w:rFonts w:ascii="Times New Roman" w:hAnsi="Times New Roman"/>
          <w:sz w:val="24"/>
        </w:rPr>
      </w:pPr>
      <w:r>
        <w:rPr>
          <w:rFonts w:ascii="Times New Roman" w:hAnsi="Times New Roman"/>
          <w:sz w:val="24"/>
        </w:rPr>
        <w:t>развивать представления об опасности приёма лекарственных препаратов, игр с огнём аэрозольными баллончиками и другими взрывоопасными веществами и предметами;</w:t>
      </w:r>
    </w:p>
    <w:p w:rsidR="002F2967" w:rsidRDefault="002F2967" w:rsidP="00334617">
      <w:pPr>
        <w:numPr>
          <w:ilvl w:val="0"/>
          <w:numId w:val="18"/>
        </w:numPr>
        <w:spacing w:line="240" w:lineRule="auto"/>
        <w:jc w:val="both"/>
        <w:rPr>
          <w:rFonts w:ascii="Times New Roman" w:hAnsi="Times New Roman"/>
          <w:sz w:val="24"/>
        </w:rPr>
      </w:pPr>
      <w:r>
        <w:rPr>
          <w:rFonts w:ascii="Times New Roman" w:hAnsi="Times New Roman"/>
          <w:sz w:val="24"/>
        </w:rPr>
        <w:t>выучить домашний адрес и номер телефона;</w:t>
      </w:r>
    </w:p>
    <w:p w:rsidR="002F2967" w:rsidRDefault="002F2967" w:rsidP="00334617">
      <w:pPr>
        <w:numPr>
          <w:ilvl w:val="0"/>
          <w:numId w:val="18"/>
        </w:numPr>
        <w:spacing w:line="240" w:lineRule="auto"/>
        <w:jc w:val="both"/>
        <w:rPr>
          <w:rFonts w:ascii="Times New Roman" w:hAnsi="Times New Roman"/>
          <w:sz w:val="24"/>
        </w:rPr>
      </w:pPr>
      <w:r>
        <w:rPr>
          <w:rFonts w:ascii="Times New Roman" w:hAnsi="Times New Roman"/>
          <w:sz w:val="24"/>
        </w:rPr>
        <w:t>добиваться понимания опасности передачи инфекции;</w:t>
      </w:r>
    </w:p>
    <w:p w:rsidR="002F2967" w:rsidRDefault="002F2967" w:rsidP="00334617">
      <w:pPr>
        <w:numPr>
          <w:ilvl w:val="0"/>
          <w:numId w:val="18"/>
        </w:numPr>
        <w:spacing w:line="240" w:lineRule="auto"/>
        <w:jc w:val="both"/>
        <w:rPr>
          <w:rFonts w:ascii="Times New Roman" w:hAnsi="Times New Roman"/>
          <w:sz w:val="24"/>
        </w:rPr>
      </w:pPr>
      <w:r>
        <w:rPr>
          <w:rFonts w:ascii="Times New Roman" w:hAnsi="Times New Roman"/>
          <w:sz w:val="24"/>
        </w:rPr>
        <w:t>объяснять опасность самостоятельного общения, поездок, прогулок куда бы то ни было с незнакомыми людьми.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Формирование у ребенка навыков правильного поведения в нестандартных, а порой и опасных ситуациях предполагает развитие ориентировки в пространстве, формирование таких качеств личности, как внимание, ответственность за свое поведение, самостоятельность, уверенность в своих действиях, поэтому такая работа ведется в комплексе всего воспитательно-образовательного процесса (на занятиях по развитию речи и ознакомлению с окружающим миром через рассматривание картин, наблюдения на экскурсиях, беседы, разучивание стихотворений, чтение рассказов и т. д.). </w:t>
      </w: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К концу  года дети могут:</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владеть навыками безопасного поведения в подвижных и спортивных играх;</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пользоваться спортивным и садовым инвентарём с учётом правил безопасности;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знать правила безопасного поведения и передвижения в помещении, на улице и в транспорте.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 конце года ребенок  может знать:</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Средний уровень. Знает, какой транспорт передвигается по дороге (проезжей части) и железной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w:t>
      </w:r>
    </w:p>
    <w:p w:rsidR="002F2967" w:rsidRPr="00607A7E"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Высокий уровень. Ориентирован в том, что машины движутся по проезжей части улицы, а пешеходы идут по тротуару.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 Знает о том, что на дороге есть «островок безопасности» и имеет представления о его назначении. Знает, в каком городе живет и какой у него адрес. Знает безопасный путь от детского сада домой. Ориентирован в том, что на дорогах расположено много дорожных знаков. Знает и объясняет назначение таких дорожных знаков, как «Пешеходный переход», «Подземный переход», «Надземный переход», «Двустороннее движение», «Дети».</w:t>
      </w: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 xml:space="preserve">   </w:t>
      </w: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 xml:space="preserve"> 2.1.3.Познавательное развитие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В раннем возрасте дети активно накапливают сенсорный опыт. С помощью органов чувств и собственных манипуляций они усваивают внешние характеристики предметов (их признаки и свойства), определяют их форму, размер, цвет и пр. Элементарное экспериментирование помогает ребенку выделить различные свойства предметов (деревянная пластинка и пенопласт не тонут в воде, а бумага размокает и расползается и пр.). Постепенно дети постигают основополагающие характеристики предмета: целевое назначение (для чего он предназначен) и функцию (как им пользоваться). Это скрытые, внутренние характеристики. Их нельзя потрогать, почувствовать. Но именно они в конечном счете определяют сам предмет. </w:t>
      </w:r>
      <w:r>
        <w:rPr>
          <w:rFonts w:ascii="Times New Roman" w:hAnsi="Times New Roman"/>
          <w:color w:val="000000"/>
          <w:sz w:val="24"/>
          <w:shd w:val="clear" w:color="auto" w:fill="FFFFFF"/>
        </w:rPr>
        <w:br/>
        <w:t>      Постижение внутренних характеристик предметов играет существенную роль в воспитании бережного отношения к ним. Оно проявляется в умении использовать их по назначению, в соответствии с предполагаемой функцией. Успешное познание внутренних характеристик предмета происходит только под чутким руководством взрослых.</w:t>
      </w:r>
      <w:r>
        <w:rPr>
          <w:rFonts w:ascii="Times New Roman" w:hAnsi="Times New Roman"/>
          <w:color w:val="000000"/>
          <w:sz w:val="24"/>
          <w:shd w:val="clear" w:color="auto" w:fill="FFFFFF"/>
        </w:rPr>
        <w:br/>
        <w:t>      Дети постигают не только единичные предметы, но и связи между ними, их изменения и преобразования.</w:t>
      </w:r>
      <w:r>
        <w:rPr>
          <w:rFonts w:ascii="Times New Roman" w:hAnsi="Times New Roman"/>
          <w:color w:val="000000"/>
          <w:sz w:val="24"/>
          <w:shd w:val="clear" w:color="auto" w:fill="FFFFFF"/>
        </w:rPr>
        <w:br/>
        <w:t>      Исследования педагогов и психологов показали, что дети 4—7 лет способны освоить самые разнообразные знания и в достаточно большом объеме. Большая роль в этом процессе отводится стихийному опыту ребенка. Именно в этом возрасте наблюдается пик познавательных вопросов. Освоение мира происходит под девизом «Хочу все знать!».</w:t>
      </w:r>
      <w:r>
        <w:rPr>
          <w:rFonts w:ascii="Times New Roman" w:hAnsi="Times New Roman"/>
          <w:color w:val="000000"/>
          <w:sz w:val="24"/>
          <w:shd w:val="clear" w:color="auto" w:fill="FFFFFF"/>
        </w:rPr>
        <w:br/>
      </w:r>
      <w:r>
        <w:rPr>
          <w:rFonts w:ascii="Times New Roman" w:hAnsi="Times New Roman"/>
          <w:i/>
          <w:color w:val="000000"/>
          <w:sz w:val="24"/>
          <w:shd w:val="clear" w:color="auto" w:fill="FFFFFF"/>
        </w:rPr>
        <w:t>Для развития  сенсорной  культуры детей необходимо:</w:t>
      </w:r>
    </w:p>
    <w:p w:rsidR="002F2967" w:rsidRDefault="002F2967" w:rsidP="00334617">
      <w:pPr>
        <w:numPr>
          <w:ilvl w:val="0"/>
          <w:numId w:val="19"/>
        </w:numPr>
        <w:tabs>
          <w:tab w:val="left" w:pos="644"/>
        </w:tabs>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создавать  условия  для  обогащения  чувственного  опыта  детей, их  представлений  о  многообразии  свойство  предметов  окружающего  мира;</w:t>
      </w:r>
    </w:p>
    <w:p w:rsidR="002F2967" w:rsidRDefault="002F2967" w:rsidP="00334617">
      <w:pPr>
        <w:numPr>
          <w:ilvl w:val="0"/>
          <w:numId w:val="19"/>
        </w:numPr>
        <w:tabs>
          <w:tab w:val="left" w:pos="644"/>
        </w:tabs>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поддерживать  и  развивать  интерес к обследованию  предметов  и действиям  с ними;</w:t>
      </w:r>
    </w:p>
    <w:p w:rsidR="002F2967" w:rsidRDefault="002F2967" w:rsidP="00334617">
      <w:pPr>
        <w:numPr>
          <w:ilvl w:val="0"/>
          <w:numId w:val="19"/>
        </w:numPr>
        <w:tabs>
          <w:tab w:val="left" w:pos="644"/>
        </w:tabs>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знакомить  с  разными  видами  сенсорных  эталонов, формировать  умение  сравнивать  предметы  по  основным  свойствам, устанавливая  тождество  и различие.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Происходящие изменения в познавательном развитии ребенка позволяют ему выходить за пределы непосредственно воспринимаемой действительности. Резко расширяется его территория познания. Он перешагивает рамки ближайшего окружения — мой дом, двор, детский сад, места частого посещения. Объектом познания становится все богатство нашего мира. Он узнает, что за пределами его маленького, уютного мирка растут другие растения, живут другие животные. А сколько разных людей и народов населяют нашу планету! И у всех — свои песни и игры, язык и сказки, традиции и обычаи. Все это способствует интеллектуальному развитию ребенка, расширению его кругозора, появлению особой познавательной формы общения со взрослыми.</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 xml:space="preserve">Познание ребенком мира  природы </w:t>
      </w:r>
      <w:r>
        <w:rPr>
          <w:rFonts w:ascii="Times New Roman" w:hAnsi="Times New Roman"/>
          <w:color w:val="000000"/>
          <w:sz w:val="24"/>
          <w:shd w:val="clear" w:color="auto" w:fill="FFFFFF"/>
        </w:rPr>
        <w:t>успешно реализуется при решении взрослыми следующих задач:</w:t>
      </w:r>
    </w:p>
    <w:p w:rsidR="002F2967" w:rsidRDefault="002F2967" w:rsidP="00334617">
      <w:pPr>
        <w:numPr>
          <w:ilvl w:val="0"/>
          <w:numId w:val="20"/>
        </w:numPr>
        <w:tabs>
          <w:tab w:val="left" w:pos="0"/>
          <w:tab w:val="left" w:pos="644"/>
        </w:tabs>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способствовать  накоплению  ребенком  ярких  впечатлений о  природе, развивать эмоциональную  отзывчивость и разнообразие  переживаний в процессе  общения  с  природой;</w:t>
      </w:r>
    </w:p>
    <w:p w:rsidR="002F2967" w:rsidRDefault="002F2967" w:rsidP="00334617">
      <w:pPr>
        <w:numPr>
          <w:ilvl w:val="0"/>
          <w:numId w:val="20"/>
        </w:numPr>
        <w:tabs>
          <w:tab w:val="left" w:pos="142"/>
          <w:tab w:val="left" w:pos="644"/>
        </w:tabs>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вовлекать  детей  в элементарную  исследовательскую  деятельность, привлекать к посильной деятельности  по  уходу за  растениями  уголка  природы, животными экологической  комнаты;</w:t>
      </w:r>
    </w:p>
    <w:p w:rsidR="002F2967" w:rsidRDefault="002F2967" w:rsidP="00334617">
      <w:pPr>
        <w:numPr>
          <w:ilvl w:val="0"/>
          <w:numId w:val="20"/>
        </w:numPr>
        <w:tabs>
          <w:tab w:val="left" w:pos="644"/>
        </w:tabs>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формировать представление  о взаимоотношениях природы и человека, доступное детям постижение системы «Человек - природная среда»;</w:t>
      </w:r>
    </w:p>
    <w:p w:rsidR="002F2967" w:rsidRDefault="002F2967" w:rsidP="00334617">
      <w:pPr>
        <w:numPr>
          <w:ilvl w:val="0"/>
          <w:numId w:val="20"/>
        </w:numPr>
        <w:tabs>
          <w:tab w:val="left" w:pos="644"/>
        </w:tabs>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способствовать развитию  ответственного бережного  отношения к природе;</w:t>
      </w:r>
    </w:p>
    <w:p w:rsidR="002F2967" w:rsidRDefault="002F2967" w:rsidP="00334617">
      <w:pPr>
        <w:numPr>
          <w:ilvl w:val="0"/>
          <w:numId w:val="20"/>
        </w:numPr>
        <w:tabs>
          <w:tab w:val="left" w:pos="0"/>
          <w:tab w:val="left" w:pos="644"/>
        </w:tabs>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развивать чувство ответственности за свои поступки по отношению к представителям живой природы.                                                                                                                        </w:t>
      </w:r>
      <w:r>
        <w:rPr>
          <w:rFonts w:ascii="Times New Roman" w:hAnsi="Times New Roman"/>
          <w:i/>
          <w:color w:val="000000"/>
          <w:sz w:val="24"/>
          <w:shd w:val="clear" w:color="auto" w:fill="FFFFFF"/>
        </w:rPr>
        <w:t>Формирование математических знаний</w:t>
      </w:r>
      <w:r>
        <w:rPr>
          <w:rFonts w:ascii="Times New Roman" w:hAnsi="Times New Roman"/>
          <w:color w:val="000000"/>
          <w:sz w:val="24"/>
          <w:shd w:val="clear" w:color="auto" w:fill="FFFFFF"/>
        </w:rPr>
        <w:t>.                                                                                               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Реализация цели происходит через решение следующих задач:</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Обогащать математические представления через обследование и наблюдение предметов и явлений окружающего, доступные образы (зрительные, слуховые, осязательные, двигательные). </w:t>
      </w:r>
      <w:r>
        <w:rPr>
          <w:rFonts w:ascii="Times New Roman" w:hAnsi="Times New Roman"/>
          <w:color w:val="000000"/>
          <w:sz w:val="24"/>
          <w:shd w:val="clear" w:color="auto" w:fill="FFFFFF"/>
        </w:rPr>
        <w:br/>
        <w:t xml:space="preserve">      Знакомить с параметрами величины протяженных предметов (длина, ширина, высота, толщина) и способами сравнения объектов по величине в процессе практической деятельности с наглядным материалом (путем наложения и приложения).  </w:t>
      </w:r>
      <w:r>
        <w:rPr>
          <w:rFonts w:ascii="Times New Roman" w:hAnsi="Times New Roman"/>
          <w:color w:val="000000"/>
          <w:sz w:val="24"/>
          <w:shd w:val="clear" w:color="auto" w:fill="FFFFFF"/>
        </w:rPr>
        <w:br/>
        <w:t xml:space="preserve">      При наглядном восприятии и в практической деятельности показывать образование чисел в пределах 20. Знакомить с цифрами от 1 до 20. Развивать элементарные счетные навыки, используя изученные числа. Привлекать внимание к количественной характеристике объектов (сосчитай, сколько предметов, и покажи соответствующую цифру; отсчитай столько предметов, сколько показывает эта цифра). </w:t>
      </w:r>
      <w:r>
        <w:rPr>
          <w:rFonts w:ascii="Times New Roman" w:hAnsi="Times New Roman"/>
          <w:color w:val="000000"/>
          <w:sz w:val="24"/>
          <w:shd w:val="clear" w:color="auto" w:fill="FFFFFF"/>
        </w:rPr>
        <w:br/>
        <w:t xml:space="preserve">      Конкретизировать и обогащать имеющиеся представления о количественных отношениях: сравни две группы предметов по количеству и расскажи о результатах сравнения (одних предметов больше (меньше), чем других; в одной группе предметов столько же, сколько в другой; в двух группах предметов поровну и т. п.). </w:t>
      </w:r>
      <w:r>
        <w:rPr>
          <w:rFonts w:ascii="Times New Roman" w:hAnsi="Times New Roman"/>
          <w:color w:val="000000"/>
          <w:sz w:val="24"/>
          <w:shd w:val="clear" w:color="auto" w:fill="FFFFFF"/>
        </w:rPr>
        <w:br/>
        <w:t xml:space="preserve">      Способствовать пониманию отношений между натуральными (последовательными) числами (число 4 меньше 5 на один; число 5 больше 4 на один; число 3 меньше 4, но больше 2). </w:t>
      </w:r>
      <w:r>
        <w:rPr>
          <w:rFonts w:ascii="Times New Roman" w:hAnsi="Times New Roman"/>
          <w:color w:val="000000"/>
          <w:sz w:val="24"/>
          <w:shd w:val="clear" w:color="auto" w:fill="FFFFFF"/>
        </w:rPr>
        <w:br/>
        <w:t xml:space="preserve">      Формировать представление о независимости числа от пространственного расположения элементов множества и величины объектов. Формировать понимание количественного и порядкового значения числа. Создавать условия для накопления чувственного опыта при восприятии формы. Способствовать накоплению пассивного и обогащению активного словаря при определении формы предметов окружающего мира. Обогащать представления о геометрических фигурах (круг, квадрат, треугольник) и их свойствах (углы, стороны). Классифицировать предметы по заданному признаку (по форме, величине, цвету, количеству, назначению). Развивать элементарные пространственные ориентировки (вперед — назад, вверх — вниз, далеко — близко). Способствовать пониманию относительности пространственных характеристик. Определять и обозначать словами местоположение предметов относительно собственного тела, пространственное расположение объектов относительно друг друга, используя соответствующие грамматические формы. Использовать в общении с детьми разнообразные словесные обозначения соответствующих пространственных характеристик. </w:t>
      </w:r>
      <w:r>
        <w:rPr>
          <w:rFonts w:ascii="Times New Roman" w:hAnsi="Times New Roman"/>
          <w:color w:val="000000"/>
          <w:sz w:val="24"/>
          <w:shd w:val="clear" w:color="auto" w:fill="FFFFFF"/>
        </w:rPr>
        <w:br/>
        <w:t>      Обогащать временные ориентировки. Расширять представления о временах года и частях суток. Формировать восприятие времени через собственную деятельность, наблюдение деятельности окружающих, изменений в природе. В повседневной жизни актуализировать и наполнять понятным детям содержанием временные характеристики.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Условием успешной реализации программы по элементарной математике является организация особой предметно-развивающей среды в группах детского сада для прямого действия детей со специально подобранными группами предметов и материалами в процессе усвоения математического содержания. В процессе обучения широко используются дидактические игры.</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b/>
          <w:color w:val="000000"/>
          <w:sz w:val="24"/>
          <w:shd w:val="clear" w:color="auto" w:fill="FFFFFF"/>
        </w:rPr>
        <w:t>К концу года дети семи лет могут:</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 различать, из каких частей составлена группа предметов, называть их характерные особенности (цвет, форму, величину);</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 считать до 20 (количественный счет), отвечать на вопрос «Сколько всего?»;</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 сравнивать две группы путем поштучного соотнесения предметов (составления пар);</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  раскладывать 3-5 предметов различной величины (длины, ширины, высоты) в возрастающем (убывающем) порядке; рассказать о величине каждого предмета в ряду;</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различать и называть треугольник, круг, квадрат, прямоугольник; шар, куб, цилиндр; знать их характерные отличия;</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 находить в окружающей обстановке предметы, похожие на знакомые фигуры;</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определять направление движения от себя (направо, налево, вперед, назад, вверх, вниз);</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 различать левую и правую руки;</w:t>
      </w: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 xml:space="preserve">      • определять части суток.</w:t>
      </w: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 xml:space="preserve"> </w:t>
      </w: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 xml:space="preserve">   2.1.4. Речевое развитие</w:t>
      </w: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В старшем дошкольном возрасте улучшается произношение звуков и дикция. Речь становится предметом активности детей. Умеют определять звуки в словах. Знают гласные и согласные звуки.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людьми через решение следующих задач:</w:t>
      </w:r>
    </w:p>
    <w:p w:rsidR="002F2967" w:rsidRDefault="002F2967" w:rsidP="00334617">
      <w:pPr>
        <w:numPr>
          <w:ilvl w:val="0"/>
          <w:numId w:val="2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свободного общения со взрослыми и детьми;</w:t>
      </w:r>
    </w:p>
    <w:p w:rsidR="002F2967" w:rsidRDefault="002F2967" w:rsidP="00334617">
      <w:pPr>
        <w:numPr>
          <w:ilvl w:val="0"/>
          <w:numId w:val="2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2F2967" w:rsidRDefault="002F2967" w:rsidP="00334617">
      <w:pPr>
        <w:numPr>
          <w:ilvl w:val="0"/>
          <w:numId w:val="2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практическое овладение воспитанниками нормами речи.</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 xml:space="preserve">     Владение речью как средством общения:</w:t>
      </w:r>
    </w:p>
    <w:p w:rsidR="002F2967" w:rsidRDefault="002F2967" w:rsidP="00334617">
      <w:pPr>
        <w:numPr>
          <w:ilvl w:val="0"/>
          <w:numId w:val="2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продолжать помогать детям общаться со знакомыми и сверстниками посредством поручений (спроси, выясни, предложи помощь, поблагодари ит.д.);</w:t>
      </w:r>
    </w:p>
    <w:p w:rsidR="002F2967" w:rsidRDefault="002F2967" w:rsidP="00334617">
      <w:pPr>
        <w:numPr>
          <w:ilvl w:val="0"/>
          <w:numId w:val="2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подсказывать детям образцы обращения ко взрослым, зашедшим в группу (скажите: проходите, пожалуйста; хотите посмотреть; спросите….);</w:t>
      </w:r>
    </w:p>
    <w:p w:rsidR="002F2967" w:rsidRDefault="002F2967" w:rsidP="00334617">
      <w:pPr>
        <w:numPr>
          <w:ilvl w:val="0"/>
          <w:numId w:val="2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 быту и самостоятельных играх помогать детям посредством речи взаимодействовать и налаживать контакты друг с другом;</w:t>
      </w:r>
    </w:p>
    <w:p w:rsidR="002F2967" w:rsidRDefault="002F2967" w:rsidP="00334617">
      <w:pPr>
        <w:numPr>
          <w:ilvl w:val="0"/>
          <w:numId w:val="2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помогать детям  доброжелательно общаться друг с другом;</w:t>
      </w:r>
    </w:p>
    <w:p w:rsidR="002F2967" w:rsidRDefault="002F2967" w:rsidP="00334617">
      <w:pPr>
        <w:numPr>
          <w:ilvl w:val="0"/>
          <w:numId w:val="2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продолжать приучать детей слушать рассказы, формировать потребность делиться своими впечатлениями с воспитателями и родителями;</w:t>
      </w:r>
    </w:p>
    <w:p w:rsidR="002F2967" w:rsidRDefault="002F2967" w:rsidP="00334617">
      <w:pPr>
        <w:numPr>
          <w:ilvl w:val="0"/>
          <w:numId w:val="2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вводить в речь детей новые слова и понятия, используя информацию из прочитанных произведений художественной литературы;</w:t>
      </w:r>
    </w:p>
    <w:p w:rsidR="002F2967" w:rsidRDefault="002F2967" w:rsidP="00334617">
      <w:pPr>
        <w:numPr>
          <w:ilvl w:val="0"/>
          <w:numId w:val="2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поощрять желание задавать вопросы воспитателю и сверстникам.</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Обогащение активного словаря:</w:t>
      </w:r>
    </w:p>
    <w:p w:rsidR="002F2967" w:rsidRDefault="002F2967" w:rsidP="00334617">
      <w:pPr>
        <w:numPr>
          <w:ilvl w:val="0"/>
          <w:numId w:val="23"/>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2F2967" w:rsidRDefault="002F2967" w:rsidP="00334617">
      <w:pPr>
        <w:numPr>
          <w:ilvl w:val="0"/>
          <w:numId w:val="23"/>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уточнять названия и назначение предметов одежды, обуви, головных уборов, посуды, мебели, видов транспорта;</w:t>
      </w:r>
    </w:p>
    <w:p w:rsidR="002F2967" w:rsidRDefault="002F2967" w:rsidP="00334617">
      <w:pPr>
        <w:numPr>
          <w:ilvl w:val="0"/>
          <w:numId w:val="23"/>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побуждать использовать в  речи и называть существенные детали и части предметов, качества (цвет, форма, размер), особенности поверхности (гладкая, пушистая, шероховатая), некоторые материалы и их свойства (бумага рвется, размокает; стекло бьется,…), местоположение (за окном, высоко, далеко..);</w:t>
      </w:r>
    </w:p>
    <w:p w:rsidR="002F2967" w:rsidRDefault="002F2967" w:rsidP="00334617">
      <w:pPr>
        <w:numPr>
          <w:ilvl w:val="0"/>
          <w:numId w:val="23"/>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активизировать словарь прилагательных и глаголов через синонимы и антонимы;</w:t>
      </w:r>
    </w:p>
    <w:p w:rsidR="002F2967" w:rsidRDefault="002F2967" w:rsidP="00334617">
      <w:pPr>
        <w:numPr>
          <w:ilvl w:val="0"/>
          <w:numId w:val="23"/>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побуждать использовать в речи обобщающие слова (одежда, посуда, мебель, овощи, фрукты, птицы), называть части суток, называть домашних животных и их детенышей, овощи и фрукты.</w:t>
      </w:r>
    </w:p>
    <w:p w:rsidR="002F2967" w:rsidRDefault="002F2967" w:rsidP="00334617">
      <w:pPr>
        <w:spacing w:after="0" w:line="240" w:lineRule="auto"/>
        <w:ind w:right="6"/>
        <w:jc w:val="both"/>
        <w:rPr>
          <w:rFonts w:ascii="Times New Roman" w:hAnsi="Times New Roman"/>
          <w:b/>
          <w:i/>
          <w:color w:val="000000"/>
          <w:sz w:val="24"/>
          <w:shd w:val="clear" w:color="auto" w:fill="FFFFFF"/>
        </w:rPr>
      </w:pPr>
      <w:r>
        <w:rPr>
          <w:rFonts w:ascii="Times New Roman" w:hAnsi="Times New Roman"/>
          <w:i/>
          <w:color w:val="000000"/>
          <w:sz w:val="24"/>
          <w:shd w:val="clear" w:color="auto" w:fill="FFFFFF"/>
        </w:rPr>
        <w:t xml:space="preserve">           Развитие звуковой и интонационной культуры речи, фонематического слуха:</w:t>
      </w:r>
    </w:p>
    <w:p w:rsidR="002F2967" w:rsidRDefault="002F2967" w:rsidP="00334617">
      <w:pPr>
        <w:numPr>
          <w:ilvl w:val="0"/>
          <w:numId w:val="24"/>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развивать речевое дыхание и  речевое внимания;</w:t>
      </w:r>
    </w:p>
    <w:p w:rsidR="002F2967" w:rsidRDefault="002F2967" w:rsidP="00334617">
      <w:pPr>
        <w:numPr>
          <w:ilvl w:val="0"/>
          <w:numId w:val="24"/>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формировать правильное звукопроизношение;</w:t>
      </w:r>
    </w:p>
    <w:p w:rsidR="002F2967" w:rsidRDefault="002F2967" w:rsidP="00334617">
      <w:pPr>
        <w:numPr>
          <w:ilvl w:val="0"/>
          <w:numId w:val="24"/>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развивать моторикоречедвигательный аппарат,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2F2967" w:rsidRDefault="002F2967" w:rsidP="00334617">
      <w:pPr>
        <w:numPr>
          <w:ilvl w:val="0"/>
          <w:numId w:val="24"/>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упражнять в качественном произношении слов, помогать преодолевать ошибки при формировании правильного словопроизношения, в правильной постановке ударения при произнесении слов.</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Грамматический строй речи:</w:t>
      </w:r>
    </w:p>
    <w:p w:rsidR="002F2967" w:rsidRDefault="002F2967" w:rsidP="00334617">
      <w:pPr>
        <w:numPr>
          <w:ilvl w:val="0"/>
          <w:numId w:val="25"/>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совершенствовать умение детей согласовывать прилагательные  с существительными в роде, числе, падеже; 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помогать правильно употреблять в речи имена существительные в форме единственного и множественного числа, обозначающие животных  и детенышей; форму множественного числа существительных в родительном падеже (ленточек, книг, груш, слив).</w:t>
      </w:r>
    </w:p>
    <w:p w:rsidR="002F2967" w:rsidRDefault="002F2967" w:rsidP="00334617">
      <w:pPr>
        <w:numPr>
          <w:ilvl w:val="0"/>
          <w:numId w:val="25"/>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подлежащими и сказуемыми (Мы пойдем в зоопарк и увидим слона, зебру.).</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Развитие связной диалогической и монологической речи:</w:t>
      </w:r>
    </w:p>
    <w:p w:rsidR="002F2967" w:rsidRDefault="002F2967" w:rsidP="00334617">
      <w:pPr>
        <w:numPr>
          <w:ilvl w:val="0"/>
          <w:numId w:val="26"/>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вырабатывать у детей активную диалогическую позицию в общении со сверстниками и взрослыми;</w:t>
      </w:r>
    </w:p>
    <w:p w:rsidR="002F2967" w:rsidRDefault="002F2967" w:rsidP="00334617">
      <w:pPr>
        <w:numPr>
          <w:ilvl w:val="0"/>
          <w:numId w:val="26"/>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приобщать детей к элементарным правилам ведения диалога (умение слушать и понимать собеседника; задавать вопросы и  строить ответ;</w:t>
      </w:r>
    </w:p>
    <w:p w:rsidR="002F2967" w:rsidRDefault="002F2967" w:rsidP="00334617">
      <w:pPr>
        <w:numPr>
          <w:ilvl w:val="0"/>
          <w:numId w:val="26"/>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вовлекать детей в разговор во время рассматривания предметов, картин, иллюстраций; наблюдения за живыми объектами просмотра спектаклей, мультфильмов;</w:t>
      </w:r>
    </w:p>
    <w:p w:rsidR="002F2967" w:rsidRDefault="002F2967" w:rsidP="00334617">
      <w:pPr>
        <w:numPr>
          <w:ilvl w:val="0"/>
          <w:numId w:val="26"/>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2F2967" w:rsidRDefault="002F2967" w:rsidP="00334617">
      <w:pPr>
        <w:numPr>
          <w:ilvl w:val="0"/>
          <w:numId w:val="26"/>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способствовать освоению  ребенком речевого этикета (приветствие, обращение, просьба, извинение, утешение, благодарность, прощание и пр.);</w:t>
      </w:r>
    </w:p>
    <w:p w:rsidR="002F2967" w:rsidRDefault="002F2967" w:rsidP="00334617">
      <w:pPr>
        <w:numPr>
          <w:ilvl w:val="0"/>
          <w:numId w:val="26"/>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К концу года дети подготовительной  группы могут:</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слова-антонимы; образовывать новые слова по аналогии со знакомыми словами (сахарница - сухарница);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осмысленно работать над собственным произношением, выделять первый звук в слове;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осмысливать причинно-следственные отношения; употреблять сложносочиненные и сложноподчиненные предложения;</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рассказывать невероятные истории, что является следствием бурного развития фантазии;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активно сопровождать речью свою деятельность (игровые, бытовые и другие действия).</w:t>
      </w: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b/>
          <w:sz w:val="24"/>
        </w:rPr>
        <w:t xml:space="preserve">    2.1.5. Художественно – эстетическое развитие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Образовательная область «Художественно-эстетическое развитие» включает следующие направления: «Чтение художественной литературы», «Художественное творчество», «Музыка».</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Направление «Чтение художественной литературы».</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следующих задач:</w:t>
      </w:r>
    </w:p>
    <w:p w:rsidR="002F2967" w:rsidRDefault="002F2967" w:rsidP="00334617">
      <w:pPr>
        <w:numPr>
          <w:ilvl w:val="0"/>
          <w:numId w:val="27"/>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формирование целостной картины мира, в том числе привычных ценностных представлений;</w:t>
      </w:r>
    </w:p>
    <w:p w:rsidR="002F2967" w:rsidRDefault="002F2967" w:rsidP="00334617">
      <w:pPr>
        <w:numPr>
          <w:ilvl w:val="0"/>
          <w:numId w:val="27"/>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литературной речи;</w:t>
      </w:r>
    </w:p>
    <w:p w:rsidR="002F2967" w:rsidRDefault="002F2967" w:rsidP="00334617">
      <w:pPr>
        <w:numPr>
          <w:ilvl w:val="0"/>
          <w:numId w:val="27"/>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приобщение к совестному искусству, в том числе развитие художественного восприятия и  этического вкуса.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Согласно программе, знакомство с детской литературой происходит на занятии (одно занятие в неделю) и ежедневно в свободной форме. Домашнее чтение имеет только свободную форму и также должно быть ежедневным.</w:t>
      </w:r>
      <w:r>
        <w:rPr>
          <w:rFonts w:ascii="Times New Roman" w:hAnsi="Times New Roman"/>
          <w:color w:val="000000"/>
          <w:sz w:val="24"/>
          <w:shd w:val="clear" w:color="auto" w:fill="FFFFFF"/>
        </w:rPr>
        <w:br/>
        <w:t>      Предлагаются четыре основных вида занятий:</w:t>
      </w:r>
      <w:r>
        <w:rPr>
          <w:rFonts w:ascii="Times New Roman" w:hAnsi="Times New Roman"/>
          <w:color w:val="000000"/>
          <w:sz w:val="24"/>
          <w:shd w:val="clear" w:color="auto" w:fill="FFFFFF"/>
        </w:rPr>
        <w:br/>
        <w:t>      1) тематическое, где предполагается приобщить дошкольников к ведущим темам детской литературы, наиболее близким и понятным детям, взятым из их, детской, жизни;</w:t>
      </w:r>
      <w:r>
        <w:rPr>
          <w:rFonts w:ascii="Times New Roman" w:hAnsi="Times New Roman"/>
          <w:color w:val="000000"/>
          <w:sz w:val="24"/>
          <w:shd w:val="clear" w:color="auto" w:fill="FFFFFF"/>
        </w:rPr>
        <w:br/>
        <w:t>      2) теоретическое, где происходит знакомство детей с доступными их возрасту теоретическими понятиями, необходимыми для выявления художественных особенностей текста;</w:t>
      </w:r>
      <w:r>
        <w:rPr>
          <w:rFonts w:ascii="Times New Roman" w:hAnsi="Times New Roman"/>
          <w:color w:val="000000"/>
          <w:sz w:val="24"/>
          <w:shd w:val="clear" w:color="auto" w:fill="FFFFFF"/>
        </w:rPr>
        <w:br/>
        <w:t>      3) творческое, основной целью которого является развитие творческого потенциала дошкольников;</w:t>
      </w:r>
      <w:r>
        <w:rPr>
          <w:rFonts w:ascii="Times New Roman" w:hAnsi="Times New Roman"/>
          <w:color w:val="000000"/>
          <w:sz w:val="24"/>
          <w:shd w:val="clear" w:color="auto" w:fill="FFFFFF"/>
        </w:rPr>
        <w:br/>
        <w:t>      4) аналитическое, где на доступном детям уровне анализируется текст с целью более глубокого проникновения в его смысл и художественную сущность.</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Формирование интереса и потребности в чтении.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Формировать устойчивый интерес детей к литературе как виду искусства; воспитывать грамотного читателя. </w:t>
      </w:r>
      <w:r>
        <w:rPr>
          <w:rFonts w:ascii="Times New Roman" w:hAnsi="Times New Roman"/>
          <w:color w:val="000000"/>
          <w:sz w:val="24"/>
          <w:shd w:val="clear" w:color="auto" w:fill="FFFFFF"/>
        </w:rPr>
        <w:br/>
        <w:t xml:space="preserve">      Учить детей анализировать текст на доступном им уровне, постигать смысл читаемого и эстетическую природу текста. Формировать у ребенка умение высказывать собственное мнение о произведении. </w:t>
      </w:r>
      <w:r>
        <w:rPr>
          <w:rFonts w:ascii="Times New Roman" w:hAnsi="Times New Roman"/>
          <w:color w:val="000000"/>
          <w:sz w:val="24"/>
          <w:shd w:val="clear" w:color="auto" w:fill="FFFFFF"/>
        </w:rPr>
        <w:br/>
        <w:t xml:space="preserve">      Следить за тем, как дети воспринимают художественное произведение, какое воздействие оно оказывает на них, учитывать детское мнение о произведении и при необходимости корректировать его, формировать нравственный потенциал ребенка. </w:t>
      </w:r>
      <w:r>
        <w:rPr>
          <w:rFonts w:ascii="Times New Roman" w:hAnsi="Times New Roman"/>
          <w:color w:val="000000"/>
          <w:sz w:val="24"/>
          <w:shd w:val="clear" w:color="auto" w:fill="FFFFFF"/>
        </w:rPr>
        <w:br/>
        <w:t xml:space="preserve">      Вырабатывать потребность ежедневного общения с художественной литературой, учить детей уважать книгу, осознавать ее роль в человеческой жизни. </w:t>
      </w:r>
      <w:r>
        <w:rPr>
          <w:rFonts w:ascii="Times New Roman" w:hAnsi="Times New Roman"/>
          <w:color w:val="000000"/>
          <w:sz w:val="24"/>
          <w:shd w:val="clear" w:color="auto" w:fill="FFFFFF"/>
        </w:rPr>
        <w:br/>
        <w:t xml:space="preserve">      Расширять круг детского чтения за счет введения современных художественных произведений.  Вводить  национальные фольклорные произведения, произведения писателей, носителей национального языка или писателей, — жителей конкретного региона. </w:t>
      </w:r>
      <w:r>
        <w:rPr>
          <w:rFonts w:ascii="Times New Roman" w:hAnsi="Times New Roman"/>
          <w:color w:val="000000"/>
          <w:sz w:val="24"/>
          <w:shd w:val="clear" w:color="auto" w:fill="FFFFFF"/>
        </w:rPr>
        <w:br/>
      </w:r>
      <w:r>
        <w:rPr>
          <w:rFonts w:ascii="Times New Roman" w:hAnsi="Times New Roman"/>
          <w:b/>
          <w:color w:val="000000"/>
          <w:sz w:val="24"/>
          <w:shd w:val="clear" w:color="auto" w:fill="FFFFFF"/>
        </w:rPr>
        <w:t>К концу года дети подготовительной группы могут:</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высказать желание послушать определенное литературное произведение;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 интересом рассматривать иллюстрированные издания детских книг;</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назвать любимую сказку, прочесть понравившееся стихотворение, под контролем взрослого выбрать с помощью считалки водящего;</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 помощью взрослого драматизировать (инсценировать) небольшие сказки;</w:t>
      </w: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  дети пытаются осмысленно отвечать на вопросы: «Понравилось ли произведение?», «Кто особенно понравился и почему?», «Какой отрывок прочитать еще раз?».</w:t>
      </w: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 xml:space="preserve">                               Направление «Художественное творчество».</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Это направление, включающее рисование и художественный труд имеет большое значение для всестороннего развития дошкольников. Необходимо продолжать работу по эстетическому развитию детей. Вызывать у детей понимание прекрасного и воспитывать стремление и любовь к нему. В средней группе еженедельно проводится одно занятие по рисованию, одно - по художественному труду, включающему лепку, аппликацию, конструирование.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В рисовании</w:t>
      </w:r>
      <w:r>
        <w:rPr>
          <w:rFonts w:ascii="Times New Roman" w:hAnsi="Times New Roman"/>
          <w:color w:val="000000"/>
          <w:sz w:val="24"/>
          <w:shd w:val="clear" w:color="auto" w:fill="FFFFFF"/>
        </w:rPr>
        <w:t xml:space="preserve"> на примере произведений живописи и графики показать детям, что цвет обладает удивительными свойствами, а строй цветовых сочетаний воздействует на нас определенным образом: навевает грусть, пробуждает беспокойство, вселяет радость, вызывает улыбку. </w:t>
      </w:r>
      <w:r>
        <w:rPr>
          <w:rFonts w:ascii="Times New Roman" w:hAnsi="Times New Roman"/>
          <w:color w:val="000000"/>
          <w:sz w:val="24"/>
          <w:shd w:val="clear" w:color="auto" w:fill="FFFFFF"/>
        </w:rPr>
        <w:br/>
        <w:t xml:space="preserve">      При восприятии графических работ обращать внимание детей на выразительность линий, которые, как и цвет, выстраивают изображение в определенном эмоциональном направлении. </w:t>
      </w:r>
      <w:r>
        <w:rPr>
          <w:rFonts w:ascii="Times New Roman" w:hAnsi="Times New Roman"/>
          <w:color w:val="000000"/>
          <w:sz w:val="24"/>
          <w:shd w:val="clear" w:color="auto" w:fill="FFFFFF"/>
        </w:rPr>
        <w:br/>
        <w:t>      Продолжать учить детей правильно держать изобразительные материалы и пользоваться.</w:t>
      </w:r>
      <w:r>
        <w:rPr>
          <w:rFonts w:ascii="Times New Roman" w:hAnsi="Times New Roman"/>
          <w:color w:val="000000"/>
          <w:sz w:val="24"/>
          <w:shd w:val="clear" w:color="auto" w:fill="FFFFFF"/>
        </w:rPr>
        <w:br/>
        <w:t xml:space="preserve">      Начинать формировать у детей представление о том, что если менять нажим на карандаш, то можно получить разные тональные оттенки этих цветов. </w:t>
      </w:r>
      <w:r>
        <w:rPr>
          <w:rFonts w:ascii="Times New Roman" w:hAnsi="Times New Roman"/>
          <w:color w:val="000000"/>
          <w:sz w:val="24"/>
          <w:shd w:val="clear" w:color="auto" w:fill="FFFFFF"/>
        </w:rPr>
        <w:br/>
        <w:t>      Совершенствовать навыки закрашивания фломастером (линией и пунктиром) и гуашью (побуждать к своевременному насыщению ворса кисти краской и регулированию направления мазков). Познакомить детей с приемами смешивания краски гуашь для получения светлых и темных цветов и оттенков. Научить пользоваться палитрой и предоставлять детям возможность передавать в своих рисунках многообразие и многоцветие.</w:t>
      </w:r>
      <w:r>
        <w:rPr>
          <w:rFonts w:ascii="Times New Roman" w:hAnsi="Times New Roman"/>
          <w:color w:val="000000"/>
          <w:sz w:val="24"/>
          <w:shd w:val="clear" w:color="auto" w:fill="FFFFFF"/>
        </w:rPr>
        <w:br/>
        <w:t xml:space="preserve">      Поощрять использование детьми цвета в качестве выразительного средства для характеристики изображаемого персонажа, для выражения своего к нему отношения. </w:t>
      </w:r>
      <w:r>
        <w:rPr>
          <w:rFonts w:ascii="Times New Roman" w:hAnsi="Times New Roman"/>
          <w:color w:val="000000"/>
          <w:sz w:val="24"/>
          <w:shd w:val="clear" w:color="auto" w:fill="FFFFFF"/>
        </w:rPr>
        <w:br/>
        <w:t xml:space="preserve">      Начинать развивать способность к изобразительной деятельности (чувство цвета, формы, композиции), воображение и творчество. Продолжать развивать у детей умение осваивать способы, последовательность изображения новых предметов. </w:t>
      </w:r>
      <w:r>
        <w:rPr>
          <w:rFonts w:ascii="Times New Roman" w:hAnsi="Times New Roman"/>
          <w:color w:val="000000"/>
          <w:sz w:val="24"/>
          <w:shd w:val="clear" w:color="auto" w:fill="FFFFFF"/>
        </w:rPr>
        <w:br/>
        <w:t xml:space="preserve">      Побуждать детей осуществлять перенос ранее усвоенных способов рисования на новое содержание. </w:t>
      </w:r>
      <w:r>
        <w:rPr>
          <w:rFonts w:ascii="Times New Roman" w:hAnsi="Times New Roman"/>
          <w:color w:val="000000"/>
          <w:sz w:val="24"/>
          <w:shd w:val="clear" w:color="auto" w:fill="FFFFFF"/>
        </w:rPr>
        <w:br/>
        <w:t xml:space="preserve">      Побуждать детей под руководством педагога, на основе заданного им образца, осуществлять подготовку материалов и оборудования до начала занятия и уборку по его окончании.      </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К концу года дети могут:</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color w:val="000000"/>
          <w:sz w:val="24"/>
          <w:shd w:val="clear" w:color="auto" w:fill="FFFFFF"/>
        </w:rPr>
        <w:t>•  выделять выразительные средства дымковской и филимоновской игрушки, проявлять интерес к книжным иллюстрациям;</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передавать несложный сюжет, объединяя в рисунке несколько предметов, располагая их на листе в соответствии с содержанием сюжета;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украшать силуэты игрушек элементами дымковской и филимоновской росписи. Познакомить с городецкими изделиями. Развивать умение выделять элементы городецкой</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color w:val="000000"/>
          <w:sz w:val="24"/>
          <w:shd w:val="clear" w:color="auto" w:fill="FFFFFF"/>
        </w:rPr>
        <w:t>росписи (бутоны, купавки, розаны, листья); видеть, называть цвета, используемые в росписи.</w:t>
      </w: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 xml:space="preserve">В лепке </w:t>
      </w:r>
      <w:r>
        <w:rPr>
          <w:rFonts w:ascii="Times New Roman" w:hAnsi="Times New Roman"/>
          <w:color w:val="000000"/>
          <w:sz w:val="24"/>
          <w:shd w:val="clear" w:color="auto" w:fill="FFFFFF"/>
        </w:rPr>
        <w:t xml:space="preserve">      продолжать знакомить детей с возможностями пластических материалов (глины, пластилина) и вызывать интерес к лепке. Закреплять умения и навыки лепки, полученные детьми ранее, и продолжать работу по развитию творческих способностей детей. </w:t>
      </w:r>
      <w:r>
        <w:rPr>
          <w:rFonts w:ascii="Times New Roman" w:hAnsi="Times New Roman"/>
          <w:color w:val="000000"/>
          <w:sz w:val="24"/>
          <w:shd w:val="clear" w:color="auto" w:fill="FFFFFF"/>
        </w:rPr>
        <w:br/>
        <w:t>      Знакомить детей с новыми изобразительными и техническими приемами лепки: защипывать края формы пальцами, оттягивать от формы мелкие детали, вдавливать пальцами округлую форму, чтобы получить полую, загибать края расплющенной формы, плотно скреплять части, прижимая одну к другой и замазывая пальцем места скрепления, и т. п. Продолжать развивать активность детей, их инициативность и самостоятельность.</w:t>
      </w:r>
      <w:r>
        <w:rPr>
          <w:rFonts w:ascii="Times New Roman" w:hAnsi="Times New Roman"/>
          <w:color w:val="000000"/>
          <w:sz w:val="24"/>
          <w:shd w:val="clear" w:color="auto" w:fill="FFFFFF"/>
        </w:rPr>
        <w:br/>
        <w:t xml:space="preserve">      Продолжать формировать у детей умение видоизменять вылепленную знакомую форму для получения какого-то другого предмета. Продолжать поощрять стремление детей давать название изделию, которое получилось в результате действий с глиной. </w:t>
      </w:r>
      <w:r>
        <w:rPr>
          <w:rFonts w:ascii="Times New Roman" w:hAnsi="Times New Roman"/>
          <w:color w:val="000000"/>
          <w:sz w:val="24"/>
          <w:shd w:val="clear" w:color="auto" w:fill="FFFFFF"/>
        </w:rPr>
        <w:br/>
        <w:t xml:space="preserve">      Вызывать интерес к украшению вылепленных изделий.  Побуждать детей использовать для украшения стеки, печатки, налепы в виде шариков и валиков, ритмично располагая их на поверхности вылепленных изделий. Показать детям, как можно использовать вылепленные изделия в качестве подарка родным и близким, для украшения группы и в игровой деятельности. Отмечать и поощрять появление в детских работах элементов выразительности.                                                                                       </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w:t>
      </w:r>
      <w:r>
        <w:rPr>
          <w:rFonts w:ascii="Times New Roman" w:hAnsi="Times New Roman"/>
          <w:i/>
          <w:color w:val="000000"/>
          <w:sz w:val="24"/>
          <w:shd w:val="clear" w:color="auto" w:fill="FFFFFF"/>
        </w:rPr>
        <w:t>К концу года дети могут</w:t>
      </w:r>
      <w:r>
        <w:rPr>
          <w:rFonts w:ascii="Times New Roman" w:hAnsi="Times New Roman"/>
          <w:color w:val="000000"/>
          <w:sz w:val="24"/>
          <w:shd w:val="clear" w:color="auto" w:fill="FFFFFF"/>
        </w:rPr>
        <w:t xml:space="preserve">  создавать образы разных предметов и игрушек, объединять их в коллективную композицию; использовать все многообразие усвоенных приемов.</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 xml:space="preserve">Аппликация. </w:t>
      </w:r>
      <w:r>
        <w:rPr>
          <w:rFonts w:ascii="Times New Roman" w:hAnsi="Times New Roman"/>
          <w:color w:val="000000"/>
          <w:sz w:val="24"/>
          <w:shd w:val="clear" w:color="auto" w:fill="FFFFFF"/>
        </w:rPr>
        <w:t xml:space="preserve"> Продолжать знакомить детей с одним из видов прикладного искусства - аппликацией. Формировать интерес к занятиям аппликацией.  Закреплять практические навыки наклеивания и композиционного расположения изображений на полосе, квадрате и круге (в ряд, по краю, по углам). Знакомить детей с приемами резания ножницами и способствовать освоению простейших приемов вырезывания по прямой и округлой линиям. Продолжать развивать у детей пространственные ориентировки, глазомер, чувства симметрии и ритма.  Продолжать знакомить с цветами и оттенками. Побуждать к гармоничному сочетанию цветов и использованию цвета как средства выразительности. Усложнять композиционные задачи при наклеивании готовых форм и предметов, состоящих из отдельных частей: вводить больше деталей, усложнять конструкцию и т. п. </w:t>
      </w:r>
      <w:r>
        <w:rPr>
          <w:rFonts w:ascii="Times New Roman" w:hAnsi="Times New Roman"/>
          <w:color w:val="000000"/>
          <w:sz w:val="24"/>
          <w:shd w:val="clear" w:color="auto" w:fill="FFFFFF"/>
        </w:rPr>
        <w:br/>
        <w:t xml:space="preserve">      Вызывать у детей интерес к созданию коллективных работ. Показать детям преимущество общего продукта деятельности.                          </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 xml:space="preserve">К концу года дети могут:                                                                                                </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 аккуратно наклеивать изображения предметов, состоящих из нескольких частей;                        • подбирать цвета в соответствии с цветом предметов или по собственному желанию;                   • составлять узоры из растительных форм и геометрических фигур.</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 xml:space="preserve">В конструировании </w:t>
      </w:r>
      <w:r>
        <w:rPr>
          <w:rFonts w:ascii="Times New Roman" w:hAnsi="Times New Roman"/>
          <w:color w:val="000000"/>
          <w:sz w:val="24"/>
          <w:shd w:val="clear" w:color="auto" w:fill="FFFFFF"/>
        </w:rPr>
        <w:t xml:space="preserve"> продолжать знакомить детей с новыми строительными материалами. </w:t>
      </w:r>
      <w:r>
        <w:rPr>
          <w:rFonts w:ascii="Times New Roman" w:hAnsi="Times New Roman"/>
          <w:color w:val="000000"/>
          <w:sz w:val="24"/>
          <w:shd w:val="clear" w:color="auto" w:fill="FFFFFF"/>
        </w:rPr>
        <w:br/>
        <w:t xml:space="preserve">      Закреплять использование в конструировании обобщенных принципов создания построек (принцип пирамидки, принцип большой плоскости, принцип перекрытия). </w:t>
      </w:r>
      <w:r>
        <w:rPr>
          <w:rFonts w:ascii="Times New Roman" w:hAnsi="Times New Roman"/>
          <w:color w:val="000000"/>
          <w:sz w:val="24"/>
          <w:shd w:val="clear" w:color="auto" w:fill="FFFFFF"/>
        </w:rPr>
        <w:br/>
        <w:t>      Пополнить наборы строительного материала конструкторами, позволяющими детям без особых трудностей и помощи взрослых справиться с ними и проявить свое творчество. Побуждать детей выполнять конструкции красиво и получать от этого удовлетворение.</w:t>
      </w:r>
      <w:r>
        <w:rPr>
          <w:rFonts w:ascii="Times New Roman" w:hAnsi="Times New Roman"/>
          <w:color w:val="000000"/>
          <w:sz w:val="24"/>
          <w:shd w:val="clear" w:color="auto" w:fill="FFFFFF"/>
        </w:rPr>
        <w:br/>
        <w:t xml:space="preserve">      Продолжать работу по формированию у детей в конструировании следующих технических умений: замыкать пространство, сооружать несложные постройки разных размеров, используя соответствующие игрушки, соразмерять постройки между собой. Отбирать для задуманной конструкции детали по величине, форме, цвету и учитывать их устойчивость. </w:t>
      </w:r>
      <w:r>
        <w:rPr>
          <w:rFonts w:ascii="Times New Roman" w:hAnsi="Times New Roman"/>
          <w:color w:val="000000"/>
          <w:sz w:val="24"/>
          <w:shd w:val="clear" w:color="auto" w:fill="FFFFFF"/>
        </w:rPr>
        <w:br/>
        <w:t xml:space="preserve">      Подвести детей к пониманию того, что одни детали можно заменить другими, соответственно соединив их. Продолжать обучать детей конструированию по простейшим рисункам. </w:t>
      </w:r>
      <w:r>
        <w:rPr>
          <w:rFonts w:ascii="Times New Roman" w:hAnsi="Times New Roman"/>
          <w:color w:val="000000"/>
          <w:sz w:val="24"/>
          <w:shd w:val="clear" w:color="auto" w:fill="FFFFFF"/>
        </w:rPr>
        <w:br/>
        <w:t>      Формировать у детей обобщенные представления о группе однородных предметов, но разных по величине, сделанных из разных деталей, с целью подготовки детей к самостоятельному конструированию, к решению творческих задач. Познакомить детей с конструированием из бумаги и других материалов и обучить некоторым простейшим способам работы (отрывать или отрезать от листа бумаги кусочки, сминать их и выполнять объемные аппликации, нанизывать, привязывать, перевязывать текстильные материалы, скатывать комочки ваты и обмазывать их клеем, скручивать, завязывать узелки, петельки, спиральки из проволоки, комбинировать природный материал, соединять в поделки с помощью пластилина и т. п. Начинать формировать обобщенные технические умения и навыки.</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По конструированию к концу  года: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у детей расширяются знания и представления о конструируемых объектах;</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расширяются представления о деятельности людей, связанных со строительством, созданием техники, предметов, вещей;</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дети учатся анализировать постройки, конструкции, рисунки;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дети учатся преобразовывать постройки по разным параметрам, сооружать по словесной инструкции;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развиваются навыки пространственной ориентации (спереди, сзади, внутри и пр.);</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дети создают постройки по индивидуальному и совместному замыслу и играют с ними;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развивается творчество, изобретательство;</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формируется эстетический вкус в гармоничном сочетании элементов при оформлении построек, поделок;</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учатся мастерить элементарные игрушки оригами;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упражняются в изготовлении поделок из бросового (коробки) и природного материала;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учатся пользоваться ножницами, клеем;</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развивается деловое и игровое общение детей;</w:t>
      </w: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 дети приучаются к аккуратности в работе и порядку.</w:t>
      </w: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Направление «Музыка».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Развитие детей средней группы позволяет проводить с ними планомерную работу по формированию основ музыкальной культуры на занятиях и в повседневной жизни.</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Музыкальные занятия состоят из трех частей.</w:t>
      </w:r>
    </w:p>
    <w:p w:rsidR="002F2967" w:rsidRDefault="002F2967" w:rsidP="00334617">
      <w:pPr>
        <w:spacing w:line="240" w:lineRule="auto"/>
        <w:ind w:right="6"/>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Вводная часть. Музыкально-ритмические упражнения</w:t>
      </w:r>
      <w:r>
        <w:rPr>
          <w:rFonts w:ascii="Times New Roman" w:hAnsi="Times New Roman"/>
          <w:color w:val="000000"/>
          <w:sz w:val="24"/>
          <w:shd w:val="clear" w:color="auto" w:fill="FFFFFF"/>
        </w:rPr>
        <w:t>. 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2F2967" w:rsidRDefault="002F2967" w:rsidP="00334617">
      <w:pPr>
        <w:spacing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 xml:space="preserve">Основная часть. Слушание музыки. </w:t>
      </w:r>
      <w:r>
        <w:rPr>
          <w:rFonts w:ascii="Times New Roman" w:hAnsi="Times New Roman"/>
          <w:color w:val="000000"/>
          <w:sz w:val="24"/>
          <w:shd w:val="clear" w:color="auto" w:fill="FFFFFF"/>
        </w:rPr>
        <w:t xml:space="preserve">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r>
        <w:rPr>
          <w:rFonts w:ascii="Times New Roman" w:hAnsi="Times New Roman"/>
          <w:i/>
          <w:color w:val="000000"/>
          <w:sz w:val="24"/>
          <w:shd w:val="clear" w:color="auto" w:fill="FFFFFF"/>
        </w:rPr>
        <w:t xml:space="preserve">Подпевание и пение. </w:t>
      </w:r>
      <w:r>
        <w:rPr>
          <w:rFonts w:ascii="Times New Roman" w:hAnsi="Times New Roman"/>
          <w:color w:val="000000"/>
          <w:sz w:val="24"/>
          <w:shd w:val="clear" w:color="auto" w:fill="FFFFFF"/>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2F2967" w:rsidRDefault="002F2967" w:rsidP="00334617">
      <w:pPr>
        <w:spacing w:after="0" w:line="240" w:lineRule="auto"/>
        <w:ind w:right="6"/>
        <w:jc w:val="both"/>
        <w:rPr>
          <w:rFonts w:ascii="Times New Roman" w:hAnsi="Times New Roman"/>
          <w:color w:val="000000"/>
          <w:sz w:val="24"/>
          <w:shd w:val="clear" w:color="auto" w:fill="FFFFFF"/>
        </w:rPr>
      </w:pP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 xml:space="preserve">Заключительная часть. Игра или пляска. </w:t>
      </w:r>
      <w:r>
        <w:rPr>
          <w:rFonts w:ascii="Times New Roman" w:hAnsi="Times New Roman"/>
          <w:color w:val="000000"/>
          <w:sz w:val="24"/>
          <w:shd w:val="clear" w:color="auto" w:fill="FFFFFF"/>
        </w:rPr>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20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Цель музыкального воспитания: 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i/>
          <w:color w:val="000000"/>
          <w:sz w:val="24"/>
          <w:shd w:val="clear" w:color="auto" w:fill="FFFFFF"/>
        </w:rPr>
        <w:t>Слушание.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Накапливать музыкально-слушательский опыт, обогащая его восприятием доступных произведений русской и зарубежной классической, народной и современной музыки. Развивать музыкальные и творческие способности детей. Формировать познавательные интересы в связи с восприятием музыки разного характера, настроения, видов, жанров. Формировать элементарные представления о звуковысотности, средствах музыкальной выразительности (мелодия, ритм, темп, динамика, регистры).  </w:t>
      </w:r>
      <w:r>
        <w:rPr>
          <w:rFonts w:ascii="Times New Roman" w:hAnsi="Times New Roman"/>
          <w:color w:val="000000"/>
          <w:sz w:val="24"/>
          <w:shd w:val="clear" w:color="auto" w:fill="FFFFFF"/>
        </w:rPr>
        <w:br/>
      </w:r>
      <w:r>
        <w:rPr>
          <w:rFonts w:ascii="Times New Roman" w:hAnsi="Times New Roman"/>
          <w:i/>
          <w:color w:val="000000"/>
          <w:sz w:val="24"/>
          <w:shd w:val="clear" w:color="auto" w:fill="FFFFFF"/>
        </w:rPr>
        <w:t>Пение.</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Поддерживать интерес к певческой деятельности, желание исполнять знакомые детские песни совместно со взрослым, со сверстниками и самостоятельно; воспитывать нравственно-эстетическое отношение к окружающему на основе содержания песен. </w:t>
      </w:r>
      <w:r>
        <w:rPr>
          <w:rFonts w:ascii="Times New Roman" w:hAnsi="Times New Roman"/>
          <w:color w:val="000000"/>
          <w:sz w:val="24"/>
          <w:shd w:val="clear" w:color="auto" w:fill="FFFFFF"/>
        </w:rPr>
        <w:br/>
        <w:t xml:space="preserve">      Развивать певческий голос, постепенно расширять певческий диапазон; формировать элементарные певческие навыки (чистоту интонации, правильное дыхание, точную дикцию, правильное звукообразование) и навыки хорового пения; учить петь выразительно, передавая определенные чувства, соответствующие музыкально-образному настрою песни. </w:t>
      </w:r>
      <w:r>
        <w:rPr>
          <w:rFonts w:ascii="Times New Roman" w:hAnsi="Times New Roman"/>
          <w:color w:val="000000"/>
          <w:sz w:val="24"/>
          <w:shd w:val="clear" w:color="auto" w:fill="FFFFFF"/>
        </w:rPr>
        <w:br/>
      </w:r>
      <w:r>
        <w:rPr>
          <w:rFonts w:ascii="Times New Roman" w:hAnsi="Times New Roman"/>
          <w:i/>
          <w:color w:val="000000"/>
          <w:sz w:val="24"/>
          <w:shd w:val="clear" w:color="auto" w:fill="FFFFFF"/>
        </w:rPr>
        <w:t>Песенное творчество.</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Развивать творческое воображение детей в процессе восприятия музыки, предлагая им передавать свои впечатления о музыке вербально (например, в сочинении маленьких сказок, рассказов), в рисунках, в образных движениях под музыку. Стимулировать певческие импровизации, предлагая творческие задания типа «музыкальные вопросы и ответы», сочинение колыбельной, плясовой для куклы и др.                                       </w:t>
      </w:r>
      <w:r>
        <w:rPr>
          <w:rFonts w:ascii="Times New Roman" w:hAnsi="Times New Roman"/>
          <w:i/>
          <w:color w:val="000000"/>
          <w:sz w:val="24"/>
          <w:shd w:val="clear" w:color="auto" w:fill="FFFFFF"/>
        </w:rPr>
        <w:t>Музыкально-ритмические движения.</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Воспитывать интерес к музыкально-ритмической деятельности; формировать навыки культуры движений. </w:t>
      </w:r>
      <w:r>
        <w:rPr>
          <w:rFonts w:ascii="Times New Roman" w:hAnsi="Times New Roman"/>
          <w:color w:val="000000"/>
          <w:sz w:val="24"/>
          <w:shd w:val="clear" w:color="auto" w:fill="FFFFFF"/>
        </w:rPr>
        <w:br/>
        <w:t xml:space="preserve">      Учить двигаться под музыку четко, ритмично, согласуя свои движения с ее характерными особенностями, реагируя на изменение темпа, ритма, динамики, смену частей музыкального произведения; выразительно передавать музыкальный образ. </w:t>
      </w:r>
      <w:r>
        <w:rPr>
          <w:rFonts w:ascii="Times New Roman" w:hAnsi="Times New Roman"/>
          <w:color w:val="000000"/>
          <w:sz w:val="24"/>
          <w:shd w:val="clear" w:color="auto" w:fill="FFFFFF"/>
        </w:rPr>
        <w:br/>
        <w:t xml:space="preserve">      Учить различать жанры музыки (полька, плясовая, марш, колыбельная). </w:t>
      </w:r>
      <w:r>
        <w:rPr>
          <w:rFonts w:ascii="Times New Roman" w:hAnsi="Times New Roman"/>
          <w:color w:val="000000"/>
          <w:sz w:val="24"/>
          <w:shd w:val="clear" w:color="auto" w:fill="FFFFFF"/>
        </w:rPr>
        <w:br/>
        <w:t xml:space="preserve">      Способствовать овладению детьми навыками гимнастических, танцевальных и образно-игровых движений. </w:t>
      </w:r>
      <w:r>
        <w:rPr>
          <w:rFonts w:ascii="Times New Roman" w:hAnsi="Times New Roman"/>
          <w:color w:val="000000"/>
          <w:sz w:val="24"/>
          <w:shd w:val="clear" w:color="auto" w:fill="FFFFFF"/>
        </w:rPr>
        <w:br/>
        <w:t xml:space="preserve">      Обучать лексике танцевальных движений (пружинка, поскоки, выставление ноги на носок, на пятку, кружение по одному и в парах, движение парами по кругу), учить овладевать движениями с предметами (цветами, султанчиками и т. д.). </w:t>
      </w:r>
      <w:r>
        <w:rPr>
          <w:rFonts w:ascii="Times New Roman" w:hAnsi="Times New Roman"/>
          <w:color w:val="000000"/>
          <w:sz w:val="24"/>
          <w:shd w:val="clear" w:color="auto" w:fill="FFFFFF"/>
        </w:rPr>
        <w:br/>
        <w:t>      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br/>
      </w:r>
      <w:r>
        <w:rPr>
          <w:rFonts w:ascii="Times New Roman" w:hAnsi="Times New Roman"/>
          <w:i/>
          <w:color w:val="000000"/>
          <w:sz w:val="24"/>
          <w:shd w:val="clear" w:color="auto" w:fill="FFFFFF"/>
        </w:rPr>
        <w:t>Развитие танцевально-игрового творчества.</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Способствовать творческим проявлениям в танцах и играх при выполнении творческих заданий, связанных с комбинированием знакомых танцевальных движений в свободной пляске, сюжетном танце, самостоятельным подбором образно-игровых движений при передаче образов животных в сюжетных играх. Создавать условия для музицирования на элементарных музыкальных инструментах в процессе занятий и в самостоятельной музыкальной деятельности.</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Игра на детских музыкальных инструментах.</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Воспитывать интерес детей к игре на детских музыкальных инструментах. </w:t>
      </w:r>
      <w:r>
        <w:rPr>
          <w:rFonts w:ascii="Times New Roman" w:hAnsi="Times New Roman"/>
          <w:color w:val="000000"/>
          <w:sz w:val="24"/>
          <w:shd w:val="clear" w:color="auto" w:fill="FFFFFF"/>
        </w:rPr>
        <w:br/>
        <w:t>      Расширять знания и представления детей об отдельных инструментах симфонического и народного оркестров. Формировать навыки исполнительства на элементарных музыкальных инструментах детского оркестра (бубен, барабан, треугольник, маракасы, тарелки, металлофон) и народного оркестра (ложки, трещотка, бубенцы).</w:t>
      </w:r>
    </w:p>
    <w:p w:rsidR="002F2967" w:rsidRDefault="002F2967" w:rsidP="00334617">
      <w:pPr>
        <w:spacing w:after="0" w:line="240" w:lineRule="auto"/>
        <w:ind w:right="6"/>
        <w:jc w:val="both"/>
        <w:rPr>
          <w:rFonts w:ascii="Times New Roman" w:hAnsi="Times New Roman"/>
          <w:i/>
          <w:color w:val="000000"/>
          <w:sz w:val="24"/>
          <w:shd w:val="clear" w:color="auto" w:fill="FFFFFF"/>
        </w:rPr>
      </w:pPr>
      <w:r>
        <w:rPr>
          <w:rFonts w:ascii="Times New Roman" w:hAnsi="Times New Roman"/>
          <w:b/>
          <w:i/>
          <w:color w:val="000000"/>
          <w:sz w:val="24"/>
          <w:shd w:val="clear" w:color="auto" w:fill="FFFFFF"/>
        </w:rPr>
        <w:t>К концу года дети могут:</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слушать музыкальное произведение до конца, узнавать знакомые песни, различать звуки по высоте (в пределах октавы);</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замечать изменения в звучании (тихо - громко);</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петь, не отставая, и не опережая друг друга;</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различать и называть детские музыкальные инструменты (металлофон, барабан и др.);</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внимательно слушать музыкальное произведение, чувствовать его характер; выражать свои чувства словами, рисунком, движением;</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узнавать песни по мелодии;</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различать звуки по высоте (в пределах сексты - септимы);</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петь протяжно, четко произносить слова; вместе начинать и заканчивать пение;</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выполнять движения, отвечающие характеру музыки, самостоятельно меняя их в соответствии с двухчастной формой музыкального произведения;</w:t>
      </w:r>
    </w:p>
    <w:p w:rsidR="002F2967" w:rsidRDefault="002F2967" w:rsidP="00334617">
      <w:pPr>
        <w:numPr>
          <w:ilvl w:val="0"/>
          <w:numId w:val="28"/>
        </w:numPr>
        <w:spacing w:line="240" w:lineRule="auto"/>
        <w:ind w:left="720" w:right="6" w:hanging="3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выполнять танцевальные движения: пружинка, подскоки, движение парами по кругу, кружение по одному и в парах;</w:t>
      </w:r>
    </w:p>
    <w:p w:rsidR="002F2967" w:rsidRDefault="002F2967" w:rsidP="00334617">
      <w:pPr>
        <w:numPr>
          <w:ilvl w:val="0"/>
          <w:numId w:val="28"/>
        </w:numPr>
        <w:spacing w:after="0" w:line="240" w:lineRule="auto"/>
        <w:ind w:left="720"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инсценировать (совместно с воспитателем) песни, хороводы.</w:t>
      </w: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 xml:space="preserve">   </w:t>
      </w: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 xml:space="preserve"> 2.1.6. Физическое развитие</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Образовательная область «Физическое развитие» включает в себя два образовательных направления: «Здоровье» и «Физическая культура».</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сохранение и укрепление физического и психического здоровья детей;</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воспитание культурно-гигиенических навыков;</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формирование начальных представлений о здоровом образе жизни.</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Содержание направления «Физическая культура» нацелено на достижение целей формирования у детей интереса к занятиям физической культурой, гармоничное физическое развитие через решение задач:</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развитие физических качеств (скоростных, силовых, гибкости, выносливости, координации);</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накопление и обогащение двигательного опыта детей (овладение основными движениями);</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формирование у воспитанников потребности в двигательной активности и физическом совершенствовании.</w:t>
      </w:r>
    </w:p>
    <w:p w:rsidR="002F2967" w:rsidRDefault="002F2967" w:rsidP="00334617">
      <w:pPr>
        <w:suppressAutoHyphens/>
        <w:spacing w:after="0" w:line="240" w:lineRule="auto"/>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самостоятельность, инициативность, развивать умение поддерживать дружеские отношения со сверстниками.</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На седьмом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 подготовительной группе проводятся три физкультурных мероприятия в неделю, одно из них - на прогулке.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2F2967" w:rsidRDefault="002F2967" w:rsidP="00334617">
      <w:pPr>
        <w:suppressAutoHyphens/>
        <w:spacing w:after="0" w:line="240" w:lineRule="auto"/>
        <w:jc w:val="both"/>
        <w:rPr>
          <w:rFonts w:ascii="Times New Roman" w:hAnsi="Times New Roman"/>
          <w:b/>
          <w:color w:val="000000"/>
          <w:sz w:val="24"/>
          <w:shd w:val="clear" w:color="auto" w:fill="FFFFFF"/>
        </w:rPr>
      </w:pPr>
    </w:p>
    <w:p w:rsidR="002F2967" w:rsidRDefault="002F2967" w:rsidP="00334617">
      <w:pPr>
        <w:suppressAutoHyphens/>
        <w:spacing w:after="0" w:line="240" w:lineRule="auto"/>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К концу  года дети могут:</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ходить и бегать, соблюдая правильную технику движений;</w:t>
      </w:r>
    </w:p>
    <w:p w:rsidR="002F2967" w:rsidRDefault="002F2967" w:rsidP="00334617">
      <w:pPr>
        <w:suppressAutoHyphens/>
        <w:spacing w:after="0" w:line="240" w:lineRule="auto"/>
        <w:jc w:val="both"/>
        <w:rPr>
          <w:rFonts w:ascii="Times New Roman" w:hAnsi="Times New Roman"/>
          <w:color w:val="000000"/>
          <w:sz w:val="24"/>
        </w:rPr>
      </w:pPr>
      <w:r>
        <w:rPr>
          <w:rFonts w:ascii="Times New Roman" w:hAnsi="Times New Roman"/>
          <w:color w:val="000000"/>
          <w:sz w:val="24"/>
        </w:rPr>
        <w:t>•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принимать правильное исходное положение в прыжках с места, мягко приземляться, прыгать в длину с места на расстояние не менее 70 см;</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выполнять упражнения на статическое и динамическое равновесие;</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строиться в колонну по одному, парами, в круг, шеренгу;</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скользить самостоятельно по ледяным дорожкам (длина 5 м);</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ходить на лыжах скользящим шагом на расстояние до 500 м, выполнять поворот переступанием, подниматься на горку;</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кататься на двухколесном велосипеде, выполнять повороты направо, налево;</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ориентироваться в пространстве, находить левую и правую сторону;</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придумывать варианты подвижных игр, самостоятельно и творчески выполнять движения;</w:t>
      </w:r>
    </w:p>
    <w:p w:rsidR="002F2967" w:rsidRDefault="002F2967" w:rsidP="0033461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выполнять имитационные упражнения, демонстрируя красоту, выразительность, грациозность, пластичность движений.</w:t>
      </w:r>
    </w:p>
    <w:p w:rsidR="002F2967" w:rsidRDefault="002F2967" w:rsidP="00334617">
      <w:pPr>
        <w:spacing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организуемых воспитателем: на физкультурных занятиях, на утренней прогулке, во время индивидуальной работы на вечерней прогулке.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основном виде движения (продолжительность 20—25 мин). Значительное место отводится играм спортивного и соревновательного характера, играм-эстафетам. 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подготовительной группе в течение месяца с детьми разучивают две-три подвижные игры на утренней прогулке (в зависимости от сложности содержания они повторяются от трех до пяти раз). При подборе игр и упражнений для прогулки необходимо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2.2. Взаимодействие взрослых с детьми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Взаимодействие взрослых с детьми является важнейшим фактором развития ребенка 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Для </w:t>
      </w:r>
      <w:r>
        <w:rPr>
          <w:rFonts w:ascii="Times New Roman" w:hAnsi="Times New Roman"/>
          <w:i/>
          <w:sz w:val="24"/>
        </w:rPr>
        <w:t xml:space="preserve">личностно-порождающего взаимодействия </w:t>
      </w:r>
      <w:r>
        <w:rPr>
          <w:rFonts w:ascii="Times New Roman" w:hAnsi="Times New Roman"/>
          <w:sz w:val="24"/>
        </w:rPr>
        <w:t>характерно принятие ребенка таким,</w:t>
      </w:r>
    </w:p>
    <w:p w:rsidR="002F2967" w:rsidRDefault="002F2967" w:rsidP="00334617">
      <w:pPr>
        <w:spacing w:after="0" w:line="240" w:lineRule="auto"/>
        <w:jc w:val="both"/>
        <w:rPr>
          <w:rFonts w:ascii="Times New Roman" w:hAnsi="Times New Roman"/>
          <w:sz w:val="24"/>
        </w:rPr>
      </w:pPr>
      <w:r>
        <w:rPr>
          <w:rFonts w:ascii="Times New Roman" w:hAnsi="Times New Roman"/>
          <w:sz w:val="24"/>
        </w:rPr>
        <w:t>какой он есть, и вера в его способности. Взрослый не подгоняет ребенка под какой-то</w:t>
      </w:r>
    </w:p>
    <w:p w:rsidR="002F2967" w:rsidRDefault="002F2967" w:rsidP="00334617">
      <w:pPr>
        <w:spacing w:after="0" w:line="240" w:lineRule="auto"/>
        <w:jc w:val="both"/>
        <w:rPr>
          <w:rFonts w:ascii="Times New Roman" w:hAnsi="Times New Roman"/>
          <w:sz w:val="24"/>
        </w:rPr>
      </w:pPr>
      <w:r>
        <w:rPr>
          <w:rFonts w:ascii="Times New Roman" w:hAnsi="Times New Roman"/>
          <w:sz w:val="24"/>
        </w:rPr>
        <w:t>определенный «стандарт», а строит общение с ним с ориентацией на достоинства 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2F2967" w:rsidRDefault="002F2967" w:rsidP="00334617">
      <w:pPr>
        <w:spacing w:after="0" w:line="240" w:lineRule="auto"/>
        <w:jc w:val="both"/>
        <w:rPr>
          <w:rFonts w:ascii="Times New Roman" w:hAnsi="Times New Roman"/>
          <w:sz w:val="24"/>
        </w:rPr>
      </w:pPr>
      <w:r>
        <w:rPr>
          <w:rFonts w:ascii="Times New Roman" w:hAnsi="Times New Roman"/>
          <w:i/>
          <w:sz w:val="24"/>
        </w:rPr>
        <w:t xml:space="preserve">       Личностно-порождающее взаимодействие способствует </w:t>
      </w:r>
      <w:r>
        <w:rPr>
          <w:rFonts w:ascii="Times New Roman" w:hAnsi="Times New Roman"/>
          <w:sz w:val="24"/>
        </w:rPr>
        <w:t>формированию у ребенка</w:t>
      </w:r>
    </w:p>
    <w:p w:rsidR="002F2967" w:rsidRDefault="002F2967" w:rsidP="00334617">
      <w:pPr>
        <w:spacing w:after="0" w:line="240" w:lineRule="auto"/>
        <w:jc w:val="both"/>
        <w:rPr>
          <w:rFonts w:ascii="Times New Roman" w:hAnsi="Times New Roman"/>
          <w:sz w:val="24"/>
        </w:rPr>
      </w:pPr>
      <w:r>
        <w:rPr>
          <w:rFonts w:ascii="Times New Roman" w:hAnsi="Times New Roman"/>
          <w:sz w:val="24"/>
        </w:rPr>
        <w:t>различных позитивных качеств. Ребенок учится уважать себя и других, так как отношение</w:t>
      </w:r>
    </w:p>
    <w:p w:rsidR="002F2967" w:rsidRDefault="002F2967" w:rsidP="00334617">
      <w:pPr>
        <w:spacing w:after="0" w:line="240" w:lineRule="auto"/>
        <w:jc w:val="both"/>
        <w:rPr>
          <w:rFonts w:ascii="Times New Roman" w:hAnsi="Times New Roman"/>
          <w:sz w:val="24"/>
        </w:rPr>
      </w:pPr>
      <w:r>
        <w:rPr>
          <w:rFonts w:ascii="Times New Roman" w:hAnsi="Times New Roman"/>
          <w:sz w:val="24"/>
        </w:rPr>
        <w:t>ребенка к себе и другим людям всегда отражает характер отношения к нему окружающих</w:t>
      </w:r>
    </w:p>
    <w:p w:rsidR="002F2967" w:rsidRDefault="002F2967" w:rsidP="00334617">
      <w:pPr>
        <w:spacing w:after="0" w:line="240" w:lineRule="auto"/>
        <w:jc w:val="both"/>
        <w:rPr>
          <w:rFonts w:ascii="Times New Roman" w:hAnsi="Times New Roman"/>
          <w:sz w:val="24"/>
        </w:rPr>
      </w:pPr>
      <w:r>
        <w:rPr>
          <w:rFonts w:ascii="Times New Roman" w:hAnsi="Times New Roman"/>
          <w:sz w:val="24"/>
        </w:rPr>
        <w:t>взрослых. Он приобретает чувство уверенности в себе, не боится ошибок</w:t>
      </w:r>
      <w:r>
        <w:rPr>
          <w:rFonts w:ascii="Times New Roman" w:hAnsi="Times New Roman"/>
          <w:i/>
          <w:sz w:val="24"/>
        </w:rPr>
        <w:t xml:space="preserve">. </w:t>
      </w:r>
      <w:r>
        <w:rPr>
          <w:rFonts w:ascii="Times New Roman" w:hAnsi="Times New Roman"/>
          <w:sz w:val="24"/>
        </w:rPr>
        <w:t>Когда взрослые</w:t>
      </w:r>
    </w:p>
    <w:p w:rsidR="002F2967" w:rsidRDefault="002F2967" w:rsidP="00334617">
      <w:pPr>
        <w:spacing w:after="0" w:line="240" w:lineRule="auto"/>
        <w:jc w:val="both"/>
        <w:rPr>
          <w:rFonts w:ascii="Times New Roman" w:hAnsi="Times New Roman"/>
          <w:sz w:val="24"/>
        </w:rPr>
      </w:pPr>
      <w:r>
        <w:rPr>
          <w:rFonts w:ascii="Times New Roman" w:hAnsi="Times New Roman"/>
          <w:sz w:val="24"/>
        </w:rPr>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w:t>
      </w:r>
    </w:p>
    <w:p w:rsidR="002F2967" w:rsidRDefault="002F2967" w:rsidP="00334617">
      <w:pPr>
        <w:spacing w:after="0" w:line="240" w:lineRule="auto"/>
        <w:jc w:val="both"/>
        <w:rPr>
          <w:rFonts w:ascii="Times New Roman" w:hAnsi="Times New Roman"/>
          <w:sz w:val="24"/>
        </w:rPr>
      </w:pPr>
      <w:r>
        <w:rPr>
          <w:rFonts w:ascii="Times New Roman" w:hAnsi="Times New Roman"/>
          <w:sz w:val="24"/>
        </w:rPr>
        <w:t>ограничений и наказаний, ребенок не боится быть самим собой, признавать свои ошибки.</w:t>
      </w:r>
    </w:p>
    <w:p w:rsidR="002F2967" w:rsidRDefault="002F2967" w:rsidP="00334617">
      <w:pPr>
        <w:spacing w:after="0" w:line="240" w:lineRule="auto"/>
        <w:jc w:val="both"/>
        <w:rPr>
          <w:rFonts w:ascii="Times New Roman" w:hAnsi="Times New Roman"/>
          <w:sz w:val="24"/>
        </w:rPr>
      </w:pPr>
      <w:r>
        <w:rPr>
          <w:rFonts w:ascii="Times New Roman" w:hAnsi="Times New Roman"/>
          <w:sz w:val="24"/>
        </w:rPr>
        <w:t>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2F2967" w:rsidRDefault="002F2967" w:rsidP="00334617">
      <w:pPr>
        <w:spacing w:after="0" w:line="240" w:lineRule="auto"/>
        <w:jc w:val="both"/>
        <w:rPr>
          <w:rFonts w:ascii="Times New Roman" w:hAnsi="Times New Roman"/>
          <w:sz w:val="24"/>
        </w:rPr>
      </w:pPr>
      <w:r>
        <w:rPr>
          <w:rFonts w:ascii="Times New Roman" w:hAnsi="Times New Roman"/>
          <w:sz w:val="24"/>
        </w:rPr>
        <w:t xml:space="preserve">        Ребенок приучается думать самостоятельно, поскольку взрослые не навязывают ему</w:t>
      </w:r>
    </w:p>
    <w:p w:rsidR="002F2967" w:rsidRPr="00607A7E" w:rsidRDefault="002F2967" w:rsidP="00334617">
      <w:pPr>
        <w:spacing w:after="0" w:line="240" w:lineRule="auto"/>
        <w:jc w:val="both"/>
        <w:rPr>
          <w:rFonts w:ascii="Times New Roman" w:hAnsi="Times New Roman"/>
          <w:sz w:val="24"/>
        </w:rPr>
      </w:pPr>
      <w:r>
        <w:rPr>
          <w:rFonts w:ascii="Times New Roman" w:hAnsi="Times New Roman"/>
          <w:sz w:val="24"/>
        </w:rPr>
        <w:t>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2.3. Особенности взаимодействия педагогического коллектива с семьями     дошкольников</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 основу совместной деятельности семьи и дошкольного учреждения заложены следующие принципы:</w:t>
      </w:r>
    </w:p>
    <w:p w:rsidR="002F2967" w:rsidRDefault="002F2967" w:rsidP="00334617">
      <w:pPr>
        <w:numPr>
          <w:ilvl w:val="0"/>
          <w:numId w:val="29"/>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единый подход к процессу воспитания ребёнка;</w:t>
      </w:r>
    </w:p>
    <w:p w:rsidR="002F2967" w:rsidRDefault="002F2967" w:rsidP="00334617">
      <w:pPr>
        <w:numPr>
          <w:ilvl w:val="0"/>
          <w:numId w:val="29"/>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открытость дошкольного учреждения для родителей;</w:t>
      </w:r>
    </w:p>
    <w:p w:rsidR="002F2967" w:rsidRDefault="002F2967" w:rsidP="00334617">
      <w:pPr>
        <w:numPr>
          <w:ilvl w:val="0"/>
          <w:numId w:val="29"/>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взаимное доверие  во взаимоотношениях педагогов и родителей;</w:t>
      </w:r>
    </w:p>
    <w:p w:rsidR="002F2967" w:rsidRDefault="002F2967" w:rsidP="00334617">
      <w:pPr>
        <w:numPr>
          <w:ilvl w:val="0"/>
          <w:numId w:val="29"/>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уважение и доброжелательность друг к другу;</w:t>
      </w:r>
    </w:p>
    <w:p w:rsidR="002F2967" w:rsidRDefault="002F2967" w:rsidP="00334617">
      <w:pPr>
        <w:numPr>
          <w:ilvl w:val="0"/>
          <w:numId w:val="29"/>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дифференцированный подход к каждой семье;</w:t>
      </w:r>
    </w:p>
    <w:p w:rsidR="002F2967" w:rsidRDefault="002F2967" w:rsidP="00334617">
      <w:pPr>
        <w:numPr>
          <w:ilvl w:val="0"/>
          <w:numId w:val="29"/>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равно ответственность родителей и педагогов.</w:t>
      </w:r>
    </w:p>
    <w:p w:rsidR="002F2967" w:rsidRDefault="002F2967" w:rsidP="00334617">
      <w:pPr>
        <w:spacing w:after="0" w:line="240" w:lineRule="auto"/>
        <w:ind w:right="6"/>
        <w:jc w:val="both"/>
        <w:rPr>
          <w:rFonts w:ascii="Times New Roman" w:hAnsi="Times New Roman"/>
          <w:color w:val="000000"/>
          <w:sz w:val="24"/>
          <w:shd w:val="clear" w:color="auto" w:fill="FFFFFF"/>
        </w:rPr>
      </w:pPr>
      <w:r>
        <w:rPr>
          <w:rFonts w:ascii="Times New Roman" w:hAnsi="Times New Roman"/>
          <w:b/>
          <w:color w:val="000000"/>
          <w:sz w:val="24"/>
          <w:shd w:val="clear" w:color="auto" w:fill="FFFFFF"/>
        </w:rPr>
        <w:t>Задачи</w:t>
      </w:r>
      <w:r>
        <w:rPr>
          <w:rFonts w:ascii="Times New Roman" w:hAnsi="Times New Roman"/>
          <w:color w:val="000000"/>
          <w:sz w:val="24"/>
          <w:shd w:val="clear" w:color="auto" w:fill="FFFFFF"/>
        </w:rPr>
        <w:t>:</w:t>
      </w:r>
    </w:p>
    <w:p w:rsidR="002F2967" w:rsidRDefault="002F2967" w:rsidP="00334617">
      <w:pPr>
        <w:numPr>
          <w:ilvl w:val="0"/>
          <w:numId w:val="30"/>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формирование психолого-педагогических знаний родителей;</w:t>
      </w:r>
    </w:p>
    <w:p w:rsidR="002F2967" w:rsidRDefault="002F2967" w:rsidP="00334617">
      <w:pPr>
        <w:numPr>
          <w:ilvl w:val="0"/>
          <w:numId w:val="30"/>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приобщение родителей к участию  в жизни ДОУ;</w:t>
      </w:r>
    </w:p>
    <w:p w:rsidR="002F2967" w:rsidRDefault="002F2967" w:rsidP="00334617">
      <w:pPr>
        <w:numPr>
          <w:ilvl w:val="0"/>
          <w:numId w:val="30"/>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оказание помощи семьям воспитанников в развитии, воспитании и обучении детей;</w:t>
      </w:r>
    </w:p>
    <w:p w:rsidR="002F2967" w:rsidRDefault="002F2967" w:rsidP="00334617">
      <w:pPr>
        <w:numPr>
          <w:ilvl w:val="0"/>
          <w:numId w:val="30"/>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изучение и пропаганда лучшего семейного опыта.</w:t>
      </w:r>
    </w:p>
    <w:p w:rsidR="002F2967" w:rsidRDefault="002F2967" w:rsidP="00334617">
      <w:pPr>
        <w:spacing w:after="0" w:line="240" w:lineRule="auto"/>
        <w:ind w:right="6"/>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Система  взаимодействия  с родителями  включает:</w:t>
      </w:r>
    </w:p>
    <w:p w:rsidR="002F2967" w:rsidRDefault="002F2967" w:rsidP="00334617">
      <w:pPr>
        <w:numPr>
          <w:ilvl w:val="0"/>
          <w:numId w:val="3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F2967" w:rsidRDefault="002F2967" w:rsidP="00334617">
      <w:pPr>
        <w:numPr>
          <w:ilvl w:val="0"/>
          <w:numId w:val="3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ознакомление родителей с содержанием работы  ДОУ, направленной на физическое, психическое и социальное  развитие ребенка;</w:t>
      </w:r>
    </w:p>
    <w:p w:rsidR="002F2967" w:rsidRDefault="002F2967" w:rsidP="00334617">
      <w:pPr>
        <w:numPr>
          <w:ilvl w:val="0"/>
          <w:numId w:val="3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участие в составлении планов: спортивных и культурно-массовых мероприятий, работы родительского комитета </w:t>
      </w:r>
    </w:p>
    <w:p w:rsidR="002F2967" w:rsidRDefault="002F2967" w:rsidP="00334617">
      <w:pPr>
        <w:numPr>
          <w:ilvl w:val="0"/>
          <w:numId w:val="3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целенаправленную работу, пропагандирующую общественное дошкольное воспитание в его разных формах;</w:t>
      </w:r>
    </w:p>
    <w:p w:rsidR="002F2967" w:rsidRDefault="002F2967" w:rsidP="00334617">
      <w:pPr>
        <w:numPr>
          <w:ilvl w:val="0"/>
          <w:numId w:val="31"/>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F2967" w:rsidRDefault="002F2967" w:rsidP="00334617">
      <w:pPr>
        <w:spacing w:line="240" w:lineRule="auto"/>
        <w:ind w:firstLine="360"/>
        <w:jc w:val="both"/>
        <w:rPr>
          <w:rFonts w:ascii="Times New Roman" w:hAnsi="Times New Roman"/>
          <w:sz w:val="24"/>
        </w:rPr>
      </w:pPr>
      <w:r>
        <w:rPr>
          <w:rFonts w:ascii="Times New Roman" w:hAnsi="Times New Roman"/>
          <w:sz w:val="24"/>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p w:rsidR="002F2967" w:rsidRDefault="002F2967" w:rsidP="00334617">
      <w:pPr>
        <w:spacing w:line="240" w:lineRule="auto"/>
        <w:ind w:firstLine="360"/>
        <w:jc w:val="both"/>
        <w:rPr>
          <w:rFonts w:ascii="Times New Roman" w:hAnsi="Times New Roman"/>
          <w:sz w:val="24"/>
        </w:rPr>
      </w:pPr>
      <w:r>
        <w:rPr>
          <w:rFonts w:ascii="Times New Roman" w:hAnsi="Times New Roman"/>
          <w:sz w:val="24"/>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tbl>
      <w:tblPr>
        <w:tblW w:w="0" w:type="auto"/>
        <w:tblInd w:w="98" w:type="dxa"/>
        <w:tblCellMar>
          <w:left w:w="10" w:type="dxa"/>
          <w:right w:w="10" w:type="dxa"/>
        </w:tblCellMar>
        <w:tblLook w:val="0000"/>
      </w:tblPr>
      <w:tblGrid>
        <w:gridCol w:w="1537"/>
        <w:gridCol w:w="4040"/>
        <w:gridCol w:w="3896"/>
      </w:tblGrid>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b/>
                <w:color w:val="000000"/>
                <w:sz w:val="24"/>
              </w:rPr>
              <w:t>Месяцы</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b/>
                <w:color w:val="000000"/>
                <w:sz w:val="24"/>
              </w:rPr>
              <w:t>Название мероприятия</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b/>
                <w:color w:val="000000"/>
                <w:sz w:val="24"/>
              </w:rPr>
              <w:t>Цель проведения мероприятия</w:t>
            </w: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Сентябрь</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 xml:space="preserve">1. Организационное родительское собрание «Программа на 2015-2016уч. </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Консультации для родителей с медиком, психологом.</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3. Утренник «Осень в гости к нам пришла»</w:t>
            </w:r>
          </w:p>
          <w:p w:rsidR="002F2967" w:rsidRPr="00595388" w:rsidRDefault="002F2967" w:rsidP="00334617">
            <w:pPr>
              <w:spacing w:before="100" w:after="100" w:line="240" w:lineRule="auto"/>
              <w:jc w:val="both"/>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Знакомство родителей с требованиями программы воспитания в детском саду детей    6 – 7 лет.</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Повышение педагогической культуры родителей.</w:t>
            </w:r>
          </w:p>
          <w:p w:rsidR="002F2967" w:rsidRPr="00595388" w:rsidRDefault="002F2967" w:rsidP="00334617">
            <w:pPr>
              <w:spacing w:before="100" w:after="100" w:line="240" w:lineRule="auto"/>
              <w:jc w:val="both"/>
            </w:pP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Октябрь</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1. Индивидуальные беседы с родителями о необходимости проводить вакцинацию против гриппа и ОРВИ.</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Памятка «Закаливание».</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 xml:space="preserve">3. Развлечение для бабушек и дедушек. </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 xml:space="preserve"> 4. Организация выставки из природного материала «Дары осени».                     </w:t>
            </w:r>
          </w:p>
          <w:p w:rsidR="002F2967" w:rsidRPr="00595388" w:rsidRDefault="002F2967" w:rsidP="00334617">
            <w:pPr>
              <w:spacing w:before="100" w:after="100" w:line="240" w:lineRule="auto"/>
              <w:jc w:val="both"/>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Распространение педагогических знаний среди родителей, теоретическая помощь родителям в вопросах воспитания детей.</w:t>
            </w:r>
          </w:p>
          <w:p w:rsidR="002F2967" w:rsidRPr="00595388" w:rsidRDefault="002F2967" w:rsidP="00334617">
            <w:pPr>
              <w:spacing w:before="100" w:after="100" w:line="240" w:lineRule="auto"/>
              <w:ind w:left="360"/>
              <w:jc w:val="both"/>
            </w:pPr>
            <w:r>
              <w:rPr>
                <w:rFonts w:ascii="Times New Roman" w:hAnsi="Times New Roman"/>
                <w:color w:val="000000"/>
                <w:sz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Ноябрь</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1. Консультация «Настрой хорошие мысли!».</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«Познакомьтесь, это я и моя семья!». Рисунки родителей и детей.</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3. « Одеваем детей по погоде»</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4. Наглядная информация «Развитие творческих способностей ребенка».</w:t>
            </w:r>
          </w:p>
          <w:p w:rsidR="002F2967" w:rsidRPr="00595388" w:rsidRDefault="002F2967" w:rsidP="00334617">
            <w:pPr>
              <w:spacing w:before="100" w:after="100" w:line="240" w:lineRule="auto"/>
              <w:jc w:val="both"/>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Реализация единого воспитательного подхода при обучении ребёнка в детском саду и дома.</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Обогащение педагогических знаний родителей.</w:t>
            </w:r>
          </w:p>
          <w:p w:rsidR="002F2967" w:rsidRPr="00595388" w:rsidRDefault="002F2967" w:rsidP="00334617">
            <w:pPr>
              <w:spacing w:before="100" w:after="100" w:line="240" w:lineRule="auto"/>
              <w:jc w:val="both"/>
            </w:pP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Декабрь</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1. Консультация «Грипп. Меры профилактики. Симптомы данного заболевания».</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Беседа «Чесночные амулеты – одна из мер профилактики вирусных инфекций».</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3. Новогодний утренник.</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 xml:space="preserve"> 4. Новогодняя выставка.</w:t>
            </w:r>
          </w:p>
          <w:p w:rsidR="002F2967" w:rsidRDefault="002F2967" w:rsidP="00334617">
            <w:pPr>
              <w:spacing w:before="100" w:after="100" w:line="240" w:lineRule="auto"/>
              <w:jc w:val="both"/>
            </w:pPr>
          </w:p>
          <w:p w:rsidR="002F2967" w:rsidRPr="00C271B4" w:rsidRDefault="002F2967" w:rsidP="00C271B4"/>
          <w:p w:rsidR="002F2967" w:rsidRDefault="002F2967" w:rsidP="00C271B4"/>
          <w:p w:rsidR="002F2967" w:rsidRPr="00C271B4" w:rsidRDefault="002F2967" w:rsidP="00C271B4">
            <w:pPr>
              <w:rPr>
                <w:rFonts w:ascii="Times New Roman" w:hAnsi="Times New Roman"/>
                <w:sz w:val="24"/>
                <w:szCs w:val="24"/>
              </w:rPr>
            </w:pPr>
            <w:r w:rsidRPr="00C271B4">
              <w:rPr>
                <w:rFonts w:ascii="Times New Roman" w:hAnsi="Times New Roman"/>
                <w:sz w:val="24"/>
                <w:szCs w:val="24"/>
              </w:rPr>
              <w:t>5. Родительское собрание</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Создание условий для Осознания родителями необходимости совместной работы детского сада и семьи.</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Повышение педагогической культуры родителей.</w:t>
            </w:r>
          </w:p>
          <w:p w:rsidR="002F2967" w:rsidRDefault="002F2967" w:rsidP="00C271B4">
            <w:pPr>
              <w:spacing w:before="100" w:after="100" w:line="240" w:lineRule="auto"/>
              <w:jc w:val="both"/>
              <w:rPr>
                <w:rFonts w:ascii="Times New Roman" w:hAnsi="Times New Roman"/>
                <w:color w:val="000000"/>
                <w:sz w:val="24"/>
              </w:rPr>
            </w:pPr>
          </w:p>
          <w:p w:rsidR="002F2967" w:rsidRPr="00595388" w:rsidRDefault="002F2967" w:rsidP="00334617">
            <w:pPr>
              <w:spacing w:before="100" w:after="100" w:line="240" w:lineRule="auto"/>
              <w:jc w:val="both"/>
            </w:pP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Январь</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1 Консультация «Самостоятельность ребёнка. Её границы».</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Индивидуальные беседы. Тема: «Закаливание – одна из форм профилактики простудных заболеваний детей».</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3. Памятка для родителей. Тема: «Три основных способа познания окружающего мира».</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4. Консультация «Как сделать зимнюю прогулку с ребенком приятной и полезной?».</w:t>
            </w:r>
          </w:p>
          <w:p w:rsidR="002F2967" w:rsidRPr="00595388" w:rsidRDefault="002F2967" w:rsidP="00334617">
            <w:pPr>
              <w:spacing w:before="100" w:after="100" w:line="240" w:lineRule="auto"/>
              <w:jc w:val="both"/>
            </w:pPr>
            <w:r>
              <w:rPr>
                <w:rFonts w:ascii="Times New Roman" w:hAnsi="Times New Roman"/>
                <w:color w:val="000000"/>
                <w:sz w:val="24"/>
              </w:rPr>
              <w:t>5. Памятка для родителей. Тема: «Чаще говорите детям».</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Формирование единого подхода к методам оздоровления и закаливания детей в детском саду и дома.</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Повышение педагогической культуры родителей.</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Совершенствование психолого-педагогических знаний родителей.</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Выявление и анализ информации об условиях здорового образа жизни в семьях воспитанников.</w:t>
            </w:r>
          </w:p>
          <w:p w:rsidR="002F2967" w:rsidRPr="00595388" w:rsidRDefault="002F2967" w:rsidP="00334617">
            <w:pPr>
              <w:spacing w:before="100" w:after="100" w:line="240" w:lineRule="auto"/>
              <w:ind w:left="360"/>
              <w:jc w:val="both"/>
            </w:pPr>
            <w:r>
              <w:rPr>
                <w:rFonts w:ascii="Times New Roman" w:hAnsi="Times New Roman"/>
                <w:color w:val="000000"/>
                <w:sz w:val="24"/>
              </w:rPr>
              <w:t>Ознакомление с задачами по сохранению и оздоровлению здоровья детей.</w:t>
            </w: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Февраль</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1. Выставка детских рисунков, тема: «Мой папа».</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Поделки родителей и детей «День защитников отечества».</w:t>
            </w:r>
          </w:p>
          <w:p w:rsidR="002F2967" w:rsidRPr="00595388" w:rsidRDefault="002F2967" w:rsidP="00334617">
            <w:pPr>
              <w:spacing w:before="100" w:after="100" w:line="240" w:lineRule="auto"/>
              <w:jc w:val="both"/>
            </w:pPr>
            <w:r>
              <w:rPr>
                <w:rFonts w:ascii="Times New Roman" w:hAnsi="Times New Roman"/>
                <w:color w:val="000000"/>
                <w:sz w:val="24"/>
              </w:rPr>
              <w:t>3. Утренник ко дню защитников отечества.</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Активизация родителей в работу группы по проведению тематической выставки совместных поделок родителей и детей.</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Распространение педагогических знаний среди родителей, практическая помощь родителям в воспитании детей.</w:t>
            </w:r>
          </w:p>
          <w:p w:rsidR="002F2967" w:rsidRPr="00595388" w:rsidRDefault="002F2967" w:rsidP="00334617">
            <w:pPr>
              <w:spacing w:before="100" w:after="100" w:line="240" w:lineRule="auto"/>
              <w:ind w:left="360"/>
              <w:jc w:val="both"/>
            </w:pPr>
            <w:r>
              <w:rPr>
                <w:rFonts w:ascii="Times New Roman" w:hAnsi="Times New Roman"/>
                <w:color w:val="000000"/>
                <w:sz w:val="24"/>
              </w:rPr>
              <w:t>Выставка детских рисунков и поделок.</w:t>
            </w: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Март</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1. Плакат для родителей «Дорога не терпит шалости – наказывает без жалости!».</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Выставка поделок «Весна пришла».</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3. Папка – передвижка «Приди Весна»</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4. Утренник к 8 марта</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5. Родительское собрание.</w:t>
            </w:r>
          </w:p>
          <w:p w:rsidR="002F2967" w:rsidRPr="00595388" w:rsidRDefault="002F2967" w:rsidP="00334617">
            <w:pPr>
              <w:spacing w:before="100" w:after="100" w:line="240" w:lineRule="auto"/>
              <w:jc w:val="both"/>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Реализация единого воспитательного подхода по обучению детей правилам дорожного движения в детском саду и дома.</w:t>
            </w:r>
          </w:p>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Повышение педагогической культуры родителей.</w:t>
            </w:r>
          </w:p>
          <w:p w:rsidR="002F2967" w:rsidRPr="00595388" w:rsidRDefault="002F2967" w:rsidP="00334617">
            <w:pPr>
              <w:spacing w:before="100" w:after="100" w:line="240" w:lineRule="auto"/>
              <w:jc w:val="both"/>
            </w:pP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Апрель</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1. Беседа «Детский рисунок – ключ к внутреннему миру ребенка».</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2. Подготовка к выпускному</w:t>
            </w:r>
          </w:p>
          <w:p w:rsidR="002F2967" w:rsidRDefault="002F2967" w:rsidP="00334617">
            <w:pPr>
              <w:spacing w:before="100" w:after="100" w:line="240" w:lineRule="auto"/>
              <w:jc w:val="both"/>
              <w:rPr>
                <w:rFonts w:ascii="Times New Roman" w:hAnsi="Times New Roman"/>
                <w:color w:val="000000"/>
                <w:sz w:val="24"/>
              </w:rPr>
            </w:pPr>
            <w:r>
              <w:rPr>
                <w:rFonts w:ascii="Times New Roman" w:hAnsi="Times New Roman"/>
                <w:color w:val="000000"/>
                <w:sz w:val="24"/>
              </w:rPr>
              <w:t xml:space="preserve">3. Оформление фотоальбома </w:t>
            </w:r>
          </w:p>
          <w:p w:rsidR="002F2967" w:rsidRPr="00595388" w:rsidRDefault="002F2967" w:rsidP="00334617">
            <w:pPr>
              <w:spacing w:before="100" w:after="100" w:line="240" w:lineRule="auto"/>
              <w:jc w:val="both"/>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Default="002F2967" w:rsidP="00334617">
            <w:pPr>
              <w:spacing w:before="100" w:after="100" w:line="240" w:lineRule="auto"/>
              <w:ind w:left="360"/>
              <w:jc w:val="both"/>
              <w:rPr>
                <w:rFonts w:ascii="Times New Roman" w:hAnsi="Times New Roman"/>
                <w:color w:val="000000"/>
                <w:sz w:val="24"/>
              </w:rPr>
            </w:pPr>
            <w:r>
              <w:rPr>
                <w:rFonts w:ascii="Times New Roman" w:hAnsi="Times New Roman"/>
                <w:color w:val="000000"/>
                <w:sz w:val="24"/>
              </w:rPr>
              <w:t>Активизация педагогических знаний родителей.</w:t>
            </w:r>
          </w:p>
          <w:p w:rsidR="002F2967" w:rsidRPr="00595388" w:rsidRDefault="002F2967" w:rsidP="00334617">
            <w:pPr>
              <w:spacing w:before="100" w:after="100" w:line="240" w:lineRule="auto"/>
              <w:ind w:left="360"/>
              <w:jc w:val="both"/>
            </w:pPr>
          </w:p>
        </w:tc>
      </w:tr>
      <w:tr w:rsidR="002F2967" w:rsidRPr="00595388">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334617">
            <w:pPr>
              <w:spacing w:before="100" w:after="100" w:line="240" w:lineRule="auto"/>
              <w:jc w:val="both"/>
            </w:pPr>
            <w:r>
              <w:rPr>
                <w:rFonts w:ascii="Times New Roman" w:hAnsi="Times New Roman"/>
                <w:color w:val="000000"/>
                <w:sz w:val="24"/>
              </w:rPr>
              <w:t>Май</w:t>
            </w:r>
          </w:p>
        </w:tc>
        <w:tc>
          <w:tcPr>
            <w:tcW w:w="4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FA7214" w:rsidRDefault="002F2967" w:rsidP="00553EF5">
            <w:pPr>
              <w:numPr>
                <w:ilvl w:val="0"/>
                <w:numId w:val="44"/>
              </w:numPr>
              <w:rPr>
                <w:rFonts w:ascii="Times New Roman" w:hAnsi="Times New Roman"/>
                <w:sz w:val="24"/>
                <w:szCs w:val="24"/>
              </w:rPr>
            </w:pPr>
            <w:r w:rsidRPr="00FA7214">
              <w:rPr>
                <w:rFonts w:ascii="Times New Roman" w:hAnsi="Times New Roman"/>
                <w:sz w:val="24"/>
                <w:szCs w:val="24"/>
              </w:rPr>
              <w:t>Благодарности родителям</w:t>
            </w:r>
          </w:p>
          <w:p w:rsidR="002F2967" w:rsidRPr="00553EF5" w:rsidRDefault="002F2967" w:rsidP="00553EF5">
            <w:pPr>
              <w:numPr>
                <w:ilvl w:val="0"/>
                <w:numId w:val="44"/>
              </w:numPr>
              <w:rPr>
                <w:rFonts w:ascii="Times New Roman" w:hAnsi="Times New Roman"/>
                <w:sz w:val="24"/>
                <w:szCs w:val="24"/>
              </w:rPr>
            </w:pPr>
            <w:r w:rsidRPr="00FA7214">
              <w:rPr>
                <w:rFonts w:ascii="Times New Roman" w:hAnsi="Times New Roman"/>
                <w:sz w:val="24"/>
                <w:szCs w:val="24"/>
              </w:rPr>
              <w:t>Итоговое родительское собрание</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553EF5">
            <w:pPr>
              <w:spacing w:before="100" w:after="100" w:line="240" w:lineRule="auto"/>
              <w:ind w:left="360"/>
              <w:jc w:val="both"/>
            </w:pPr>
          </w:p>
        </w:tc>
      </w:tr>
    </w:tbl>
    <w:p w:rsidR="002F2967" w:rsidRDefault="002F2967" w:rsidP="00334617">
      <w:pPr>
        <w:spacing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jc w:val="both"/>
        <w:rPr>
          <w:rFonts w:ascii="Times New Roman" w:hAnsi="Times New Roman"/>
          <w:sz w:val="24"/>
          <w:szCs w:val="24"/>
          <w:lang w:eastAsia="en-US"/>
        </w:rPr>
      </w:pPr>
    </w:p>
    <w:p w:rsidR="002F2967" w:rsidRDefault="002F2967" w:rsidP="00334617">
      <w:pPr>
        <w:jc w:val="both"/>
        <w:rPr>
          <w:rFonts w:ascii="Times New Roman" w:hAnsi="Times New Roman"/>
          <w:sz w:val="24"/>
          <w:szCs w:val="24"/>
          <w:lang w:eastAsia="en-US"/>
        </w:rPr>
      </w:pPr>
    </w:p>
    <w:p w:rsidR="002F2967" w:rsidRDefault="002F2967" w:rsidP="00334617">
      <w:pPr>
        <w:jc w:val="both"/>
        <w:rPr>
          <w:rFonts w:ascii="Times New Roman" w:hAnsi="Times New Roman"/>
          <w:sz w:val="24"/>
          <w:szCs w:val="24"/>
          <w:lang w:eastAsia="en-US"/>
        </w:rPr>
      </w:pPr>
    </w:p>
    <w:p w:rsidR="002F2967" w:rsidRDefault="002F2967" w:rsidP="00334617">
      <w:pPr>
        <w:jc w:val="both"/>
        <w:rPr>
          <w:rFonts w:ascii="Times New Roman" w:hAnsi="Times New Roman"/>
          <w:sz w:val="24"/>
          <w:szCs w:val="24"/>
          <w:lang w:eastAsia="en-US"/>
        </w:rPr>
      </w:pPr>
    </w:p>
    <w:p w:rsidR="002F2967" w:rsidRDefault="002F2967" w:rsidP="00334617">
      <w:pPr>
        <w:jc w:val="both"/>
        <w:rPr>
          <w:rFonts w:ascii="Times New Roman" w:hAnsi="Times New Roman"/>
          <w:sz w:val="24"/>
          <w:szCs w:val="24"/>
          <w:lang w:eastAsia="en-US"/>
        </w:rPr>
      </w:pPr>
    </w:p>
    <w:p w:rsidR="002F2967" w:rsidRDefault="002F2967" w:rsidP="00334617">
      <w:pPr>
        <w:jc w:val="both"/>
        <w:rPr>
          <w:rFonts w:ascii="Times New Roman" w:hAnsi="Times New Roman"/>
          <w:sz w:val="24"/>
          <w:szCs w:val="24"/>
          <w:lang w:eastAsia="en-US"/>
        </w:rPr>
      </w:pPr>
    </w:p>
    <w:p w:rsidR="002F2967" w:rsidRDefault="002F2967" w:rsidP="00334617">
      <w:pPr>
        <w:jc w:val="both"/>
        <w:rPr>
          <w:rFonts w:ascii="Times New Roman" w:hAnsi="Times New Roman"/>
          <w:sz w:val="24"/>
          <w:szCs w:val="24"/>
          <w:lang w:eastAsia="en-US"/>
        </w:rPr>
      </w:pPr>
    </w:p>
    <w:p w:rsidR="002F2967" w:rsidRDefault="002F2967" w:rsidP="00334617">
      <w:pPr>
        <w:jc w:val="both"/>
        <w:rPr>
          <w:lang w:eastAsia="en-US"/>
        </w:rPr>
      </w:pPr>
    </w:p>
    <w:p w:rsidR="002F2967" w:rsidRDefault="002F2967" w:rsidP="00334617">
      <w:pPr>
        <w:jc w:val="both"/>
        <w:rPr>
          <w:lang w:eastAsia="en-US"/>
        </w:rPr>
      </w:pPr>
    </w:p>
    <w:p w:rsidR="002F2967" w:rsidRDefault="002F2967" w:rsidP="00334617">
      <w:pPr>
        <w:jc w:val="both"/>
        <w:rPr>
          <w:lang w:eastAsia="en-US"/>
        </w:rPr>
      </w:pPr>
    </w:p>
    <w:p w:rsidR="002F2967" w:rsidRDefault="002F2967" w:rsidP="00334617">
      <w:pPr>
        <w:jc w:val="both"/>
        <w:rPr>
          <w:lang w:eastAsia="en-US"/>
        </w:rPr>
      </w:pPr>
    </w:p>
    <w:p w:rsidR="002F2967" w:rsidRDefault="002F2967" w:rsidP="00334617">
      <w:pPr>
        <w:jc w:val="both"/>
        <w:rPr>
          <w:lang w:eastAsia="en-US"/>
        </w:rPr>
      </w:pPr>
    </w:p>
    <w:p w:rsidR="002F2967" w:rsidRDefault="002F2967" w:rsidP="00334617">
      <w:pPr>
        <w:jc w:val="both"/>
        <w:rPr>
          <w:lang w:eastAsia="en-US"/>
        </w:rPr>
      </w:pPr>
    </w:p>
    <w:p w:rsidR="002F2967" w:rsidRDefault="002F2967" w:rsidP="00334617">
      <w:pPr>
        <w:jc w:val="both"/>
        <w:rPr>
          <w:lang w:eastAsia="en-US"/>
        </w:rPr>
      </w:pPr>
    </w:p>
    <w:p w:rsidR="002F2967" w:rsidRPr="0018061A" w:rsidRDefault="002F2967" w:rsidP="00334617">
      <w:pPr>
        <w:jc w:val="both"/>
        <w:rPr>
          <w:lang w:eastAsia="en-US"/>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Раздел 3. Организационный</w:t>
      </w: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3.1. Психолого-педагогические условия, обеспечивающие развитие ребенка</w:t>
      </w:r>
    </w:p>
    <w:p w:rsidR="002F2967" w:rsidRDefault="002F2967" w:rsidP="00334617">
      <w:pPr>
        <w:numPr>
          <w:ilvl w:val="0"/>
          <w:numId w:val="3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F2967" w:rsidRDefault="002F2967" w:rsidP="00334617">
      <w:pPr>
        <w:numPr>
          <w:ilvl w:val="0"/>
          <w:numId w:val="3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F2967" w:rsidRDefault="002F2967" w:rsidP="00334617">
      <w:pPr>
        <w:numPr>
          <w:ilvl w:val="0"/>
          <w:numId w:val="3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F2967" w:rsidRDefault="002F2967" w:rsidP="00334617">
      <w:pPr>
        <w:numPr>
          <w:ilvl w:val="0"/>
          <w:numId w:val="3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F2967" w:rsidRDefault="002F2967" w:rsidP="00334617">
      <w:pPr>
        <w:numPr>
          <w:ilvl w:val="0"/>
          <w:numId w:val="3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поддержка инициативы и самостоятельности детей в специфических для них видах деятельности;</w:t>
      </w:r>
    </w:p>
    <w:p w:rsidR="002F2967" w:rsidRDefault="002F2967" w:rsidP="00334617">
      <w:pPr>
        <w:numPr>
          <w:ilvl w:val="0"/>
          <w:numId w:val="32"/>
        </w:numPr>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возможность выбора детьми материалов, видов активности, участников совместной деятельности и общения;</w:t>
      </w:r>
    </w:p>
    <w:p w:rsidR="002F2967" w:rsidRDefault="002F2967" w:rsidP="00334617">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защита детей от всех форм физического и психического насилия;</w:t>
      </w: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color w:val="000000"/>
          <w:sz w:val="24"/>
          <w:shd w:val="clear" w:color="auto" w:fill="FFFFFF"/>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p>
    <w:p w:rsidR="002F2967" w:rsidRDefault="002F2967" w:rsidP="00334617">
      <w:pPr>
        <w:spacing w:after="0" w:line="240" w:lineRule="auto"/>
        <w:jc w:val="both"/>
        <w:rPr>
          <w:rFonts w:ascii="Times New Roman" w:hAnsi="Times New Roman"/>
          <w:b/>
          <w:sz w:val="24"/>
        </w:rPr>
      </w:pPr>
      <w:r>
        <w:rPr>
          <w:rFonts w:ascii="Times New Roman" w:hAnsi="Times New Roman"/>
          <w:b/>
          <w:sz w:val="24"/>
        </w:rPr>
        <w:t>3.2. Организация развивающей предметно-пространственной среды</w:t>
      </w:r>
    </w:p>
    <w:p w:rsidR="002F2967" w:rsidRDefault="002F2967" w:rsidP="00334617">
      <w:pPr>
        <w:spacing w:after="0" w:line="240" w:lineRule="auto"/>
        <w:jc w:val="both"/>
        <w:rPr>
          <w:rFonts w:ascii="Times New Roman" w:hAnsi="Times New Roman"/>
          <w:color w:val="000000"/>
          <w:sz w:val="24"/>
          <w:szCs w:val="24"/>
          <w:shd w:val="clear" w:color="auto" w:fill="FFFFFF"/>
        </w:rPr>
      </w:pPr>
      <w:r w:rsidRPr="00B4692A">
        <w:rPr>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   </w:t>
      </w:r>
      <w:r>
        <w:rPr>
          <w:rFonts w:ascii="Times New Roman" w:hAnsi="Times New Roman"/>
          <w:color w:val="000000"/>
          <w:sz w:val="24"/>
          <w:szCs w:val="24"/>
          <w:shd w:val="clear" w:color="auto" w:fill="FFFFFF"/>
        </w:rPr>
        <w:t>В подготовительной</w:t>
      </w:r>
      <w:r w:rsidRPr="006C030B">
        <w:rPr>
          <w:rFonts w:ascii="Times New Roman" w:hAnsi="Times New Roman"/>
          <w:color w:val="000000"/>
          <w:sz w:val="24"/>
          <w:szCs w:val="24"/>
          <w:shd w:val="clear" w:color="auto" w:fill="FFFFFF"/>
        </w:rPr>
        <w:t xml:space="preserve"> группе ДОУ </w:t>
      </w:r>
      <w:r w:rsidRPr="00B4692A">
        <w:rPr>
          <w:rFonts w:ascii="Times New Roman" w:hAnsi="Times New Roman"/>
          <w:color w:val="000000"/>
          <w:sz w:val="24"/>
          <w:szCs w:val="24"/>
          <w:shd w:val="clear" w:color="auto" w:fill="FFFFFF"/>
        </w:rPr>
        <w:t>создана следующая предметно-развивающая среда.</w:t>
      </w:r>
      <w:r>
        <w:rPr>
          <w:rFonts w:ascii="Times New Roman" w:hAnsi="Times New Roman"/>
          <w:color w:val="000000"/>
          <w:sz w:val="24"/>
          <w:szCs w:val="24"/>
        </w:rPr>
        <w:t xml:space="preserve"> </w:t>
      </w:r>
      <w:r w:rsidRPr="00B4692A">
        <w:rPr>
          <w:rFonts w:ascii="Times New Roman" w:hAnsi="Times New Roman"/>
          <w:i/>
          <w:color w:val="000000"/>
          <w:sz w:val="24"/>
          <w:szCs w:val="24"/>
          <w:shd w:val="clear" w:color="auto" w:fill="FFFFFF"/>
        </w:rPr>
        <w:t>Театральный уголок</w:t>
      </w:r>
      <w:r w:rsidRPr="00B4692A">
        <w:rPr>
          <w:rFonts w:ascii="Times New Roman" w:hAnsi="Times New Roman"/>
          <w:color w:val="000000"/>
          <w:sz w:val="24"/>
          <w:szCs w:val="24"/>
          <w:shd w:val="clear" w:color="auto" w:fill="FFFFFF"/>
        </w:rPr>
        <w:t xml:space="preserve"> – важный объект развивающей среды, с которого можно начать оснащение группы, поскольку именно театрализованная деятельность помог</w:t>
      </w:r>
      <w:r>
        <w:rPr>
          <w:rFonts w:ascii="Times New Roman" w:hAnsi="Times New Roman"/>
          <w:color w:val="000000"/>
          <w:sz w:val="24"/>
          <w:szCs w:val="24"/>
          <w:shd w:val="clear" w:color="auto" w:fill="FFFFFF"/>
        </w:rPr>
        <w:t xml:space="preserve">ает сплотить группу, объединить детей </w:t>
      </w:r>
      <w:r w:rsidRPr="00B4692A">
        <w:rPr>
          <w:rFonts w:ascii="Times New Roman" w:hAnsi="Times New Roman"/>
          <w:color w:val="000000"/>
          <w:sz w:val="24"/>
          <w:szCs w:val="24"/>
          <w:shd w:val="clear" w:color="auto" w:fill="FFFFFF"/>
        </w:rPr>
        <w:t xml:space="preserve">новой для них деятельностью. В театре дошкольники раскрываются, демонстрируя неожиданные грани своего </w:t>
      </w:r>
      <w:r>
        <w:rPr>
          <w:rFonts w:ascii="Times New Roman" w:hAnsi="Times New Roman"/>
          <w:color w:val="000000"/>
          <w:sz w:val="24"/>
          <w:szCs w:val="24"/>
          <w:shd w:val="clear" w:color="auto" w:fill="FFFFFF"/>
        </w:rPr>
        <w:t xml:space="preserve">характера. Робкие и застенчивые </w:t>
      </w:r>
      <w:r w:rsidRPr="00B4692A">
        <w:rPr>
          <w:rFonts w:ascii="Times New Roman" w:hAnsi="Times New Roman"/>
          <w:color w:val="000000"/>
          <w:sz w:val="24"/>
          <w:szCs w:val="24"/>
          <w:shd w:val="clear" w:color="auto" w:fill="FFFFFF"/>
        </w:rPr>
        <w:t>ст</w:t>
      </w:r>
      <w:r>
        <w:rPr>
          <w:rFonts w:ascii="Times New Roman" w:hAnsi="Times New Roman"/>
          <w:color w:val="000000"/>
          <w:sz w:val="24"/>
          <w:szCs w:val="24"/>
          <w:shd w:val="clear" w:color="auto" w:fill="FFFFFF"/>
        </w:rPr>
        <w:t>ановятся уверенными и активными.</w:t>
      </w:r>
      <w:r>
        <w:rPr>
          <w:rFonts w:ascii="Times New Roman" w:hAnsi="Times New Roman"/>
          <w:color w:val="000000"/>
          <w:sz w:val="24"/>
          <w:szCs w:val="24"/>
        </w:rPr>
        <w:t xml:space="preserve"> </w:t>
      </w:r>
      <w:r w:rsidRPr="00B4692A">
        <w:rPr>
          <w:rFonts w:ascii="Times New Roman" w:hAnsi="Times New Roman"/>
          <w:color w:val="000000"/>
          <w:sz w:val="24"/>
          <w:szCs w:val="24"/>
          <w:shd w:val="clear" w:color="auto" w:fill="FFFFFF"/>
        </w:rPr>
        <w:t>В театральном уголке размещаются ширма, маски сказочных пер</w:t>
      </w:r>
      <w:r w:rsidRPr="006C030B">
        <w:rPr>
          <w:rFonts w:ascii="Times New Roman" w:hAnsi="Times New Roman"/>
          <w:color w:val="000000"/>
          <w:sz w:val="24"/>
          <w:szCs w:val="24"/>
          <w:shd w:val="clear" w:color="auto" w:fill="FFFFFF"/>
        </w:rPr>
        <w:t xml:space="preserve">сонажей, кукольный, </w:t>
      </w:r>
      <w:r w:rsidRPr="00B4692A">
        <w:rPr>
          <w:rFonts w:ascii="Times New Roman" w:hAnsi="Times New Roman"/>
          <w:color w:val="000000"/>
          <w:sz w:val="24"/>
          <w:szCs w:val="24"/>
          <w:shd w:val="clear" w:color="auto" w:fill="FFFFFF"/>
        </w:rPr>
        <w:t xml:space="preserve">пальчиковый и настольный виды театра. Педагог вместе с воспитанниками готовит костюмы, атрибуты и декорации к маленьким представлениям. </w:t>
      </w:r>
      <w:r>
        <w:rPr>
          <w:rFonts w:ascii="Times New Roman" w:hAnsi="Times New Roman"/>
          <w:color w:val="000000"/>
          <w:sz w:val="24"/>
          <w:szCs w:val="24"/>
          <w:shd w:val="clear" w:color="auto" w:fill="FFFFFF"/>
        </w:rPr>
        <w:t xml:space="preserve">Дети – большие артисты, и </w:t>
      </w:r>
      <w:r w:rsidRPr="00B4692A">
        <w:rPr>
          <w:rFonts w:ascii="Times New Roman" w:hAnsi="Times New Roman"/>
          <w:color w:val="000000"/>
          <w:sz w:val="24"/>
          <w:szCs w:val="24"/>
          <w:shd w:val="clear" w:color="auto" w:fill="FFFFFF"/>
        </w:rPr>
        <w:t>с радостью участвуют в постановках</w:t>
      </w:r>
      <w:r>
        <w:rPr>
          <w:rFonts w:ascii="Times New Roman" w:hAnsi="Times New Roman"/>
          <w:color w:val="000000"/>
          <w:sz w:val="24"/>
          <w:szCs w:val="24"/>
          <w:shd w:val="clear" w:color="auto" w:fill="FFFFFF"/>
        </w:rPr>
        <w:t xml:space="preserve">.                     </w:t>
      </w:r>
    </w:p>
    <w:p w:rsidR="002F2967" w:rsidRPr="006C030B" w:rsidRDefault="002F2967" w:rsidP="00334617">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B4692A">
        <w:rPr>
          <w:rFonts w:ascii="Times New Roman" w:hAnsi="Times New Roman"/>
          <w:i/>
          <w:color w:val="000000"/>
          <w:sz w:val="24"/>
          <w:szCs w:val="24"/>
          <w:shd w:val="clear" w:color="auto" w:fill="FFFFFF"/>
        </w:rPr>
        <w:t>Природный уголок</w:t>
      </w:r>
      <w:r w:rsidRPr="00B4692A">
        <w:rPr>
          <w:rFonts w:ascii="Times New Roman" w:hAnsi="Times New Roman"/>
          <w:color w:val="000000"/>
          <w:sz w:val="24"/>
          <w:szCs w:val="24"/>
          <w:shd w:val="clear" w:color="auto" w:fill="FFFFFF"/>
        </w:rPr>
        <w:t xml:space="preserve"> служит не только украшением группы, но и местом для саморазвития дошкольников. Воспитателю необходимо подобрать и разместить в нем растения, требующие разных способов ухода, приготовить необходимое оборудование: передники, лейки, палочки для рыхления, пульверизаторы. </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В природном уголке имеются</w:t>
      </w:r>
      <w:r w:rsidRPr="00B4692A">
        <w:rPr>
          <w:rFonts w:ascii="Times New Roman" w:hAnsi="Times New Roman"/>
          <w:color w:val="000000"/>
          <w:sz w:val="24"/>
          <w:szCs w:val="24"/>
          <w:shd w:val="clear" w:color="auto" w:fill="FFFFFF"/>
        </w:rPr>
        <w:t xml:space="preserve"> детские поделки из природного материала, экспонаты природы, икебаны, гармонично расставленные на полках. С подгруппой дошкольников воспитатель может проводить в природном уголке наблюдения, простые опыты и заня</w:t>
      </w:r>
      <w:r w:rsidRPr="006C030B">
        <w:rPr>
          <w:rFonts w:ascii="Times New Roman" w:hAnsi="Times New Roman"/>
          <w:color w:val="000000"/>
          <w:sz w:val="24"/>
          <w:szCs w:val="24"/>
          <w:shd w:val="clear" w:color="auto" w:fill="FFFFFF"/>
        </w:rPr>
        <w:t>тия природоведческого характера</w:t>
      </w:r>
      <w:r w:rsidRPr="00B4692A">
        <w:rPr>
          <w:rFonts w:ascii="Times New Roman" w:hAnsi="Times New Roman"/>
          <w:color w:val="000000"/>
          <w:sz w:val="24"/>
          <w:szCs w:val="24"/>
          <w:shd w:val="clear" w:color="auto" w:fill="FFFFFF"/>
        </w:rPr>
        <w:t>.</w:t>
      </w:r>
      <w:r w:rsidRPr="00B4692A">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 xml:space="preserve">Для </w:t>
      </w:r>
      <w:r w:rsidRPr="00B4692A">
        <w:rPr>
          <w:rFonts w:ascii="Times New Roman" w:hAnsi="Times New Roman"/>
          <w:i/>
          <w:color w:val="000000"/>
          <w:sz w:val="24"/>
          <w:szCs w:val="24"/>
          <w:shd w:val="clear" w:color="auto" w:fill="FFFFFF"/>
        </w:rPr>
        <w:t>центра искусства</w:t>
      </w:r>
      <w:r w:rsidRPr="00B4692A">
        <w:rPr>
          <w:rFonts w:ascii="Times New Roman" w:hAnsi="Times New Roman"/>
          <w:color w:val="000000"/>
          <w:sz w:val="24"/>
          <w:szCs w:val="24"/>
          <w:shd w:val="clear" w:color="auto" w:fill="FFFFFF"/>
        </w:rPr>
        <w:t xml:space="preserve"> </w:t>
      </w:r>
      <w:r w:rsidRPr="00B4692A">
        <w:rPr>
          <w:rFonts w:ascii="Times New Roman" w:hAnsi="Times New Roman"/>
          <w:i/>
          <w:color w:val="000000"/>
          <w:sz w:val="24"/>
          <w:szCs w:val="24"/>
          <w:shd w:val="clear" w:color="auto" w:fill="FFFFFF"/>
        </w:rPr>
        <w:t>"Юный художник"</w:t>
      </w:r>
      <w:r>
        <w:rPr>
          <w:rFonts w:ascii="Times New Roman" w:hAnsi="Times New Roman"/>
          <w:color w:val="000000"/>
          <w:sz w:val="24"/>
          <w:szCs w:val="24"/>
          <w:shd w:val="clear" w:color="auto" w:fill="FFFFFF"/>
        </w:rPr>
        <w:t xml:space="preserve"> отведено самое светлое, хорошо </w:t>
      </w:r>
      <w:r w:rsidRPr="00B4692A">
        <w:rPr>
          <w:rFonts w:ascii="Times New Roman" w:hAnsi="Times New Roman"/>
          <w:color w:val="000000"/>
          <w:sz w:val="24"/>
          <w:szCs w:val="24"/>
          <w:shd w:val="clear" w:color="auto" w:fill="FFFFFF"/>
        </w:rPr>
        <w:t>освещенное в группе место. Здесь воспитанники в свободное время рисуют, лепят, выполняют аппликационные работы. Полки заполнены необходимым изобразительным материалом. В распоряже</w:t>
      </w:r>
      <w:r w:rsidRPr="006C030B">
        <w:rPr>
          <w:rFonts w:ascii="Times New Roman" w:hAnsi="Times New Roman"/>
          <w:color w:val="000000"/>
          <w:sz w:val="24"/>
          <w:szCs w:val="24"/>
          <w:shd w:val="clear" w:color="auto" w:fill="FFFFFF"/>
        </w:rPr>
        <w:t>нии детей мелки, акварель, гуашь</w:t>
      </w:r>
      <w:r w:rsidRPr="00B4692A">
        <w:rPr>
          <w:rFonts w:ascii="Times New Roman" w:hAnsi="Times New Roman"/>
          <w:color w:val="000000"/>
          <w:sz w:val="24"/>
          <w:szCs w:val="24"/>
          <w:shd w:val="clear" w:color="auto" w:fill="FFFFFF"/>
        </w:rPr>
        <w:t>. Дидактические игры, бумага разной фактуры, размера и цвета, картон, припасенные впрок</w:t>
      </w: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Здесь же есть место для небольшой выставки с образцами народного художественного промысла.</w:t>
      </w:r>
      <w:r w:rsidRPr="00B4692A">
        <w:rPr>
          <w:rFonts w:ascii="Times New Roman" w:hAnsi="Times New Roman"/>
          <w:color w:val="000000"/>
          <w:sz w:val="24"/>
          <w:szCs w:val="24"/>
        </w:rPr>
        <w:br/>
      </w:r>
      <w:r w:rsidRPr="00B4692A">
        <w:rPr>
          <w:rFonts w:ascii="Times New Roman" w:hAnsi="Times New Roman"/>
          <w:color w:val="000000"/>
          <w:sz w:val="24"/>
          <w:szCs w:val="24"/>
          <w:shd w:val="clear" w:color="auto" w:fill="FFFFFF"/>
        </w:rPr>
        <w:t xml:space="preserve">Детские работы (рисунки, поделки и коллажи) выставляются на всеобщее обозрение на стенде "Творческие идеи", к которому имеется свободный доступ. Нередко здесь же организуется персональная выставка работ того или иного ребенка. </w:t>
      </w:r>
    </w:p>
    <w:p w:rsidR="002F2967" w:rsidRDefault="002F2967" w:rsidP="00334617">
      <w:pPr>
        <w:spacing w:after="0" w:line="240" w:lineRule="auto"/>
        <w:jc w:val="both"/>
        <w:rPr>
          <w:rFonts w:ascii="Times New Roman" w:hAnsi="Times New Roman"/>
          <w:color w:val="000000"/>
          <w:sz w:val="24"/>
          <w:szCs w:val="24"/>
          <w:shd w:val="clear" w:color="auto" w:fill="FFFFFF"/>
        </w:rPr>
      </w:pPr>
      <w:r w:rsidRPr="006C030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B4692A">
        <w:rPr>
          <w:rFonts w:ascii="Times New Roman" w:hAnsi="Times New Roman"/>
          <w:i/>
          <w:color w:val="000000"/>
          <w:sz w:val="24"/>
          <w:szCs w:val="24"/>
          <w:shd w:val="clear" w:color="auto" w:fill="FFFFFF"/>
        </w:rPr>
        <w:t>Строительный центр,</w:t>
      </w:r>
      <w:r w:rsidRPr="00B4692A">
        <w:rPr>
          <w:rFonts w:ascii="Times New Roman" w:hAnsi="Times New Roman"/>
          <w:color w:val="000000"/>
          <w:sz w:val="24"/>
          <w:szCs w:val="24"/>
          <w:shd w:val="clear" w:color="auto" w:fill="FFFFFF"/>
        </w:rPr>
        <w:t xml:space="preserve"> хотя и сосредоточен в одном месте и занимает немного пространства, достаточно мобилен. Практичность его состоит в то</w:t>
      </w:r>
      <w:r w:rsidRPr="006C030B">
        <w:rPr>
          <w:rFonts w:ascii="Times New Roman" w:hAnsi="Times New Roman"/>
          <w:color w:val="000000"/>
          <w:sz w:val="24"/>
          <w:szCs w:val="24"/>
          <w:shd w:val="clear" w:color="auto" w:fill="FFFFFF"/>
        </w:rPr>
        <w:t>м, что его легко перемещать</w:t>
      </w:r>
      <w:r w:rsidRPr="00B4692A">
        <w:rPr>
          <w:rFonts w:ascii="Times New Roman" w:hAnsi="Times New Roman"/>
          <w:color w:val="000000"/>
          <w:sz w:val="24"/>
          <w:szCs w:val="24"/>
          <w:shd w:val="clear" w:color="auto" w:fill="FFFFFF"/>
        </w:rPr>
        <w:t xml:space="preserve"> в любое место.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 (в сюжетно-рол</w:t>
      </w:r>
      <w:r>
        <w:rPr>
          <w:rFonts w:ascii="Times New Roman" w:hAnsi="Times New Roman"/>
          <w:color w:val="000000"/>
          <w:sz w:val="24"/>
          <w:szCs w:val="24"/>
          <w:shd w:val="clear" w:color="auto" w:fill="FFFFFF"/>
        </w:rPr>
        <w:t>евых играх, играх-драматизациях).</w:t>
      </w:r>
    </w:p>
    <w:p w:rsidR="002F2967" w:rsidRDefault="002F2967" w:rsidP="00334617">
      <w:pPr>
        <w:spacing w:after="0" w:line="240" w:lineRule="auto"/>
        <w:jc w:val="both"/>
        <w:rPr>
          <w:rFonts w:ascii="Times New Roman" w:hAnsi="Times New Roman"/>
          <w:color w:val="000000"/>
          <w:sz w:val="24"/>
          <w:szCs w:val="24"/>
          <w:shd w:val="clear" w:color="auto" w:fill="FFFFFF"/>
        </w:rPr>
      </w:pP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 xml:space="preserve">В группе также выделены зоны </w:t>
      </w:r>
      <w:r w:rsidRPr="00B4692A">
        <w:rPr>
          <w:rFonts w:ascii="Times New Roman" w:hAnsi="Times New Roman"/>
          <w:i/>
          <w:color w:val="000000"/>
          <w:sz w:val="24"/>
          <w:szCs w:val="24"/>
          <w:shd w:val="clear" w:color="auto" w:fill="FFFFFF"/>
        </w:rPr>
        <w:t>для сюжетно-ролевых игр</w:t>
      </w:r>
      <w:r w:rsidRPr="00B4692A">
        <w:rPr>
          <w:rFonts w:ascii="Times New Roman" w:hAnsi="Times New Roman"/>
          <w:color w:val="000000"/>
          <w:sz w:val="24"/>
          <w:szCs w:val="24"/>
          <w:shd w:val="clear" w:color="auto" w:fill="FFFFFF"/>
        </w:rPr>
        <w:t xml:space="preserve"> – "Больница", "С</w:t>
      </w:r>
      <w:r w:rsidRPr="006C030B">
        <w:rPr>
          <w:rFonts w:ascii="Times New Roman" w:hAnsi="Times New Roman"/>
          <w:color w:val="000000"/>
          <w:sz w:val="24"/>
          <w:szCs w:val="24"/>
          <w:shd w:val="clear" w:color="auto" w:fill="FFFFFF"/>
        </w:rPr>
        <w:t>емья", "Парикмахерская"</w:t>
      </w:r>
      <w:r w:rsidRPr="00B4692A">
        <w:rPr>
          <w:rFonts w:ascii="Times New Roman" w:hAnsi="Times New Roman"/>
          <w:color w:val="000000"/>
          <w:sz w:val="24"/>
          <w:szCs w:val="24"/>
          <w:shd w:val="clear" w:color="auto" w:fill="FFFFFF"/>
        </w:rPr>
        <w:t xml:space="preserve">. </w:t>
      </w:r>
      <w:r w:rsidRPr="006C030B">
        <w:rPr>
          <w:rFonts w:ascii="Times New Roman" w:hAnsi="Times New Roman"/>
          <w:color w:val="000000"/>
          <w:sz w:val="24"/>
          <w:szCs w:val="24"/>
          <w:shd w:val="clear" w:color="auto" w:fill="FFFFFF"/>
        </w:rPr>
        <w:t>В группе имеется кровать для кукол, которую легко перетащить в спальную комнату, тем самым позволяет освободить</w:t>
      </w:r>
      <w:r w:rsidRPr="00B4692A">
        <w:rPr>
          <w:rFonts w:ascii="Times New Roman" w:hAnsi="Times New Roman"/>
          <w:color w:val="000000"/>
          <w:sz w:val="24"/>
          <w:szCs w:val="24"/>
          <w:shd w:val="clear" w:color="auto" w:fill="FFFFFF"/>
        </w:rPr>
        <w:t xml:space="preserve"> значительную площадь </w:t>
      </w:r>
      <w:r w:rsidRPr="006C030B">
        <w:rPr>
          <w:rFonts w:ascii="Times New Roman" w:hAnsi="Times New Roman"/>
          <w:color w:val="000000"/>
          <w:sz w:val="24"/>
          <w:szCs w:val="24"/>
          <w:shd w:val="clear" w:color="auto" w:fill="FFFFFF"/>
        </w:rPr>
        <w:t>группы.</w:t>
      </w:r>
      <w:r>
        <w:rPr>
          <w:rFonts w:ascii="Times New Roman" w:hAnsi="Times New Roman"/>
          <w:color w:val="000000"/>
          <w:sz w:val="24"/>
          <w:szCs w:val="24"/>
          <w:shd w:val="clear" w:color="auto" w:fill="FFFFFF"/>
        </w:rPr>
        <w:t xml:space="preserve"> Тем </w:t>
      </w:r>
      <w:r w:rsidRPr="00B4692A">
        <w:rPr>
          <w:rFonts w:ascii="Times New Roman" w:hAnsi="Times New Roman"/>
          <w:color w:val="000000"/>
          <w:sz w:val="24"/>
          <w:szCs w:val="24"/>
          <w:shd w:val="clear" w:color="auto" w:fill="FFFFFF"/>
        </w:rPr>
        <w:t>самым решается проблема ограниченного пространства группы.</w:t>
      </w:r>
      <w:r>
        <w:rPr>
          <w:rFonts w:ascii="Times New Roman" w:hAnsi="Times New Roman"/>
          <w:color w:val="000000"/>
          <w:sz w:val="24"/>
          <w:szCs w:val="24"/>
        </w:rPr>
        <w:t xml:space="preserve"> </w:t>
      </w:r>
      <w:r w:rsidRPr="00B4692A">
        <w:rPr>
          <w:rFonts w:ascii="Times New Roman" w:hAnsi="Times New Roman"/>
          <w:color w:val="000000"/>
          <w:sz w:val="24"/>
          <w:szCs w:val="24"/>
          <w:shd w:val="clear" w:color="auto" w:fill="FFFFFF"/>
        </w:rPr>
        <w:t>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w:t>
      </w:r>
      <w:r w:rsidRPr="006C030B">
        <w:rPr>
          <w:rFonts w:ascii="Times New Roman" w:hAnsi="Times New Roman"/>
          <w:color w:val="000000"/>
          <w:sz w:val="24"/>
          <w:szCs w:val="24"/>
          <w:shd w:val="clear" w:color="auto" w:fill="FFFFFF"/>
        </w:rPr>
        <w:t xml:space="preserve">ние играть. Подобранный игровой </w:t>
      </w:r>
      <w:r w:rsidRPr="00B4692A">
        <w:rPr>
          <w:rFonts w:ascii="Times New Roman" w:hAnsi="Times New Roman"/>
          <w:color w:val="000000"/>
          <w:sz w:val="24"/>
          <w:szCs w:val="24"/>
          <w:shd w:val="clear" w:color="auto" w:fill="FFFFFF"/>
        </w:rPr>
        <w:t xml:space="preserve">материал позволяет комбинировать различные </w:t>
      </w:r>
      <w:r w:rsidRPr="006C030B">
        <w:rPr>
          <w:rFonts w:ascii="Times New Roman" w:hAnsi="Times New Roman"/>
          <w:color w:val="000000"/>
          <w:sz w:val="24"/>
          <w:szCs w:val="24"/>
          <w:shd w:val="clear" w:color="auto" w:fill="FFFFFF"/>
        </w:rPr>
        <w:t xml:space="preserve">сюжеты, создавать новые игровые </w:t>
      </w:r>
      <w:r w:rsidRPr="00B4692A">
        <w:rPr>
          <w:rFonts w:ascii="Times New Roman" w:hAnsi="Times New Roman"/>
          <w:color w:val="000000"/>
          <w:sz w:val="24"/>
          <w:szCs w:val="24"/>
          <w:shd w:val="clear" w:color="auto" w:fill="FFFFFF"/>
        </w:rPr>
        <w:t>образы. Здесь же уместны игры-драматизации по знакомым сказкам, тем более что для них созданы необходимые условия.</w:t>
      </w:r>
      <w:r w:rsidRPr="00B4692A">
        <w:rPr>
          <w:rFonts w:ascii="Times New Roman" w:hAnsi="Times New Roman"/>
          <w:color w:val="000000"/>
          <w:sz w:val="24"/>
          <w:szCs w:val="24"/>
        </w:rPr>
        <w:br/>
      </w: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 xml:space="preserve">Яркий, веселый, </w:t>
      </w:r>
      <w:r>
        <w:rPr>
          <w:rFonts w:ascii="Times New Roman" w:hAnsi="Times New Roman"/>
          <w:color w:val="000000"/>
          <w:sz w:val="24"/>
          <w:szCs w:val="24"/>
          <w:shd w:val="clear" w:color="auto" w:fill="FFFFFF"/>
        </w:rPr>
        <w:t>оборудованный</w:t>
      </w:r>
      <w:r w:rsidRPr="00B4692A">
        <w:rPr>
          <w:rFonts w:ascii="Times New Roman" w:hAnsi="Times New Roman"/>
          <w:color w:val="000000"/>
          <w:sz w:val="24"/>
          <w:szCs w:val="24"/>
          <w:shd w:val="clear" w:color="auto" w:fill="FFFFFF"/>
        </w:rPr>
        <w:t xml:space="preserve"> </w:t>
      </w:r>
      <w:r w:rsidRPr="00B4692A">
        <w:rPr>
          <w:rFonts w:ascii="Times New Roman" w:hAnsi="Times New Roman"/>
          <w:i/>
          <w:color w:val="000000"/>
          <w:sz w:val="24"/>
          <w:szCs w:val="24"/>
          <w:shd w:val="clear" w:color="auto" w:fill="FFFFFF"/>
        </w:rPr>
        <w:t>физкультурный уголок</w:t>
      </w:r>
      <w:r w:rsidRPr="00B4692A">
        <w:rPr>
          <w:rFonts w:ascii="Times New Roman" w:hAnsi="Times New Roman"/>
          <w:color w:val="000000"/>
          <w:sz w:val="24"/>
          <w:szCs w:val="24"/>
          <w:shd w:val="clear" w:color="auto" w:fill="FFFFFF"/>
        </w:rPr>
        <w:t xml:space="preserve"> лаконично и гармонично вписывается в пространство групповой комнаты. Он по</w:t>
      </w:r>
      <w:r>
        <w:rPr>
          <w:rFonts w:ascii="Times New Roman" w:hAnsi="Times New Roman"/>
          <w:color w:val="000000"/>
          <w:sz w:val="24"/>
          <w:szCs w:val="24"/>
          <w:shd w:val="clear" w:color="auto" w:fill="FFFFFF"/>
        </w:rPr>
        <w:t xml:space="preserve">льзуется популярностью у детей, </w:t>
      </w:r>
      <w:r w:rsidRPr="00B4692A">
        <w:rPr>
          <w:rFonts w:ascii="Times New Roman" w:hAnsi="Times New Roman"/>
          <w:color w:val="000000"/>
          <w:sz w:val="24"/>
          <w:szCs w:val="24"/>
          <w:shd w:val="clear" w:color="auto" w:fill="FFFFFF"/>
        </w:rPr>
        <w:t>поскольку реализует их потребность в двигательной активности. Здесь д</w:t>
      </w:r>
      <w:r>
        <w:rPr>
          <w:rFonts w:ascii="Times New Roman" w:hAnsi="Times New Roman"/>
          <w:color w:val="000000"/>
          <w:sz w:val="24"/>
          <w:szCs w:val="24"/>
          <w:shd w:val="clear" w:color="auto" w:fill="FFFFFF"/>
        </w:rPr>
        <w:t xml:space="preserve">ошкольники </w:t>
      </w:r>
      <w:r w:rsidRPr="00B4692A">
        <w:rPr>
          <w:rFonts w:ascii="Times New Roman" w:hAnsi="Times New Roman"/>
          <w:color w:val="000000"/>
          <w:sz w:val="24"/>
          <w:szCs w:val="24"/>
          <w:shd w:val="clear" w:color="auto" w:fill="FFFFFF"/>
        </w:rPr>
        <w:t>могут заниматься и закреплять разные виды движений: прыжки с продвижением по извилисто</w:t>
      </w:r>
      <w:r w:rsidRPr="006C030B">
        <w:rPr>
          <w:rFonts w:ascii="Times New Roman" w:hAnsi="Times New Roman"/>
          <w:color w:val="000000"/>
          <w:sz w:val="24"/>
          <w:szCs w:val="24"/>
          <w:shd w:val="clear" w:color="auto" w:fill="FFFFFF"/>
        </w:rPr>
        <w:t xml:space="preserve">й дорожке, </w:t>
      </w:r>
      <w:r w:rsidRPr="00B4692A">
        <w:rPr>
          <w:rFonts w:ascii="Times New Roman" w:hAnsi="Times New Roman"/>
          <w:color w:val="000000"/>
          <w:sz w:val="24"/>
          <w:szCs w:val="24"/>
          <w:shd w:val="clear" w:color="auto" w:fill="FFFFFF"/>
        </w:rPr>
        <w:t xml:space="preserve">игры с мячом, метание в цель и т. п. Увеличение двигательной активности оказывает благоприятное влияние на </w:t>
      </w: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физическое и умствен</w:t>
      </w:r>
      <w:r>
        <w:rPr>
          <w:rFonts w:ascii="Times New Roman" w:hAnsi="Times New Roman"/>
          <w:color w:val="000000"/>
          <w:sz w:val="24"/>
          <w:szCs w:val="24"/>
          <w:shd w:val="clear" w:color="auto" w:fill="FFFFFF"/>
        </w:rPr>
        <w:t>ное развитие.</w:t>
      </w:r>
    </w:p>
    <w:p w:rsidR="002F2967" w:rsidRPr="00B4692A" w:rsidRDefault="002F2967" w:rsidP="00334617">
      <w:pPr>
        <w:spacing w:after="0" w:line="240" w:lineRule="auto"/>
        <w:jc w:val="both"/>
        <w:rPr>
          <w:rFonts w:ascii="Times New Roman" w:hAnsi="Times New Roman"/>
          <w:sz w:val="24"/>
          <w:szCs w:val="24"/>
        </w:rPr>
      </w:pP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В шумном пространстве игровой комнаты обязательно должен быть такой островок тишины и спокойствия,</w:t>
      </w: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 xml:space="preserve">как </w:t>
      </w:r>
      <w:r w:rsidRPr="00B4692A">
        <w:rPr>
          <w:rFonts w:ascii="Times New Roman" w:hAnsi="Times New Roman"/>
          <w:i/>
          <w:color w:val="000000"/>
          <w:sz w:val="24"/>
          <w:szCs w:val="24"/>
          <w:shd w:val="clear" w:color="auto" w:fill="FFFFFF"/>
        </w:rPr>
        <w:t>литературный центр</w:t>
      </w:r>
      <w:r w:rsidRPr="00B4692A">
        <w:rPr>
          <w:rFonts w:ascii="Times New Roman" w:hAnsi="Times New Roman"/>
          <w:color w:val="000000"/>
          <w:sz w:val="24"/>
          <w:szCs w:val="24"/>
          <w:shd w:val="clear" w:color="auto" w:fill="FFFFFF"/>
        </w:rPr>
        <w:t xml:space="preserve"> (уголок уединения), который</w:t>
      </w: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располагает к созерцательному наблюдению, мечтам и тихим беседам. Хотя он отделен от других зон легкой шторкой, ребенок чувствует себя здесь спокойно и уютно. Этому способствуют комфортное кресло,</w:t>
      </w:r>
      <w:r w:rsidRPr="006C030B">
        <w:rPr>
          <w:rFonts w:ascii="Times New Roman" w:hAnsi="Times New Roman"/>
          <w:color w:val="000000"/>
          <w:sz w:val="24"/>
          <w:szCs w:val="24"/>
          <w:shd w:val="clear" w:color="auto" w:fill="FFFFFF"/>
        </w:rPr>
        <w:t xml:space="preserve"> коврик на полу, мягкие игрушки</w:t>
      </w:r>
      <w:r w:rsidRPr="00B4692A">
        <w:rPr>
          <w:rFonts w:ascii="Times New Roman" w:hAnsi="Times New Roman"/>
          <w:color w:val="000000"/>
          <w:sz w:val="24"/>
          <w:szCs w:val="24"/>
          <w:shd w:val="clear" w:color="auto" w:fill="FFFFFF"/>
        </w:rPr>
        <w:t>. Уют, домашняя обстановка позволяют детям комфортно расположиться и погрузиться в волшебный мир книг. Долгими зимними вечерами воспитатель может почитать детям их любимые сказки и рассказы, а также организовать в литературном центре выставку произведений того или иного автора (например, к юбилейным датам), провести литературные викторины и конкурсы.</w:t>
      </w:r>
      <w:r w:rsidRPr="00B4692A">
        <w:rPr>
          <w:rFonts w:ascii="Times New Roman" w:hAnsi="Times New Roman"/>
          <w:color w:val="000000"/>
          <w:sz w:val="24"/>
          <w:szCs w:val="24"/>
        </w:rPr>
        <w:br/>
      </w:r>
      <w:r w:rsidRPr="006C030B">
        <w:rPr>
          <w:rFonts w:ascii="Times New Roman" w:hAnsi="Times New Roman"/>
          <w:color w:val="000000"/>
          <w:sz w:val="24"/>
          <w:szCs w:val="24"/>
          <w:shd w:val="clear" w:color="auto" w:fill="FFFFFF"/>
        </w:rPr>
        <w:t xml:space="preserve">          </w:t>
      </w:r>
      <w:r w:rsidRPr="00B4692A">
        <w:rPr>
          <w:rFonts w:ascii="Times New Roman" w:hAnsi="Times New Roman"/>
          <w:i/>
          <w:color w:val="000000"/>
          <w:sz w:val="24"/>
          <w:szCs w:val="24"/>
          <w:shd w:val="clear" w:color="auto" w:fill="FFFFFF"/>
        </w:rPr>
        <w:t>Уголок безопасности дорожного движения</w:t>
      </w:r>
      <w:r w:rsidRPr="00B4692A">
        <w:rPr>
          <w:rFonts w:ascii="Times New Roman" w:hAnsi="Times New Roman"/>
          <w:color w:val="000000"/>
          <w:sz w:val="24"/>
          <w:szCs w:val="24"/>
          <w:shd w:val="clear" w:color="auto" w:fill="FFFFFF"/>
        </w:rPr>
        <w:t xml:space="preserve">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w:t>
      </w:r>
      <w:r>
        <w:rPr>
          <w:rFonts w:ascii="Times New Roman" w:hAnsi="Times New Roman"/>
          <w:color w:val="000000"/>
          <w:sz w:val="24"/>
          <w:szCs w:val="24"/>
          <w:shd w:val="clear" w:color="auto" w:fill="FFFFFF"/>
        </w:rPr>
        <w:t>, светофор,</w:t>
      </w:r>
      <w:r w:rsidRPr="00B4692A">
        <w:rPr>
          <w:rFonts w:ascii="Times New Roman" w:hAnsi="Times New Roman"/>
          <w:color w:val="000000"/>
          <w:sz w:val="24"/>
          <w:szCs w:val="24"/>
          <w:shd w:val="clear" w:color="auto" w:fill="FFFFFF"/>
        </w:rPr>
        <w:t xml:space="preserve"> жезл регулировщика, макет улицы, дорожные знаки. Хорошим дидакти</w:t>
      </w:r>
      <w:r>
        <w:rPr>
          <w:rFonts w:ascii="Times New Roman" w:hAnsi="Times New Roman"/>
          <w:color w:val="000000"/>
          <w:sz w:val="24"/>
          <w:szCs w:val="24"/>
          <w:shd w:val="clear" w:color="auto" w:fill="FFFFFF"/>
        </w:rPr>
        <w:t>ческим пособием служит настольный</w:t>
      </w:r>
      <w:r w:rsidRPr="00B4692A">
        <w:rPr>
          <w:rFonts w:ascii="Times New Roman" w:hAnsi="Times New Roman"/>
          <w:color w:val="000000"/>
          <w:sz w:val="24"/>
          <w:szCs w:val="24"/>
          <w:shd w:val="clear" w:color="auto" w:fill="FFFFFF"/>
        </w:rPr>
        <w:t xml:space="preserve"> коврик с разметкой улиц и дорог.</w:t>
      </w:r>
      <w:r w:rsidRPr="00B4692A">
        <w:rPr>
          <w:rFonts w:ascii="Times New Roman" w:hAnsi="Times New Roman"/>
          <w:color w:val="000000"/>
          <w:sz w:val="24"/>
          <w:szCs w:val="24"/>
        </w:rPr>
        <w:br/>
      </w:r>
      <w:r w:rsidRPr="006C030B">
        <w:rPr>
          <w:rFonts w:ascii="Times New Roman" w:hAnsi="Times New Roman"/>
          <w:color w:val="000000"/>
          <w:sz w:val="24"/>
          <w:szCs w:val="24"/>
          <w:shd w:val="clear" w:color="auto" w:fill="FFFFFF"/>
        </w:rPr>
        <w:t xml:space="preserve">      </w:t>
      </w:r>
      <w:r w:rsidRPr="00B4692A">
        <w:rPr>
          <w:rFonts w:ascii="Times New Roman" w:hAnsi="Times New Roman"/>
          <w:color w:val="000000"/>
          <w:sz w:val="24"/>
          <w:szCs w:val="24"/>
          <w:shd w:val="clear" w:color="auto" w:fill="FFFFFF"/>
        </w:rPr>
        <w:t>При организации предметно-пространственной среды в детском саду необходима сложная, многоплановая и высокотворческая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 же развитие интереса родителей к указанной проблеме и мотивирование стремления к взаимодействию.</w:t>
      </w:r>
    </w:p>
    <w:p w:rsidR="002F2967" w:rsidRDefault="002F2967" w:rsidP="00334617">
      <w:pPr>
        <w:spacing w:after="0" w:line="240" w:lineRule="auto"/>
        <w:jc w:val="both"/>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sz w:val="24"/>
        </w:rPr>
      </w:pPr>
    </w:p>
    <w:p w:rsidR="002F2967" w:rsidRDefault="002F2967" w:rsidP="00BC432C">
      <w:pPr>
        <w:spacing w:after="0" w:line="240" w:lineRule="auto"/>
        <w:rPr>
          <w:rFonts w:ascii="Times New Roman" w:hAnsi="Times New Roman"/>
          <w:b/>
          <w:sz w:val="24"/>
        </w:rPr>
        <w:sectPr w:rsidR="002F2967" w:rsidSect="009E6004">
          <w:footerReference w:type="default" r:id="rId7"/>
          <w:pgSz w:w="11906" w:h="16838"/>
          <w:pgMar w:top="1134" w:right="850" w:bottom="1134" w:left="1701" w:header="708" w:footer="708" w:gutter="0"/>
          <w:cols w:space="708"/>
          <w:docGrid w:linePitch="360"/>
        </w:sectPr>
      </w:pPr>
    </w:p>
    <w:p w:rsidR="002F2967" w:rsidRPr="00B30A8D" w:rsidRDefault="002F2967" w:rsidP="00B30A8D">
      <w:pPr>
        <w:spacing w:after="0" w:line="240" w:lineRule="auto"/>
        <w:rPr>
          <w:sz w:val="24"/>
          <w:szCs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3.3.Режим дня и распорядок</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Одним из условий, обеспечивающих необходимый уровень физического, психологического и гармоничного развития детей, является организация режима дня.</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Основу режима составляет точно установленный распорядок сна и бодрствования, приемов пищи, гигиенических и оздоровительных процедур, обязательных занятий, прогулок и самостоятельной деятельности детей. Количественные и качественные показатели должны соответствовать как возрастным, так и индивидуальным особенностям ребенка и содействовать укреплению его физического и психического здоровья.</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При составлении режима учитывается продолжительность частей занятий, их особенности (труд, физическая культура и др.), используемые методы (активный и пассивный, наглядный и т.п.), плотность занятий, возможность обеспечить ребенку двигательную активность.</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Строгое соблюдение режима дня, построенного с учетом 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Организм ребенка в каждый отдельный отрезок времени готовится к той деятельности, которой ему предстоит заняться; в результате все предусмотренные в режиме процессы происходят быстрее и с меньшими затратами энергии.</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Правильный режим дисциплинирует детей, улучшает аппетит, сон, повышает работоспособность, способствует их нормальному психофизическому развитию и укреплению здоровья.</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Обеспечение правильного режима в дошкольном учреждении достигается за счет распределения детей по группам. Каждая группа имеет свой распорядок дня,  учитывающий особенности дошкольников данного возраста.</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2F2967" w:rsidRDefault="002F2967" w:rsidP="00BC432C">
      <w:pPr>
        <w:spacing w:after="0" w:line="240" w:lineRule="auto"/>
        <w:ind w:right="6"/>
        <w:jc w:val="both"/>
        <w:rPr>
          <w:rFonts w:ascii="Times New Roman" w:hAnsi="Times New Roman"/>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Default="002F2967" w:rsidP="00BC432C">
      <w:pPr>
        <w:spacing w:after="0" w:line="240" w:lineRule="auto"/>
        <w:ind w:right="6"/>
        <w:jc w:val="both"/>
        <w:rPr>
          <w:rFonts w:ascii="Times New Roman" w:hAnsi="Times New Roman"/>
          <w:b/>
          <w:i/>
          <w:color w:val="000000"/>
          <w:sz w:val="24"/>
          <w:shd w:val="clear" w:color="auto" w:fill="FFFFFF"/>
        </w:rPr>
      </w:pPr>
    </w:p>
    <w:p w:rsidR="002F2967" w:rsidRPr="00C41DB7" w:rsidRDefault="002F2967" w:rsidP="00BC432C">
      <w:pPr>
        <w:spacing w:after="0" w:line="240" w:lineRule="auto"/>
        <w:ind w:right="6"/>
        <w:jc w:val="both"/>
        <w:rPr>
          <w:rFonts w:ascii="Times New Roman" w:hAnsi="Times New Roman"/>
          <w:b/>
          <w:color w:val="000000"/>
          <w:sz w:val="24"/>
          <w:szCs w:val="24"/>
          <w:shd w:val="clear" w:color="auto" w:fill="FFFFFF"/>
        </w:rPr>
      </w:pPr>
      <w:r w:rsidRPr="00C41DB7">
        <w:rPr>
          <w:rFonts w:ascii="Times New Roman" w:hAnsi="Times New Roman"/>
          <w:b/>
          <w:i/>
          <w:color w:val="000000"/>
          <w:sz w:val="24"/>
          <w:szCs w:val="24"/>
          <w:shd w:val="clear" w:color="auto" w:fill="FFFFFF"/>
        </w:rPr>
        <w:t>Р</w:t>
      </w:r>
      <w:r>
        <w:rPr>
          <w:rFonts w:ascii="Times New Roman" w:hAnsi="Times New Roman"/>
          <w:b/>
          <w:i/>
          <w:color w:val="000000"/>
          <w:sz w:val="24"/>
          <w:szCs w:val="24"/>
          <w:shd w:val="clear" w:color="auto" w:fill="FFFFFF"/>
        </w:rPr>
        <w:t>аспорядок дня для детей старшего</w:t>
      </w:r>
      <w:r w:rsidRPr="00C41DB7">
        <w:rPr>
          <w:rFonts w:ascii="Times New Roman" w:hAnsi="Times New Roman"/>
          <w:b/>
          <w:i/>
          <w:color w:val="000000"/>
          <w:sz w:val="24"/>
          <w:szCs w:val="24"/>
          <w:shd w:val="clear" w:color="auto" w:fill="FFFFFF"/>
        </w:rPr>
        <w:t xml:space="preserve"> дошкольного возраста (6 - 7 лет) на 2015-2016 уч. г</w:t>
      </w:r>
      <w:r w:rsidRPr="00C41DB7">
        <w:rPr>
          <w:rFonts w:ascii="Times New Roman" w:hAnsi="Times New Roman"/>
          <w:b/>
          <w:color w:val="000000"/>
          <w:sz w:val="24"/>
          <w:szCs w:val="24"/>
          <w:shd w:val="clear" w:color="auto" w:fill="FFFFFF"/>
        </w:rPr>
        <w:t>.</w:t>
      </w:r>
    </w:p>
    <w:p w:rsidR="002F2967" w:rsidRDefault="002F2967" w:rsidP="00BC432C">
      <w:pPr>
        <w:spacing w:after="0" w:line="240" w:lineRule="auto"/>
        <w:ind w:right="6"/>
        <w:jc w:val="both"/>
        <w:rPr>
          <w:rFonts w:ascii="Times New Roman" w:hAnsi="Times New Roman"/>
          <w:b/>
          <w:color w:val="000000"/>
          <w:sz w:val="24"/>
          <w:shd w:val="clear" w:color="auto" w:fill="FFFFFF"/>
        </w:rPr>
      </w:pPr>
    </w:p>
    <w:tbl>
      <w:tblPr>
        <w:tblW w:w="0" w:type="auto"/>
        <w:tblInd w:w="98" w:type="dxa"/>
        <w:tblCellMar>
          <w:left w:w="10" w:type="dxa"/>
          <w:right w:w="10" w:type="dxa"/>
        </w:tblCellMar>
        <w:tblLook w:val="0000"/>
      </w:tblPr>
      <w:tblGrid>
        <w:gridCol w:w="6191"/>
        <w:gridCol w:w="1598"/>
        <w:gridCol w:w="1683"/>
      </w:tblGrid>
      <w:tr w:rsidR="002F2967" w:rsidRPr="00595388">
        <w:trPr>
          <w:trHeight w:val="1"/>
        </w:trPr>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b/>
                <w:i/>
                <w:color w:val="000000"/>
                <w:sz w:val="24"/>
                <w:shd w:val="clear" w:color="auto" w:fill="FFFFFF"/>
              </w:rPr>
              <w:t>Режимные моменты</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b/>
                <w:i/>
                <w:color w:val="000000"/>
                <w:sz w:val="24"/>
                <w:shd w:val="clear" w:color="auto" w:fill="FFFFFF"/>
              </w:rPr>
              <w:t>Время</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tabs>
                <w:tab w:val="left" w:pos="42"/>
                <w:tab w:val="left" w:pos="504"/>
              </w:tabs>
              <w:spacing w:line="240" w:lineRule="auto"/>
              <w:ind w:right="6"/>
              <w:jc w:val="both"/>
            </w:pPr>
            <w:r>
              <w:rPr>
                <w:rFonts w:ascii="Times New Roman" w:hAnsi="Times New Roman"/>
                <w:b/>
                <w:i/>
                <w:color w:val="000000"/>
                <w:sz w:val="24"/>
                <w:shd w:val="clear" w:color="auto" w:fill="FFFFFF"/>
              </w:rPr>
              <w:t>Примечание</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Утренняя встреча (на воздухе), игры.</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6.30 – 7.30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1ч. на воздухе</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 xml:space="preserve"> Самостоятельная деятельность, индивидуальная работа</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7.30 – 7.50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20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 xml:space="preserve"> Утренняя гимнастика</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8.00 – 8.10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Подготовка к завтраку</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8.10 – 8.15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5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 xml:space="preserve"> Завтрак</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8.15 – 8.30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15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Гигиенические процедуры</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8.30 – 8.35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5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Самостоятельная деятельность</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8.35 – 8.50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15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 xml:space="preserve">Фронтальная, подгрупповая и индивидуальная работа с детьми </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8.50 – 09.55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 час 05 мин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Подготовка к завтраку, гигиенические процедуры</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09.55 – 10.05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 xml:space="preserve">10 мин </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Второй завтрак</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10.05 – 10.15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Фронтальная, подгрупповая и индивидуальная работа с детьми</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Pr>
                <w:rFonts w:ascii="Times New Roman" w:hAnsi="Times New Roman"/>
                <w:color w:val="000000"/>
                <w:sz w:val="24"/>
                <w:shd w:val="clear" w:color="auto" w:fill="FFFFFF"/>
              </w:rPr>
              <w:t xml:space="preserve"> </w:t>
            </w:r>
            <w:r w:rsidRPr="00FA6AF6">
              <w:rPr>
                <w:rFonts w:ascii="Times New Roman" w:hAnsi="Times New Roman"/>
                <w:sz w:val="24"/>
                <w:szCs w:val="24"/>
              </w:rPr>
              <w:t>10.15 – 10.45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30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 xml:space="preserve">Подготовка к прогулке. </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FA6AF6" w:rsidRDefault="002F2967" w:rsidP="00BC432C">
            <w:pPr>
              <w:spacing w:after="0" w:line="240" w:lineRule="auto"/>
              <w:ind w:right="6"/>
              <w:jc w:val="both"/>
            </w:pPr>
            <w:r w:rsidRPr="00FA6AF6">
              <w:rPr>
                <w:rFonts w:ascii="Times New Roman" w:hAnsi="Times New Roman"/>
                <w:sz w:val="24"/>
                <w:szCs w:val="24"/>
              </w:rPr>
              <w:t>10.45 – 10.55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Прогулка (игры, физ. упражнения, индивидуальная работа)</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BA38D2" w:rsidRDefault="002F2967" w:rsidP="00BC432C">
            <w:pPr>
              <w:spacing w:after="0" w:line="240" w:lineRule="auto"/>
              <w:ind w:right="6"/>
              <w:jc w:val="both"/>
            </w:pPr>
            <w:r w:rsidRPr="00BA38D2">
              <w:rPr>
                <w:rFonts w:ascii="Times New Roman" w:hAnsi="Times New Roman"/>
                <w:sz w:val="24"/>
                <w:szCs w:val="24"/>
              </w:rPr>
              <w:t>10.55 – 12.15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1ч. 20 мин</w:t>
            </w:r>
          </w:p>
        </w:tc>
      </w:tr>
      <w:tr w:rsidR="002F2967" w:rsidRPr="00595388">
        <w:trPr>
          <w:trHeight w:val="1"/>
        </w:trPr>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Возвращение с прогулки</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BA38D2" w:rsidRDefault="002F2967" w:rsidP="00BC432C">
            <w:pPr>
              <w:spacing w:after="0" w:line="240" w:lineRule="auto"/>
              <w:ind w:right="6"/>
              <w:jc w:val="both"/>
            </w:pPr>
            <w:r w:rsidRPr="00BA38D2">
              <w:rPr>
                <w:rFonts w:ascii="Times New Roman" w:hAnsi="Times New Roman"/>
                <w:sz w:val="24"/>
                <w:szCs w:val="24"/>
              </w:rPr>
              <w:t>12.15 – 12.20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5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Подготовка к обеду, гигиенические процедуры</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12.00 – 12.10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Обед</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12.10– 12.30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20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Гигиенические процедуры, подготовка ко сну</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12.30 – 12.40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Дневной сон</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12.40 – 14.50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2 ч. 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Постепенный подъем, закаливающие и гигиенические процедуры</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14.50 – 15.00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rPr>
          <w:trHeight w:val="1"/>
        </w:trPr>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Полдник</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15.00 –15.10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Занятия по интересам, игры, самостоятельная деятельность, индивидуальная работа</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15.10 – 16.10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1ч</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Подготовка к ужину, гигиенические процедуры</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16.10 – 16.25</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15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Ужин</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16.25 – 16. 40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15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Подготовка к прогулке</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16.40 – 16.50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 xml:space="preserve"> Прогулка</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16.50 – 18.20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1ч. 30 мин</w:t>
            </w:r>
          </w:p>
        </w:tc>
      </w:tr>
      <w:tr w:rsidR="002F2967" w:rsidRPr="00595388">
        <w:tc>
          <w:tcPr>
            <w:tcW w:w="619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Возвращение домой</w:t>
            </w:r>
          </w:p>
        </w:tc>
        <w:tc>
          <w:tcPr>
            <w:tcW w:w="15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18.20 – 18.30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967" w:rsidRPr="00595388" w:rsidRDefault="002F2967" w:rsidP="00BC432C">
            <w:pPr>
              <w:spacing w:after="0" w:line="240" w:lineRule="auto"/>
              <w:ind w:right="6"/>
              <w:jc w:val="both"/>
            </w:pPr>
            <w:r>
              <w:rPr>
                <w:rFonts w:ascii="Times New Roman" w:hAnsi="Times New Roman"/>
                <w:color w:val="000000"/>
                <w:sz w:val="24"/>
                <w:shd w:val="clear" w:color="auto" w:fill="FFFFFF"/>
              </w:rPr>
              <w:t>10 мин</w:t>
            </w:r>
          </w:p>
        </w:tc>
      </w:tr>
    </w:tbl>
    <w:p w:rsidR="002F2967" w:rsidRDefault="002F2967" w:rsidP="00BC432C">
      <w:pPr>
        <w:spacing w:after="0" w:line="240" w:lineRule="auto"/>
        <w:ind w:right="6"/>
        <w:jc w:val="both"/>
        <w:rPr>
          <w:rFonts w:ascii="Times New Roman" w:hAnsi="Times New Roman"/>
          <w:color w:val="000000"/>
          <w:sz w:val="24"/>
          <w:shd w:val="clear" w:color="auto" w:fill="FFFFFF"/>
        </w:rPr>
      </w:pPr>
    </w:p>
    <w:p w:rsidR="002F2967" w:rsidRDefault="002F2967" w:rsidP="00BC432C">
      <w:pPr>
        <w:spacing w:after="0" w:line="240" w:lineRule="auto"/>
        <w:ind w:right="6"/>
        <w:jc w:val="both"/>
        <w:rPr>
          <w:rFonts w:ascii="Times New Roman" w:hAnsi="Times New Roman"/>
          <w:b/>
          <w:color w:val="000000"/>
          <w:sz w:val="24"/>
          <w:shd w:val="clear" w:color="auto" w:fill="FFFFFF"/>
        </w:rPr>
      </w:pPr>
    </w:p>
    <w:p w:rsidR="002F2967" w:rsidRDefault="002F2967" w:rsidP="00BC432C">
      <w:pPr>
        <w:spacing w:after="0" w:line="240" w:lineRule="auto"/>
        <w:ind w:right="6"/>
        <w:jc w:val="both"/>
        <w:rPr>
          <w:rFonts w:ascii="Times New Roman" w:hAnsi="Times New Roman"/>
          <w:i/>
          <w:color w:val="000000"/>
          <w:sz w:val="24"/>
          <w:shd w:val="clear" w:color="auto" w:fill="FFFFFF"/>
        </w:rPr>
      </w:pPr>
      <w:r>
        <w:rPr>
          <w:rFonts w:ascii="Times New Roman" w:hAnsi="Times New Roman"/>
          <w:i/>
          <w:color w:val="000000"/>
          <w:sz w:val="24"/>
          <w:shd w:val="clear" w:color="auto" w:fill="FFFFFF"/>
        </w:rPr>
        <w:t>Организация двигательного режима.</w:t>
      </w:r>
    </w:p>
    <w:p w:rsidR="002F2967" w:rsidRDefault="002F2967" w:rsidP="00BC432C">
      <w:pPr>
        <w:spacing w:after="0"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 xml:space="preserve"> 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Первое место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гимнастика после дневного сна. Второе место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 и физкультурные досуги и праздники. </w:t>
      </w:r>
    </w:p>
    <w:p w:rsidR="002F2967" w:rsidRDefault="002F2967" w:rsidP="00BC432C">
      <w:pPr>
        <w:spacing w:after="0" w:line="240" w:lineRule="auto"/>
        <w:ind w:right="6"/>
        <w:jc w:val="both"/>
        <w:rPr>
          <w:rFonts w:ascii="Times New Roman" w:hAnsi="Times New Roman"/>
          <w:b/>
          <w:color w:val="000000"/>
          <w:sz w:val="24"/>
          <w:shd w:val="clear" w:color="auto" w:fill="FFFFFF"/>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 xml:space="preserve">      3.4.Перечень учебно-методического обеспечения</w:t>
      </w:r>
    </w:p>
    <w:p w:rsidR="002F2967" w:rsidRDefault="002F2967" w:rsidP="00BC432C">
      <w:pPr>
        <w:spacing w:after="0" w:line="240" w:lineRule="auto"/>
        <w:rPr>
          <w:rFonts w:ascii="Times New Roman" w:hAnsi="Times New Roman"/>
          <w:color w:val="000000"/>
          <w:sz w:val="24"/>
          <w:shd w:val="clear" w:color="auto" w:fill="FFFFFF"/>
        </w:rPr>
      </w:pPr>
    </w:p>
    <w:p w:rsidR="002F2967" w:rsidRDefault="002F2967" w:rsidP="00BC432C">
      <w:pPr>
        <w:spacing w:after="0" w:line="240" w:lineRule="auto"/>
        <w:rPr>
          <w:rFonts w:ascii="Times New Roman" w:hAnsi="Times New Roman"/>
          <w:color w:val="000000"/>
          <w:sz w:val="24"/>
          <w:shd w:val="clear" w:color="auto" w:fill="FFFFFF"/>
        </w:rPr>
      </w:pPr>
    </w:p>
    <w:p w:rsidR="002F2967" w:rsidRDefault="002F2967" w:rsidP="00BC432C">
      <w:pPr>
        <w:spacing w:after="0" w:line="240" w:lineRule="auto"/>
        <w:rPr>
          <w:rFonts w:ascii="Times New Roman" w:hAnsi="Times New Roman"/>
          <w:color w:val="000000"/>
          <w:sz w:val="24"/>
          <w:shd w:val="clear" w:color="auto" w:fill="FFFFFF"/>
        </w:rPr>
      </w:pP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w:t>
      </w:r>
      <w:r w:rsidRPr="002F2D4E">
        <w:rPr>
          <w:rFonts w:ascii="Times New Roman" w:hAnsi="Times New Roman"/>
          <w:sz w:val="24"/>
          <w:szCs w:val="24"/>
        </w:rPr>
        <w:t>Этика</w:t>
      </w:r>
      <w:r>
        <w:rPr>
          <w:rFonts w:ascii="Times New Roman" w:hAnsi="Times New Roman"/>
          <w:sz w:val="24"/>
          <w:szCs w:val="24"/>
        </w:rPr>
        <w:t xml:space="preserve"> для детей 5-7 лет» И.Ф. Мулько, 2009г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«Прогулки в детском саду» И.В.Кравченко, Т.Л. Долгова, 2010г.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«Энциклопедия развивалок»  2011г.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«Хрестоматия для дошкольников 5-7 лет» М.Пыльцына. 2001г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«Азбука общения» Л.М.Шипицына, Защиринская О.В., 2010г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«Развитие памяти детей» Л.В.Черемошкина., 1996г.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«Экология в играх для детей 5-10 лет» Л.М. Потапова. 1998г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«Жизнь вокруг нас» Н.Н. Авдеева., Г.Б. Степанова. 2003г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«Бытовые электроприборы» К.Нефедова. 2006г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«Взаимодействие с семьями воспитанников в доу» Т.Н.Зенина. 2008г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«Уроки этикета и вежливости для детей» Е.Черенкова. 2008г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«Наедине с природой» О.Гаврилова. 2000г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«Развитие логического мышления детей» Л.Ф.Тихомирова., А.В. Басов. 1996г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«Организация деятельности уголка природы» П.Г.Федосеева. 2009г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«Оригами»  С.В.Соколова. 2006г</w:t>
      </w:r>
    </w:p>
    <w:p w:rsidR="002F2967" w:rsidRDefault="002F2967" w:rsidP="00C41DB7">
      <w:pPr>
        <w:pStyle w:val="ListParagraph"/>
        <w:numPr>
          <w:ilvl w:val="0"/>
          <w:numId w:val="45"/>
        </w:numPr>
        <w:rPr>
          <w:rFonts w:ascii="Times New Roman" w:hAnsi="Times New Roman"/>
          <w:sz w:val="24"/>
          <w:szCs w:val="24"/>
        </w:rPr>
      </w:pPr>
      <w:r>
        <w:rPr>
          <w:rFonts w:ascii="Times New Roman" w:hAnsi="Times New Roman"/>
          <w:sz w:val="24"/>
          <w:szCs w:val="24"/>
        </w:rPr>
        <w:t>«Беседы о правилах дорожного движения с детьми 5-8 лет» Т.А.Шарыгина. 2009г</w:t>
      </w:r>
    </w:p>
    <w:p w:rsidR="002F2967" w:rsidRPr="00CA0AC4" w:rsidRDefault="002F2967" w:rsidP="00C41DB7">
      <w:pPr>
        <w:pStyle w:val="ListParagraph"/>
        <w:numPr>
          <w:ilvl w:val="0"/>
          <w:numId w:val="45"/>
        </w:numPr>
        <w:rPr>
          <w:rFonts w:ascii="Times New Roman" w:hAnsi="Times New Roman"/>
          <w:sz w:val="24"/>
          <w:szCs w:val="24"/>
        </w:rPr>
        <w:sectPr w:rsidR="002F2967" w:rsidRPr="00CA0AC4" w:rsidSect="00D14BB4">
          <w:footerReference w:type="default" r:id="rId8"/>
          <w:pgSz w:w="11906" w:h="16838"/>
          <w:pgMar w:top="1418" w:right="851" w:bottom="1418" w:left="1701" w:header="709" w:footer="709" w:gutter="0"/>
          <w:cols w:space="708"/>
          <w:docGrid w:linePitch="360"/>
        </w:sectPr>
      </w:pPr>
      <w:r w:rsidRPr="00CA0AC4">
        <w:rPr>
          <w:rFonts w:ascii="Times New Roman" w:hAnsi="Times New Roman"/>
          <w:sz w:val="24"/>
          <w:szCs w:val="24"/>
        </w:rPr>
        <w:t xml:space="preserve">«Трудовое </w:t>
      </w:r>
      <w:r>
        <w:rPr>
          <w:rFonts w:ascii="Times New Roman" w:hAnsi="Times New Roman"/>
          <w:sz w:val="24"/>
          <w:szCs w:val="24"/>
        </w:rPr>
        <w:t>воспитание» Р.А.Жукова.2009г</w:t>
      </w: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p>
    <w:p w:rsidR="002F2967" w:rsidRDefault="002F2967" w:rsidP="00BC432C">
      <w:pPr>
        <w:spacing w:after="0" w:line="240" w:lineRule="auto"/>
        <w:rPr>
          <w:rFonts w:ascii="Times New Roman" w:hAnsi="Times New Roman"/>
          <w:b/>
          <w:sz w:val="24"/>
        </w:rPr>
      </w:pPr>
      <w:r>
        <w:rPr>
          <w:rFonts w:ascii="Times New Roman" w:hAnsi="Times New Roman"/>
          <w:b/>
          <w:sz w:val="24"/>
        </w:rPr>
        <w:t>3.5. Перечень  литературных источников</w:t>
      </w:r>
    </w:p>
    <w:p w:rsidR="002F2967" w:rsidRDefault="002F2967" w:rsidP="00BC432C">
      <w:pPr>
        <w:numPr>
          <w:ilvl w:val="0"/>
          <w:numId w:val="39"/>
        </w:numPr>
        <w:tabs>
          <w:tab w:val="left" w:pos="0"/>
          <w:tab w:val="left" w:pos="284"/>
        </w:tabs>
        <w:spacing w:line="240" w:lineRule="auto"/>
        <w:ind w:right="6"/>
        <w:jc w:val="both"/>
        <w:rPr>
          <w:rFonts w:ascii="Times New Roman" w:hAnsi="Times New Roman"/>
          <w:b/>
          <w:color w:val="000000"/>
          <w:sz w:val="24"/>
          <w:shd w:val="clear" w:color="auto" w:fill="FFFFFF"/>
        </w:rPr>
      </w:pPr>
      <w:r>
        <w:rPr>
          <w:rFonts w:ascii="Times New Roman" w:hAnsi="Times New Roman"/>
          <w:sz w:val="24"/>
          <w:shd w:val="clear" w:color="auto" w:fill="FFFFFF"/>
        </w:rPr>
        <w:t>Т. Н. Доронова, Л. Н. Галигузова, Л. Г. Голубева «Из детства — в отрочество»: программа для родителей и воспитателей по формированию здоровья и развитию детей от 1 года до 7 лет, Москва, « Просвещение», 2006.</w:t>
      </w:r>
    </w:p>
    <w:p w:rsidR="002F2967" w:rsidRDefault="002F2967" w:rsidP="00BC432C">
      <w:pPr>
        <w:numPr>
          <w:ilvl w:val="0"/>
          <w:numId w:val="39"/>
        </w:numPr>
        <w:tabs>
          <w:tab w:val="left" w:pos="0"/>
          <w:tab w:val="left" w:pos="284"/>
        </w:tabs>
        <w:spacing w:line="240" w:lineRule="auto"/>
        <w:ind w:right="6"/>
        <w:jc w:val="both"/>
        <w:rPr>
          <w:rFonts w:ascii="Times New Roman" w:hAnsi="Times New Roman"/>
          <w:b/>
          <w:color w:val="000000"/>
          <w:sz w:val="24"/>
          <w:shd w:val="clear" w:color="auto" w:fill="FFFFFF"/>
        </w:rPr>
      </w:pPr>
      <w:r>
        <w:rPr>
          <w:rFonts w:ascii="Times New Roman" w:hAnsi="Times New Roman"/>
          <w:sz w:val="24"/>
          <w:shd w:val="clear" w:color="auto" w:fill="FFFFFF"/>
        </w:rPr>
        <w:t>«Проект примерной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 Москва, 2014.</w:t>
      </w:r>
    </w:p>
    <w:p w:rsidR="002F2967" w:rsidRDefault="002F2967" w:rsidP="00BC432C">
      <w:pPr>
        <w:numPr>
          <w:ilvl w:val="0"/>
          <w:numId w:val="39"/>
        </w:numPr>
        <w:tabs>
          <w:tab w:val="left" w:pos="0"/>
          <w:tab w:val="left" w:pos="284"/>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Т.И. Ерофеева «Дошкольник изучает математику», Москва, «Просвещение», 2006</w:t>
      </w:r>
    </w:p>
    <w:p w:rsidR="002F2967" w:rsidRDefault="002F2967" w:rsidP="00BC432C">
      <w:pPr>
        <w:numPr>
          <w:ilvl w:val="0"/>
          <w:numId w:val="39"/>
        </w:numPr>
        <w:tabs>
          <w:tab w:val="left" w:pos="0"/>
          <w:tab w:val="left" w:pos="284"/>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Т.И. Гризик, Л.Е. Тимощук «Развитие речи детей 4-5 лет,М, «Просвещение», 2005</w:t>
      </w:r>
    </w:p>
    <w:p w:rsidR="002F2967" w:rsidRDefault="002F2967" w:rsidP="00BC432C">
      <w:pPr>
        <w:numPr>
          <w:ilvl w:val="0"/>
          <w:numId w:val="39"/>
        </w:numPr>
        <w:tabs>
          <w:tab w:val="left" w:pos="0"/>
          <w:tab w:val="left" w:pos="284"/>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Т.И. Гризик «Познаю мир», Москва, «Просвещение», 2004</w:t>
      </w:r>
    </w:p>
    <w:p w:rsidR="002F2967" w:rsidRDefault="002F2967" w:rsidP="00BC432C">
      <w:pPr>
        <w:numPr>
          <w:ilvl w:val="0"/>
          <w:numId w:val="39"/>
        </w:numPr>
        <w:tabs>
          <w:tab w:val="left" w:pos="0"/>
          <w:tab w:val="left" w:pos="284"/>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 xml:space="preserve">Н.В. Полтавцева, Н.А. Гордова «Физическая культура в дошкольном детстве», </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Москва, «Просвещение», 2005</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b/>
          <w:color w:val="000000"/>
          <w:sz w:val="24"/>
          <w:shd w:val="clear" w:color="auto" w:fill="FFFFFF"/>
        </w:rPr>
        <w:t>7.</w:t>
      </w:r>
      <w:r>
        <w:rPr>
          <w:rFonts w:ascii="Times New Roman" w:hAnsi="Times New Roman"/>
          <w:color w:val="000000"/>
          <w:sz w:val="24"/>
          <w:shd w:val="clear" w:color="auto" w:fill="FFFFFF"/>
        </w:rPr>
        <w:t xml:space="preserve">Т.М. Бондаренко «Комплексные занятия в младшей группе детского сада»,  </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Воронеж, 2008</w:t>
      </w:r>
    </w:p>
    <w:p w:rsidR="002F2967" w:rsidRDefault="002F2967" w:rsidP="00BC432C">
      <w:pPr>
        <w:spacing w:after="0" w:line="240" w:lineRule="auto"/>
        <w:ind w:right="6"/>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8.  </w:t>
      </w:r>
      <w:r>
        <w:rPr>
          <w:rFonts w:ascii="Times New Roman" w:hAnsi="Times New Roman"/>
          <w:color w:val="000000"/>
          <w:sz w:val="24"/>
          <w:shd w:val="clear" w:color="auto" w:fill="FFFFFF"/>
        </w:rPr>
        <w:t>Е.Е. Корнеичева, Н.И. Грачева «Планирование образовательной деятельности с</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дошкольниками в режиме дня. Средняя группа». Москва, «ЦПО», 2013</w:t>
      </w:r>
    </w:p>
    <w:p w:rsidR="002F2967" w:rsidRDefault="002F2967" w:rsidP="00BC432C">
      <w:pPr>
        <w:spacing w:after="0" w:line="240" w:lineRule="auto"/>
        <w:ind w:right="6"/>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9.  </w:t>
      </w:r>
      <w:r>
        <w:rPr>
          <w:rFonts w:ascii="Times New Roman" w:hAnsi="Times New Roman"/>
          <w:color w:val="000000"/>
          <w:sz w:val="24"/>
          <w:shd w:val="clear" w:color="auto" w:fill="FFFFFF"/>
        </w:rPr>
        <w:t xml:space="preserve">П.Г. Федосеева «Система работы по экологическому воспитанию дошкольников»,   </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Волгоград, «Корифей», 2008</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b/>
          <w:color w:val="000000"/>
          <w:sz w:val="24"/>
          <w:shd w:val="clear" w:color="auto" w:fill="FFFFFF"/>
        </w:rPr>
        <w:t xml:space="preserve">10. </w:t>
      </w:r>
      <w:r>
        <w:rPr>
          <w:rFonts w:ascii="Times New Roman" w:hAnsi="Times New Roman"/>
          <w:color w:val="000000"/>
          <w:sz w:val="24"/>
          <w:shd w:val="clear" w:color="auto" w:fill="FFFFFF"/>
        </w:rPr>
        <w:t>В. Рябченко «Хрестоматия детской классики от 2 до 7 лет», М., «Махаон», 2008</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b/>
          <w:color w:val="000000"/>
          <w:sz w:val="24"/>
          <w:shd w:val="clear" w:color="auto" w:fill="FFFFFF"/>
        </w:rPr>
        <w:t xml:space="preserve">11. </w:t>
      </w:r>
      <w:r>
        <w:rPr>
          <w:rFonts w:ascii="Times New Roman" w:hAnsi="Times New Roman"/>
          <w:color w:val="000000"/>
          <w:sz w:val="24"/>
          <w:shd w:val="clear" w:color="auto" w:fill="FFFFFF"/>
        </w:rPr>
        <w:t>И.В. Кравченко, Т.Л. Долгова «Прогулки в детском саду», Москва, «Сфера», 2010</w:t>
      </w:r>
    </w:p>
    <w:p w:rsidR="002F2967" w:rsidRDefault="002F2967" w:rsidP="00BC432C">
      <w:pPr>
        <w:spacing w:after="0" w:line="240" w:lineRule="auto"/>
        <w:ind w:right="6"/>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12. </w:t>
      </w:r>
      <w:r>
        <w:rPr>
          <w:rFonts w:ascii="Times New Roman" w:hAnsi="Times New Roman"/>
          <w:color w:val="000000"/>
          <w:sz w:val="24"/>
          <w:shd w:val="clear" w:color="auto" w:fill="FFFFFF"/>
        </w:rPr>
        <w:t xml:space="preserve">Л.Б. Поддубная «Природа вокруг нас», занимательные материалы, Волгоград, </w:t>
      </w:r>
    </w:p>
    <w:p w:rsidR="002F2967" w:rsidRDefault="002F2967" w:rsidP="00BC432C">
      <w:pPr>
        <w:spacing w:after="0"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«Корифей», 2008</w:t>
      </w:r>
    </w:p>
    <w:p w:rsidR="002F2967" w:rsidRDefault="002F2967" w:rsidP="00BC432C">
      <w:pPr>
        <w:numPr>
          <w:ilvl w:val="0"/>
          <w:numId w:val="40"/>
        </w:numPr>
        <w:tabs>
          <w:tab w:val="left" w:pos="360"/>
        </w:tabs>
        <w:spacing w:line="240" w:lineRule="auto"/>
        <w:ind w:right="6"/>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Т.А. Шорыгина «Цветы, какие они?», Москва, «Просвещение», 2005</w:t>
      </w:r>
    </w:p>
    <w:p w:rsidR="002F2967" w:rsidRPr="00B43770" w:rsidRDefault="002F2967" w:rsidP="00B43770">
      <w:pPr>
        <w:numPr>
          <w:ilvl w:val="0"/>
          <w:numId w:val="40"/>
        </w:numPr>
        <w:tabs>
          <w:tab w:val="left" w:pos="360"/>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О.В. Узорова, Е.А. Нефедова «Физкультурные минутки», Москва, «Астрель», 2008</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И.С. Остапенко «Веселая школа для дошколят», Пермь, «Звезда», 2003</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Н.А. Мустаев «Народные приметы», Казань, 2000</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И.С. Соколов-Микитов «Год в лесу», Москва, «Детская литература»,1972</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Г. Ветрова «Сказки о художниках», Москва, «Белый город», 2003</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О.В. Лебедева «БуровичокЮгорка», Екатеринбург, «Средне-Уральское книжное издательство», 2008</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Е. Солодова «Энциклопедия живой природы», Москва, «АСТ-ПРЕСС», 2005</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Д. Райан, Р. Куп «Лучшая энциклопедия  для малышей от 2 лет», Москва, «Астрель»,2011</w:t>
      </w:r>
    </w:p>
    <w:p w:rsidR="002F2967" w:rsidRDefault="002F2967" w:rsidP="00BC432C">
      <w:pPr>
        <w:numPr>
          <w:ilvl w:val="0"/>
          <w:numId w:val="41"/>
        </w:numPr>
        <w:tabs>
          <w:tab w:val="left" w:pos="0"/>
          <w:tab w:val="left" w:pos="360"/>
          <w:tab w:val="left" w:pos="426"/>
        </w:tabs>
        <w:spacing w:line="240" w:lineRule="auto"/>
        <w:ind w:right="6"/>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И. Грэм, П. Стерн «Все обо всем», Москва, «Астрель», 2003</w:t>
      </w:r>
    </w:p>
    <w:p w:rsidR="002F2967" w:rsidRDefault="002F2967" w:rsidP="00BC432C">
      <w:pPr>
        <w:spacing w:after="0" w:line="240" w:lineRule="auto"/>
        <w:rPr>
          <w:rFonts w:ascii="Times New Roman" w:hAnsi="Times New Roman"/>
          <w:color w:val="000000"/>
          <w:sz w:val="24"/>
          <w:shd w:val="clear" w:color="auto" w:fill="FFFFFF"/>
        </w:rPr>
      </w:pPr>
      <w:r>
        <w:rPr>
          <w:rFonts w:ascii="Times New Roman" w:hAnsi="Times New Roman"/>
          <w:b/>
          <w:color w:val="000000"/>
          <w:sz w:val="24"/>
          <w:shd w:val="clear" w:color="auto" w:fill="FFFFFF"/>
        </w:rPr>
        <w:t xml:space="preserve">30.  </w:t>
      </w:r>
      <w:r>
        <w:rPr>
          <w:rFonts w:ascii="Times New Roman" w:hAnsi="Times New Roman"/>
          <w:color w:val="000000"/>
          <w:sz w:val="24"/>
          <w:shd w:val="clear" w:color="auto" w:fill="FFFFFF"/>
        </w:rPr>
        <w:t xml:space="preserve"> И.Э. Томашпольская «Развивающие игры для детей 2-8 лет», Москва, «Смарт», 1996</w:t>
      </w:r>
    </w:p>
    <w:p w:rsidR="002F2967" w:rsidRPr="005E5E66" w:rsidRDefault="002F2967" w:rsidP="005E5E66">
      <w:pPr>
        <w:spacing w:line="240" w:lineRule="auto"/>
        <w:rPr>
          <w:rFonts w:ascii="Times New Roman" w:hAnsi="Times New Roman"/>
          <w:color w:val="000000"/>
          <w:sz w:val="24"/>
          <w:shd w:val="clear" w:color="auto" w:fill="FFFFFF"/>
        </w:rPr>
      </w:pPr>
      <w:r>
        <w:rPr>
          <w:rFonts w:ascii="Times New Roman" w:hAnsi="Times New Roman"/>
          <w:b/>
          <w:color w:val="000000"/>
          <w:sz w:val="24"/>
          <w:shd w:val="clear" w:color="auto" w:fill="FFFFFF"/>
        </w:rPr>
        <w:t xml:space="preserve">31. </w:t>
      </w:r>
      <w:r>
        <w:rPr>
          <w:rFonts w:ascii="Times New Roman" w:hAnsi="Times New Roman"/>
          <w:color w:val="000000"/>
          <w:sz w:val="24"/>
          <w:shd w:val="clear" w:color="auto" w:fill="FFFFFF"/>
        </w:rPr>
        <w:t>Э.Я</w:t>
      </w:r>
      <w:r>
        <w:rPr>
          <w:rFonts w:ascii="Times New Roman" w:hAnsi="Times New Roman"/>
          <w:b/>
          <w:color w:val="000000"/>
          <w:sz w:val="24"/>
          <w:shd w:val="clear" w:color="auto" w:fill="FFFFFF"/>
        </w:rPr>
        <w:t xml:space="preserve">. </w:t>
      </w:r>
      <w:r>
        <w:rPr>
          <w:rFonts w:ascii="Times New Roman" w:hAnsi="Times New Roman"/>
          <w:color w:val="000000"/>
          <w:sz w:val="24"/>
          <w:shd w:val="clear" w:color="auto" w:fill="FFFFFF"/>
        </w:rPr>
        <w:t>Степаненкова «Дошкольникам - о правилах дорожного движения», Москва, «Просвещение», 1979.</w:t>
      </w:r>
    </w:p>
    <w:sectPr w:rsidR="002F2967" w:rsidRPr="005E5E66" w:rsidSect="00D855B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67" w:rsidRDefault="002F2967" w:rsidP="009E6004">
      <w:pPr>
        <w:spacing w:after="0" w:line="240" w:lineRule="auto"/>
      </w:pPr>
      <w:r>
        <w:separator/>
      </w:r>
    </w:p>
  </w:endnote>
  <w:endnote w:type="continuationSeparator" w:id="0">
    <w:p w:rsidR="002F2967" w:rsidRDefault="002F2967" w:rsidP="009E6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7" w:rsidRDefault="002F2967">
    <w:pPr>
      <w:pStyle w:val="Footer"/>
      <w:jc w:val="center"/>
    </w:pPr>
    <w:fldSimple w:instr="PAGE   \* MERGEFORMAT">
      <w:r>
        <w:rPr>
          <w:noProof/>
        </w:rPr>
        <w:t>40</w:t>
      </w:r>
    </w:fldSimple>
  </w:p>
  <w:p w:rsidR="002F2967" w:rsidRDefault="002F2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7" w:rsidRDefault="002F2967">
    <w:pPr>
      <w:pStyle w:val="Footer"/>
      <w:jc w:val="right"/>
    </w:pPr>
    <w:fldSimple w:instr="PAGE   \* MERGEFORMAT">
      <w:r>
        <w:rPr>
          <w:noProof/>
        </w:rPr>
        <w:t>43</w:t>
      </w:r>
    </w:fldSimple>
  </w:p>
  <w:p w:rsidR="002F2967" w:rsidRDefault="002F2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67" w:rsidRDefault="002F2967" w:rsidP="009E6004">
      <w:pPr>
        <w:spacing w:after="0" w:line="240" w:lineRule="auto"/>
      </w:pPr>
      <w:r>
        <w:separator/>
      </w:r>
    </w:p>
  </w:footnote>
  <w:footnote w:type="continuationSeparator" w:id="0">
    <w:p w:rsidR="002F2967" w:rsidRDefault="002F2967" w:rsidP="009E6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9CB"/>
    <w:multiLevelType w:val="multilevel"/>
    <w:tmpl w:val="09E4DD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F84A87"/>
    <w:multiLevelType w:val="multilevel"/>
    <w:tmpl w:val="B7E2CD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655B5E"/>
    <w:multiLevelType w:val="hybridMultilevel"/>
    <w:tmpl w:val="03400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303A3"/>
    <w:multiLevelType w:val="multilevel"/>
    <w:tmpl w:val="54FA67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5864C0"/>
    <w:multiLevelType w:val="multilevel"/>
    <w:tmpl w:val="B2E8E6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082DE4"/>
    <w:multiLevelType w:val="multilevel"/>
    <w:tmpl w:val="903816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55627E"/>
    <w:multiLevelType w:val="hybridMultilevel"/>
    <w:tmpl w:val="F6BE606C"/>
    <w:lvl w:ilvl="0" w:tplc="F4782A44">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88745D"/>
    <w:multiLevelType w:val="multilevel"/>
    <w:tmpl w:val="BB6240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2B08BC"/>
    <w:multiLevelType w:val="multilevel"/>
    <w:tmpl w:val="A7AE4D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F53053"/>
    <w:multiLevelType w:val="hybridMultilevel"/>
    <w:tmpl w:val="14CAF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C6C44"/>
    <w:multiLevelType w:val="hybridMultilevel"/>
    <w:tmpl w:val="606A18C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AC38F0"/>
    <w:multiLevelType w:val="multilevel"/>
    <w:tmpl w:val="2AC2C9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455B29"/>
    <w:multiLevelType w:val="multilevel"/>
    <w:tmpl w:val="01D8FD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837878"/>
    <w:multiLevelType w:val="multilevel"/>
    <w:tmpl w:val="A99089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48E7B9E"/>
    <w:multiLevelType w:val="multilevel"/>
    <w:tmpl w:val="4FF4C6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282ABE"/>
    <w:multiLevelType w:val="multilevel"/>
    <w:tmpl w:val="CDC0FD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F975375"/>
    <w:multiLevelType w:val="multilevel"/>
    <w:tmpl w:val="FFFAB1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FF72BE6"/>
    <w:multiLevelType w:val="multilevel"/>
    <w:tmpl w:val="A5DA06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1F47DCF"/>
    <w:multiLevelType w:val="multilevel"/>
    <w:tmpl w:val="6A0E2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7067DF"/>
    <w:multiLevelType w:val="multilevel"/>
    <w:tmpl w:val="2C7AD3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3751817"/>
    <w:multiLevelType w:val="multilevel"/>
    <w:tmpl w:val="D6F073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FE2226"/>
    <w:multiLevelType w:val="multilevel"/>
    <w:tmpl w:val="8D5A54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98C3909"/>
    <w:multiLevelType w:val="multilevel"/>
    <w:tmpl w:val="80662B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18477C9"/>
    <w:multiLevelType w:val="multilevel"/>
    <w:tmpl w:val="740EDA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1B60A11"/>
    <w:multiLevelType w:val="multilevel"/>
    <w:tmpl w:val="CA7815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4064264"/>
    <w:multiLevelType w:val="multilevel"/>
    <w:tmpl w:val="63F2A9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45D4570"/>
    <w:multiLevelType w:val="multilevel"/>
    <w:tmpl w:val="403459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5C245B8"/>
    <w:multiLevelType w:val="multilevel"/>
    <w:tmpl w:val="B21C8C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0F3A5C"/>
    <w:multiLevelType w:val="multilevel"/>
    <w:tmpl w:val="1A7663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C0B82"/>
    <w:multiLevelType w:val="multilevel"/>
    <w:tmpl w:val="5F0232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BF213F2"/>
    <w:multiLevelType w:val="multilevel"/>
    <w:tmpl w:val="985A36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CA7488C"/>
    <w:multiLevelType w:val="multilevel"/>
    <w:tmpl w:val="DD14FF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D3A5729"/>
    <w:multiLevelType w:val="multilevel"/>
    <w:tmpl w:val="FD868F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D9614A3"/>
    <w:multiLevelType w:val="multilevel"/>
    <w:tmpl w:val="C0620F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30630D7"/>
    <w:multiLevelType w:val="multilevel"/>
    <w:tmpl w:val="DE0280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49A46D6"/>
    <w:multiLevelType w:val="multilevel"/>
    <w:tmpl w:val="A48062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B5B4A98"/>
    <w:multiLevelType w:val="multilevel"/>
    <w:tmpl w:val="CCF0B6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B8F0877"/>
    <w:multiLevelType w:val="multilevel"/>
    <w:tmpl w:val="FA82DF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CA841E2"/>
    <w:multiLevelType w:val="multilevel"/>
    <w:tmpl w:val="641866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EC2475E"/>
    <w:multiLevelType w:val="multilevel"/>
    <w:tmpl w:val="4D9A9E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1895933"/>
    <w:multiLevelType w:val="multilevel"/>
    <w:tmpl w:val="5FAE09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7D503AE"/>
    <w:multiLevelType w:val="multilevel"/>
    <w:tmpl w:val="AFD039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9CE29DD"/>
    <w:multiLevelType w:val="multilevel"/>
    <w:tmpl w:val="85881A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A4C181B"/>
    <w:multiLevelType w:val="multilevel"/>
    <w:tmpl w:val="D01C4E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DCF3D48"/>
    <w:multiLevelType w:val="multilevel"/>
    <w:tmpl w:val="75B894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35"/>
  </w:num>
  <w:num w:numId="3">
    <w:abstractNumId w:val="42"/>
  </w:num>
  <w:num w:numId="4">
    <w:abstractNumId w:val="18"/>
  </w:num>
  <w:num w:numId="5">
    <w:abstractNumId w:val="5"/>
  </w:num>
  <w:num w:numId="6">
    <w:abstractNumId w:val="25"/>
  </w:num>
  <w:num w:numId="7">
    <w:abstractNumId w:val="4"/>
  </w:num>
  <w:num w:numId="8">
    <w:abstractNumId w:val="28"/>
  </w:num>
  <w:num w:numId="9">
    <w:abstractNumId w:val="31"/>
  </w:num>
  <w:num w:numId="10">
    <w:abstractNumId w:val="14"/>
  </w:num>
  <w:num w:numId="11">
    <w:abstractNumId w:val="27"/>
  </w:num>
  <w:num w:numId="12">
    <w:abstractNumId w:val="0"/>
  </w:num>
  <w:num w:numId="13">
    <w:abstractNumId w:val="40"/>
  </w:num>
  <w:num w:numId="14">
    <w:abstractNumId w:val="29"/>
  </w:num>
  <w:num w:numId="15">
    <w:abstractNumId w:val="11"/>
  </w:num>
  <w:num w:numId="16">
    <w:abstractNumId w:val="44"/>
  </w:num>
  <w:num w:numId="17">
    <w:abstractNumId w:val="20"/>
  </w:num>
  <w:num w:numId="18">
    <w:abstractNumId w:val="34"/>
  </w:num>
  <w:num w:numId="19">
    <w:abstractNumId w:val="21"/>
  </w:num>
  <w:num w:numId="20">
    <w:abstractNumId w:val="16"/>
  </w:num>
  <w:num w:numId="21">
    <w:abstractNumId w:val="43"/>
  </w:num>
  <w:num w:numId="22">
    <w:abstractNumId w:val="39"/>
  </w:num>
  <w:num w:numId="23">
    <w:abstractNumId w:val="7"/>
  </w:num>
  <w:num w:numId="24">
    <w:abstractNumId w:val="26"/>
  </w:num>
  <w:num w:numId="25">
    <w:abstractNumId w:val="8"/>
  </w:num>
  <w:num w:numId="26">
    <w:abstractNumId w:val="32"/>
  </w:num>
  <w:num w:numId="27">
    <w:abstractNumId w:val="41"/>
  </w:num>
  <w:num w:numId="28">
    <w:abstractNumId w:val="15"/>
  </w:num>
  <w:num w:numId="29">
    <w:abstractNumId w:val="12"/>
  </w:num>
  <w:num w:numId="30">
    <w:abstractNumId w:val="38"/>
  </w:num>
  <w:num w:numId="31">
    <w:abstractNumId w:val="37"/>
  </w:num>
  <w:num w:numId="32">
    <w:abstractNumId w:val="30"/>
  </w:num>
  <w:num w:numId="33">
    <w:abstractNumId w:val="23"/>
  </w:num>
  <w:num w:numId="34">
    <w:abstractNumId w:val="22"/>
  </w:num>
  <w:num w:numId="35">
    <w:abstractNumId w:val="19"/>
  </w:num>
  <w:num w:numId="36">
    <w:abstractNumId w:val="36"/>
  </w:num>
  <w:num w:numId="37">
    <w:abstractNumId w:val="17"/>
  </w:num>
  <w:num w:numId="38">
    <w:abstractNumId w:val="1"/>
  </w:num>
  <w:num w:numId="39">
    <w:abstractNumId w:val="33"/>
  </w:num>
  <w:num w:numId="40">
    <w:abstractNumId w:val="24"/>
  </w:num>
  <w:num w:numId="41">
    <w:abstractNumId w:val="13"/>
  </w:num>
  <w:num w:numId="42">
    <w:abstractNumId w:val="2"/>
  </w:num>
  <w:num w:numId="43">
    <w:abstractNumId w:val="9"/>
  </w:num>
  <w:num w:numId="44">
    <w:abstractNumId w:val="6"/>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EB1"/>
    <w:rsid w:val="00035DBF"/>
    <w:rsid w:val="00106AC3"/>
    <w:rsid w:val="00113616"/>
    <w:rsid w:val="00113E34"/>
    <w:rsid w:val="0015102F"/>
    <w:rsid w:val="00157D05"/>
    <w:rsid w:val="0018061A"/>
    <w:rsid w:val="001F1739"/>
    <w:rsid w:val="00216C3C"/>
    <w:rsid w:val="00242DCE"/>
    <w:rsid w:val="00277D85"/>
    <w:rsid w:val="00295CDA"/>
    <w:rsid w:val="002C000F"/>
    <w:rsid w:val="002F2967"/>
    <w:rsid w:val="002F2D4E"/>
    <w:rsid w:val="00316313"/>
    <w:rsid w:val="00317DE6"/>
    <w:rsid w:val="00334617"/>
    <w:rsid w:val="00383579"/>
    <w:rsid w:val="003C21D5"/>
    <w:rsid w:val="00406518"/>
    <w:rsid w:val="004240DA"/>
    <w:rsid w:val="004270FD"/>
    <w:rsid w:val="00436115"/>
    <w:rsid w:val="00446C18"/>
    <w:rsid w:val="004A2BDF"/>
    <w:rsid w:val="00533187"/>
    <w:rsid w:val="00534D63"/>
    <w:rsid w:val="00553EF5"/>
    <w:rsid w:val="005922AE"/>
    <w:rsid w:val="00595388"/>
    <w:rsid w:val="005E5E66"/>
    <w:rsid w:val="00607A7E"/>
    <w:rsid w:val="006431EE"/>
    <w:rsid w:val="006821A5"/>
    <w:rsid w:val="00684678"/>
    <w:rsid w:val="006A7603"/>
    <w:rsid w:val="006C030B"/>
    <w:rsid w:val="006C5C43"/>
    <w:rsid w:val="006D264B"/>
    <w:rsid w:val="00791C41"/>
    <w:rsid w:val="007D09BF"/>
    <w:rsid w:val="007E10BE"/>
    <w:rsid w:val="00817A6A"/>
    <w:rsid w:val="008A6CBD"/>
    <w:rsid w:val="009163DA"/>
    <w:rsid w:val="00972CF2"/>
    <w:rsid w:val="009D578B"/>
    <w:rsid w:val="009E6004"/>
    <w:rsid w:val="00A3717A"/>
    <w:rsid w:val="00A40CDF"/>
    <w:rsid w:val="00A60F52"/>
    <w:rsid w:val="00AB7702"/>
    <w:rsid w:val="00AE5F1C"/>
    <w:rsid w:val="00B0791E"/>
    <w:rsid w:val="00B11E71"/>
    <w:rsid w:val="00B30A8D"/>
    <w:rsid w:val="00B43770"/>
    <w:rsid w:val="00B4692A"/>
    <w:rsid w:val="00B71729"/>
    <w:rsid w:val="00B86289"/>
    <w:rsid w:val="00BA38D2"/>
    <w:rsid w:val="00BB5CD7"/>
    <w:rsid w:val="00BC1300"/>
    <w:rsid w:val="00BC432C"/>
    <w:rsid w:val="00C271B4"/>
    <w:rsid w:val="00C41DB7"/>
    <w:rsid w:val="00C51EB1"/>
    <w:rsid w:val="00C70118"/>
    <w:rsid w:val="00CA0AC4"/>
    <w:rsid w:val="00CA4951"/>
    <w:rsid w:val="00CA7F37"/>
    <w:rsid w:val="00D0240B"/>
    <w:rsid w:val="00D14BB4"/>
    <w:rsid w:val="00D823B5"/>
    <w:rsid w:val="00D855B4"/>
    <w:rsid w:val="00DF44A0"/>
    <w:rsid w:val="00E31765"/>
    <w:rsid w:val="00E40D47"/>
    <w:rsid w:val="00E73103"/>
    <w:rsid w:val="00E9587D"/>
    <w:rsid w:val="00EB1565"/>
    <w:rsid w:val="00ED4471"/>
    <w:rsid w:val="00F13FF6"/>
    <w:rsid w:val="00F224F6"/>
    <w:rsid w:val="00F345A1"/>
    <w:rsid w:val="00FA6AF6"/>
    <w:rsid w:val="00FA7214"/>
    <w:rsid w:val="00FF65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F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E71"/>
    <w:pPr>
      <w:ind w:left="720"/>
      <w:contextualSpacing/>
    </w:pPr>
  </w:style>
  <w:style w:type="character" w:styleId="LineNumber">
    <w:name w:val="line number"/>
    <w:basedOn w:val="DefaultParagraphFont"/>
    <w:uiPriority w:val="99"/>
    <w:semiHidden/>
    <w:rsid w:val="009E6004"/>
    <w:rPr>
      <w:rFonts w:cs="Times New Roman"/>
    </w:rPr>
  </w:style>
  <w:style w:type="paragraph" w:styleId="Header">
    <w:name w:val="header"/>
    <w:basedOn w:val="Normal"/>
    <w:link w:val="HeaderChar"/>
    <w:uiPriority w:val="99"/>
    <w:rsid w:val="009E60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6004"/>
    <w:rPr>
      <w:rFonts w:cs="Times New Roman"/>
    </w:rPr>
  </w:style>
  <w:style w:type="paragraph" w:styleId="Footer">
    <w:name w:val="footer"/>
    <w:basedOn w:val="Normal"/>
    <w:link w:val="FooterChar"/>
    <w:uiPriority w:val="99"/>
    <w:rsid w:val="009E60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6004"/>
    <w:rPr>
      <w:rFonts w:cs="Times New Roman"/>
    </w:rPr>
  </w:style>
  <w:style w:type="paragraph" w:styleId="BalloonText">
    <w:name w:val="Balloon Text"/>
    <w:basedOn w:val="Normal"/>
    <w:link w:val="BalloonTextChar"/>
    <w:uiPriority w:val="99"/>
    <w:semiHidden/>
    <w:rsid w:val="009E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004"/>
    <w:rPr>
      <w:rFonts w:ascii="Tahoma" w:hAnsi="Tahoma" w:cs="Tahoma"/>
      <w:sz w:val="16"/>
      <w:szCs w:val="16"/>
    </w:rPr>
  </w:style>
  <w:style w:type="table" w:styleId="TableGrid">
    <w:name w:val="Table Grid"/>
    <w:basedOn w:val="TableNormal"/>
    <w:uiPriority w:val="99"/>
    <w:rsid w:val="00317D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422219">
      <w:marLeft w:val="0"/>
      <w:marRight w:val="0"/>
      <w:marTop w:val="0"/>
      <w:marBottom w:val="0"/>
      <w:divBdr>
        <w:top w:val="none" w:sz="0" w:space="0" w:color="auto"/>
        <w:left w:val="none" w:sz="0" w:space="0" w:color="auto"/>
        <w:bottom w:val="none" w:sz="0" w:space="0" w:color="auto"/>
        <w:right w:val="none" w:sz="0" w:space="0" w:color="auto"/>
      </w:divBdr>
    </w:div>
    <w:div w:id="58642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529</TotalTime>
  <Pages>44</Pages>
  <Words>16225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омашний</cp:lastModifiedBy>
  <cp:revision>22</cp:revision>
  <cp:lastPrinted>2015-09-27T08:14:00Z</cp:lastPrinted>
  <dcterms:created xsi:type="dcterms:W3CDTF">2015-09-21T10:38:00Z</dcterms:created>
  <dcterms:modified xsi:type="dcterms:W3CDTF">2016-02-09T16:52:00Z</dcterms:modified>
</cp:coreProperties>
</file>