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99" w:rsidRPr="00B90C95" w:rsidRDefault="00461599" w:rsidP="00B90C95">
      <w:pPr>
        <w:pStyle w:val="a"/>
        <w:shd w:val="clear" w:color="auto" w:fill="FFFFFF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Педагогический п</w:t>
      </w:r>
      <w:r w:rsidRPr="00B90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роект: 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Планшет саморегуляции</w:t>
      </w:r>
      <w:r w:rsidRPr="00B90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61599" w:rsidRPr="00C71FF4" w:rsidRDefault="00461599" w:rsidP="008421E2">
      <w:pPr>
        <w:pStyle w:val="a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1599" w:rsidRPr="00C71FF4" w:rsidRDefault="00461599" w:rsidP="008421E2">
      <w:pPr>
        <w:pStyle w:val="a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1599" w:rsidRPr="000C0136" w:rsidRDefault="00461599" w:rsidP="008421E2">
      <w:pPr>
        <w:pStyle w:val="a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Информационная карта проекта.</w:t>
      </w:r>
    </w:p>
    <w:p w:rsidR="00461599" w:rsidRPr="007E1A48" w:rsidRDefault="00461599" w:rsidP="00C86317">
      <w:pPr>
        <w:pStyle w:val="a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61599" w:rsidRPr="007E1A48" w:rsidRDefault="00461599" w:rsidP="00C86317">
      <w:pPr>
        <w:pStyle w:val="a"/>
        <w:shd w:val="clear" w:color="auto" w:fill="FFFFFF"/>
        <w:jc w:val="both"/>
      </w:pPr>
      <w:r w:rsidRPr="007E1A48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 проекта:</w:t>
      </w:r>
      <w:r w:rsidRPr="007E1A48">
        <w:rPr>
          <w:rFonts w:ascii="Times New Roman" w:hAnsi="Times New Roman" w:cs="Times New Roman"/>
          <w:color w:val="000000"/>
          <w:sz w:val="28"/>
          <w:szCs w:val="28"/>
        </w:rPr>
        <w:t xml:space="preserve"> Чабиева Ольга Николаевна</w:t>
      </w:r>
    </w:p>
    <w:p w:rsidR="00461599" w:rsidRPr="007E1A48" w:rsidRDefault="00461599" w:rsidP="00C86317">
      <w:pPr>
        <w:pStyle w:val="a"/>
        <w:shd w:val="clear" w:color="auto" w:fill="FFFFFF"/>
        <w:jc w:val="both"/>
      </w:pPr>
      <w:r w:rsidRPr="007E1A48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Участники проекта:</w:t>
      </w:r>
      <w:r w:rsidRPr="007E1A48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воспитатели, дети, родители</w:t>
      </w:r>
    </w:p>
    <w:p w:rsidR="00461599" w:rsidRPr="007E1A48" w:rsidRDefault="00461599" w:rsidP="00C86317">
      <w:pPr>
        <w:pStyle w:val="a"/>
        <w:shd w:val="clear" w:color="auto" w:fill="FFFFFF"/>
        <w:jc w:val="both"/>
      </w:pPr>
      <w:r w:rsidRPr="007E1A48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 проекта:</w:t>
      </w:r>
      <w:r w:rsidRPr="007E1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Информационно-практико-ориентированный</w:t>
      </w:r>
      <w:r>
        <w:rPr>
          <w:rStyle w:val="Emphasis"/>
          <w:rFonts w:ascii="Arial" w:hAnsi="Arial" w:cs="Arial"/>
          <w:color w:val="444444"/>
          <w:sz w:val="18"/>
          <w:szCs w:val="18"/>
          <w:shd w:val="clear" w:color="auto" w:fill="F4F4F4"/>
        </w:rPr>
        <w:t>.</w:t>
      </w:r>
    </w:p>
    <w:p w:rsidR="00461599" w:rsidRPr="007E1A48" w:rsidRDefault="00461599" w:rsidP="00C86317">
      <w:pPr>
        <w:pStyle w:val="a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A4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Цель проекта: </w:t>
      </w:r>
      <w:r w:rsidRPr="007E1A48">
        <w:rPr>
          <w:rFonts w:ascii="Times New Roman" w:hAnsi="Times New Roman" w:cs="Times New Roman"/>
          <w:color w:val="000000"/>
          <w:sz w:val="28"/>
          <w:szCs w:val="28"/>
        </w:rPr>
        <w:t>Формировать у детей способность к саморегуляции собственных действий и взаимоотношениям со сверстниками, воспитать дружеское отношение между детьми в группе, умение слушать товарища и отстаивать собственные интересы.</w:t>
      </w:r>
    </w:p>
    <w:p w:rsidR="00461599" w:rsidRPr="007E1A48" w:rsidRDefault="00461599" w:rsidP="00C86317">
      <w:pPr>
        <w:pStyle w:val="a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A4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Краткое содержание проекта:</w:t>
      </w:r>
      <w:r w:rsidRPr="007E1A48">
        <w:rPr>
          <w:rFonts w:ascii="Times New Roman" w:hAnsi="Times New Roman" w:cs="Times New Roman"/>
          <w:color w:val="000000"/>
          <w:sz w:val="28"/>
          <w:szCs w:val="28"/>
        </w:rPr>
        <w:t xml:space="preserve"> беседы о правилах поведения в группе, рассматривание иллюстраций о взаимодействии детей в игре, разработка и построение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графических </w:t>
      </w:r>
      <w:r w:rsidRPr="007E1A48">
        <w:rPr>
          <w:rFonts w:ascii="Times New Roman" w:hAnsi="Times New Roman" w:cs="Times New Roman"/>
          <w:color w:val="000000"/>
          <w:sz w:val="28"/>
          <w:szCs w:val="28"/>
        </w:rPr>
        <w:t>схем (правил) для использования в самостоятельной деятельности в игровых центрах, дидактическая игра «Как вести себя правильно».</w:t>
      </w:r>
    </w:p>
    <w:p w:rsidR="00461599" w:rsidRPr="007E1A48" w:rsidRDefault="00461599" w:rsidP="00C86317">
      <w:pPr>
        <w:pStyle w:val="a"/>
        <w:shd w:val="clear" w:color="auto" w:fill="FFFFFF"/>
        <w:jc w:val="both"/>
      </w:pPr>
      <w:r w:rsidRPr="007E1A48">
        <w:rPr>
          <w:rFonts w:ascii="Times New Roman" w:hAnsi="Times New Roman" w:cs="Times New Roman"/>
          <w:color w:val="000000"/>
          <w:sz w:val="28"/>
          <w:szCs w:val="28"/>
          <w:u w:val="single"/>
        </w:rPr>
        <w:t>Место проведения:</w:t>
      </w:r>
      <w:r w:rsidRPr="007E1A48">
        <w:rPr>
          <w:rFonts w:ascii="Times New Roman" w:hAnsi="Times New Roman" w:cs="Times New Roman"/>
          <w:color w:val="000000"/>
          <w:sz w:val="28"/>
          <w:szCs w:val="28"/>
        </w:rPr>
        <w:t xml:space="preserve">  группа.</w:t>
      </w:r>
    </w:p>
    <w:p w:rsidR="00461599" w:rsidRPr="007E1A48" w:rsidRDefault="00461599" w:rsidP="00C86317">
      <w:pPr>
        <w:pStyle w:val="a"/>
        <w:shd w:val="clear" w:color="auto" w:fill="FFFFFF"/>
        <w:jc w:val="both"/>
      </w:pPr>
      <w:r w:rsidRPr="007E1A48">
        <w:rPr>
          <w:rFonts w:ascii="Times New Roman" w:hAnsi="Times New Roman" w:cs="Times New Roman"/>
          <w:color w:val="000000"/>
          <w:sz w:val="28"/>
          <w:szCs w:val="28"/>
          <w:u w:val="single"/>
        </w:rPr>
        <w:t>Сроки проведения</w:t>
      </w:r>
      <w:r w:rsidRPr="007E1A48">
        <w:rPr>
          <w:rFonts w:ascii="Times New Roman" w:hAnsi="Times New Roman" w:cs="Times New Roman"/>
          <w:color w:val="000000"/>
          <w:sz w:val="28"/>
          <w:szCs w:val="28"/>
        </w:rPr>
        <w:t xml:space="preserve">: краткосрочный. </w:t>
      </w:r>
    </w:p>
    <w:p w:rsidR="00461599" w:rsidRPr="007E1A48" w:rsidRDefault="00461599" w:rsidP="00C86317">
      <w:pPr>
        <w:pStyle w:val="a"/>
        <w:shd w:val="clear" w:color="auto" w:fill="FFFFFF"/>
        <w:jc w:val="both"/>
      </w:pPr>
      <w:r w:rsidRPr="007E1A48">
        <w:rPr>
          <w:rFonts w:ascii="Times New Roman" w:hAnsi="Times New Roman" w:cs="Times New Roman"/>
          <w:color w:val="000000"/>
          <w:sz w:val="28"/>
          <w:szCs w:val="28"/>
          <w:u w:val="single"/>
        </w:rPr>
        <w:t>Возраст детей</w:t>
      </w:r>
      <w:r w:rsidRPr="007E1A48">
        <w:rPr>
          <w:rFonts w:ascii="Times New Roman" w:hAnsi="Times New Roman" w:cs="Times New Roman"/>
          <w:color w:val="000000"/>
          <w:sz w:val="28"/>
          <w:szCs w:val="28"/>
        </w:rPr>
        <w:t>: 6-7 лет.</w:t>
      </w:r>
    </w:p>
    <w:p w:rsidR="00461599" w:rsidRPr="007E1A48" w:rsidRDefault="00461599" w:rsidP="00C86317">
      <w:pPr>
        <w:pStyle w:val="a"/>
        <w:shd w:val="clear" w:color="auto" w:fill="FFFFFF"/>
        <w:jc w:val="both"/>
      </w:pPr>
      <w:r w:rsidRPr="007E1A48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Форма проведения:</w:t>
      </w:r>
      <w:r w:rsidRPr="007E1A48">
        <w:rPr>
          <w:rFonts w:ascii="Times New Roman" w:hAnsi="Times New Roman" w:cs="Times New Roman"/>
          <w:color w:val="000000"/>
          <w:sz w:val="28"/>
          <w:szCs w:val="28"/>
        </w:rPr>
        <w:t xml:space="preserve"> открытый показ использования «Планшета саморегуляции» в игровой деятельности.</w:t>
      </w:r>
    </w:p>
    <w:p w:rsidR="00461599" w:rsidRPr="007E1A48" w:rsidRDefault="00461599" w:rsidP="00C86317">
      <w:pPr>
        <w:pStyle w:val="a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A48">
        <w:rPr>
          <w:rFonts w:ascii="Times New Roman" w:hAnsi="Times New Roman" w:cs="Times New Roman"/>
          <w:color w:val="000000"/>
          <w:sz w:val="28"/>
          <w:szCs w:val="28"/>
          <w:u w:val="single"/>
        </w:rPr>
        <w:t>Ожидаемые результаты:</w:t>
      </w:r>
      <w:r w:rsidRPr="007E1A48">
        <w:rPr>
          <w:rFonts w:ascii="Times New Roman" w:hAnsi="Times New Roman" w:cs="Times New Roman"/>
          <w:color w:val="000000"/>
          <w:sz w:val="28"/>
          <w:szCs w:val="28"/>
        </w:rPr>
        <w:t xml:space="preserve">  саморегуляция действий дошкольников и способность взаимодействовать со сверстниками внутри группы, придерживаться основным нормам и правилам.</w:t>
      </w:r>
    </w:p>
    <w:p w:rsidR="00461599" w:rsidRDefault="00461599" w:rsidP="00C86317">
      <w:pPr>
        <w:pStyle w:val="a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1A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Актуальность проблемы:</w:t>
      </w:r>
      <w:r w:rsidRPr="007E1A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61599" w:rsidRPr="001851C1" w:rsidRDefault="00461599" w:rsidP="00F43EA7">
      <w:pPr>
        <w:pStyle w:val="Default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1C1">
        <w:rPr>
          <w:rFonts w:ascii="Times New Roman" w:hAnsi="Times New Roman" w:cs="Times New Roman"/>
          <w:sz w:val="28"/>
          <w:szCs w:val="28"/>
        </w:rPr>
        <w:t>Педагоги дошкольных образовательных учреждений обеспокоены изменениями в нравственном, социально-коммуникативном  развитии дошкольников, их поведении. Современные дети с трудом усваивают те или иные нравственные нормы, они стали более эгоистичными, капризными, избалованными, зачастую неуправляемыми. Как следствие, манипулирование родителями, трудности в общении и взаимодействии с взрослыми и сверстниками. Задача современного дошкольного образовательного учреждения состоит в том, чтобы из его стен вышли воспитанники не только с определённым запасом знаний, умений и навыков, но и люди самостоятельные, обладающие определённым набором нравственных качеств, необходимых для дальнейшей жизни, усвоения общественных, этических норм поведения, ненасильственного взаимодействия с взрослыми и сверстниками.</w:t>
      </w:r>
    </w:p>
    <w:p w:rsidR="00461599" w:rsidRPr="007E1A48" w:rsidRDefault="00461599" w:rsidP="00C86317">
      <w:pPr>
        <w:pStyle w:val="a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1599" w:rsidRPr="007E1A48" w:rsidRDefault="00461599" w:rsidP="00DC6430">
      <w:pPr>
        <w:pStyle w:val="a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1A4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Задачи: </w:t>
      </w:r>
    </w:p>
    <w:p w:rsidR="00461599" w:rsidRPr="007E1A48" w:rsidRDefault="00461599" w:rsidP="00C86317">
      <w:pPr>
        <w:pStyle w:val="a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A48">
        <w:rPr>
          <w:rFonts w:ascii="Times New Roman" w:hAnsi="Times New Roman" w:cs="Times New Roman"/>
          <w:color w:val="000000"/>
          <w:sz w:val="28"/>
          <w:szCs w:val="28"/>
        </w:rPr>
        <w:t>- развивать коммуникативную деятельность, умение вступать в диалог;</w:t>
      </w:r>
    </w:p>
    <w:p w:rsidR="00461599" w:rsidRPr="007E1A48" w:rsidRDefault="00461599" w:rsidP="00C86317">
      <w:pPr>
        <w:pStyle w:val="a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A48">
        <w:rPr>
          <w:rFonts w:ascii="Times New Roman" w:hAnsi="Times New Roman" w:cs="Times New Roman"/>
          <w:color w:val="000000"/>
          <w:sz w:val="28"/>
          <w:szCs w:val="28"/>
        </w:rPr>
        <w:t>- прививать  детям культуру общения с товарищами, умениям слушать и поддерживать инициативу сверстника;</w:t>
      </w:r>
    </w:p>
    <w:p w:rsidR="00461599" w:rsidRPr="007E1A48" w:rsidRDefault="00461599" w:rsidP="007E1A48">
      <w:pPr>
        <w:pStyle w:val="a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A48">
        <w:rPr>
          <w:rFonts w:ascii="Times New Roman" w:hAnsi="Times New Roman" w:cs="Times New Roman"/>
          <w:color w:val="000000"/>
          <w:sz w:val="28"/>
          <w:szCs w:val="28"/>
        </w:rPr>
        <w:t>-формировать самооценку собственным действиям и действиям сверстника.</w:t>
      </w:r>
    </w:p>
    <w:p w:rsidR="00461599" w:rsidRPr="0015710E" w:rsidRDefault="00461599" w:rsidP="00682B9C">
      <w:pPr>
        <w:pStyle w:val="a"/>
        <w:shd w:val="clear" w:color="auto" w:fill="FFFFFF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15710E">
        <w:rPr>
          <w:rFonts w:ascii="Times New Roman" w:hAnsi="Times New Roman" w:cs="Times New Roman"/>
          <w:color w:val="000000"/>
          <w:sz w:val="40"/>
          <w:szCs w:val="40"/>
        </w:rPr>
        <w:t>Этапы проекта: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2"/>
        <w:gridCol w:w="2639"/>
        <w:gridCol w:w="2433"/>
        <w:gridCol w:w="1380"/>
        <w:gridCol w:w="1306"/>
        <w:gridCol w:w="1569"/>
      </w:tblGrid>
      <w:tr w:rsidR="00461599" w:rsidRPr="006D7987">
        <w:tc>
          <w:tcPr>
            <w:tcW w:w="7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в режиме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 проведения</w:t>
            </w:r>
          </w:p>
        </w:tc>
      </w:tr>
      <w:tr w:rsidR="00461599" w:rsidRPr="006D7987">
        <w:tc>
          <w:tcPr>
            <w:tcW w:w="7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Беседа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детьми о 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правилах поведения в группе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1.1.Родители: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принятии участия в проекте.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Выяснить владеют ли дети знаниями об основных правилах поведения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Подключить родителей для создания планшета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Принести фотографии детей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родителей в насыщении книжного центра художественными и мультипликационными произведениями.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день</w:t>
            </w: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04D3A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2650D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половина дня</w:t>
            </w: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половина дня</w:t>
            </w: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половина дня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</w:tc>
      </w:tr>
      <w:tr w:rsidR="00461599" w:rsidRPr="006D7987">
        <w:trPr>
          <w:trHeight w:val="163"/>
        </w:trPr>
        <w:tc>
          <w:tcPr>
            <w:tcW w:w="71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2.1.Выставка художественной литературы, журналов и книг с мультипликационными произведениями «Ну, погоди!»,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«Бременские музыканты»,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«Смешарики»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2.2.обсуждение сюжетных ситуаций из произведений.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Формирование заинтересованности  детей к произведениям, в которых прослеживается культура общения или отсутствие ее. 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Способствовать детскому анализированию и обсуждению ситуаций.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1день</w:t>
            </w: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половина дня</w:t>
            </w: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половина дня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  <w:p w:rsidR="00461599" w:rsidRPr="006D7987" w:rsidRDefault="00461599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</w:tc>
      </w:tr>
      <w:tr w:rsidR="00461599" w:rsidRPr="006D7987">
        <w:trPr>
          <w:trHeight w:val="1288"/>
        </w:trPr>
        <w:tc>
          <w:tcPr>
            <w:tcW w:w="7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интернет ресурсами, просмотр мультфильмов о дружеском отношении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Получение информации правилах взаимоотношениях с товарищами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день</w:t>
            </w: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7137D3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половина дня</w:t>
            </w: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7137D3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 с</w:t>
            </w: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61599" w:rsidRPr="006D7987" w:rsidRDefault="00461599" w:rsidP="007137D3">
            <w:pPr>
              <w:pStyle w:val="a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1599" w:rsidRPr="006D7987">
        <w:trPr>
          <w:trHeight w:val="802"/>
        </w:trPr>
        <w:tc>
          <w:tcPr>
            <w:tcW w:w="7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7137D3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 с детьми о полученной информации дома из книг, мультфильмов, журналов с помощью Интернет ресурса.</w:t>
            </w:r>
          </w:p>
          <w:p w:rsidR="00461599" w:rsidRPr="006D7987" w:rsidRDefault="00461599" w:rsidP="007137D3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7137D3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Формировать способность обмениваться мнениями, вовлекать детей в коллективное обсуждение полученной информации.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половина дня.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  <w:p w:rsidR="00461599" w:rsidRPr="006D7987" w:rsidRDefault="00461599" w:rsidP="007137D3">
            <w:pPr>
              <w:pStyle w:val="a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1599" w:rsidRPr="006D7987">
        <w:trPr>
          <w:trHeight w:val="1371"/>
        </w:trPr>
        <w:tc>
          <w:tcPr>
            <w:tcW w:w="7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3E6D91">
            <w:pPr>
              <w:pStyle w:val="a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Дидактические игры «Как вести себя правильно»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F47072">
            <w:pPr>
              <w:pStyle w:val="a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Продолжать знакомить детей с правилами и нормами поведения.Воспитывать дружеское отношение в коллективе,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F47072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половина дня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BC48E4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</w:tc>
      </w:tr>
      <w:tr w:rsidR="00461599" w:rsidRPr="006D7987">
        <w:trPr>
          <w:trHeight w:val="1353"/>
        </w:trPr>
        <w:tc>
          <w:tcPr>
            <w:tcW w:w="712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творческая деятельность, коллективная работа «схема группы»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9C7C3D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Знакомить детей с графическим изображением, развивать умение строить схемы самостоятельно, в  парах, воспитывать дружеское отношение между детьми.</w:t>
            </w:r>
          </w:p>
          <w:p w:rsidR="00461599" w:rsidRPr="006D7987" w:rsidRDefault="00461599" w:rsidP="00F470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половина дня</w:t>
            </w: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1599" w:rsidRPr="006D7987">
        <w:trPr>
          <w:trHeight w:val="1421"/>
        </w:trPr>
        <w:tc>
          <w:tcPr>
            <w:tcW w:w="71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Режиссёрская игра «Детский сад»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F47072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Формировать умение организовывать игровое пространство, подбирать игровой материал, обговаривая со сверстником сюжет игры.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половина дня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461599" w:rsidRPr="006D7987">
        <w:trPr>
          <w:trHeight w:val="933"/>
        </w:trPr>
        <w:tc>
          <w:tcPr>
            <w:tcW w:w="7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творческая деятельность 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«рисуем человечков»</w:t>
            </w:r>
          </w:p>
          <w:p w:rsidR="00461599" w:rsidRPr="006D7987" w:rsidRDefault="00461599" w:rsidP="00D15EC0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9C7C3D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умения у детей изображать людей (человечков) графическим способом.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6D798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половина дня</w:t>
            </w: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</w:tc>
      </w:tr>
      <w:tr w:rsidR="00461599" w:rsidRPr="006D7987">
        <w:trPr>
          <w:trHeight w:val="1010"/>
        </w:trPr>
        <w:tc>
          <w:tcPr>
            <w:tcW w:w="7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D15EC0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творческая деятельность </w:t>
            </w:r>
          </w:p>
          <w:p w:rsidR="00461599" w:rsidRPr="006D7987" w:rsidRDefault="00461599" w:rsidP="00D15EC0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«правила для группы»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Вовлечь детей в процесс разработки и построения графических схем правил поведения, основываясь на полученных ранее  знаний. </w:t>
            </w:r>
          </w:p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Формировать умение обобщать результаты своего труда.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половина дня</w:t>
            </w: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половина дня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</w:tc>
      </w:tr>
      <w:tr w:rsidR="00461599" w:rsidRPr="006D7987">
        <w:trPr>
          <w:trHeight w:val="2124"/>
        </w:trPr>
        <w:tc>
          <w:tcPr>
            <w:tcW w:w="7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D15EC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461599" w:rsidRPr="006D7987" w:rsidRDefault="00461599" w:rsidP="00D15EC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Презентация планшета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 умение презентовать результаты своего труда, рассказывать сверстникам о правилах поведения в разных игровых центрах.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половина дня</w:t>
            </w:r>
          </w:p>
          <w:p w:rsidR="00461599" w:rsidRPr="006D7987" w:rsidRDefault="00461599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(по желанию)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99" w:rsidRPr="006D7987" w:rsidRDefault="00461599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</w:tc>
      </w:tr>
    </w:tbl>
    <w:p w:rsidR="00461599" w:rsidRPr="007E1A48" w:rsidRDefault="00461599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61599" w:rsidRPr="007E1A48" w:rsidRDefault="00461599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61599" w:rsidRPr="007E1A48" w:rsidRDefault="00461599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61599" w:rsidRPr="007E1A48" w:rsidRDefault="00461599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61599" w:rsidRPr="007E1A48" w:rsidRDefault="00461599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61599" w:rsidRPr="007E1A48" w:rsidRDefault="00461599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61599" w:rsidRPr="007E1A48" w:rsidRDefault="00461599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61599" w:rsidRDefault="00461599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61599" w:rsidSect="003E6D91">
      <w:pgSz w:w="11906" w:h="16838"/>
      <w:pgMar w:top="567" w:right="567" w:bottom="567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99" w:rsidRDefault="00461599" w:rsidP="00BA63FD">
      <w:pPr>
        <w:spacing w:after="0" w:line="240" w:lineRule="auto"/>
      </w:pPr>
      <w:r>
        <w:separator/>
      </w:r>
    </w:p>
  </w:endnote>
  <w:endnote w:type="continuationSeparator" w:id="1">
    <w:p w:rsidR="00461599" w:rsidRDefault="00461599" w:rsidP="00BA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99" w:rsidRDefault="00461599" w:rsidP="00BA63FD">
      <w:pPr>
        <w:spacing w:after="0" w:line="240" w:lineRule="auto"/>
      </w:pPr>
      <w:r>
        <w:separator/>
      </w:r>
    </w:p>
  </w:footnote>
  <w:footnote w:type="continuationSeparator" w:id="1">
    <w:p w:rsidR="00461599" w:rsidRDefault="00461599" w:rsidP="00BA6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91"/>
    <w:rsid w:val="00027CE4"/>
    <w:rsid w:val="0004056C"/>
    <w:rsid w:val="00077689"/>
    <w:rsid w:val="000821D3"/>
    <w:rsid w:val="00083EF6"/>
    <w:rsid w:val="0008698A"/>
    <w:rsid w:val="000B2B5E"/>
    <w:rsid w:val="000B3097"/>
    <w:rsid w:val="000B4C4C"/>
    <w:rsid w:val="000C0136"/>
    <w:rsid w:val="000C2238"/>
    <w:rsid w:val="000C3450"/>
    <w:rsid w:val="000D0250"/>
    <w:rsid w:val="00122719"/>
    <w:rsid w:val="00124030"/>
    <w:rsid w:val="0015710E"/>
    <w:rsid w:val="001621E9"/>
    <w:rsid w:val="001629E8"/>
    <w:rsid w:val="00162B43"/>
    <w:rsid w:val="001851C1"/>
    <w:rsid w:val="001C031F"/>
    <w:rsid w:val="001C71A3"/>
    <w:rsid w:val="001E16DF"/>
    <w:rsid w:val="001E311B"/>
    <w:rsid w:val="001E7AE3"/>
    <w:rsid w:val="00204D3A"/>
    <w:rsid w:val="00234BB5"/>
    <w:rsid w:val="00240A7F"/>
    <w:rsid w:val="00291140"/>
    <w:rsid w:val="00292C8F"/>
    <w:rsid w:val="0029615A"/>
    <w:rsid w:val="002C5ED9"/>
    <w:rsid w:val="002E3F32"/>
    <w:rsid w:val="002F5560"/>
    <w:rsid w:val="002F7BAD"/>
    <w:rsid w:val="003004A8"/>
    <w:rsid w:val="00312B04"/>
    <w:rsid w:val="0032650D"/>
    <w:rsid w:val="003275C4"/>
    <w:rsid w:val="00333472"/>
    <w:rsid w:val="003515A0"/>
    <w:rsid w:val="00357BFA"/>
    <w:rsid w:val="00367C7B"/>
    <w:rsid w:val="003738AF"/>
    <w:rsid w:val="00396788"/>
    <w:rsid w:val="003A6BAB"/>
    <w:rsid w:val="003B1B23"/>
    <w:rsid w:val="003C06E5"/>
    <w:rsid w:val="003D0055"/>
    <w:rsid w:val="003E1C30"/>
    <w:rsid w:val="003E6D91"/>
    <w:rsid w:val="003F1FE8"/>
    <w:rsid w:val="00415EDE"/>
    <w:rsid w:val="00421EF8"/>
    <w:rsid w:val="004302B8"/>
    <w:rsid w:val="00457015"/>
    <w:rsid w:val="00461599"/>
    <w:rsid w:val="00476537"/>
    <w:rsid w:val="004E3A51"/>
    <w:rsid w:val="004E48B8"/>
    <w:rsid w:val="004E7C00"/>
    <w:rsid w:val="00500C17"/>
    <w:rsid w:val="0052252A"/>
    <w:rsid w:val="00530F11"/>
    <w:rsid w:val="00531BF7"/>
    <w:rsid w:val="00564FBF"/>
    <w:rsid w:val="0059251A"/>
    <w:rsid w:val="005945E7"/>
    <w:rsid w:val="005D7A91"/>
    <w:rsid w:val="005E3F28"/>
    <w:rsid w:val="0061284F"/>
    <w:rsid w:val="00614F29"/>
    <w:rsid w:val="00616E9A"/>
    <w:rsid w:val="0063049C"/>
    <w:rsid w:val="00634E10"/>
    <w:rsid w:val="00641E1D"/>
    <w:rsid w:val="0064213F"/>
    <w:rsid w:val="006464D1"/>
    <w:rsid w:val="00664FD7"/>
    <w:rsid w:val="00682B9C"/>
    <w:rsid w:val="006962DF"/>
    <w:rsid w:val="006966FA"/>
    <w:rsid w:val="006A6904"/>
    <w:rsid w:val="006B7298"/>
    <w:rsid w:val="006D7987"/>
    <w:rsid w:val="006E4480"/>
    <w:rsid w:val="007137D3"/>
    <w:rsid w:val="00737007"/>
    <w:rsid w:val="0075304A"/>
    <w:rsid w:val="007C080F"/>
    <w:rsid w:val="007E1A48"/>
    <w:rsid w:val="008421E2"/>
    <w:rsid w:val="00851DB4"/>
    <w:rsid w:val="00861E93"/>
    <w:rsid w:val="00874C9D"/>
    <w:rsid w:val="008B0CBB"/>
    <w:rsid w:val="008C0DF2"/>
    <w:rsid w:val="009059EF"/>
    <w:rsid w:val="009313DA"/>
    <w:rsid w:val="0095436A"/>
    <w:rsid w:val="00954E43"/>
    <w:rsid w:val="00970344"/>
    <w:rsid w:val="009948D9"/>
    <w:rsid w:val="009969DF"/>
    <w:rsid w:val="009C597C"/>
    <w:rsid w:val="009C7C3D"/>
    <w:rsid w:val="00A12CAA"/>
    <w:rsid w:val="00A15BB6"/>
    <w:rsid w:val="00A41CCA"/>
    <w:rsid w:val="00A52969"/>
    <w:rsid w:val="00A927D9"/>
    <w:rsid w:val="00AB0C42"/>
    <w:rsid w:val="00AD4454"/>
    <w:rsid w:val="00AD69C8"/>
    <w:rsid w:val="00B2264F"/>
    <w:rsid w:val="00B45EC6"/>
    <w:rsid w:val="00B61548"/>
    <w:rsid w:val="00B75F21"/>
    <w:rsid w:val="00B90C95"/>
    <w:rsid w:val="00BA63FD"/>
    <w:rsid w:val="00BC48E4"/>
    <w:rsid w:val="00BE7E16"/>
    <w:rsid w:val="00C317CA"/>
    <w:rsid w:val="00C46F45"/>
    <w:rsid w:val="00C71FF4"/>
    <w:rsid w:val="00C84CE8"/>
    <w:rsid w:val="00C8591C"/>
    <w:rsid w:val="00C86317"/>
    <w:rsid w:val="00CB3F16"/>
    <w:rsid w:val="00CC04F5"/>
    <w:rsid w:val="00CF72C5"/>
    <w:rsid w:val="00D060FF"/>
    <w:rsid w:val="00D15EC0"/>
    <w:rsid w:val="00D2690D"/>
    <w:rsid w:val="00D36DC4"/>
    <w:rsid w:val="00D4485B"/>
    <w:rsid w:val="00D605F0"/>
    <w:rsid w:val="00D723E9"/>
    <w:rsid w:val="00DA4096"/>
    <w:rsid w:val="00DB2918"/>
    <w:rsid w:val="00DB2991"/>
    <w:rsid w:val="00DB2E85"/>
    <w:rsid w:val="00DB6199"/>
    <w:rsid w:val="00DC390A"/>
    <w:rsid w:val="00DC6430"/>
    <w:rsid w:val="00E11F70"/>
    <w:rsid w:val="00E25066"/>
    <w:rsid w:val="00E27032"/>
    <w:rsid w:val="00E44769"/>
    <w:rsid w:val="00E6710F"/>
    <w:rsid w:val="00E972BD"/>
    <w:rsid w:val="00E97FAD"/>
    <w:rsid w:val="00EA2FB5"/>
    <w:rsid w:val="00EB4365"/>
    <w:rsid w:val="00EC3A96"/>
    <w:rsid w:val="00ED0E43"/>
    <w:rsid w:val="00EE7DDD"/>
    <w:rsid w:val="00F1213A"/>
    <w:rsid w:val="00F40B7A"/>
    <w:rsid w:val="00F43EA7"/>
    <w:rsid w:val="00F47072"/>
    <w:rsid w:val="00F5214C"/>
    <w:rsid w:val="00F72BDB"/>
    <w:rsid w:val="00F777A6"/>
    <w:rsid w:val="00FA0DDB"/>
    <w:rsid w:val="00F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B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5D7A91"/>
    <w:pPr>
      <w:suppressAutoHyphens/>
      <w:spacing w:after="200" w:line="276" w:lineRule="auto"/>
    </w:pPr>
    <w:rPr>
      <w:rFonts w:cs="Calibri"/>
      <w:lang w:eastAsia="en-US"/>
    </w:rPr>
  </w:style>
  <w:style w:type="paragraph" w:customStyle="1" w:styleId="a0">
    <w:name w:val="Заголовок"/>
    <w:basedOn w:val="a"/>
    <w:next w:val="BodyText"/>
    <w:uiPriority w:val="99"/>
    <w:rsid w:val="005D7A9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5D7A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4030"/>
  </w:style>
  <w:style w:type="paragraph" w:styleId="List">
    <w:name w:val="List"/>
    <w:basedOn w:val="BodyText"/>
    <w:uiPriority w:val="99"/>
    <w:rsid w:val="005D7A91"/>
  </w:style>
  <w:style w:type="paragraph" w:styleId="Title">
    <w:name w:val="Title"/>
    <w:basedOn w:val="a"/>
    <w:link w:val="TitleChar"/>
    <w:uiPriority w:val="99"/>
    <w:qFormat/>
    <w:rsid w:val="005D7A9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24030"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3A6BAB"/>
    <w:pPr>
      <w:ind w:left="220" w:hanging="220"/>
    </w:pPr>
  </w:style>
  <w:style w:type="paragraph" w:styleId="IndexHeading">
    <w:name w:val="index heading"/>
    <w:basedOn w:val="a"/>
    <w:uiPriority w:val="99"/>
    <w:semiHidden/>
    <w:rsid w:val="005D7A91"/>
    <w:pPr>
      <w:suppressLineNumbers/>
    </w:pPr>
  </w:style>
  <w:style w:type="paragraph" w:styleId="NormalWeb">
    <w:name w:val="Normal (Web)"/>
    <w:basedOn w:val="Normal"/>
    <w:uiPriority w:val="99"/>
    <w:semiHidden/>
    <w:rsid w:val="009313D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A63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3FD"/>
  </w:style>
  <w:style w:type="paragraph" w:styleId="Footer">
    <w:name w:val="footer"/>
    <w:basedOn w:val="Normal"/>
    <w:link w:val="FooterChar"/>
    <w:uiPriority w:val="99"/>
    <w:rsid w:val="00BA63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3FD"/>
  </w:style>
  <w:style w:type="character" w:styleId="Emphasis">
    <w:name w:val="Emphasis"/>
    <w:basedOn w:val="DefaultParagraphFont"/>
    <w:uiPriority w:val="99"/>
    <w:qFormat/>
    <w:locked/>
    <w:rsid w:val="00F43EA7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43EA7"/>
  </w:style>
  <w:style w:type="paragraph" w:customStyle="1" w:styleId="Default">
    <w:name w:val="Default"/>
    <w:uiPriority w:val="99"/>
    <w:rsid w:val="00F43E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1025</TotalTime>
  <Pages>4</Pages>
  <Words>732</Words>
  <Characters>4174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Name</cp:lastModifiedBy>
  <cp:revision>40</cp:revision>
  <cp:lastPrinted>2013-11-25T07:01:00Z</cp:lastPrinted>
  <dcterms:created xsi:type="dcterms:W3CDTF">2013-04-17T18:48:00Z</dcterms:created>
  <dcterms:modified xsi:type="dcterms:W3CDTF">2016-02-01T20:10:00Z</dcterms:modified>
</cp:coreProperties>
</file>