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2" w:rsidRPr="005730C6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30C6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Pr="00BC52C5" w:rsidRDefault="00167432" w:rsidP="00BC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 xml:space="preserve"> Заполните, пожалуйста, анкету, которая поможет воспитателям  лучше узнать Вашего ребенка и спланировать работу с учетом его индивидуальных особенностей.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1.Фамилия, имя ребенка__________________________________________</w:t>
      </w:r>
      <w:r w:rsidRPr="005763DC">
        <w:rPr>
          <w:rFonts w:ascii="Times New Roman" w:hAnsi="Times New Roman" w:cs="Times New Roman"/>
          <w:sz w:val="28"/>
          <w:szCs w:val="28"/>
        </w:rPr>
        <w:t>_____</w:t>
      </w:r>
      <w:r w:rsidRPr="00BC52C5">
        <w:rPr>
          <w:rFonts w:ascii="Times New Roman" w:hAnsi="Times New Roman" w:cs="Times New Roman"/>
          <w:sz w:val="28"/>
          <w:szCs w:val="28"/>
        </w:rPr>
        <w:t>___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2. Как Вы считаете, кто должен заниматься развитием речи ребенка? (Родители, детский сад.) ____________________________________________</w:t>
      </w:r>
      <w:r w:rsidRPr="00F112F3">
        <w:rPr>
          <w:rFonts w:ascii="Times New Roman" w:hAnsi="Times New Roman" w:cs="Times New Roman"/>
          <w:sz w:val="28"/>
          <w:szCs w:val="28"/>
        </w:rPr>
        <w:t>_______________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112F3">
        <w:rPr>
          <w:rFonts w:ascii="Times New Roman" w:hAnsi="Times New Roman" w:cs="Times New Roman"/>
          <w:sz w:val="28"/>
          <w:szCs w:val="28"/>
        </w:rPr>
        <w:t>_____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Pr="005763DC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3. Кто из членов семьи больше уделяет внимания ребенку и как занимается с ним?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3DC">
        <w:rPr>
          <w:rFonts w:ascii="Times New Roman" w:hAnsi="Times New Roman" w:cs="Times New Roman"/>
          <w:sz w:val="28"/>
          <w:szCs w:val="28"/>
        </w:rPr>
        <w:t>____</w:t>
      </w:r>
      <w:r w:rsidRPr="00BC52C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F112F3">
        <w:rPr>
          <w:rFonts w:ascii="Times New Roman" w:hAnsi="Times New Roman" w:cs="Times New Roman"/>
          <w:sz w:val="28"/>
          <w:szCs w:val="28"/>
        </w:rPr>
        <w:t>____</w:t>
      </w: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5763D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4. Проводите ли Вы со своим ребенком работу по совершенствованию его речи? (Да, нет.)</w:t>
      </w:r>
      <w:r w:rsidRPr="005763D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Какую?___________</w:t>
      </w:r>
      <w:r w:rsidRPr="005763DC">
        <w:rPr>
          <w:rFonts w:ascii="Times New Roman" w:hAnsi="Times New Roman" w:cs="Times New Roman"/>
          <w:sz w:val="28"/>
          <w:szCs w:val="28"/>
        </w:rPr>
        <w:t>_____</w:t>
      </w:r>
      <w:r w:rsidRPr="00BC52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5. Что беспокоит вас в речевом развитии ребенка? ______________________________________________________________________________________________________________________</w:t>
      </w:r>
      <w:r w:rsidRPr="005763DC">
        <w:rPr>
          <w:rFonts w:ascii="Times New Roman" w:hAnsi="Times New Roman" w:cs="Times New Roman"/>
          <w:sz w:val="28"/>
          <w:szCs w:val="28"/>
        </w:rPr>
        <w:t>________</w:t>
      </w:r>
      <w:r w:rsidRPr="00BC52C5">
        <w:rPr>
          <w:rFonts w:ascii="Times New Roman" w:hAnsi="Times New Roman" w:cs="Times New Roman"/>
          <w:sz w:val="28"/>
          <w:szCs w:val="28"/>
        </w:rPr>
        <w:t>______________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Pr="005763DC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6.Как оцениваете речь вашего ребенка в целом?</w:t>
      </w: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F3">
        <w:rPr>
          <w:rFonts w:ascii="Times New Roman" w:hAnsi="Times New Roman" w:cs="Times New Roman"/>
          <w:sz w:val="28"/>
          <w:szCs w:val="28"/>
        </w:rPr>
        <w:t xml:space="preserve">   </w:t>
      </w:r>
      <w:r w:rsidRPr="00BC52C5">
        <w:rPr>
          <w:rFonts w:ascii="Times New Roman" w:hAnsi="Times New Roman" w:cs="Times New Roman"/>
          <w:sz w:val="28"/>
          <w:szCs w:val="28"/>
        </w:rPr>
        <w:t>(неудовлетворительно, удовлетворительно, хорошая). ________________________________________</w:t>
      </w:r>
      <w:r w:rsidRPr="00F112F3">
        <w:rPr>
          <w:rFonts w:ascii="Times New Roman" w:hAnsi="Times New Roman" w:cs="Times New Roman"/>
          <w:sz w:val="28"/>
          <w:szCs w:val="28"/>
        </w:rPr>
        <w:t>___________________</w:t>
      </w:r>
      <w:r w:rsidRPr="005763DC">
        <w:rPr>
          <w:rFonts w:ascii="Times New Roman" w:hAnsi="Times New Roman" w:cs="Times New Roman"/>
          <w:sz w:val="28"/>
          <w:szCs w:val="28"/>
        </w:rPr>
        <w:t>____</w:t>
      </w:r>
      <w:r w:rsidRPr="00F112F3">
        <w:rPr>
          <w:rFonts w:ascii="Times New Roman" w:hAnsi="Times New Roman" w:cs="Times New Roman"/>
          <w:sz w:val="28"/>
          <w:szCs w:val="28"/>
        </w:rPr>
        <w:t>_____</w:t>
      </w:r>
      <w:r w:rsidRPr="00BC52C5">
        <w:rPr>
          <w:rFonts w:ascii="Times New Roman" w:hAnsi="Times New Roman" w:cs="Times New Roman"/>
          <w:sz w:val="28"/>
          <w:szCs w:val="28"/>
        </w:rPr>
        <w:t>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7. Вы следите за тем, как говорит Ваш ребенок? (Да, нет.)</w:t>
      </w:r>
      <w:r w:rsidRPr="00F112F3">
        <w:rPr>
          <w:rFonts w:ascii="Times New Roman" w:hAnsi="Times New Roman" w:cs="Times New Roman"/>
          <w:sz w:val="28"/>
          <w:szCs w:val="28"/>
        </w:rPr>
        <w:t>______________</w:t>
      </w:r>
      <w:r w:rsidRPr="005763DC">
        <w:rPr>
          <w:rFonts w:ascii="Times New Roman" w:hAnsi="Times New Roman" w:cs="Times New Roman"/>
          <w:sz w:val="28"/>
          <w:szCs w:val="28"/>
        </w:rPr>
        <w:t>___</w:t>
      </w:r>
      <w:r w:rsidRPr="00F112F3">
        <w:rPr>
          <w:rFonts w:ascii="Times New Roman" w:hAnsi="Times New Roman" w:cs="Times New Roman"/>
          <w:sz w:val="28"/>
          <w:szCs w:val="28"/>
        </w:rPr>
        <w:t>___</w:t>
      </w:r>
    </w:p>
    <w:p w:rsidR="00167432" w:rsidRPr="005763DC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763DC">
        <w:rPr>
          <w:rFonts w:ascii="Times New Roman" w:hAnsi="Times New Roman" w:cs="Times New Roman"/>
          <w:sz w:val="28"/>
          <w:szCs w:val="28"/>
        </w:rPr>
        <w:t>____</w:t>
      </w:r>
    </w:p>
    <w:p w:rsidR="00167432" w:rsidRPr="00F112F3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8.Правильно использует в разговоре местоимения «я», «ты», «он», «она»?</w:t>
      </w:r>
    </w:p>
    <w:p w:rsidR="00167432" w:rsidRPr="005763DC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5763DC">
        <w:rPr>
          <w:rFonts w:ascii="Times New Roman" w:hAnsi="Times New Roman" w:cs="Times New Roman"/>
          <w:sz w:val="28"/>
          <w:szCs w:val="28"/>
        </w:rPr>
        <w:t>________</w:t>
      </w:r>
    </w:p>
    <w:p w:rsidR="00167432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Повторяетли ребёнок вслед за вами знакомое слово?</w:t>
      </w:r>
    </w:p>
    <w:p w:rsidR="00167432" w:rsidRDefault="00167432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80B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67432" w:rsidRPr="00BC52C5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80B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7432" w:rsidRDefault="00167432" w:rsidP="0057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32" w:rsidRDefault="00167432" w:rsidP="00BC5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C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Использует ли в речи ребёнок слова с уменьшительно-ласкательными суффиксами ? 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7432" w:rsidRPr="00F112F3" w:rsidRDefault="00167432" w:rsidP="00BC5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167432" w:rsidRDefault="001674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432" w:rsidRPr="00424873" w:rsidRDefault="00167432" w:rsidP="00C87A5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7432" w:rsidRPr="00424873" w:rsidSect="00F112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24"/>
    <w:rsid w:val="00112E1C"/>
    <w:rsid w:val="00167432"/>
    <w:rsid w:val="00251024"/>
    <w:rsid w:val="00424873"/>
    <w:rsid w:val="004B76E1"/>
    <w:rsid w:val="005730C6"/>
    <w:rsid w:val="005763DC"/>
    <w:rsid w:val="00934C6F"/>
    <w:rsid w:val="00B84C99"/>
    <w:rsid w:val="00BC52C5"/>
    <w:rsid w:val="00C87A57"/>
    <w:rsid w:val="00D80B09"/>
    <w:rsid w:val="00F1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C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306</Words>
  <Characters>1745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8</cp:revision>
  <cp:lastPrinted>2013-05-14T16:28:00Z</cp:lastPrinted>
  <dcterms:created xsi:type="dcterms:W3CDTF">2013-04-06T03:50:00Z</dcterms:created>
  <dcterms:modified xsi:type="dcterms:W3CDTF">2015-12-25T14:09:00Z</dcterms:modified>
</cp:coreProperties>
</file>