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C3" w:rsidRPr="007E6D27" w:rsidRDefault="00940CC3" w:rsidP="007E6D2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s1026" type="#_x0000_t75" style="width:3.6pt;height:17.75pt;visibility:visible;mso-position-horizontal-relative:char;mso-position-vertical-relative:line">
            <v:imagedata cropbottom="-1407374884f" cropright="-1407374884f"/>
            <o:lock v:ext="edit" aspectratio="f"/>
            <w10:anchorlock/>
          </v:shape>
        </w:pict>
      </w:r>
      <w:r w:rsidRPr="007E6D27">
        <w:rPr>
          <w:rFonts w:ascii="Times New Roman" w:hAnsi="Times New Roman"/>
          <w:b/>
          <w:sz w:val="40"/>
          <w:szCs w:val="40"/>
        </w:rPr>
        <w:t>Права ребенка через содержание сказок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940CC3" w:rsidRDefault="00940CC3" w:rsidP="0023754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940CC3" w:rsidRDefault="00940CC3" w:rsidP="00237548">
      <w:pPr>
        <w:jc w:val="right"/>
        <w:rPr>
          <w:rFonts w:ascii="Times New Roman" w:hAnsi="Times New Roman"/>
          <w:b/>
          <w:sz w:val="28"/>
          <w:szCs w:val="28"/>
        </w:rPr>
      </w:pPr>
    </w:p>
    <w:p w:rsidR="00940CC3" w:rsidRPr="00237548" w:rsidRDefault="00940CC3" w:rsidP="00237548">
      <w:pPr>
        <w:rPr>
          <w:rFonts w:ascii="Times New Roman" w:hAnsi="Times New Roman"/>
          <w:sz w:val="28"/>
          <w:szCs w:val="28"/>
        </w:rPr>
      </w:pPr>
      <w:r w:rsidRPr="002375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Сказки - хранилище позабытой народом информации о правовых событиях, это настоящая энциклопедия прошлого, настоящего, и даже, возможно, будущего.</w:t>
      </w:r>
      <w:r w:rsidRPr="00237548">
        <w:rPr>
          <w:rFonts w:ascii="Times New Roman" w:hAnsi="Times New Roman"/>
          <w:color w:val="222222"/>
          <w:sz w:val="28"/>
          <w:szCs w:val="28"/>
        </w:rPr>
        <w:br/>
      </w:r>
      <w:r w:rsidRPr="002375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сказках мы видим большое количество нарушений прав человека.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9D0">
              <w:rPr>
                <w:rFonts w:ascii="Times New Roman" w:hAnsi="Times New Roman"/>
                <w:b/>
                <w:sz w:val="28"/>
                <w:szCs w:val="28"/>
              </w:rPr>
              <w:t xml:space="preserve">Сказка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9D0">
              <w:rPr>
                <w:rFonts w:ascii="Times New Roman" w:hAnsi="Times New Roman"/>
                <w:b/>
                <w:sz w:val="28"/>
                <w:szCs w:val="28"/>
              </w:rPr>
              <w:t>Нарушение прав (статья)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Гуси - лебеди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1, 6, 19, 34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Морозко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1, 2, 6, 9, 19, 27, 31, 32, 33, 34, 16, 37, 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Сестрица Аленушка и братец Иванушка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1, 6, 9, 19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Приключения Буратино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1, 8, 9, 17, 19, 40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Колобок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Волк и семеро козлят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1, 6, 9, 12, 17, 19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Маша и медведь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1, 9, 17, 37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Маугли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1, 6, 8, 9, 17, 19, 23, 27, 28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Золушка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1, 2, 8, 9, 17, 19, 27, 28, 31, 32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1, 6, 9, 19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Белоснежка и семь гномов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1, 6, 8, 9, 19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По щучьему велению, по моему хотенью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Право вступать в брак и создавать семью независимо от своей расы, национальности и религии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Три поросенка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1, 6, 9, 19, 40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Серая шейка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6, 19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 xml:space="preserve">Дюймовочка 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1,2,6,8,9,17,19,27,28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Сказка о рыбаке и рыбке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12,13,19,27,31,32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Ледяная избушка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Лягушка-путешественница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Кот в сапогах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40CC3" w:rsidRPr="008E59D0" w:rsidTr="008E59D0">
        <w:tc>
          <w:tcPr>
            <w:tcW w:w="5210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Бременские музыканты</w:t>
            </w:r>
          </w:p>
        </w:tc>
        <w:tc>
          <w:tcPr>
            <w:tcW w:w="5211" w:type="dxa"/>
          </w:tcPr>
          <w:p w:rsidR="00940CC3" w:rsidRPr="008E59D0" w:rsidRDefault="00940CC3" w:rsidP="008E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2,19</w:t>
            </w:r>
          </w:p>
        </w:tc>
      </w:tr>
    </w:tbl>
    <w:p w:rsidR="00940CC3" w:rsidRDefault="00940CC3"/>
    <w:p w:rsidR="00940CC3" w:rsidRDefault="00940CC3" w:rsidP="00EC5934"/>
    <w:p w:rsidR="00940CC3" w:rsidRDefault="00940CC3" w:rsidP="00EC5934">
      <w:pPr>
        <w:tabs>
          <w:tab w:val="left" w:pos="9405"/>
        </w:tabs>
      </w:pPr>
      <w:r>
        <w:tab/>
      </w:r>
    </w:p>
    <w:p w:rsidR="00940CC3" w:rsidRDefault="00940CC3" w:rsidP="00EC5934">
      <w:pPr>
        <w:tabs>
          <w:tab w:val="left" w:pos="9405"/>
        </w:tabs>
      </w:pPr>
    </w:p>
    <w:p w:rsidR="00940CC3" w:rsidRPr="00EC5934" w:rsidRDefault="00940CC3" w:rsidP="00EC5934">
      <w:pPr>
        <w:tabs>
          <w:tab w:val="left" w:pos="9405"/>
        </w:tabs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C5934">
        <w:rPr>
          <w:rFonts w:ascii="Times New Roman" w:hAnsi="Times New Roman"/>
          <w:b/>
          <w:sz w:val="28"/>
          <w:szCs w:val="28"/>
        </w:rPr>
        <w:t>Куликова Г</w:t>
      </w:r>
      <w:r w:rsidRPr="00EC593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C5934">
        <w:rPr>
          <w:rFonts w:ascii="Times New Roman" w:hAnsi="Times New Roman"/>
          <w:b/>
          <w:sz w:val="28"/>
          <w:szCs w:val="28"/>
        </w:rPr>
        <w:t>В</w:t>
      </w:r>
      <w:r w:rsidRPr="00EC5934">
        <w:rPr>
          <w:rFonts w:ascii="Times New Roman" w:hAnsi="Times New Roman"/>
          <w:b/>
          <w:sz w:val="28"/>
          <w:szCs w:val="28"/>
          <w:lang w:val="en-US"/>
        </w:rPr>
        <w:t>.</w:t>
      </w:r>
    </w:p>
    <w:sectPr w:rsidR="00940CC3" w:rsidRPr="00EC5934" w:rsidSect="007E6D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27"/>
    <w:rsid w:val="000C1866"/>
    <w:rsid w:val="00237548"/>
    <w:rsid w:val="00454A47"/>
    <w:rsid w:val="007E6D27"/>
    <w:rsid w:val="008E59D0"/>
    <w:rsid w:val="00940CC3"/>
    <w:rsid w:val="00BD1482"/>
    <w:rsid w:val="00E15F27"/>
    <w:rsid w:val="00E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D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170</Words>
  <Characters>969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2016-01-31T16:40:00Z</dcterms:created>
  <dcterms:modified xsi:type="dcterms:W3CDTF">2016-02-01T06:02:00Z</dcterms:modified>
</cp:coreProperties>
</file>