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DF" w:rsidRPr="004E1E84" w:rsidRDefault="00E512DF" w:rsidP="004E1E84">
      <w:pPr>
        <w:pStyle w:val="NormalWeb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CA3765">
        <w:rPr>
          <w:b/>
          <w:sz w:val="28"/>
          <w:szCs w:val="28"/>
        </w:rPr>
        <w:t>Сценарий развлечения, для детей старшего возраста, посвяще</w:t>
      </w:r>
      <w:r>
        <w:rPr>
          <w:b/>
          <w:sz w:val="28"/>
          <w:szCs w:val="28"/>
        </w:rPr>
        <w:t>нный патриотическому воспитанию</w:t>
      </w:r>
      <w:r w:rsidRPr="004E1E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тему:</w:t>
      </w:r>
      <w:r w:rsidRPr="004E1E84">
        <w:rPr>
          <w:b/>
          <w:color w:val="333333"/>
          <w:sz w:val="28"/>
          <w:szCs w:val="28"/>
        </w:rPr>
        <w:t xml:space="preserve"> </w:t>
      </w:r>
      <w:r w:rsidRPr="00CA3765">
        <w:rPr>
          <w:b/>
          <w:color w:val="333333"/>
          <w:sz w:val="28"/>
          <w:szCs w:val="28"/>
        </w:rPr>
        <w:t>«Моя Родина - Татарстан».</w:t>
      </w:r>
    </w:p>
    <w:p w:rsidR="00E512DF" w:rsidRDefault="00E512DF" w:rsidP="007D1453">
      <w:pPr>
        <w:pStyle w:val="NormalWeb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Составила сценарий развлечения, воспитатель 1 квалификационной категории Балканова Э.Р. д/</w:t>
      </w:r>
      <w:r w:rsidRPr="004E1E84">
        <w:rPr>
          <w:color w:val="333333"/>
          <w:sz w:val="28"/>
          <w:szCs w:val="28"/>
          <w:lang w:val="en-US"/>
        </w:rPr>
        <w:t>c</w:t>
      </w:r>
      <w:r w:rsidRPr="004E1E84">
        <w:rPr>
          <w:color w:val="333333"/>
          <w:sz w:val="28"/>
          <w:szCs w:val="28"/>
        </w:rPr>
        <w:t xml:space="preserve"> № 84 « Капельки» г. Нижнекамск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Программа: «От рождения до школы».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Возраст: Старшая группа (5-6 лет) .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Направление: Формирование целостной картины мира.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Основная образовательная область: Познавательное развитие.</w:t>
      </w:r>
    </w:p>
    <w:p w:rsidR="00E512DF" w:rsidRPr="004E1E84" w:rsidRDefault="00E512DF" w:rsidP="004E1E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 xml:space="preserve">Интеграция образовательных областей: </w:t>
      </w:r>
    </w:p>
    <w:p w:rsidR="00E512DF" w:rsidRPr="004E1E84" w:rsidRDefault="00E512DF" w:rsidP="004E1E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E1E84">
        <w:rPr>
          <w:b/>
          <w:color w:val="333333"/>
          <w:sz w:val="28"/>
          <w:szCs w:val="28"/>
        </w:rPr>
        <w:t>Цель:</w:t>
      </w:r>
    </w:p>
    <w:p w:rsidR="00E512DF" w:rsidRPr="004E1E84" w:rsidRDefault="00E512DF" w:rsidP="004E1E84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E1E84">
        <w:rPr>
          <w:rStyle w:val="c0"/>
          <w:color w:val="000000"/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</w:p>
    <w:p w:rsidR="00E512DF" w:rsidRPr="004E1E84" w:rsidRDefault="00E512DF" w:rsidP="004E1E84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E1E84">
        <w:rPr>
          <w:rStyle w:val="c0"/>
          <w:color w:val="000000"/>
          <w:sz w:val="28"/>
          <w:szCs w:val="28"/>
        </w:rPr>
        <w:t>— формирование бережного отношения к природе и всему живому;</w:t>
      </w:r>
    </w:p>
    <w:p w:rsidR="00E512DF" w:rsidRPr="004E1E84" w:rsidRDefault="00E512DF" w:rsidP="004E1E84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E1E84">
        <w:rPr>
          <w:rStyle w:val="c0"/>
          <w:color w:val="000000"/>
          <w:sz w:val="28"/>
          <w:szCs w:val="28"/>
        </w:rPr>
        <w:t>— воспитание уважения к труду;</w:t>
      </w:r>
    </w:p>
    <w:p w:rsidR="00E512DF" w:rsidRPr="004E1E84" w:rsidRDefault="00E512DF" w:rsidP="004E1E84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E1E84">
        <w:rPr>
          <w:rStyle w:val="c0"/>
          <w:color w:val="000000"/>
          <w:sz w:val="28"/>
          <w:szCs w:val="28"/>
        </w:rPr>
        <w:t>— развитие интереса к национальным  традициям и промыслам;</w:t>
      </w:r>
    </w:p>
    <w:p w:rsidR="00E512DF" w:rsidRPr="004E1E84" w:rsidRDefault="00E512DF" w:rsidP="004E1E84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E1E84">
        <w:rPr>
          <w:rStyle w:val="c0"/>
          <w:color w:val="000000"/>
          <w:sz w:val="28"/>
          <w:szCs w:val="28"/>
        </w:rPr>
        <w:t>— формирование элементарных знаний о правах человека;</w:t>
      </w:r>
    </w:p>
    <w:p w:rsidR="00E512DF" w:rsidRPr="004E1E84" w:rsidRDefault="00E512DF" w:rsidP="004E1E84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E1E84">
        <w:rPr>
          <w:rStyle w:val="c0"/>
          <w:color w:val="000000"/>
          <w:sz w:val="28"/>
          <w:szCs w:val="28"/>
        </w:rPr>
        <w:t>— расширение представлений о городе Нижнекамске;</w:t>
      </w:r>
    </w:p>
    <w:p w:rsidR="00E512DF" w:rsidRPr="004E1E84" w:rsidRDefault="00E512DF" w:rsidP="004E1E84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E1E84">
        <w:rPr>
          <w:rStyle w:val="c0"/>
          <w:color w:val="000000"/>
          <w:sz w:val="28"/>
          <w:szCs w:val="28"/>
        </w:rPr>
        <w:t>— знакомство детей с символами государства (герб, флаг, гимн);</w:t>
      </w:r>
    </w:p>
    <w:p w:rsidR="00E512DF" w:rsidRPr="004E1E84" w:rsidRDefault="00E512DF" w:rsidP="004E1E84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E1E84">
        <w:rPr>
          <w:rStyle w:val="c0"/>
          <w:color w:val="000000"/>
          <w:sz w:val="28"/>
          <w:szCs w:val="28"/>
        </w:rPr>
        <w:t>— развитие чувства ответственности и гордости за свой родной край;</w:t>
      </w:r>
    </w:p>
    <w:p w:rsidR="00E512DF" w:rsidRPr="004E1E84" w:rsidRDefault="00E512DF" w:rsidP="004E1E84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4E1E84">
        <w:rPr>
          <w:rStyle w:val="c0"/>
          <w:color w:val="000000"/>
          <w:sz w:val="28"/>
          <w:szCs w:val="28"/>
        </w:rPr>
        <w:t>— формирование толерантности, чувства уважения к другим народам, их традициям;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«Познавательное», «Социально-коммуникативное»,», «Музыка», «Художественное чтение литературы», «Физическое».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Виды детской деятельности в НОД: социально-коммуникативное развитие, познавательное развитие, речевое развитие, художественно-эстетическое, физическое развитие.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Задачи: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E1E84">
        <w:rPr>
          <w:b/>
          <w:color w:val="333333"/>
          <w:sz w:val="28"/>
          <w:szCs w:val="28"/>
        </w:rPr>
        <w:t>Образовательные: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обогащать знания детей о республике, чем богат и знаменит родной край;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формирование обобщённое представление о Республике Татарстан;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формирование целостной картины мира;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E1E84">
        <w:rPr>
          <w:b/>
          <w:color w:val="333333"/>
          <w:sz w:val="28"/>
          <w:szCs w:val="28"/>
        </w:rPr>
        <w:t>Речевые: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расширять и активизировать словарь существительных по данной теме;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развитие связную речь;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активизировать словарь;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E1E84">
        <w:rPr>
          <w:b/>
          <w:color w:val="333333"/>
          <w:sz w:val="28"/>
          <w:szCs w:val="28"/>
        </w:rPr>
        <w:t>Воспитательные: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воспитывать любовь к родному краю, к её природе;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воспитывать дружеские отношения, толерантность между детьми разных национальностей;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воспитывать уважению к старшим;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воспитывать патриотизм к Родине;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Методы и приёмы: методы: игровые, словесные, наглядные. Приёмы: вопросы, указания, дополнения, напоминания, художественное слово, самооценка.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b/>
          <w:color w:val="333333"/>
          <w:sz w:val="28"/>
          <w:szCs w:val="28"/>
        </w:rPr>
        <w:t>Наглядные средства обучения</w:t>
      </w:r>
      <w:r w:rsidRPr="004E1E84">
        <w:rPr>
          <w:color w:val="333333"/>
          <w:sz w:val="28"/>
          <w:szCs w:val="28"/>
        </w:rPr>
        <w:t>: оформление  музыкального зала в виде татарской деревни,слайды с изображением герба и флага Республики Татарстан, слайды с достопримечательностями города Нижнекамска, запись гимна Республики Татарстан.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b/>
          <w:color w:val="333333"/>
          <w:sz w:val="28"/>
          <w:szCs w:val="28"/>
        </w:rPr>
        <w:t>Организация детей</w:t>
      </w:r>
      <w:r w:rsidRPr="004E1E84">
        <w:rPr>
          <w:color w:val="333333"/>
          <w:sz w:val="28"/>
          <w:szCs w:val="28"/>
        </w:rPr>
        <w:t>: 1. Свободная; 2. На стульчиках; 3. На коврике;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color w:val="333333"/>
          <w:sz w:val="28"/>
          <w:szCs w:val="28"/>
        </w:rPr>
        <w:t>Словарная работа: Родина, агай, малай, перемяч, губадия, белиш, очпочмак, многонациональная.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1E84">
        <w:rPr>
          <w:b/>
          <w:color w:val="333333"/>
          <w:sz w:val="28"/>
          <w:szCs w:val="28"/>
        </w:rPr>
        <w:t>Предварительная работа</w:t>
      </w:r>
      <w:r w:rsidRPr="004E1E84">
        <w:rPr>
          <w:color w:val="333333"/>
          <w:sz w:val="28"/>
          <w:szCs w:val="28"/>
        </w:rPr>
        <w:t>: рассматривание иллюстраций с изображений С достопримечательностью Нижнекамска; рассматривание флага и герба Республики Татарстан; чтение произведений; подготовка демонстративного материала, подбор аудиозаписи с гимном Татарстана; подбор художественного слова, изучение методической литературы.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E1E84">
        <w:rPr>
          <w:b/>
          <w:sz w:val="28"/>
          <w:szCs w:val="28"/>
        </w:rPr>
        <w:t>Сценарий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E84">
        <w:rPr>
          <w:sz w:val="28"/>
          <w:szCs w:val="28"/>
        </w:rPr>
        <w:t>Татарская деревня, сидят возле дома дедушка и бабушка. Бабушка прядет шерсть, звучит музыка курая, дедушка прикладывает руку к уху и прислушивается ,вздыхает и говорит: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E84">
        <w:rPr>
          <w:sz w:val="28"/>
          <w:szCs w:val="28"/>
        </w:rPr>
        <w:t>Бабай: В каком красивом краю мы живем!!! Бескрайние леса, поля с золотой пшеницей, полноводные реки и какой дружный, многонациональный народ у нас живет. С этой стороны живет русская семья, здесь башкирская, через дорогу чувашская семья и украинская. Какой только речи не услышишь в деревне.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E84">
        <w:rPr>
          <w:sz w:val="28"/>
          <w:szCs w:val="28"/>
        </w:rPr>
        <w:t>Эби: Вот приедут наши внуки ты им и расскажи , как мы здесь дружно живем.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E84">
        <w:rPr>
          <w:sz w:val="28"/>
          <w:szCs w:val="28"/>
        </w:rPr>
        <w:t>(Звучит звук сигнала машины, вбегают внуки. Обнимают и целуют бабая и эби)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E84">
        <w:rPr>
          <w:sz w:val="28"/>
          <w:szCs w:val="28"/>
        </w:rPr>
        <w:t>Кира.Эби,бабай,здравствуйте!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E84">
        <w:rPr>
          <w:sz w:val="28"/>
          <w:szCs w:val="28"/>
        </w:rPr>
        <w:t>Илона.Эби, бабай ,как ваше здоровье?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E84">
        <w:rPr>
          <w:sz w:val="28"/>
          <w:szCs w:val="28"/>
        </w:rPr>
        <w:t>Бабай: Как выросли внучата наши, многому научились?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E84">
        <w:rPr>
          <w:sz w:val="28"/>
          <w:szCs w:val="28"/>
        </w:rPr>
        <w:t>Илона: Да, бабай и эби послушайте, что я узнала! (показ слайдов)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E84">
        <w:rPr>
          <w:sz w:val="28"/>
          <w:szCs w:val="28"/>
        </w:rPr>
        <w:t>Наша республика называется –Татарстана. Столица нашей республики – город Казань. На флаге Татарстана три полосы : одна зеленая- обозначает зелень весны, белая полоса- означает цвет чистоты, а красная полоса- энергия, сила, жизнь.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4E1E84">
        <w:rPr>
          <w:sz w:val="28"/>
          <w:szCs w:val="28"/>
        </w:rPr>
        <w:t>Кира: А это герб Татарстана! В центре круга нарисован крылатый барс- означает плодородие и защиту детей. Красный круг означает солнце , а солнце значит жизнь</w:t>
      </w:r>
      <w:r w:rsidRPr="004E1E84">
        <w:rPr>
          <w:color w:val="C00000"/>
          <w:sz w:val="28"/>
          <w:szCs w:val="28"/>
        </w:rPr>
        <w:t>.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E84">
        <w:rPr>
          <w:sz w:val="28"/>
          <w:szCs w:val="28"/>
        </w:rPr>
        <w:t>Эби: Ох и молодцы, наши внуки , а что можете рассказать о своем родном городе Нижнекамске?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E84">
        <w:rPr>
          <w:sz w:val="28"/>
          <w:szCs w:val="28"/>
        </w:rPr>
        <w:t>Девочки: Можно я, можно я?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E84">
        <w:rPr>
          <w:sz w:val="28"/>
          <w:szCs w:val="28"/>
        </w:rPr>
        <w:t>Бабай: не тороторьте, оба рассказывайте.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E84">
        <w:rPr>
          <w:sz w:val="28"/>
          <w:szCs w:val="28"/>
        </w:rPr>
        <w:t>Девочки: Мы любим наш город Нижнекамск! Он очень красивый ! ( показ слайдов)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E84">
        <w:rPr>
          <w:sz w:val="28"/>
          <w:szCs w:val="28"/>
        </w:rPr>
        <w:t>В нем есть : музей, мечеть, Красный ключ, церковь, городской парк, театр драмы, ледовый дворец…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E84">
        <w:rPr>
          <w:sz w:val="28"/>
          <w:szCs w:val="28"/>
        </w:rPr>
        <w:t>Эби: Ах, молодость, молодость!!! (Гладит девочек по голове) А вот когда я была молодой, знаете какие танцы любили танцевать?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E84">
        <w:rPr>
          <w:sz w:val="28"/>
          <w:szCs w:val="28"/>
        </w:rPr>
        <w:t>Девочка: Какие , эби?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 w:rsidRPr="004E1E84">
        <w:rPr>
          <w:b/>
          <w:sz w:val="28"/>
          <w:szCs w:val="28"/>
        </w:rPr>
        <w:t>Татарский танец девочек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color w:val="C00000"/>
          <w:sz w:val="28"/>
          <w:szCs w:val="28"/>
          <w:lang w:eastAsia="en-US"/>
        </w:rPr>
      </w:pPr>
      <w:r w:rsidRPr="004E1E84">
        <w:rPr>
          <w:sz w:val="28"/>
          <w:szCs w:val="28"/>
        </w:rPr>
        <w:t>Бабай: Да танцы, танцы! А когда я был мальчишкой , такие татарские игры мы играли.</w:t>
      </w:r>
    </w:p>
    <w:p w:rsidR="00E512DF" w:rsidRPr="004E1E84" w:rsidRDefault="00E512DF" w:rsidP="004E1E84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  <w:lang w:eastAsia="en-US"/>
        </w:rPr>
      </w:pPr>
      <w:r w:rsidRPr="004E1E84">
        <w:rPr>
          <w:b/>
          <w:sz w:val="28"/>
          <w:szCs w:val="28"/>
          <w:lang w:eastAsia="en-US"/>
        </w:rPr>
        <w:t>Татарская народная игра « Тюбетейка»</w:t>
      </w:r>
      <w:r w:rsidRPr="004E1E84">
        <w:rPr>
          <w:b/>
          <w:sz w:val="28"/>
          <w:szCs w:val="28"/>
          <w:lang w:eastAsia="en-US"/>
        </w:rPr>
        <w:br w:type="page"/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Илона: Бабай , а что такое Родина?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Бабай: Родина-это самое ценное, что есть у человека. Она начинается с малого: с нашего дома, с нашей семьи, нашей деревни- Это весь наш Татарстан!</w:t>
      </w:r>
    </w:p>
    <w:p w:rsidR="00E512DF" w:rsidRPr="004E1E84" w:rsidRDefault="00E512DF" w:rsidP="004E1E84">
      <w:pPr>
        <w:spacing w:after="0"/>
        <w:rPr>
          <w:rFonts w:ascii="Times New Roman" w:hAnsi="Times New Roman"/>
          <w:b/>
          <w:sz w:val="28"/>
          <w:szCs w:val="28"/>
        </w:rPr>
      </w:pPr>
      <w:r w:rsidRPr="004E1E84">
        <w:rPr>
          <w:rFonts w:ascii="Times New Roman" w:hAnsi="Times New Roman"/>
          <w:b/>
          <w:sz w:val="28"/>
          <w:szCs w:val="28"/>
        </w:rPr>
        <w:t>Песня «Татарстан»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Эби: Много поэтов воспели красоту нашей Родины!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Дети: Татарстан - край родной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Ты с малых лет всегда со мной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Милый  край : лесной, сиреневый, грибной.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Для меня поют здесь песни соловьи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И для меня звучат весенние ручьи.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Наш Татарстан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 xml:space="preserve"> Дружбой славится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 xml:space="preserve">И жить в Татарстане 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Нам очень нравится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 xml:space="preserve">  Есть слово такое хорошее: «наш»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И пусть ты татарин, якут иль чуваш,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Родился ли русским, мордвой , осетином,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Будь Родине добрым и любящим сыном!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Бабай: Да без друзей никак нельзя! Дружба строить и жить помогает Без дружбы и дом не построишь. Всей деревней , когда то мы свой прекрасный дом строили.</w:t>
      </w:r>
    </w:p>
    <w:p w:rsidR="00E512DF" w:rsidRPr="004E1E84" w:rsidRDefault="00E512DF" w:rsidP="004E1E84">
      <w:pPr>
        <w:spacing w:after="0"/>
        <w:rPr>
          <w:rFonts w:ascii="Times New Roman" w:hAnsi="Times New Roman"/>
          <w:b/>
          <w:sz w:val="28"/>
          <w:szCs w:val="28"/>
        </w:rPr>
      </w:pPr>
      <w:r w:rsidRPr="004E1E84">
        <w:rPr>
          <w:rFonts w:ascii="Times New Roman" w:hAnsi="Times New Roman"/>
          <w:b/>
          <w:sz w:val="28"/>
          <w:szCs w:val="28"/>
        </w:rPr>
        <w:t>Танец плотников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(Выбегает девочка)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У кого там хмурый вид,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 xml:space="preserve">Кто насупившись сидит 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 xml:space="preserve"> Собирайся детвора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Ждет веселая игра.</w:t>
      </w:r>
    </w:p>
    <w:p w:rsidR="00E512DF" w:rsidRPr="004E1E84" w:rsidRDefault="00E512DF" w:rsidP="004E1E84">
      <w:pPr>
        <w:spacing w:after="0"/>
        <w:rPr>
          <w:rFonts w:ascii="Times New Roman" w:hAnsi="Times New Roman"/>
          <w:b/>
          <w:sz w:val="28"/>
          <w:szCs w:val="28"/>
        </w:rPr>
      </w:pPr>
      <w:r w:rsidRPr="004E1E84">
        <w:rPr>
          <w:rFonts w:ascii="Times New Roman" w:hAnsi="Times New Roman"/>
          <w:b/>
          <w:sz w:val="28"/>
          <w:szCs w:val="28"/>
        </w:rPr>
        <w:t>Игра «Гори-гори ясно»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 xml:space="preserve">Ребенок . Видно музыка сегодня 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Никому скучать не даст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Все кругом поют и пляшут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Каждый, кто во что горазд!</w:t>
      </w:r>
    </w:p>
    <w:p w:rsidR="00E512DF" w:rsidRPr="004E1E84" w:rsidRDefault="00E512DF" w:rsidP="004E1E84">
      <w:pPr>
        <w:spacing w:after="0"/>
        <w:rPr>
          <w:rFonts w:ascii="Times New Roman" w:hAnsi="Times New Roman"/>
          <w:b/>
          <w:sz w:val="28"/>
          <w:szCs w:val="28"/>
        </w:rPr>
      </w:pPr>
      <w:r w:rsidRPr="004E1E84">
        <w:rPr>
          <w:rFonts w:ascii="Times New Roman" w:hAnsi="Times New Roman"/>
          <w:b/>
          <w:sz w:val="28"/>
          <w:szCs w:val="28"/>
        </w:rPr>
        <w:t>Танец « Балалайка»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Бабай : А хотите вас развеселю?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К нам в татарскую деревню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Из колхоза « Урожай»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Часто ходит русский дядя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А по имени « агай»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Вместе с ним приходит мальчик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А по- нашему « малай»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Он два имени имеет,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Как тут хочешь, понимай.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У малая имя Коля,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А другое Николай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Хоть он сам не два малая.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А всего один малай ( Дети смеются)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Эби: Ах, бабай любишь ты шутить.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Бабай: Можно и шутить, если мир на земле. Если дружно живут народы на одной земле.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Слушайте ! И помните мой наказ и взрослые и дети.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Берегите наш родной край.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Цените нашу гордость : наш флаг, наш герб, наш гимн.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Уважайте старших.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Не обижайте младших.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Будьте в дружбе со всеми народами живущими в нашей красивой, богатой стране.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Эби: Очень гостеприимный народ в Татарстане , встречают гостей с накрытым столом. А какие ребята знают национальные угощения?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Дети: Перемеч, губадия,белиш, очпочмак…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Эби:А посмотрите сколько я для гостей наготовила. Вот белиш, вот чак-чак.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Воспитатель:Бабушки и мамы всегда готовят с любовью, и мы сегодня будем обязательно пить чай с бабушкиными угощениями. Давай-те ребята скажем спасибо и зур рэхмэт бабушке и дедушке. Досвидания и сау булыгыз.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  <w:r w:rsidRPr="004E1E84">
        <w:rPr>
          <w:rFonts w:ascii="Times New Roman" w:hAnsi="Times New Roman"/>
          <w:sz w:val="28"/>
          <w:szCs w:val="28"/>
        </w:rPr>
        <w:t>Бабай и Эби приглашают ребят пить чай с угощениями.</w:t>
      </w: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</w:p>
    <w:p w:rsidR="00E512DF" w:rsidRPr="004E1E84" w:rsidRDefault="00E512DF" w:rsidP="004E1E84">
      <w:pPr>
        <w:spacing w:after="0"/>
        <w:rPr>
          <w:rFonts w:ascii="Times New Roman" w:hAnsi="Times New Roman"/>
          <w:sz w:val="28"/>
          <w:szCs w:val="28"/>
        </w:rPr>
      </w:pPr>
    </w:p>
    <w:p w:rsidR="00E512DF" w:rsidRPr="00CA3765" w:rsidRDefault="00E512DF">
      <w:pPr>
        <w:rPr>
          <w:rFonts w:ascii="Times New Roman" w:hAnsi="Times New Roman"/>
          <w:sz w:val="28"/>
          <w:szCs w:val="28"/>
        </w:rPr>
      </w:pPr>
    </w:p>
    <w:sectPr w:rsidR="00E512DF" w:rsidRPr="00CA3765" w:rsidSect="00402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453"/>
    <w:rsid w:val="00094E67"/>
    <w:rsid w:val="000E29E1"/>
    <w:rsid w:val="00272D91"/>
    <w:rsid w:val="002A5F05"/>
    <w:rsid w:val="00402B2D"/>
    <w:rsid w:val="004A49D0"/>
    <w:rsid w:val="004E1E84"/>
    <w:rsid w:val="0050440A"/>
    <w:rsid w:val="0056771A"/>
    <w:rsid w:val="005E165B"/>
    <w:rsid w:val="006E2D19"/>
    <w:rsid w:val="00726A1E"/>
    <w:rsid w:val="00737F13"/>
    <w:rsid w:val="007B532D"/>
    <w:rsid w:val="007C5EE9"/>
    <w:rsid w:val="007D1453"/>
    <w:rsid w:val="009A5195"/>
    <w:rsid w:val="00AA4C5E"/>
    <w:rsid w:val="00AA51B7"/>
    <w:rsid w:val="00B4729E"/>
    <w:rsid w:val="00B74ECE"/>
    <w:rsid w:val="00C4359C"/>
    <w:rsid w:val="00CA3765"/>
    <w:rsid w:val="00CC3A2A"/>
    <w:rsid w:val="00E512DF"/>
    <w:rsid w:val="00E8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B2D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uiPriority w:val="99"/>
    <w:rsid w:val="00CA3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CA37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4</Pages>
  <Words>1005</Words>
  <Characters>5734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Admin</cp:lastModifiedBy>
  <cp:revision>11</cp:revision>
  <cp:lastPrinted>2015-11-22T10:27:00Z</cp:lastPrinted>
  <dcterms:created xsi:type="dcterms:W3CDTF">2015-11-21T08:58:00Z</dcterms:created>
  <dcterms:modified xsi:type="dcterms:W3CDTF">2016-01-30T05:30:00Z</dcterms:modified>
</cp:coreProperties>
</file>