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CF" w:rsidRDefault="00F41FCF" w:rsidP="00DD794F"/>
    <w:p w:rsidR="00F41FCF" w:rsidRDefault="00F41FCF" w:rsidP="00DD794F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hAnsi="Trebuchet MS" w:cs="Arial"/>
          <w:b/>
          <w:bCs/>
          <w:color w:val="39306F"/>
          <w:sz w:val="24"/>
          <w:szCs w:val="24"/>
          <w:lang w:eastAsia="ru-RU"/>
        </w:rPr>
      </w:pPr>
      <w:r w:rsidRPr="00801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57262">
        <w:rPr>
          <w:rFonts w:ascii="Trebuchet MS" w:hAnsi="Trebuchet MS" w:cs="Arial"/>
          <w:b/>
          <w:bCs/>
          <w:color w:val="39306F"/>
          <w:sz w:val="24"/>
          <w:szCs w:val="24"/>
          <w:lang w:eastAsia="ru-RU"/>
        </w:rPr>
        <w:t>МУНИЦИПАЛЬНОЕ БЮДЖЕТНОЕ ДОШКОЛЬНОЕ ОБРАЗОВАТЕЛЬНОЕ УЧРЕЖДЕНИЕ ДЕТСКИЙ САД К</w:t>
      </w:r>
      <w:r>
        <w:rPr>
          <w:rFonts w:ascii="Trebuchet MS" w:hAnsi="Trebuchet MS" w:cs="Arial"/>
          <w:b/>
          <w:bCs/>
          <w:color w:val="39306F"/>
          <w:sz w:val="24"/>
          <w:szCs w:val="24"/>
          <w:lang w:eastAsia="ru-RU"/>
        </w:rPr>
        <w:t>ОМБИНИРОВАННОГО ВИДА «САЙЗАНАК»</w:t>
      </w:r>
    </w:p>
    <w:p w:rsidR="00F41FCF" w:rsidRPr="00557262" w:rsidRDefault="00F41FCF" w:rsidP="00DD794F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hAnsi="Trebuchet MS" w:cs="Arial"/>
          <w:b/>
          <w:bCs/>
          <w:color w:val="39306F"/>
          <w:sz w:val="24"/>
          <w:szCs w:val="24"/>
          <w:lang w:eastAsia="ru-RU"/>
        </w:rPr>
      </w:pPr>
      <w:r>
        <w:rPr>
          <w:rFonts w:ascii="Trebuchet MS" w:hAnsi="Trebuchet MS" w:cs="Arial"/>
          <w:b/>
          <w:bCs/>
          <w:color w:val="39306F"/>
          <w:sz w:val="24"/>
          <w:szCs w:val="24"/>
          <w:lang w:eastAsia="ru-RU"/>
        </w:rPr>
        <w:t xml:space="preserve"> с. ХАЙЫРАКАНСКИЙ МУНИЦИПАЛЬНОГО РАЙОНА «УЛУГ-ХЕМСКИЙ КОЖУУН» РЕСПУБЛИКИ ТЫВА.</w:t>
      </w:r>
    </w:p>
    <w:p w:rsidR="00F41FCF" w:rsidRDefault="00F41FCF" w:rsidP="006413DD">
      <w:pPr>
        <w:shd w:val="clear" w:color="auto" w:fill="FFFFFF"/>
        <w:spacing w:before="150" w:after="30" w:line="240" w:lineRule="auto"/>
        <w:outlineLvl w:val="3"/>
        <w:rPr>
          <w:rFonts w:ascii="Trebuchet MS" w:hAnsi="Trebuchet MS" w:cs="Arial"/>
          <w:b/>
          <w:bCs/>
          <w:color w:val="39306F"/>
          <w:sz w:val="29"/>
          <w:szCs w:val="29"/>
          <w:lang w:eastAsia="ru-RU"/>
        </w:rPr>
      </w:pPr>
    </w:p>
    <w:p w:rsidR="00F41FCF" w:rsidRDefault="00F41FCF" w:rsidP="006413DD">
      <w:pPr>
        <w:shd w:val="clear" w:color="auto" w:fill="FFFFFF"/>
        <w:spacing w:before="150" w:after="30" w:line="240" w:lineRule="auto"/>
        <w:outlineLvl w:val="3"/>
        <w:rPr>
          <w:rFonts w:ascii="Trebuchet MS" w:hAnsi="Trebuchet MS" w:cs="Arial"/>
          <w:b/>
          <w:bCs/>
          <w:color w:val="39306F"/>
          <w:sz w:val="29"/>
          <w:szCs w:val="29"/>
          <w:lang w:eastAsia="ru-RU"/>
        </w:rPr>
      </w:pPr>
    </w:p>
    <w:p w:rsidR="00F41FCF" w:rsidRDefault="00F41FCF" w:rsidP="006413DD">
      <w:pPr>
        <w:shd w:val="clear" w:color="auto" w:fill="FFFFFF"/>
        <w:spacing w:before="150" w:after="30" w:line="240" w:lineRule="auto"/>
        <w:outlineLvl w:val="3"/>
        <w:rPr>
          <w:rFonts w:ascii="Trebuchet MS" w:hAnsi="Trebuchet MS" w:cs="Arial"/>
          <w:b/>
          <w:bCs/>
          <w:color w:val="39306F"/>
          <w:sz w:val="29"/>
          <w:szCs w:val="29"/>
          <w:lang w:eastAsia="ru-RU"/>
        </w:rPr>
      </w:pPr>
    </w:p>
    <w:p w:rsidR="00F41FCF" w:rsidRDefault="00F41FCF" w:rsidP="006413DD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hAnsi="Trebuchet MS" w:cs="Arial"/>
          <w:b/>
          <w:bCs/>
          <w:color w:val="39306F"/>
          <w:sz w:val="29"/>
          <w:szCs w:val="29"/>
          <w:lang w:eastAsia="ru-RU"/>
        </w:rPr>
      </w:pPr>
    </w:p>
    <w:p w:rsidR="00F41FCF" w:rsidRDefault="00F41FCF" w:rsidP="006413DD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hAnsi="Trebuchet MS" w:cs="Arial"/>
          <w:b/>
          <w:bCs/>
          <w:color w:val="39306F"/>
          <w:sz w:val="29"/>
          <w:szCs w:val="29"/>
          <w:lang w:eastAsia="ru-RU"/>
        </w:rPr>
      </w:pPr>
    </w:p>
    <w:p w:rsidR="00F41FCF" w:rsidRDefault="00F41FCF" w:rsidP="006413DD">
      <w:pPr>
        <w:shd w:val="clear" w:color="auto" w:fill="FFFFFF"/>
        <w:spacing w:before="150" w:after="30" w:line="240" w:lineRule="auto"/>
        <w:jc w:val="center"/>
        <w:outlineLvl w:val="3"/>
        <w:rPr>
          <w:rFonts w:ascii="Trebuchet MS" w:hAnsi="Trebuchet MS" w:cs="Arial"/>
          <w:b/>
          <w:bCs/>
          <w:color w:val="39306F"/>
          <w:sz w:val="29"/>
          <w:szCs w:val="29"/>
          <w:lang w:eastAsia="ru-RU"/>
        </w:rPr>
      </w:pPr>
    </w:p>
    <w:p w:rsidR="00F41FCF" w:rsidRDefault="00F41FCF" w:rsidP="006413DD">
      <w:pPr>
        <w:shd w:val="clear" w:color="auto" w:fill="FFFFFF"/>
        <w:spacing w:before="150" w:after="30" w:line="240" w:lineRule="auto"/>
        <w:outlineLvl w:val="3"/>
        <w:rPr>
          <w:rFonts w:ascii="Trebuchet MS" w:hAnsi="Trebuchet MS" w:cs="Arial"/>
          <w:b/>
          <w:bCs/>
          <w:color w:val="39306F"/>
          <w:sz w:val="29"/>
          <w:szCs w:val="29"/>
          <w:lang w:eastAsia="ru-RU"/>
        </w:rPr>
      </w:pPr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rebuchet MS" w:hAnsi="Trebuchet MS" w:cs="Arial"/>
          <w:b/>
          <w:bCs/>
          <w:color w:val="00B050"/>
          <w:sz w:val="72"/>
          <w:szCs w:val="29"/>
          <w:lang w:eastAsia="ru-RU"/>
        </w:rPr>
      </w:pPr>
      <w:r>
        <w:rPr>
          <w:rFonts w:ascii="Trebuchet MS" w:hAnsi="Trebuchet MS" w:cs="Arial"/>
          <w:b/>
          <w:bCs/>
          <w:color w:val="00B050"/>
          <w:sz w:val="72"/>
          <w:szCs w:val="29"/>
          <w:lang w:eastAsia="ru-RU"/>
        </w:rPr>
        <w:t xml:space="preserve">Консультация для родителей </w:t>
      </w:r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rebuchet MS" w:hAnsi="Trebuchet MS" w:cs="Arial"/>
          <w:b/>
          <w:bCs/>
          <w:color w:val="00B050"/>
          <w:sz w:val="72"/>
          <w:szCs w:val="29"/>
          <w:lang w:eastAsia="ru-RU"/>
        </w:rPr>
      </w:pPr>
      <w:r>
        <w:rPr>
          <w:rFonts w:ascii="Trebuchet MS" w:hAnsi="Trebuchet MS" w:cs="Arial"/>
          <w:b/>
          <w:bCs/>
          <w:color w:val="00B050"/>
          <w:sz w:val="72"/>
          <w:szCs w:val="29"/>
          <w:lang w:eastAsia="ru-RU"/>
        </w:rPr>
        <w:t>«Эм оъттарнын ажык-дузазы»</w:t>
      </w:r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hAnsi="Arial" w:cs="Arial"/>
          <w:b/>
          <w:bCs/>
          <w:sz w:val="23"/>
          <w:szCs w:val="23"/>
          <w:lang w:eastAsia="ru-RU"/>
        </w:rPr>
      </w:pPr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hAnsi="Arial" w:cs="Arial"/>
          <w:b/>
          <w:bCs/>
          <w:sz w:val="23"/>
          <w:szCs w:val="23"/>
          <w:lang w:eastAsia="ru-RU"/>
        </w:rPr>
      </w:pPr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hAnsi="Arial" w:cs="Arial"/>
          <w:b/>
          <w:bCs/>
          <w:sz w:val="23"/>
          <w:szCs w:val="23"/>
          <w:lang w:eastAsia="ru-RU"/>
        </w:rPr>
      </w:pPr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hAnsi="Arial" w:cs="Arial"/>
          <w:b/>
          <w:bCs/>
          <w:sz w:val="23"/>
          <w:szCs w:val="23"/>
          <w:lang w:eastAsia="ru-RU"/>
        </w:rPr>
      </w:pPr>
    </w:p>
    <w:p w:rsidR="00F41FCF" w:rsidRDefault="00F41FCF" w:rsidP="00DD7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3"/>
          <w:szCs w:val="23"/>
          <w:lang w:eastAsia="ru-RU"/>
        </w:rPr>
      </w:pPr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206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sz w:val="23"/>
          <w:szCs w:val="23"/>
          <w:lang w:eastAsia="ru-RU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2060"/>
          <w:sz w:val="23"/>
          <w:szCs w:val="23"/>
          <w:lang w:eastAsia="ru-RU"/>
        </w:rPr>
        <w:t>ПРОВЕЛА: СУВАН А.М</w:t>
      </w:r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2060"/>
          <w:sz w:val="23"/>
          <w:szCs w:val="23"/>
          <w:lang w:eastAsia="ru-RU"/>
        </w:rPr>
      </w:pPr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2060"/>
          <w:sz w:val="23"/>
          <w:szCs w:val="23"/>
          <w:lang w:eastAsia="ru-RU"/>
        </w:rPr>
      </w:pPr>
      <w:bookmarkStart w:id="0" w:name="_GoBack"/>
      <w:bookmarkEnd w:id="0"/>
    </w:p>
    <w:p w:rsidR="00F41FCF" w:rsidRDefault="00F41FCF" w:rsidP="006413D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2060"/>
          <w:sz w:val="23"/>
          <w:szCs w:val="23"/>
          <w:lang w:eastAsia="ru-RU"/>
        </w:rPr>
      </w:pPr>
    </w:p>
    <w:p w:rsidR="00F41FCF" w:rsidRPr="009F5F13" w:rsidRDefault="00F41FCF" w:rsidP="00DD79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206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2060"/>
          <w:sz w:val="23"/>
          <w:szCs w:val="23"/>
          <w:lang w:eastAsia="ru-RU"/>
        </w:rPr>
        <w:t xml:space="preserve">МАРТ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/>
            <w:bCs/>
            <w:color w:val="002060"/>
            <w:sz w:val="23"/>
            <w:szCs w:val="23"/>
            <w:lang w:eastAsia="ru-RU"/>
          </w:rPr>
          <w:t>2015 Г</w:t>
        </w:r>
      </w:smartTag>
      <w:r>
        <w:rPr>
          <w:rFonts w:ascii="Arial" w:hAnsi="Arial" w:cs="Arial"/>
          <w:b/>
          <w:bCs/>
          <w:color w:val="002060"/>
          <w:sz w:val="23"/>
          <w:szCs w:val="23"/>
          <w:lang w:eastAsia="ru-RU"/>
        </w:rPr>
        <w:t>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DD794F">
        <w:rPr>
          <w:rFonts w:ascii="Times New Roman" w:hAnsi="Times New Roman"/>
          <w:sz w:val="28"/>
          <w:szCs w:val="28"/>
        </w:rPr>
        <w:t>Бистин уруглар садында бичии чаштарны долгандыр турар бойдузунга хумагалыг болурунга база ону камгалап- кадагалаарынга кижизидип, ооредип турар . Ол ышкаш бичии чаштарывысты торээн суурувусту долгандыр турар бойдузувус, байлактарывыс-биле таныштырып турар бис. Суурувустун чанында аргада, хову шолдерде, тайгаларда, дагларда озуп турар кат-чимис, ан-мен, эм-оъттар-биле база уруглар таныш.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94F">
        <w:rPr>
          <w:rFonts w:ascii="Times New Roman" w:hAnsi="Times New Roman"/>
          <w:sz w:val="28"/>
          <w:szCs w:val="28"/>
        </w:rPr>
        <w:t xml:space="preserve"> Садывыста чанчыл болуп эртип турар ада-ие университеди база ангы-ангы солун темаларлыг. Ада-ие университеди уругларнын ооренген чуулдерин ада-иези база эки билип, ажы-толунге амыдыралынга шын ажыглаарынга, чаа чуулдерни кижизидикчи башкылар ооредип турар. Ада-иенин сонуургалы аажок улуг болуп турар, олар база бистин-биле сырый харылзаалыг, чогаадыкчы ажылдап, чурттап турарлар. «Оран кежии-эм-оъттарнын ажык-дузазы» деп темалыг университет  база эрткен. Анаа амы чок бойдустун ораны кайгамчык , чараш унуштернин ораны оон-даа артык кайгамчык, чараш, солун дээрзин ада-иелерге таныштырган. Бойдустун кайгамчык байлаа – эм-оъттарнын дугайында ада-иелер кончуг ажыктыг, солун чуулдерни билип алганнар. Ынчангаш бо хунде бистин ажыглап чоруурувус эм-оъттарнын ажык-дузазын кысказы-биле таныштырып, сонуургадып корейн.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DD794F">
        <w:rPr>
          <w:rFonts w:ascii="Times New Roman" w:hAnsi="Times New Roman"/>
          <w:b/>
          <w:sz w:val="28"/>
          <w:szCs w:val="28"/>
        </w:rPr>
        <w:t xml:space="preserve">   Чижээ: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>Артыш –оон чыды кедергей чаагай, кижини оожургадыр, маажым байдалче киирер, чурек согуушкунун орталандырар. Артыштын кол ужуру- арыгланыр.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>Шенне-  чечээ кончуг чараш, оон дазылын соктааш, шайга, мунге холуп ажыглаар. Оон эм шынары куштуг: сыный аарыгларынга, соокка алысканда ажыглаар.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>Ыт-кады – эм унуш. Ол эн ылангыя чодулге кончуг дээштиг. Кышкы уеде сооктан дегдиргенде, ижин-шойунду аарыгларынга удур ажыглаар.кадын-даа, сывын-даа ажыглап болур.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>Чыжыргана – бо болза янзы-буру витаминнерден байлак унуш. Оон кадындан ус кылып турар. Чыжыргананын узун орттенген балыгларга чаарга экириичел, аксы кемдээн уругларга ажыглаарга дузалыг.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>Чодураа – бо болза бистин аргаларда хойу-биле озуп турар  унуш. Оон карты, кады-даа эм шынарлыг. Оон картындан хандызын ижерге соок аарыгларынга, ижин-шойунду аарыгларынга кончуг дузалыг. Оон кадын кадыргаш, соктааш тыва чемге-чокпекке холуп каарга кончуг чаагай болур.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>Улуг орук оъду – бо оът болза оруктарга бо-ла таваржы бээр, херек уеде ону дораан тып ап болур. Балыгга шарыырга дурген экириичел, хандызын ижерге тыныш органнарынын бак-согун ундурер. С,А,К деп витаминнер-биле байлак.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>Шагар-оът –эрте чазын-на унуп келир витамин. Оон бурузун хан доктаадырынга база балыглар экиртиринге ажыглаар.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>Киш-кулаа- бо эм-каттан кончуг чаагай «хааннар вареньези» кылыр. Оон хандызын ижерге кижини оожуктурар, хан базыышкынын кудуладыр, чуректин ажылдаарын экижидер. Бурузунун хандызын буурек аарыгларынга ижерге кончуг дузалыг.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 xml:space="preserve"> Согуна – тайга согуназы огород согуназындан ажыг болур. Оон чулуу эм шынарлыг. Чулуун думчукче дамдыладыр. Тынышка база эки. Чодуруп турар уеде согунанын бодун чиирге база эки. Боостаа аарыынга удур дузалыг.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 xml:space="preserve">     Тыва чон кат-чимис, эм-оъттар дугайында ырларны чогааткылаан, тоолдарны алгап йорээгилээн. Кат-чимис болгаш эм-оът бурузу тускай намдарлыг болгаш алдар-аттыг. Чижээ, тоорук дугайында мындыг тоолчургу чугаа бар.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DD794F">
        <w:rPr>
          <w:rFonts w:ascii="Times New Roman" w:hAnsi="Times New Roman"/>
          <w:sz w:val="28"/>
          <w:szCs w:val="28"/>
        </w:rPr>
        <w:t xml:space="preserve">     Шаанда шагда Тывага аш-чут бооп тургулаан. Шаг багы кээрге, тыва кижилер тооруктуг тандызынче кожу пуне бергеш, аш олумден чайлап тургулаан. Хондергей бажында Сыын-Донгулек деп улуг тайга бар. Оон унген-не чувези пош. Бир катап улуг аш болурга, ол чернин хамык чону ынаар кошкен дижир. Хирезин бодаарга, куш-шыдалы кошкак кижилер болгу дег. Ол кижилер пош адаанга чадыр туткулааш, тооруктап кыштаан. Сайлаан тоорукту согаашка соктааш, оон-биле шай суттеп ижип турганнар. Кузун ынаар унген улус анаа кыштаан, чайга чедир турган дижир. Ак чем унуп келирге, ол черден кожуп баткан. Сыын-Донгулек кырында чоон поштер ам-даа бар. Оларнын дозунде деспилер болгаш бала, согааштар ам-даа чыткылаар. Тоорук сутту-даа, тарааны-даа солуп шыдаар дижир.</w:t>
      </w:r>
    </w:p>
    <w:p w:rsidR="00F41FCF" w:rsidRPr="00DD794F" w:rsidRDefault="00F41FCF" w:rsidP="00DD794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sectPr w:rsidR="00F41FCF" w:rsidRPr="00DD794F" w:rsidSect="00DD794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B1"/>
    <w:rsid w:val="00467873"/>
    <w:rsid w:val="00557262"/>
    <w:rsid w:val="0059340F"/>
    <w:rsid w:val="006413DD"/>
    <w:rsid w:val="006D72C4"/>
    <w:rsid w:val="007D049E"/>
    <w:rsid w:val="008019C5"/>
    <w:rsid w:val="008170DC"/>
    <w:rsid w:val="009F5F13"/>
    <w:rsid w:val="00BA67B1"/>
    <w:rsid w:val="00D5205E"/>
    <w:rsid w:val="00DD794F"/>
    <w:rsid w:val="00E74481"/>
    <w:rsid w:val="00EA766C"/>
    <w:rsid w:val="00F4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635</Words>
  <Characters>3625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сайзанак</cp:lastModifiedBy>
  <cp:revision>4</cp:revision>
  <dcterms:created xsi:type="dcterms:W3CDTF">2013-04-16T07:42:00Z</dcterms:created>
  <dcterms:modified xsi:type="dcterms:W3CDTF">2016-01-30T05:52:00Z</dcterms:modified>
</cp:coreProperties>
</file>