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59" w:rsidRPr="00675F22" w:rsidRDefault="00170559" w:rsidP="00675F22">
      <w:pPr>
        <w:spacing w:after="0" w:line="240" w:lineRule="auto"/>
        <w:jc w:val="both"/>
        <w:rPr>
          <w:rFonts w:ascii="Times New Roman" w:hAnsi="Times New Roman"/>
          <w:b/>
          <w:sz w:val="56"/>
          <w:szCs w:val="56"/>
        </w:rPr>
      </w:pPr>
    </w:p>
    <w:p w:rsidR="00170559" w:rsidRPr="00675F22" w:rsidRDefault="00170559" w:rsidP="00675F22">
      <w:pPr>
        <w:spacing w:after="0" w:line="240" w:lineRule="auto"/>
        <w:jc w:val="both"/>
        <w:rPr>
          <w:rFonts w:ascii="Times New Roman" w:hAnsi="Times New Roman"/>
          <w:b/>
          <w:sz w:val="56"/>
          <w:szCs w:val="56"/>
        </w:rPr>
      </w:pPr>
    </w:p>
    <w:p w:rsidR="00170559" w:rsidRPr="00675F22" w:rsidRDefault="00170559" w:rsidP="00675F22">
      <w:pPr>
        <w:spacing w:after="0" w:line="240" w:lineRule="auto"/>
        <w:jc w:val="both"/>
        <w:rPr>
          <w:rFonts w:ascii="Times New Roman" w:hAnsi="Times New Roman"/>
          <w:b/>
          <w:sz w:val="56"/>
          <w:szCs w:val="56"/>
        </w:rPr>
      </w:pPr>
    </w:p>
    <w:p w:rsidR="00170559" w:rsidRPr="00675F22" w:rsidRDefault="00170559" w:rsidP="00675F22">
      <w:pPr>
        <w:spacing w:after="0" w:line="240" w:lineRule="auto"/>
        <w:jc w:val="both"/>
        <w:rPr>
          <w:rFonts w:ascii="Times New Roman" w:hAnsi="Times New Roman"/>
          <w:b/>
          <w:sz w:val="56"/>
          <w:szCs w:val="56"/>
        </w:rPr>
      </w:pPr>
    </w:p>
    <w:p w:rsidR="00170559" w:rsidRPr="00675F22" w:rsidRDefault="00170559" w:rsidP="00675F22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675F22">
        <w:rPr>
          <w:rFonts w:ascii="Times New Roman" w:hAnsi="Times New Roman"/>
          <w:sz w:val="36"/>
          <w:szCs w:val="56"/>
        </w:rPr>
        <w:t xml:space="preserve">Конспект </w:t>
      </w:r>
      <w:r w:rsidRPr="00675F22">
        <w:rPr>
          <w:rFonts w:ascii="Times New Roman" w:hAnsi="Times New Roman"/>
          <w:sz w:val="36"/>
          <w:szCs w:val="28"/>
        </w:rPr>
        <w:t xml:space="preserve">непосредственно – образовательной деятельности по познавательному развитию </w:t>
      </w:r>
    </w:p>
    <w:p w:rsidR="00170559" w:rsidRPr="00675F22" w:rsidRDefault="00170559" w:rsidP="00675F22">
      <w:pPr>
        <w:spacing w:after="0" w:line="240" w:lineRule="atLeast"/>
        <w:jc w:val="center"/>
        <w:outlineLvl w:val="0"/>
        <w:rPr>
          <w:rFonts w:ascii="Times New Roman" w:hAnsi="Times New Roman"/>
          <w:sz w:val="36"/>
          <w:szCs w:val="28"/>
        </w:rPr>
      </w:pPr>
      <w:r w:rsidRPr="00675F22">
        <w:rPr>
          <w:rFonts w:ascii="Times New Roman" w:hAnsi="Times New Roman"/>
          <w:sz w:val="36"/>
          <w:szCs w:val="28"/>
        </w:rPr>
        <w:t>(примерная общеобразовательная программа дошкольного образования «От рождения до школы») в старшей группе.</w:t>
      </w:r>
    </w:p>
    <w:p w:rsidR="00170559" w:rsidRPr="00675F22" w:rsidRDefault="00170559" w:rsidP="00675F22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170559" w:rsidRPr="00675F22" w:rsidRDefault="00170559" w:rsidP="00675F22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170559" w:rsidRPr="00675F22" w:rsidRDefault="00170559" w:rsidP="00675F22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675F22">
        <w:rPr>
          <w:rFonts w:ascii="Times New Roman" w:hAnsi="Times New Roman"/>
          <w:sz w:val="36"/>
          <w:szCs w:val="28"/>
        </w:rPr>
        <w:t>Тема: «Как хлеб на стол пришел»</w:t>
      </w:r>
    </w:p>
    <w:p w:rsidR="00170559" w:rsidRPr="00675F22" w:rsidRDefault="00170559" w:rsidP="00675F22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170559" w:rsidRPr="00675F22" w:rsidRDefault="00170559" w:rsidP="00675F22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170559" w:rsidRPr="00675F22" w:rsidRDefault="00170559" w:rsidP="00675F22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  <w:u w:val="single"/>
        </w:rPr>
      </w:pPr>
    </w:p>
    <w:p w:rsidR="00170559" w:rsidRPr="00675F22" w:rsidRDefault="00170559" w:rsidP="00675F22">
      <w:pPr>
        <w:spacing w:after="0" w:line="240" w:lineRule="auto"/>
        <w:jc w:val="both"/>
        <w:rPr>
          <w:rFonts w:ascii="Times New Roman" w:hAnsi="Times New Roman"/>
          <w:b/>
          <w:i/>
          <w:sz w:val="44"/>
          <w:szCs w:val="28"/>
          <w:u w:val="single"/>
        </w:rPr>
      </w:pPr>
    </w:p>
    <w:p w:rsidR="00170559" w:rsidRPr="00675F22" w:rsidRDefault="00170559" w:rsidP="00675F22">
      <w:pPr>
        <w:spacing w:after="0" w:line="240" w:lineRule="auto"/>
        <w:jc w:val="both"/>
        <w:rPr>
          <w:rFonts w:ascii="Times New Roman" w:hAnsi="Times New Roman"/>
          <w:b/>
          <w:i/>
          <w:sz w:val="44"/>
          <w:szCs w:val="28"/>
          <w:u w:val="single"/>
        </w:rPr>
      </w:pPr>
    </w:p>
    <w:p w:rsidR="00170559" w:rsidRPr="00675F22" w:rsidRDefault="00170559" w:rsidP="00675F22">
      <w:pPr>
        <w:spacing w:after="0" w:line="240" w:lineRule="auto"/>
        <w:jc w:val="both"/>
        <w:rPr>
          <w:rFonts w:ascii="Times New Roman" w:hAnsi="Times New Roman"/>
          <w:b/>
          <w:i/>
          <w:sz w:val="44"/>
          <w:szCs w:val="28"/>
          <w:u w:val="single"/>
        </w:rPr>
      </w:pPr>
    </w:p>
    <w:p w:rsidR="00170559" w:rsidRPr="00675F22" w:rsidRDefault="00170559" w:rsidP="00675F22">
      <w:pPr>
        <w:spacing w:after="0" w:line="240" w:lineRule="auto"/>
        <w:jc w:val="right"/>
        <w:rPr>
          <w:rFonts w:ascii="Times New Roman" w:hAnsi="Times New Roman"/>
          <w:sz w:val="28"/>
          <w:szCs w:val="36"/>
        </w:rPr>
      </w:pPr>
      <w:r w:rsidRPr="00675F22">
        <w:rPr>
          <w:rFonts w:ascii="Times New Roman" w:hAnsi="Times New Roman"/>
          <w:sz w:val="28"/>
          <w:szCs w:val="36"/>
        </w:rPr>
        <w:t>Выполнила: воспитатель</w:t>
      </w:r>
    </w:p>
    <w:p w:rsidR="00170559" w:rsidRPr="00675F22" w:rsidRDefault="00170559" w:rsidP="00675F22">
      <w:pPr>
        <w:spacing w:after="0" w:line="240" w:lineRule="auto"/>
        <w:jc w:val="right"/>
        <w:rPr>
          <w:rFonts w:ascii="Times New Roman" w:hAnsi="Times New Roman"/>
          <w:sz w:val="28"/>
          <w:szCs w:val="36"/>
        </w:rPr>
      </w:pPr>
      <w:r w:rsidRPr="00675F22">
        <w:rPr>
          <w:rFonts w:ascii="Times New Roman" w:hAnsi="Times New Roman"/>
          <w:sz w:val="28"/>
          <w:szCs w:val="36"/>
        </w:rPr>
        <w:t>МБДОУ «Детский сад №119»</w:t>
      </w:r>
    </w:p>
    <w:p w:rsidR="00170559" w:rsidRPr="00675F22" w:rsidRDefault="00170559" w:rsidP="00675F22">
      <w:pPr>
        <w:spacing w:after="0" w:line="240" w:lineRule="auto"/>
        <w:jc w:val="right"/>
        <w:rPr>
          <w:rFonts w:ascii="Times New Roman" w:hAnsi="Times New Roman"/>
          <w:sz w:val="28"/>
          <w:szCs w:val="36"/>
        </w:rPr>
      </w:pPr>
      <w:r w:rsidRPr="00675F22">
        <w:rPr>
          <w:rFonts w:ascii="Times New Roman" w:hAnsi="Times New Roman"/>
          <w:sz w:val="28"/>
          <w:szCs w:val="36"/>
        </w:rPr>
        <w:t>Чамкова Елена Алексеевна</w:t>
      </w:r>
    </w:p>
    <w:p w:rsidR="00170559" w:rsidRPr="00675F22" w:rsidRDefault="00170559" w:rsidP="00675F2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70559" w:rsidRPr="00675F22" w:rsidRDefault="00170559" w:rsidP="00675F2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70559" w:rsidRPr="00675F22" w:rsidRDefault="00170559" w:rsidP="00675F2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70559" w:rsidRPr="00675F22" w:rsidRDefault="00170559" w:rsidP="00675F2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70559" w:rsidRPr="00675F22" w:rsidRDefault="00170559" w:rsidP="00675F2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70559" w:rsidRPr="00675F22" w:rsidRDefault="00170559" w:rsidP="00675F2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70559" w:rsidRPr="00675F22" w:rsidRDefault="00170559" w:rsidP="00675F2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70559" w:rsidRPr="00675F22" w:rsidRDefault="00170559" w:rsidP="00675F2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70559" w:rsidRPr="00675F22" w:rsidRDefault="00170559" w:rsidP="00675F2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70559" w:rsidRPr="00675F22" w:rsidRDefault="00170559" w:rsidP="00675F2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70559" w:rsidRPr="00675F22" w:rsidRDefault="00170559" w:rsidP="00675F2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70559" w:rsidRPr="00675F22" w:rsidRDefault="00170559" w:rsidP="00675F22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г. Нижний Новгород</w:t>
      </w:r>
    </w:p>
    <w:p w:rsidR="00170559" w:rsidRPr="00675F22" w:rsidRDefault="00170559" w:rsidP="00675F22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smartTag w:uri="urn:schemas-microsoft-com:office:smarttags" w:element="metricconverter">
        <w:smartTagPr>
          <w:attr w:name="ProductID" w:val="2015 г"/>
        </w:smartTagPr>
        <w:r w:rsidRPr="00675F22">
          <w:rPr>
            <w:rFonts w:ascii="Times New Roman" w:hAnsi="Times New Roman"/>
            <w:sz w:val="24"/>
          </w:rPr>
          <w:t>2015 г</w:t>
        </w:r>
      </w:smartTag>
      <w:r w:rsidRPr="00675F22">
        <w:rPr>
          <w:rFonts w:ascii="Times New Roman" w:hAnsi="Times New Roman"/>
          <w:sz w:val="24"/>
        </w:rPr>
        <w:t>.</w:t>
      </w:r>
    </w:p>
    <w:p w:rsidR="00170559" w:rsidRPr="00675F22" w:rsidRDefault="00170559" w:rsidP="00675F2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70559" w:rsidRPr="00675F22" w:rsidRDefault="00170559" w:rsidP="00675F2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b/>
          <w:sz w:val="28"/>
          <w:szCs w:val="28"/>
          <w:lang w:eastAsia="ru-RU"/>
        </w:rPr>
        <w:t>Цели</w:t>
      </w:r>
      <w:r w:rsidRPr="00675F22">
        <w:rPr>
          <w:rFonts w:ascii="Times New Roman" w:hAnsi="Times New Roman"/>
          <w:sz w:val="28"/>
          <w:szCs w:val="28"/>
          <w:lang w:eastAsia="ru-RU"/>
        </w:rPr>
        <w:t>: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Обобщить у детей знания о том, откуда берётся хлеб. Уточнить, люди каких профессий трудятся для выращивания  зерна на полях и выпекания хлеба в пекарнях.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5F22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5F22">
        <w:rPr>
          <w:rFonts w:ascii="Times New Roman" w:hAnsi="Times New Roman"/>
          <w:b/>
          <w:sz w:val="28"/>
          <w:szCs w:val="28"/>
          <w:lang w:eastAsia="ru-RU"/>
        </w:rPr>
        <w:t>Об</w:t>
      </w:r>
      <w:r>
        <w:rPr>
          <w:rFonts w:ascii="Times New Roman" w:hAnsi="Times New Roman"/>
          <w:b/>
          <w:sz w:val="28"/>
          <w:szCs w:val="28"/>
          <w:lang w:eastAsia="ru-RU"/>
        </w:rPr>
        <w:t>разовательные</w:t>
      </w:r>
      <w:r w:rsidRPr="00675F2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• Познакомить детей с процессом выращивания пшеницы, ржи, уточнить и систематизировать знания детей о том, как на наших столах появляется хлеб;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• Познакомить с профессией пекаря.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• Учить детей умению видеть результаты в каждом процессе труда, ожидать его появления, понимать для чего он нужен.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5F22">
        <w:rPr>
          <w:rFonts w:ascii="Times New Roman" w:hAnsi="Times New Roman"/>
          <w:b/>
          <w:sz w:val="28"/>
          <w:szCs w:val="28"/>
          <w:lang w:eastAsia="ru-RU"/>
        </w:rPr>
        <w:t>Развивающие: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• Развивать любознательность детей, стремление к исследовательской деятельности.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• Способствовать формированию мыслительных операций, развитию речи.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5F22">
        <w:rPr>
          <w:rFonts w:ascii="Times New Roman" w:hAnsi="Times New Roman"/>
          <w:b/>
          <w:sz w:val="28"/>
          <w:szCs w:val="28"/>
          <w:lang w:eastAsia="ru-RU"/>
        </w:rPr>
        <w:t>Воспитательные: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• Воспитывать у детей бережное отношение и уважение к хлебу, дать знания детям о хлебе как одном из величайших богатств на Земле.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• Вызывать интерес к коллективному труду.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5F22">
        <w:rPr>
          <w:rFonts w:ascii="Times New Roman" w:hAnsi="Times New Roman"/>
          <w:b/>
          <w:sz w:val="28"/>
          <w:szCs w:val="28"/>
          <w:lang w:eastAsia="ru-RU"/>
        </w:rPr>
        <w:t>Материалы и оборудование: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75F22">
        <w:rPr>
          <w:rFonts w:ascii="Times New Roman" w:hAnsi="Times New Roman"/>
          <w:sz w:val="28"/>
          <w:szCs w:val="28"/>
          <w:lang w:eastAsia="ru-RU"/>
        </w:rPr>
        <w:t>Ноутбук, телевизор, презентации «Как растят хлеб», «Загадка про хлеб», сервировочный стол, хлебные колосья, зерна ржи и пшеницы, хлебо – булочные изделия для демонстрации, мультиварка, продукты для изготовления теста.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5F22">
        <w:rPr>
          <w:rFonts w:ascii="Times New Roman" w:hAnsi="Times New Roman"/>
          <w:b/>
          <w:sz w:val="28"/>
          <w:szCs w:val="28"/>
          <w:lang w:eastAsia="ru-RU"/>
        </w:rPr>
        <w:t>Ход занятия: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wave"/>
          <w:lang w:eastAsia="ru-RU"/>
        </w:rPr>
      </w:pPr>
      <w:r w:rsidRPr="00675F22">
        <w:rPr>
          <w:rFonts w:ascii="Times New Roman" w:hAnsi="Times New Roman"/>
          <w:b/>
          <w:i/>
          <w:sz w:val="28"/>
          <w:szCs w:val="28"/>
          <w:u w:val="wave"/>
          <w:lang w:eastAsia="ru-RU"/>
        </w:rPr>
        <w:t>I. Организационный момент.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 xml:space="preserve">Воспитатель с детьми под музыку «Каравай» усаживаются на места. 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Ребята я хочу загадать вам загадку, и вы постарайтесь ее отгадать.</w:t>
      </w:r>
    </w:p>
    <w:p w:rsidR="00170559" w:rsidRPr="00675F22" w:rsidRDefault="00170559" w:rsidP="00675F22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170559" w:rsidRPr="00675F22" w:rsidRDefault="00170559" w:rsidP="00675F22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675F2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нем здоровье наша, сила, в нем чудесное тепло. </w:t>
      </w:r>
      <w:r w:rsidRPr="00675F22">
        <w:rPr>
          <w:rFonts w:ascii="Times New Roman" w:hAnsi="Times New Roman"/>
          <w:i/>
          <w:sz w:val="28"/>
          <w:szCs w:val="28"/>
        </w:rPr>
        <w:br/>
      </w:r>
      <w:r w:rsidRPr="00675F2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Сколько рук его растило, охраняло, берегло. </w:t>
      </w:r>
      <w:r w:rsidRPr="00675F22">
        <w:rPr>
          <w:rFonts w:ascii="Times New Roman" w:hAnsi="Times New Roman"/>
          <w:i/>
          <w:sz w:val="28"/>
          <w:szCs w:val="28"/>
        </w:rPr>
        <w:br/>
      </w:r>
      <w:r w:rsidRPr="00675F2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нем - земли родимой соки, </w:t>
      </w:r>
      <w:r w:rsidRPr="00675F22">
        <w:rPr>
          <w:rFonts w:ascii="Times New Roman" w:hAnsi="Times New Roman"/>
          <w:i/>
          <w:sz w:val="28"/>
          <w:szCs w:val="28"/>
        </w:rPr>
        <w:br/>
      </w:r>
      <w:r w:rsidRPr="00675F22">
        <w:rPr>
          <w:rFonts w:ascii="Times New Roman" w:hAnsi="Times New Roman"/>
          <w:i/>
          <w:sz w:val="28"/>
          <w:szCs w:val="28"/>
          <w:shd w:val="clear" w:color="auto" w:fill="FFFFFF"/>
        </w:rPr>
        <w:t>Солнца свет веселый в нем.</w:t>
      </w:r>
      <w:r w:rsidRPr="00675F22">
        <w:rPr>
          <w:rFonts w:ascii="Times New Roman" w:hAnsi="Times New Roman"/>
          <w:i/>
          <w:sz w:val="28"/>
          <w:szCs w:val="28"/>
        </w:rPr>
        <w:br/>
      </w:r>
      <w:r w:rsidRPr="00675F22">
        <w:rPr>
          <w:rFonts w:ascii="Times New Roman" w:hAnsi="Times New Roman"/>
          <w:i/>
          <w:sz w:val="28"/>
          <w:szCs w:val="28"/>
          <w:shd w:val="clear" w:color="auto" w:fill="FFFFFF"/>
        </w:rPr>
        <w:t>Уплетай за обе щеки, вырастай богатырем!</w:t>
      </w:r>
      <w:r w:rsidRPr="00675F22">
        <w:rPr>
          <w:rFonts w:ascii="Times New Roman" w:hAnsi="Times New Roman"/>
          <w:i/>
          <w:sz w:val="28"/>
          <w:szCs w:val="28"/>
        </w:rPr>
        <w:br/>
      </w:r>
      <w:r w:rsidRPr="00675F22">
        <w:rPr>
          <w:rFonts w:ascii="Times New Roman" w:hAnsi="Times New Roman"/>
          <w:i/>
          <w:sz w:val="28"/>
          <w:szCs w:val="28"/>
        </w:rPr>
        <w:br/>
      </w:r>
      <w:r w:rsidRPr="00675F2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Круглобок и маслян он, </w:t>
      </w:r>
      <w:r w:rsidRPr="00675F22">
        <w:rPr>
          <w:rFonts w:ascii="Times New Roman" w:hAnsi="Times New Roman"/>
          <w:i/>
          <w:sz w:val="28"/>
          <w:szCs w:val="28"/>
        </w:rPr>
        <w:br/>
      </w:r>
      <w:r w:rsidRPr="00675F22">
        <w:rPr>
          <w:rFonts w:ascii="Times New Roman" w:hAnsi="Times New Roman"/>
          <w:i/>
          <w:sz w:val="28"/>
          <w:szCs w:val="28"/>
          <w:shd w:val="clear" w:color="auto" w:fill="FFFFFF"/>
        </w:rPr>
        <w:t>В меру крут, посолен, -</w:t>
      </w:r>
      <w:r w:rsidRPr="00675F22">
        <w:rPr>
          <w:rFonts w:ascii="Times New Roman" w:hAnsi="Times New Roman"/>
          <w:i/>
          <w:sz w:val="28"/>
          <w:szCs w:val="28"/>
        </w:rPr>
        <w:br/>
      </w:r>
      <w:r w:rsidRPr="00675F2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Пахнет солнечным теплом, </w:t>
      </w:r>
      <w:r w:rsidRPr="00675F22">
        <w:rPr>
          <w:rFonts w:ascii="Times New Roman" w:hAnsi="Times New Roman"/>
          <w:i/>
          <w:sz w:val="28"/>
          <w:szCs w:val="28"/>
        </w:rPr>
        <w:br/>
      </w:r>
      <w:r w:rsidRPr="00675F22">
        <w:rPr>
          <w:rFonts w:ascii="Times New Roman" w:hAnsi="Times New Roman"/>
          <w:i/>
          <w:sz w:val="28"/>
          <w:szCs w:val="28"/>
          <w:shd w:val="clear" w:color="auto" w:fill="FFFFFF"/>
        </w:rPr>
        <w:t>Пахнет знойным полем (хлеб)</w:t>
      </w:r>
      <w:r w:rsidRPr="00675F22">
        <w:rPr>
          <w:rFonts w:ascii="Times New Roman" w:hAnsi="Times New Roman"/>
          <w:i/>
          <w:sz w:val="28"/>
          <w:szCs w:val="28"/>
        </w:rPr>
        <w:br/>
      </w:r>
      <w:r w:rsidRPr="00675F22">
        <w:rPr>
          <w:rFonts w:ascii="Times New Roman" w:hAnsi="Times New Roman"/>
          <w:i/>
          <w:sz w:val="28"/>
          <w:szCs w:val="28"/>
        </w:rPr>
        <w:br/>
      </w:r>
      <w:r w:rsidRPr="00675F2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"Отгадать легко и быстро: </w:t>
      </w:r>
      <w:r w:rsidRPr="00675F22">
        <w:rPr>
          <w:rFonts w:ascii="Times New Roman" w:hAnsi="Times New Roman"/>
          <w:i/>
          <w:sz w:val="28"/>
          <w:szCs w:val="28"/>
        </w:rPr>
        <w:br/>
      </w:r>
      <w:r w:rsidRPr="00675F2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мягкий, пышный и душистый, </w:t>
      </w:r>
      <w:r w:rsidRPr="00675F22">
        <w:rPr>
          <w:rFonts w:ascii="Times New Roman" w:hAnsi="Times New Roman"/>
          <w:i/>
          <w:sz w:val="28"/>
          <w:szCs w:val="28"/>
        </w:rPr>
        <w:br/>
      </w:r>
      <w:r w:rsidRPr="00675F2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Он и черный, он и белый, </w:t>
      </w:r>
      <w:r w:rsidRPr="00675F22">
        <w:rPr>
          <w:rFonts w:ascii="Times New Roman" w:hAnsi="Times New Roman"/>
          <w:i/>
          <w:sz w:val="28"/>
          <w:szCs w:val="28"/>
        </w:rPr>
        <w:br/>
      </w:r>
      <w:r w:rsidRPr="00675F2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 бывает подгорелый" (Хлеб) 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dotted"/>
          <w:lang w:eastAsia="ru-RU"/>
        </w:rPr>
      </w:pPr>
      <w:r w:rsidRPr="00675F22">
        <w:rPr>
          <w:rFonts w:ascii="Times New Roman" w:hAnsi="Times New Roman"/>
          <w:b/>
          <w:sz w:val="28"/>
          <w:szCs w:val="28"/>
          <w:u w:val="dotted"/>
          <w:lang w:eastAsia="ru-RU"/>
        </w:rPr>
        <w:t>Включается презентация «Загадка о хлебе».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dotted"/>
          <w:lang w:eastAsia="ru-RU"/>
        </w:rPr>
      </w:pP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Воспитатель: Ребята, что это?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Дети: Хлеб. (Каравай)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75F22">
        <w:rPr>
          <w:rFonts w:ascii="Times New Roman" w:hAnsi="Times New Roman"/>
          <w:i/>
          <w:sz w:val="28"/>
          <w:szCs w:val="28"/>
          <w:lang w:eastAsia="ru-RU"/>
        </w:rPr>
        <w:t>В группу в костюме входит «пекарь».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Пекарь: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Здравствуйте дети! Я, пекарь, я пеку хлеб.</w:t>
      </w:r>
    </w:p>
    <w:p w:rsidR="00170559" w:rsidRPr="007F0F89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Посмотрите, какой красивый и ароматный. Я испекла для вас плюшки, булочки, крендельки, баранки. Вот я вам их дарю. («Пекарь» отдает поднос с угощением воспитателю). Воспитатель показывает детям угощение  и читает стихотворение:</w:t>
      </w:r>
    </w:p>
    <w:p w:rsidR="00170559" w:rsidRPr="002A1BC9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BC9">
        <w:rPr>
          <w:rFonts w:ascii="Times New Roman" w:hAnsi="Times New Roman"/>
          <w:sz w:val="28"/>
          <w:szCs w:val="28"/>
          <w:lang w:eastAsia="ru-RU"/>
        </w:rPr>
        <w:t>Вот он, каравай душистый</w:t>
      </w:r>
    </w:p>
    <w:p w:rsidR="00170559" w:rsidRPr="002A1BC9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BC9">
        <w:rPr>
          <w:rFonts w:ascii="Times New Roman" w:hAnsi="Times New Roman"/>
          <w:sz w:val="28"/>
          <w:szCs w:val="28"/>
          <w:lang w:eastAsia="ru-RU"/>
        </w:rPr>
        <w:t>С хрупкой корочкой витой,</w:t>
      </w:r>
    </w:p>
    <w:p w:rsidR="00170559" w:rsidRPr="002A1BC9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BC9">
        <w:rPr>
          <w:rFonts w:ascii="Times New Roman" w:hAnsi="Times New Roman"/>
          <w:sz w:val="28"/>
          <w:szCs w:val="28"/>
          <w:lang w:eastAsia="ru-RU"/>
        </w:rPr>
        <w:t>Вот он мягкий, золотистый,</w:t>
      </w:r>
    </w:p>
    <w:p w:rsidR="00170559" w:rsidRPr="002A1BC9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BC9">
        <w:rPr>
          <w:rFonts w:ascii="Times New Roman" w:hAnsi="Times New Roman"/>
          <w:sz w:val="28"/>
          <w:szCs w:val="28"/>
          <w:lang w:eastAsia="ru-RU"/>
        </w:rPr>
        <w:t>Словно солнцем налитой!</w:t>
      </w:r>
    </w:p>
    <w:p w:rsidR="00170559" w:rsidRPr="002A1BC9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wave"/>
          <w:lang w:eastAsia="ru-RU"/>
        </w:rPr>
      </w:pPr>
      <w:r w:rsidRPr="00675F22">
        <w:rPr>
          <w:rFonts w:ascii="Times New Roman" w:hAnsi="Times New Roman"/>
          <w:b/>
          <w:i/>
          <w:sz w:val="28"/>
          <w:szCs w:val="28"/>
          <w:u w:val="wave"/>
          <w:lang w:eastAsia="ru-RU"/>
        </w:rPr>
        <w:t>II. Основная часть.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wave"/>
          <w:lang w:eastAsia="ru-RU"/>
        </w:rPr>
      </w:pP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Спасибо, тебе пекарь за такие угощения. Мы приглашаем тебя с нами в небольшое путешествие, которое совершим с ребятами и  узнаем, откуда хлеб на стол пришел. Посмотрите, что у нас есть на столе.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Посмотрите, как красиво сервирован стол и уставлен различными яствами. Чего здесь только нет.  Что вы здесь видите?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Дети: Батон, буханка, баранки, печенье, булки, пироги, блины, крендель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 xml:space="preserve">Воспитатель: 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Как можно назвать все это,  одним словом?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Дети: Хлебобулочные изделия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 xml:space="preserve">Воспитатель: 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А вы знаете, что хлеб имеет очень длинную историю.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 xml:space="preserve">Много - много назад люди начали собирать и выращивать хлебные злаки. Они заметили, что брошенное в землю зерно прорастает и возвращается большим количеством. 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 xml:space="preserve">Но долгое время люди употребляли в пищу сырые зерна. Затем научились растирать их между камнями, получали крупу и варили ее. 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 xml:space="preserve">Камни, которыми растирали зерно, были первыми жерновами, 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а крупа являлась первой мукой.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 xml:space="preserve">Так появился первый хлеб, похожий на жидкую кашу. 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Позже люди научились печь хлеб.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 xml:space="preserve">На стол клали куски черствого хлеба, которые служили тарелками. 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Они впитывали влагу. После еды эти тарелки съедались или отдавались бедным.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Хлебом очень гордились.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Посмотрите: Это хлебные колосья. Внутри колоса находятся зерна. А это зерно – рожь и пшеница. Давайте,  их сравним. Похожи они?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Дети: Похожи.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А чем отличаются? (Ответы детей).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 xml:space="preserve">Воспитатель: 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Колосья и зерна – это еще не хлеб. Зерно проходит долгий путь, прежде чем стать хлебом. Но перед тем, как  посмотреть «как рождается хлеб», мы с вами немного поиграем. Вставайте в круг.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wave"/>
          <w:lang w:eastAsia="ru-RU"/>
        </w:rPr>
      </w:pPr>
      <w:r w:rsidRPr="00675F22">
        <w:rPr>
          <w:rFonts w:ascii="Times New Roman" w:hAnsi="Times New Roman"/>
          <w:b/>
          <w:i/>
          <w:sz w:val="28"/>
          <w:szCs w:val="28"/>
          <w:u w:val="wave"/>
          <w:lang w:eastAsia="ru-RU"/>
        </w:rPr>
        <w:t>III. Физкультминутка: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Дует ветер с высоты.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Гнутся травы и цветы.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Вправо-влево, влево - вправо.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Клонятся цветы и травы. (Наклоны в стороны).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А теперь давайте вместе.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Все попрыгаем на месте (прыжки)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Выше, веселей, вот так!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Переходим все на шаг (ходьба на месте)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Вот и кончилась игра.</w:t>
      </w:r>
    </w:p>
    <w:p w:rsidR="00170559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Заниматься нам пора.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559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 xml:space="preserve">Пекарь: </w:t>
      </w:r>
    </w:p>
    <w:p w:rsidR="00170559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Ребята, я с собой принес немного муки, молока,</w:t>
      </w:r>
      <w:r>
        <w:rPr>
          <w:rFonts w:ascii="Times New Roman" w:hAnsi="Times New Roman"/>
          <w:sz w:val="28"/>
          <w:szCs w:val="28"/>
          <w:lang w:eastAsia="ru-RU"/>
        </w:rPr>
        <w:t xml:space="preserve"> соли,</w:t>
      </w:r>
      <w:r w:rsidRPr="00675F22">
        <w:rPr>
          <w:rFonts w:ascii="Times New Roman" w:hAnsi="Times New Roman"/>
          <w:sz w:val="28"/>
          <w:szCs w:val="28"/>
          <w:lang w:eastAsia="ru-RU"/>
        </w:rPr>
        <w:t xml:space="preserve"> дрожжей. Я предлагаю всем вместе замесить тесто и испечь хлеб</w:t>
      </w:r>
      <w:r>
        <w:rPr>
          <w:rFonts w:ascii="Times New Roman" w:hAnsi="Times New Roman"/>
          <w:sz w:val="28"/>
          <w:szCs w:val="28"/>
          <w:lang w:eastAsia="ru-RU"/>
        </w:rPr>
        <w:t>ную лепешку</w:t>
      </w:r>
      <w:r w:rsidRPr="00675F22">
        <w:rPr>
          <w:rFonts w:ascii="Times New Roman" w:hAnsi="Times New Roman"/>
          <w:sz w:val="28"/>
          <w:szCs w:val="28"/>
          <w:lang w:eastAsia="ru-RU"/>
        </w:rPr>
        <w:t xml:space="preserve"> в мультиварке. (Дети под руководством взрослых замешивают тест</w:t>
      </w:r>
      <w:r>
        <w:rPr>
          <w:rFonts w:ascii="Times New Roman" w:hAnsi="Times New Roman"/>
          <w:sz w:val="28"/>
          <w:szCs w:val="28"/>
          <w:lang w:eastAsia="ru-RU"/>
        </w:rPr>
        <w:t>о, формируют хлеб, запекают его).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пока выпекается наш хлеб,</w:t>
      </w:r>
      <w:r w:rsidRPr="00675F22">
        <w:rPr>
          <w:rFonts w:ascii="Times New Roman" w:hAnsi="Times New Roman"/>
          <w:sz w:val="28"/>
          <w:szCs w:val="28"/>
          <w:lang w:eastAsia="ru-RU"/>
        </w:rPr>
        <w:t xml:space="preserve"> садитесь удобнее на </w:t>
      </w:r>
      <w:r>
        <w:rPr>
          <w:rFonts w:ascii="Times New Roman" w:hAnsi="Times New Roman"/>
          <w:sz w:val="28"/>
          <w:szCs w:val="28"/>
          <w:lang w:eastAsia="ru-RU"/>
        </w:rPr>
        <w:t xml:space="preserve">стульчики и посмотрите на экран, 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wave"/>
          <w:lang w:eastAsia="ru-RU"/>
        </w:rPr>
      </w:pPr>
      <w:r w:rsidRPr="00675F22">
        <w:rPr>
          <w:rFonts w:ascii="Times New Roman" w:hAnsi="Times New Roman"/>
          <w:b/>
          <w:sz w:val="28"/>
          <w:szCs w:val="28"/>
          <w:u w:val="wave"/>
          <w:lang w:eastAsia="ru-RU"/>
        </w:rPr>
        <w:t>Презентация «Как рождается хлеб».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Весной в поле выезжают трактора.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 xml:space="preserve">Ими управляют… (Ответ: трактористы). 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 xml:space="preserve">Трактора пашут землю. К трактору прикрепляют плуг, 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и он тянет его, а плуг переворачивает землю. Она ложится большими плотными комками.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А можно в такую землю класть зерно? (Ответ: нет).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 xml:space="preserve">Нужно сначала разрыхлить и взбороновать. Борона – это орудие труда похожее на грабли, только очень большие с острыми зубьями (показ иллюстрации). 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Трактор тянет за собой борону, она рыхлит землю.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 xml:space="preserve">За ростом и развитием ростков наблюдает агроном, 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человек, знающий, как правильно выращивать хлеб, как уберечь колоски от болезней и от вредителей.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 xml:space="preserve">Хлеб созрел. Пора косить. 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Срезают колосья специальные машины, которые называются комбайны. Зёрна собирают и отвозят на мукомольную фабрику, где их перемалывают в муку.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 xml:space="preserve"> Из нее потом на хлебопекарнях готовят различные изделия: хлеб, булки, батоны, багеты, калачи, кренделя, сушки, баранки, торты и пирожные и еще много, много всего.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потом угощаются).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wave"/>
          <w:lang w:eastAsia="ru-RU"/>
        </w:rPr>
      </w:pPr>
      <w:r w:rsidRPr="00675F22">
        <w:rPr>
          <w:rFonts w:ascii="Times New Roman" w:hAnsi="Times New Roman"/>
          <w:b/>
          <w:i/>
          <w:sz w:val="28"/>
          <w:szCs w:val="28"/>
          <w:u w:val="wave"/>
          <w:lang w:eastAsia="ru-RU"/>
        </w:rPr>
        <w:t>V. Подведение итогов занятия: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 xml:space="preserve">Ребята, вам понравилось наше путешествие? Вы запомнили, каким тяжелым трудом добывается хлеб? 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 xml:space="preserve">Ответы детей: да 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 xml:space="preserve">Пекарь: Ребята, вы теперь будете бережно обращаться с хлебом? 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(ответы детей)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 xml:space="preserve"> Молодцы! </w:t>
      </w:r>
    </w:p>
    <w:p w:rsidR="00170559" w:rsidRPr="00675F22" w:rsidRDefault="00170559" w:rsidP="00675F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22">
        <w:rPr>
          <w:rFonts w:ascii="Times New Roman" w:hAnsi="Times New Roman"/>
          <w:sz w:val="28"/>
          <w:szCs w:val="28"/>
          <w:lang w:eastAsia="ru-RU"/>
        </w:rPr>
        <w:t>Спасибо вам за путешествие!</w:t>
      </w:r>
    </w:p>
    <w:p w:rsidR="00170559" w:rsidRPr="00675F22" w:rsidRDefault="00170559" w:rsidP="00675F22">
      <w:pPr>
        <w:shd w:val="clear" w:color="auto" w:fill="FFFFFF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559" w:rsidRPr="00675F22" w:rsidRDefault="00170559" w:rsidP="00675F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70559" w:rsidRPr="00675F22" w:rsidSect="00DB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268"/>
    <w:rsid w:val="00054DA0"/>
    <w:rsid w:val="00170559"/>
    <w:rsid w:val="0028309E"/>
    <w:rsid w:val="002A1BC9"/>
    <w:rsid w:val="002E144E"/>
    <w:rsid w:val="00304CDD"/>
    <w:rsid w:val="004A5726"/>
    <w:rsid w:val="004C1BA3"/>
    <w:rsid w:val="005C0FDB"/>
    <w:rsid w:val="006630B2"/>
    <w:rsid w:val="0066440B"/>
    <w:rsid w:val="00675F22"/>
    <w:rsid w:val="00691419"/>
    <w:rsid w:val="006E34AE"/>
    <w:rsid w:val="00736F97"/>
    <w:rsid w:val="0078169F"/>
    <w:rsid w:val="007A7F82"/>
    <w:rsid w:val="007F0F89"/>
    <w:rsid w:val="00816268"/>
    <w:rsid w:val="008245D6"/>
    <w:rsid w:val="008619AB"/>
    <w:rsid w:val="00B314BF"/>
    <w:rsid w:val="00B73032"/>
    <w:rsid w:val="00B91A89"/>
    <w:rsid w:val="00D32170"/>
    <w:rsid w:val="00D55763"/>
    <w:rsid w:val="00DB439E"/>
    <w:rsid w:val="00DF189A"/>
    <w:rsid w:val="00EF6110"/>
    <w:rsid w:val="00F0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03738"/>
    <w:pPr>
      <w:ind w:left="720"/>
      <w:contextualSpacing/>
    </w:pPr>
  </w:style>
  <w:style w:type="paragraph" w:styleId="NormalWeb">
    <w:name w:val="Normal (Web)"/>
    <w:basedOn w:val="Normal"/>
    <w:uiPriority w:val="99"/>
    <w:rsid w:val="0005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14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4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5</Pages>
  <Words>902</Words>
  <Characters>5146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МДОУ-119</cp:lastModifiedBy>
  <cp:revision>11</cp:revision>
  <dcterms:created xsi:type="dcterms:W3CDTF">2015-09-12T07:15:00Z</dcterms:created>
  <dcterms:modified xsi:type="dcterms:W3CDTF">2016-01-29T10:59:00Z</dcterms:modified>
</cp:coreProperties>
</file>