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8" w:rsidRPr="001B4ECF" w:rsidRDefault="00124CC8" w:rsidP="001B5E79">
      <w:pPr>
        <w:spacing w:line="240" w:lineRule="auto"/>
        <w:rPr>
          <w:b/>
          <w:sz w:val="44"/>
          <w:szCs w:val="44"/>
        </w:rPr>
      </w:pPr>
      <w:r w:rsidRPr="001B4ECF">
        <w:rPr>
          <w:b/>
          <w:sz w:val="44"/>
          <w:szCs w:val="44"/>
        </w:rPr>
        <w:t>Сценарий праздника посвященный 9 маю</w:t>
      </w: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</w:p>
    <w:p w:rsidR="00124CC8" w:rsidRDefault="00124CC8" w:rsidP="001B5E79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Сценарий праздника посвященный 9 маю</w:t>
      </w:r>
    </w:p>
    <w:p w:rsidR="00124CC8" w:rsidRPr="001B4ECF" w:rsidRDefault="00124CC8" w:rsidP="001B4EC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(для детей второй младшей группы)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Вед: </w:t>
      </w:r>
      <w:r>
        <w:rPr>
          <w:sz w:val="28"/>
          <w:szCs w:val="28"/>
        </w:rPr>
        <w:t>Здравствуйте уважаемые родители и наши гости.  Мы рады видеть вас на нашем празднике, посвященном Дню Великой Победы!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 с флажками в руках заходят в спортивный зал. Встают полукругом, выполняют упражнения с флажками (фонограмма  «День Победы»).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Майский праздник, День Победы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Отмечает вся страна,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Одевают наши деды боевые ордена.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Их с утра зовет дорога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 торжественный парад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задумчиво с порога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Вслед им бабушки глядят.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Этот день не просто замечательный праздник, в этот день закончилась война, страшная, жестокая. Она длились 4 года. Мужчины уходили на фронт воевать, все от стар до млад.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3реб: </w:t>
      </w:r>
      <w:r>
        <w:rPr>
          <w:sz w:val="28"/>
          <w:szCs w:val="28"/>
        </w:rPr>
        <w:t>Чтоб Отчизну охранять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Сильным, ловким надо стать,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всегда быть только первым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хочу солдатом стать.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Засвистели снаряды, закончился отдых и наши солдаты пошли защищать свою Родину. Трудным и опасным делом занималась разведка.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 w:rsidRPr="00E40AC4">
        <w:rPr>
          <w:b/>
          <w:sz w:val="28"/>
          <w:szCs w:val="28"/>
        </w:rPr>
        <w:t>Игровое  упражнение «Опасная разведка»</w:t>
      </w:r>
      <w:r>
        <w:rPr>
          <w:sz w:val="28"/>
          <w:szCs w:val="28"/>
        </w:rPr>
        <w:t xml:space="preserve"> (проползти под « деревом» (дуга), пройти через болото (коврик), обойти мины (стойки)). 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 w:rsidRPr="00E40AC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какие молодцы наши будущие солдаты! Но не только разведка была  опасным делом, тяжело было в бою и партизанам.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4реб: </w:t>
      </w:r>
      <w:r>
        <w:rPr>
          <w:sz w:val="28"/>
          <w:szCs w:val="28"/>
        </w:rPr>
        <w:t>Грустные ивы склонились к пруду,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Месяц  плывет над водой,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Там у границы стоял на посту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Ночью боец молодой.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5реб:</w:t>
      </w:r>
      <w:r>
        <w:rPr>
          <w:sz w:val="28"/>
          <w:szCs w:val="28"/>
        </w:rPr>
        <w:t xml:space="preserve"> В грозную ночь он не спал, не дремал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Землю родную стерег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 чаще лесной он шаги услыхал,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с автоматом залег.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6реб:</w:t>
      </w:r>
      <w:r>
        <w:rPr>
          <w:sz w:val="28"/>
          <w:szCs w:val="28"/>
        </w:rPr>
        <w:t xml:space="preserve"> Черные тени в тумане росли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Туча на небе темна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Первый снаряд разорвался в дали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Так начиналась война!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А сейчас наши солдаты покажут свои умения метко попадать в цель и аккуратно переносить снаряды.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 w:rsidRPr="00662EC9">
        <w:rPr>
          <w:b/>
          <w:sz w:val="28"/>
          <w:szCs w:val="28"/>
        </w:rPr>
        <w:t xml:space="preserve">Игровое упражнение «Попади в цель» </w:t>
      </w:r>
      <w:r>
        <w:rPr>
          <w:sz w:val="28"/>
          <w:szCs w:val="28"/>
        </w:rPr>
        <w:t>(дети берут мешочек с песком, подбегают к обручу, кидают мешочек в обруч).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 w:rsidRPr="00662EC9">
        <w:rPr>
          <w:b/>
          <w:sz w:val="28"/>
          <w:szCs w:val="28"/>
        </w:rPr>
        <w:t xml:space="preserve"> «Перенеси снаряд»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(дети переносят «снаряды»)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7реб:</w:t>
      </w:r>
      <w:r>
        <w:rPr>
          <w:sz w:val="28"/>
          <w:szCs w:val="28"/>
        </w:rPr>
        <w:t xml:space="preserve"> Спасибо всем, кто жизнь отдал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За Русь родную, за свободу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Кто страх забыл и воевал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Служа любимому народу.</w:t>
      </w: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  <w:r w:rsidRPr="00285492">
        <w:rPr>
          <w:b/>
          <w:sz w:val="28"/>
          <w:szCs w:val="28"/>
        </w:rPr>
        <w:t>Строевая «Бравые солдаты»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сейчас мы приглашаем родителей на помощь нашим маленьким солдатам.</w:t>
      </w: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«Рюкзачок»</w:t>
      </w: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Наши солдаты отличались не только храбростью, героизмом и смекалкой, они были хорошими и верными друзьями. Ведь  как известно: «Дружба и братство дороже богатства». И наши ребята умеют  крепко дружить друг с другом.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10реб: </w:t>
      </w:r>
      <w:r>
        <w:rPr>
          <w:sz w:val="28"/>
          <w:szCs w:val="28"/>
        </w:rPr>
        <w:t xml:space="preserve"> Мечтать, веселиться мы будем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с песней по жизни шагать,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Пожалуйста, взрослые люди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Мы просим вас не воевать.</w:t>
      </w: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«Большой хоровод»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11реб:</w:t>
      </w:r>
      <w:r>
        <w:rPr>
          <w:sz w:val="28"/>
          <w:szCs w:val="28"/>
        </w:rPr>
        <w:t xml:space="preserve"> Пусть небо будет голубым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Пусть в небе не клубиться дым,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Пусть пушки грозные молчат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Пусть пулеметы не строчат, 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Чтоб жили люди, города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Мир нужен на земле всегда!</w:t>
      </w:r>
    </w:p>
    <w:p w:rsidR="00124CC8" w:rsidRDefault="00124CC8" w:rsidP="001B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«Солнечный круг»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12 реб: </w:t>
      </w:r>
      <w:r>
        <w:rPr>
          <w:sz w:val="28"/>
          <w:szCs w:val="28"/>
        </w:rPr>
        <w:t>Не забыть нам этой даты,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Чтоб покончила с войной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Той великою весной,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Победителю - солдату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Сотни раз поклон земной!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13реб:</w:t>
      </w:r>
      <w:r>
        <w:rPr>
          <w:sz w:val="28"/>
          <w:szCs w:val="28"/>
        </w:rPr>
        <w:t xml:space="preserve"> Песни фронтовые, награды боевые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Красные тюльпаны, встречи ветеранов,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салют в полнеба — огромный, как Победа!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14реб: </w:t>
      </w:r>
      <w:r>
        <w:rPr>
          <w:sz w:val="28"/>
          <w:szCs w:val="28"/>
        </w:rPr>
        <w:t>Май… Вовсю щебечут птицы,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 парад идет в столице,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орденах шагают деды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Поздравляем С  Днем Победы!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Чтоб снова на земной планете, не повторялось той войны, нам нужно, чтобы наши дети об этом помнили, как мы!</w:t>
      </w:r>
    </w:p>
    <w:p w:rsidR="00124CC8" w:rsidRPr="00171B2A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фонограмму «День Победы» дети делают круг почета  и выходят из зала.</w:t>
      </w:r>
    </w:p>
    <w:p w:rsidR="00124CC8" w:rsidRDefault="00124CC8" w:rsidP="001B5E79">
      <w:pPr>
        <w:spacing w:line="240" w:lineRule="auto"/>
        <w:rPr>
          <w:sz w:val="28"/>
          <w:szCs w:val="28"/>
        </w:rPr>
      </w:pPr>
    </w:p>
    <w:p w:rsidR="00124CC8" w:rsidRDefault="00124CC8" w:rsidP="001B5E79">
      <w:pPr>
        <w:spacing w:line="240" w:lineRule="auto"/>
        <w:rPr>
          <w:sz w:val="28"/>
          <w:szCs w:val="28"/>
        </w:rPr>
      </w:pPr>
    </w:p>
    <w:p w:rsidR="00124CC8" w:rsidRPr="00975F51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24CC8" w:rsidRPr="0016028C" w:rsidRDefault="00124CC8" w:rsidP="001B5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CC8" w:rsidRPr="001B5E79" w:rsidRDefault="00124CC8">
      <w:pPr>
        <w:rPr>
          <w:sz w:val="28"/>
          <w:szCs w:val="28"/>
        </w:rPr>
      </w:pPr>
    </w:p>
    <w:p w:rsidR="00124CC8" w:rsidRPr="002422EE" w:rsidRDefault="00124CC8" w:rsidP="00A254C6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sz w:val="44"/>
          <w:szCs w:val="44"/>
        </w:rPr>
        <w:t xml:space="preserve">                 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</w:t>
      </w:r>
      <w:r w:rsidRPr="002422EE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Управление образования и молодежной политики</w:t>
      </w:r>
    </w:p>
    <w:p w:rsidR="00124CC8" w:rsidRPr="002422EE" w:rsidRDefault="00124CC8" w:rsidP="00A25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22EE">
        <w:rPr>
          <w:rFonts w:ascii="Times New Roman" w:hAnsi="Times New Roman"/>
          <w:b/>
          <w:color w:val="000000"/>
          <w:sz w:val="20"/>
          <w:szCs w:val="20"/>
          <w:lang w:eastAsia="ru-RU"/>
        </w:rPr>
        <w:t>администрации города Рязани</w:t>
      </w:r>
    </w:p>
    <w:p w:rsidR="00124CC8" w:rsidRPr="002422EE" w:rsidRDefault="00124CC8" w:rsidP="00A25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22EE"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124CC8" w:rsidRPr="002422EE" w:rsidRDefault="00124CC8" w:rsidP="00A254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422EE">
        <w:rPr>
          <w:rFonts w:ascii="Times New Roman" w:hAnsi="Times New Roman"/>
          <w:b/>
          <w:color w:val="000000"/>
          <w:sz w:val="20"/>
          <w:szCs w:val="20"/>
          <w:lang w:eastAsia="ru-RU"/>
        </w:rPr>
        <w:t>«ДЕТСКИЙ САД № 115»</w:t>
      </w:r>
    </w:p>
    <w:p w:rsidR="00124CC8" w:rsidRPr="002422EE" w:rsidRDefault="00124CC8" w:rsidP="00A25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AC3219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4" o:spid="_x0000_s1026" editas="canvas" style="width:503.05pt;height:21.05pt;mso-position-horizontal-relative:char;mso-position-vertical-relative:line" coordsize="63887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887;height:2673;visibility:visible">
              <v:fill o:detectmouseclick="t"/>
              <v:path o:connecttype="none"/>
            </v:shape>
            <v:line id="Line 4" o:spid="_x0000_s1028" style="position:absolute;flip:y;visibility:visible" from="700,1003" to="63789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4Ir8AAADaAAAADwAAAGRycy9kb3ducmV2LnhtbESPQYvCMBCF74L/IYzgbU27h7JWo4gg&#10;7Emw6w8Yk7GtNpOSRK3/3ggLnobhvXnfm+V6sJ24kw+tYwX5LANBrJ1puVZw/Nt9/YAIEdlg55gU&#10;PCnAejUeLbE07sEHulexFimEQ4kKmhj7UsqgG7IYZq4nTtrZeYsxrb6WxuMjhdtOfmdZIS22nAgN&#10;9rRtSF+rm1WgD5s8w8te8zyh83NxqvLCKzWdDJsFiEhD/Jj/r39Nqg/vV95T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M4Ir8AAADaAAAADwAAAAAAAAAAAAAAAACh&#10;AgAAZHJzL2Rvd25yZXYueG1sUEsFBgAAAAAEAAQA+QAAAI0DAAAAAA==&#10;" strokeweight="4.5pt">
              <v:stroke linestyle="thickThin"/>
            </v:line>
            <w10:anchorlock/>
          </v:group>
        </w:pict>
      </w:r>
    </w:p>
    <w:p w:rsidR="00124CC8" w:rsidRPr="002422EE" w:rsidRDefault="00124CC8" w:rsidP="00A254C6">
      <w:pPr>
        <w:tabs>
          <w:tab w:val="left" w:pos="4622"/>
          <w:tab w:val="left" w:pos="712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422EE">
        <w:rPr>
          <w:rFonts w:ascii="Times New Roman" w:hAnsi="Times New Roman"/>
          <w:b/>
          <w:sz w:val="18"/>
          <w:szCs w:val="18"/>
          <w:lang w:eastAsia="ru-RU"/>
        </w:rPr>
        <w:t>390044, г. Рязань, ул.Крупской, д.15, к.1</w:t>
      </w:r>
      <w:r w:rsidRPr="002422E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22EE">
        <w:rPr>
          <w:rFonts w:ascii="Times New Roman" w:hAnsi="Times New Roman"/>
          <w:b/>
          <w:sz w:val="18"/>
          <w:szCs w:val="18"/>
          <w:lang w:eastAsia="ru-RU"/>
        </w:rPr>
        <w:t>Телефон: (4912)35-09-70, 35-08-72</w:t>
      </w:r>
    </w:p>
    <w:p w:rsidR="00124CC8" w:rsidRPr="002422EE" w:rsidRDefault="00124CC8" w:rsidP="00A254C6">
      <w:pPr>
        <w:tabs>
          <w:tab w:val="left" w:pos="4622"/>
          <w:tab w:val="left" w:pos="712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422E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22EE">
        <w:rPr>
          <w:rFonts w:ascii="Times New Roman" w:hAnsi="Times New Roman"/>
          <w:b/>
          <w:sz w:val="18"/>
          <w:szCs w:val="18"/>
          <w:lang w:eastAsia="ru-RU"/>
        </w:rPr>
        <w:t>Факс</w:t>
      </w:r>
      <w:r w:rsidRPr="002422EE">
        <w:rPr>
          <w:rFonts w:ascii="Times New Roman" w:hAnsi="Times New Roman"/>
          <w:b/>
          <w:sz w:val="18"/>
          <w:szCs w:val="18"/>
          <w:lang w:val="en-US" w:eastAsia="ru-RU"/>
        </w:rPr>
        <w:t>: (4912) 35-17-87, 34-20-22</w:t>
      </w:r>
    </w:p>
    <w:p w:rsidR="00124CC8" w:rsidRPr="002422EE" w:rsidRDefault="00124CC8" w:rsidP="00A254C6">
      <w:pPr>
        <w:tabs>
          <w:tab w:val="left" w:pos="4622"/>
          <w:tab w:val="left" w:pos="7125"/>
        </w:tabs>
        <w:spacing w:after="0" w:line="240" w:lineRule="auto"/>
        <w:ind w:firstLine="142"/>
        <w:jc w:val="right"/>
        <w:rPr>
          <w:rFonts w:ascii="Times New Roman" w:hAnsi="Times New Roman"/>
          <w:b/>
          <w:sz w:val="18"/>
          <w:szCs w:val="18"/>
          <w:lang w:val="en-US" w:eastAsia="ru-RU"/>
        </w:rPr>
      </w:pPr>
      <w:r w:rsidRPr="002422EE">
        <w:rPr>
          <w:rFonts w:ascii="Times New Roman" w:hAnsi="Times New Roman"/>
          <w:b/>
          <w:sz w:val="24"/>
          <w:szCs w:val="24"/>
          <w:lang w:val="en-US" w:eastAsia="ru-RU"/>
        </w:rPr>
        <w:tab/>
      </w:r>
      <w:r w:rsidRPr="002422EE">
        <w:rPr>
          <w:rFonts w:ascii="Times New Roman" w:hAnsi="Times New Roman"/>
          <w:b/>
          <w:sz w:val="18"/>
          <w:szCs w:val="18"/>
          <w:lang w:val="en-US" w:eastAsia="ru-RU"/>
        </w:rPr>
        <w:t xml:space="preserve">E-mail: </w:t>
      </w:r>
      <w:hyperlink r:id="rId4" w:history="1">
        <w:r w:rsidRPr="002422EE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detsad_115@mail.ru</w:t>
        </w:r>
      </w:hyperlink>
    </w:p>
    <w:p w:rsidR="00124CC8" w:rsidRPr="002422EE" w:rsidRDefault="00124CC8" w:rsidP="00A254C6">
      <w:pPr>
        <w:tabs>
          <w:tab w:val="left" w:pos="4622"/>
          <w:tab w:val="left" w:pos="7125"/>
        </w:tabs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124CC8" w:rsidRPr="002422EE" w:rsidRDefault="00124CC8" w:rsidP="00A254C6">
      <w:pPr>
        <w:rPr>
          <w:sz w:val="24"/>
          <w:szCs w:val="24"/>
          <w:lang w:val="en-US"/>
        </w:rPr>
      </w:pPr>
    </w:p>
    <w:p w:rsidR="00124CC8" w:rsidRPr="007960C7" w:rsidRDefault="00124CC8" w:rsidP="00A254C6">
      <w:pPr>
        <w:rPr>
          <w:sz w:val="44"/>
          <w:szCs w:val="44"/>
          <w:lang w:val="en-US"/>
        </w:rPr>
      </w:pPr>
      <w:r w:rsidRPr="007960C7">
        <w:rPr>
          <w:sz w:val="44"/>
          <w:szCs w:val="44"/>
          <w:lang w:val="en-US"/>
        </w:rPr>
        <w:t xml:space="preserve">                                                                 </w:t>
      </w:r>
    </w:p>
    <w:p w:rsidR="00124CC8" w:rsidRPr="00B200D5" w:rsidRDefault="00124CC8" w:rsidP="00A254C6">
      <w:pPr>
        <w:rPr>
          <w:b/>
        </w:rPr>
      </w:pPr>
      <w:r w:rsidRPr="007960C7">
        <w:rPr>
          <w:sz w:val="44"/>
          <w:szCs w:val="44"/>
          <w:lang w:val="en-US"/>
        </w:rPr>
        <w:t xml:space="preserve">                                                     </w:t>
      </w:r>
      <w:r>
        <w:rPr>
          <w:b/>
        </w:rPr>
        <w:t>Утверждаю:</w:t>
      </w:r>
    </w:p>
    <w:p w:rsidR="00124CC8" w:rsidRPr="00297692" w:rsidRDefault="00124CC8" w:rsidP="00A254C6">
      <w:pPr>
        <w:tabs>
          <w:tab w:val="left" w:pos="7365"/>
        </w:tabs>
        <w:spacing w:line="240" w:lineRule="auto"/>
        <w:rPr>
          <w:b/>
        </w:rPr>
      </w:pPr>
      <w:r w:rsidRPr="00297692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Заведующий  МБДОУ  № 115 «Маленькая страна»</w:t>
      </w:r>
    </w:p>
    <w:p w:rsidR="00124CC8" w:rsidRPr="00297692" w:rsidRDefault="00124CC8" w:rsidP="00A254C6">
      <w:pPr>
        <w:tabs>
          <w:tab w:val="left" w:pos="7365"/>
        </w:tabs>
        <w:spacing w:line="240" w:lineRule="auto"/>
        <w:rPr>
          <w:b/>
        </w:rPr>
      </w:pPr>
      <w:r w:rsidRPr="00297692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</w:t>
      </w:r>
      <w:r w:rsidRPr="00297692">
        <w:rPr>
          <w:b/>
        </w:rPr>
        <w:t xml:space="preserve"> </w:t>
      </w:r>
      <w:r>
        <w:rPr>
          <w:b/>
        </w:rPr>
        <w:t xml:space="preserve">____________________________    </w:t>
      </w:r>
      <w:r w:rsidRPr="00297692">
        <w:rPr>
          <w:b/>
        </w:rPr>
        <w:t xml:space="preserve">Т.В. Сидорина </w:t>
      </w:r>
    </w:p>
    <w:p w:rsidR="00124CC8" w:rsidRDefault="00124CC8" w:rsidP="00A254C6">
      <w:pPr>
        <w:rPr>
          <w:b/>
          <w:sz w:val="44"/>
          <w:szCs w:val="44"/>
        </w:rPr>
      </w:pPr>
    </w:p>
    <w:p w:rsidR="00124CC8" w:rsidRDefault="00124CC8" w:rsidP="00A254C6">
      <w:pPr>
        <w:rPr>
          <w:b/>
          <w:sz w:val="44"/>
          <w:szCs w:val="44"/>
        </w:rPr>
      </w:pPr>
    </w:p>
    <w:p w:rsidR="00124CC8" w:rsidRDefault="00124CC8" w:rsidP="00A254C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Физкультурное развлечение для детей</w:t>
      </w:r>
    </w:p>
    <w:p w:rsidR="00124CC8" w:rsidRDefault="00124CC8" w:rsidP="00A254C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второй младшей группы</w:t>
      </w:r>
    </w:p>
    <w:p w:rsidR="00124CC8" w:rsidRPr="009B1F83" w:rsidRDefault="00124CC8" w:rsidP="00A254C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«День Победы».</w:t>
      </w:r>
      <w:r w:rsidRPr="009B1F83"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 xml:space="preserve">                         </w:t>
      </w:r>
    </w:p>
    <w:p w:rsidR="00124CC8" w:rsidRDefault="00124CC8" w:rsidP="00A254C6">
      <w:pPr>
        <w:rPr>
          <w:b/>
          <w:sz w:val="44"/>
          <w:szCs w:val="44"/>
        </w:rPr>
      </w:pPr>
      <w:r w:rsidRPr="009B1F83">
        <w:rPr>
          <w:b/>
          <w:sz w:val="44"/>
          <w:szCs w:val="44"/>
        </w:rPr>
        <w:t xml:space="preserve">              </w:t>
      </w:r>
    </w:p>
    <w:p w:rsidR="00124CC8" w:rsidRDefault="00124CC8" w:rsidP="00A254C6">
      <w:pPr>
        <w:rPr>
          <w:b/>
          <w:sz w:val="44"/>
          <w:szCs w:val="44"/>
        </w:rPr>
      </w:pPr>
    </w:p>
    <w:p w:rsidR="00124CC8" w:rsidRDefault="00124CC8" w:rsidP="00A254C6">
      <w:pPr>
        <w:rPr>
          <w:b/>
          <w:sz w:val="44"/>
          <w:szCs w:val="44"/>
        </w:rPr>
      </w:pPr>
    </w:p>
    <w:p w:rsidR="00124CC8" w:rsidRDefault="00124CC8" w:rsidP="00A254C6">
      <w:pPr>
        <w:rPr>
          <w:b/>
          <w:sz w:val="24"/>
          <w:szCs w:val="24"/>
        </w:rPr>
      </w:pPr>
      <w:r w:rsidRPr="00B200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24CC8" w:rsidRDefault="00124CC8" w:rsidP="00A25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24CC8" w:rsidRPr="00A254C6" w:rsidRDefault="00124CC8" w:rsidP="00A254C6">
      <w:pPr>
        <w:rPr>
          <w:b/>
          <w:sz w:val="44"/>
          <w:szCs w:val="4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200D5">
        <w:rPr>
          <w:b/>
          <w:sz w:val="24"/>
          <w:szCs w:val="24"/>
        </w:rPr>
        <w:t xml:space="preserve"> Подготовила:</w:t>
      </w:r>
    </w:p>
    <w:p w:rsidR="00124CC8" w:rsidRDefault="00124CC8" w:rsidP="00A254C6">
      <w:pPr>
        <w:spacing w:line="240" w:lineRule="auto"/>
        <w:rPr>
          <w:b/>
          <w:sz w:val="24"/>
          <w:szCs w:val="24"/>
        </w:rPr>
      </w:pPr>
      <w:r w:rsidRPr="00B200D5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B200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Холина А. П. ----- воспитатель                                                           </w:t>
      </w:r>
    </w:p>
    <w:p w:rsidR="00124CC8" w:rsidRDefault="00124CC8" w:rsidP="00A254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124CC8" w:rsidRDefault="00124CC8" w:rsidP="00334332">
      <w:pPr>
        <w:spacing w:line="240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 xml:space="preserve">                                                                     Рязань 2015г.</w:t>
      </w:r>
    </w:p>
    <w:p w:rsidR="00124CC8" w:rsidRDefault="00124CC8" w:rsidP="00334332">
      <w:pPr>
        <w:spacing w:line="240" w:lineRule="auto"/>
        <w:rPr>
          <w:b/>
          <w:sz w:val="28"/>
          <w:szCs w:val="28"/>
        </w:rPr>
      </w:pPr>
    </w:p>
    <w:p w:rsidR="00124CC8" w:rsidRDefault="00124CC8" w:rsidP="00334332">
      <w:pPr>
        <w:spacing w:line="240" w:lineRule="auto"/>
        <w:rPr>
          <w:b/>
          <w:sz w:val="28"/>
          <w:szCs w:val="28"/>
        </w:rPr>
      </w:pPr>
    </w:p>
    <w:p w:rsidR="00124CC8" w:rsidRDefault="00124CC8" w:rsidP="0033433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Патриотическое воспитание детей.</w:t>
      </w:r>
    </w:p>
    <w:p w:rsidR="00124CC8" w:rsidRDefault="00124CC8" w:rsidP="00334332">
      <w:pPr>
        <w:spacing w:line="240" w:lineRule="auto"/>
        <w:rPr>
          <w:sz w:val="28"/>
          <w:szCs w:val="28"/>
        </w:rPr>
      </w:pPr>
    </w:p>
    <w:p w:rsidR="00124CC8" w:rsidRDefault="00124CC8" w:rsidP="00334332">
      <w:pPr>
        <w:spacing w:line="240" w:lineRule="auto"/>
        <w:rPr>
          <w:sz w:val="28"/>
          <w:szCs w:val="28"/>
        </w:rPr>
      </w:pPr>
    </w:p>
    <w:p w:rsidR="00124CC8" w:rsidRDefault="00124CC8" w:rsidP="00334332">
      <w:pPr>
        <w:spacing w:line="240" w:lineRule="auto"/>
        <w:rPr>
          <w:b/>
          <w:sz w:val="28"/>
          <w:szCs w:val="28"/>
        </w:rPr>
      </w:pPr>
    </w:p>
    <w:p w:rsidR="00124CC8" w:rsidRDefault="00124CC8" w:rsidP="0033433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Сформировать знания детей о великом празднике День Победы;</w:t>
      </w:r>
    </w:p>
    <w:p w:rsidR="00124CC8" w:rsidRDefault="00124CC8" w:rsidP="00334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Развивать физические качества --- быстроту, ловкость, выносливость;</w:t>
      </w:r>
    </w:p>
    <w:p w:rsidR="00124CC8" w:rsidRDefault="00124CC8" w:rsidP="00334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Формировать у детей чувство гордости за свою страну;</w:t>
      </w:r>
    </w:p>
    <w:p w:rsidR="00124CC8" w:rsidRPr="00334332" w:rsidRDefault="00124CC8" w:rsidP="00334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Воспитывать доброжелательное отношение друг к другу.</w:t>
      </w:r>
    </w:p>
    <w:sectPr w:rsidR="00124CC8" w:rsidRPr="00334332" w:rsidSect="001B5E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79"/>
    <w:rsid w:val="00041E3B"/>
    <w:rsid w:val="00124CC8"/>
    <w:rsid w:val="00157F4E"/>
    <w:rsid w:val="0016028C"/>
    <w:rsid w:val="00171B2A"/>
    <w:rsid w:val="001B4ECF"/>
    <w:rsid w:val="001B5E79"/>
    <w:rsid w:val="002422EE"/>
    <w:rsid w:val="00285492"/>
    <w:rsid w:val="00297692"/>
    <w:rsid w:val="00334332"/>
    <w:rsid w:val="00662EC9"/>
    <w:rsid w:val="007706E8"/>
    <w:rsid w:val="007960C7"/>
    <w:rsid w:val="007A7DFB"/>
    <w:rsid w:val="008911DF"/>
    <w:rsid w:val="008F23CC"/>
    <w:rsid w:val="00920564"/>
    <w:rsid w:val="00933CD5"/>
    <w:rsid w:val="00933D30"/>
    <w:rsid w:val="00975F51"/>
    <w:rsid w:val="009B1F83"/>
    <w:rsid w:val="009F549F"/>
    <w:rsid w:val="00A254C6"/>
    <w:rsid w:val="00AC3219"/>
    <w:rsid w:val="00AF02D7"/>
    <w:rsid w:val="00B200D5"/>
    <w:rsid w:val="00C95A43"/>
    <w:rsid w:val="00E4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_1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7</Pages>
  <Words>860</Words>
  <Characters>4903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Пользоваель</cp:lastModifiedBy>
  <cp:revision>6</cp:revision>
  <dcterms:created xsi:type="dcterms:W3CDTF">2015-04-19T16:22:00Z</dcterms:created>
  <dcterms:modified xsi:type="dcterms:W3CDTF">2016-01-31T12:19:00Z</dcterms:modified>
</cp:coreProperties>
</file>