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E1" w:rsidRDefault="00EE54E1" w:rsidP="0035246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День знаний</w:t>
      </w:r>
    </w:p>
    <w:p w:rsidR="00EE54E1" w:rsidRPr="0035246F" w:rsidRDefault="00EE54E1" w:rsidP="00002FC6">
      <w:pPr>
        <w:ind w:left="70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(сценарий праздника)</w:t>
      </w:r>
    </w:p>
    <w:p w:rsidR="00EE54E1" w:rsidRPr="0035246F" w:rsidRDefault="00EE54E1" w:rsidP="0035246F">
      <w:pPr>
        <w:ind w:left="705"/>
        <w:rPr>
          <w:rFonts w:ascii="Times New Roman" w:hAnsi="Times New Roman"/>
          <w:i/>
          <w:sz w:val="28"/>
          <w:szCs w:val="28"/>
        </w:rPr>
      </w:pPr>
      <w:r w:rsidRPr="0035246F">
        <w:rPr>
          <w:rFonts w:ascii="Times New Roman" w:hAnsi="Times New Roman"/>
          <w:i/>
          <w:sz w:val="28"/>
          <w:szCs w:val="28"/>
        </w:rPr>
        <w:t xml:space="preserve">Авторы: учитель-логопед - Болева Елена Александровна, муз. руководитель – Ермакова Наталья Михайловна (МБДОУ д/с № </w:t>
      </w:r>
      <w:smartTag w:uri="urn:schemas-microsoft-com:office:smarttags" w:element="metricconverter">
        <w:smartTagPr>
          <w:attr w:name="ProductID" w:val="74 г"/>
        </w:smartTagPr>
        <w:r w:rsidRPr="0035246F">
          <w:rPr>
            <w:rFonts w:ascii="Times New Roman" w:hAnsi="Times New Roman"/>
            <w:i/>
            <w:sz w:val="28"/>
            <w:szCs w:val="28"/>
          </w:rPr>
          <w:t>74 г</w:t>
        </w:r>
      </w:smartTag>
      <w:r w:rsidRPr="0035246F">
        <w:rPr>
          <w:rFonts w:ascii="Times New Roman" w:hAnsi="Times New Roman"/>
          <w:i/>
          <w:sz w:val="28"/>
          <w:szCs w:val="28"/>
        </w:rPr>
        <w:t>.Орла)</w:t>
      </w:r>
    </w:p>
    <w:p w:rsidR="00EE54E1" w:rsidRPr="00D12E60" w:rsidRDefault="00EE54E1" w:rsidP="0035246F">
      <w:pPr>
        <w:pStyle w:val="a"/>
        <w:jc w:val="both"/>
        <w:rPr>
          <w:sz w:val="28"/>
          <w:szCs w:val="28"/>
          <w:lang w:val="ru-RU"/>
        </w:rPr>
      </w:pPr>
      <w:r w:rsidRPr="00D12E60">
        <w:rPr>
          <w:sz w:val="28"/>
          <w:szCs w:val="28"/>
          <w:lang w:val="ru-RU"/>
        </w:rPr>
        <w:t>Сценарий интегрированного мероприяти</w:t>
      </w:r>
      <w:r>
        <w:rPr>
          <w:sz w:val="28"/>
          <w:szCs w:val="28"/>
          <w:lang w:val="ru-RU"/>
        </w:rPr>
        <w:t>я</w:t>
      </w:r>
      <w:r w:rsidRPr="00D12E60">
        <w:rPr>
          <w:sz w:val="28"/>
          <w:szCs w:val="28"/>
          <w:lang w:val="ru-RU"/>
        </w:rPr>
        <w:t xml:space="preserve"> для детей подготовительной, старшей и средней групп в детском саду.</w:t>
      </w:r>
    </w:p>
    <w:p w:rsidR="00EE54E1" w:rsidRPr="00D12E60" w:rsidRDefault="00EE54E1" w:rsidP="0035246F">
      <w:pPr>
        <w:pStyle w:val="a"/>
        <w:jc w:val="both"/>
        <w:rPr>
          <w:sz w:val="28"/>
          <w:szCs w:val="28"/>
          <w:lang w:val="ru-RU"/>
        </w:rPr>
      </w:pPr>
      <w:r w:rsidRPr="00D12E60">
        <w:rPr>
          <w:b/>
          <w:sz w:val="28"/>
          <w:szCs w:val="28"/>
          <w:lang w:val="ru-RU"/>
        </w:rPr>
        <w:t>Цели мероприятия:</w:t>
      </w:r>
      <w:r w:rsidRPr="00D12E60">
        <w:rPr>
          <w:sz w:val="28"/>
          <w:szCs w:val="28"/>
          <w:lang w:val="ru-RU"/>
        </w:rPr>
        <w:t xml:space="preserve"> Создать праздничную атмосферу; убедить детей в важности знаний в их жизни; дать возможность воспитанникам разных возрастных групп продемон</w:t>
      </w:r>
      <w:r>
        <w:rPr>
          <w:sz w:val="28"/>
          <w:szCs w:val="28"/>
          <w:lang w:val="ru-RU"/>
        </w:rPr>
        <w:t>стрировать свои знания и умения</w:t>
      </w:r>
      <w:r w:rsidRPr="00D12E60">
        <w:rPr>
          <w:sz w:val="28"/>
          <w:szCs w:val="28"/>
          <w:lang w:val="ru-RU"/>
        </w:rPr>
        <w:t>, усвоенные ими ранее на различных занятиях: музыкальных, спортивных,</w:t>
      </w:r>
      <w:r>
        <w:rPr>
          <w:sz w:val="28"/>
          <w:szCs w:val="28"/>
          <w:lang w:val="ru-RU"/>
        </w:rPr>
        <w:t xml:space="preserve"> </w:t>
      </w:r>
      <w:r w:rsidRPr="00D12E60">
        <w:rPr>
          <w:sz w:val="28"/>
          <w:szCs w:val="28"/>
          <w:lang w:val="ru-RU"/>
        </w:rPr>
        <w:t xml:space="preserve">занятиях по знакомству с окружающим миром, развитию речи, математике. </w:t>
      </w:r>
    </w:p>
    <w:p w:rsidR="00EE54E1" w:rsidRPr="00D12E60" w:rsidRDefault="00EE54E1" w:rsidP="00DF4BD9">
      <w:pPr>
        <w:pStyle w:val="a"/>
        <w:rPr>
          <w:b/>
          <w:sz w:val="28"/>
          <w:szCs w:val="28"/>
          <w:lang w:val="ru-RU"/>
        </w:rPr>
      </w:pPr>
      <w:r w:rsidRPr="00D12E60">
        <w:rPr>
          <w:b/>
          <w:sz w:val="28"/>
          <w:szCs w:val="28"/>
          <w:lang w:val="ru-RU"/>
        </w:rPr>
        <w:t>Особенность мероприятия.</w:t>
      </w:r>
    </w:p>
    <w:p w:rsidR="00EE54E1" w:rsidRPr="00D12E60" w:rsidRDefault="00EE54E1" w:rsidP="0035246F">
      <w:pPr>
        <w:pStyle w:val="a"/>
        <w:jc w:val="both"/>
        <w:rPr>
          <w:sz w:val="28"/>
          <w:szCs w:val="28"/>
          <w:lang w:val="ru-RU"/>
        </w:rPr>
      </w:pPr>
      <w:r w:rsidRPr="00D12E60">
        <w:rPr>
          <w:sz w:val="28"/>
          <w:szCs w:val="28"/>
          <w:lang w:val="ru-RU"/>
        </w:rPr>
        <w:t>Данное мероприятие проводится в тесном взаимодействии с воспитателями и специалистами детского сада: логопедом, психологом, спортивным инструктором.</w:t>
      </w:r>
      <w:r>
        <w:rPr>
          <w:sz w:val="28"/>
          <w:szCs w:val="28"/>
          <w:lang w:val="ru-RU"/>
        </w:rPr>
        <w:t xml:space="preserve"> </w:t>
      </w:r>
      <w:r w:rsidRPr="00D12E60">
        <w:rPr>
          <w:sz w:val="28"/>
          <w:szCs w:val="28"/>
          <w:lang w:val="ru-RU"/>
        </w:rPr>
        <w:t>Роли взрослых персонажей распределены таким образом, чтобы музыкальные номера чередовались с заданиями логопеда или воспитателя, дополняя</w:t>
      </w:r>
      <w:r>
        <w:rPr>
          <w:sz w:val="28"/>
          <w:szCs w:val="28"/>
          <w:lang w:val="ru-RU"/>
        </w:rPr>
        <w:t>,</w:t>
      </w:r>
      <w:r w:rsidRPr="00D12E60">
        <w:rPr>
          <w:sz w:val="28"/>
          <w:szCs w:val="28"/>
          <w:lang w:val="ru-RU"/>
        </w:rPr>
        <w:t xml:space="preserve"> и продолжая друг друга. Таким образом</w:t>
      </w:r>
      <w:r>
        <w:rPr>
          <w:sz w:val="28"/>
          <w:szCs w:val="28"/>
          <w:lang w:val="ru-RU"/>
        </w:rPr>
        <w:t>,</w:t>
      </w:r>
      <w:r w:rsidRPr="00D12E60">
        <w:rPr>
          <w:sz w:val="28"/>
          <w:szCs w:val="28"/>
          <w:lang w:val="ru-RU"/>
        </w:rPr>
        <w:t xml:space="preserve"> происходит тесная интеграция 2 направлений: музыкального и общеразвивающего.</w:t>
      </w:r>
    </w:p>
    <w:p w:rsidR="00EE54E1" w:rsidRPr="00D12E60" w:rsidRDefault="00EE54E1" w:rsidP="0035246F">
      <w:pPr>
        <w:pStyle w:val="a"/>
        <w:jc w:val="both"/>
        <w:rPr>
          <w:sz w:val="28"/>
          <w:szCs w:val="28"/>
          <w:lang w:val="ru-RU"/>
        </w:rPr>
      </w:pPr>
      <w:r w:rsidRPr="00D12E60">
        <w:rPr>
          <w:b/>
          <w:sz w:val="28"/>
          <w:szCs w:val="28"/>
          <w:lang w:val="ru-RU"/>
        </w:rPr>
        <w:t>Действующие лица:</w:t>
      </w:r>
      <w:r w:rsidRPr="00D12E60">
        <w:rPr>
          <w:sz w:val="28"/>
          <w:szCs w:val="28"/>
          <w:lang w:val="ru-RU"/>
        </w:rPr>
        <w:t xml:space="preserve"> Фея знаний (далее по тексту «Ф.З.»), Василиса Прем</w:t>
      </w:r>
      <w:r>
        <w:rPr>
          <w:sz w:val="28"/>
          <w:szCs w:val="28"/>
          <w:lang w:val="ru-RU"/>
        </w:rPr>
        <w:t>удрая (далее по тексту «В.П.»), Буратино</w:t>
      </w:r>
      <w:r w:rsidRPr="00D12E60">
        <w:rPr>
          <w:sz w:val="28"/>
          <w:szCs w:val="28"/>
          <w:lang w:val="ru-RU"/>
        </w:rPr>
        <w:t>, куклы- дети.</w:t>
      </w:r>
    </w:p>
    <w:p w:rsidR="00EE54E1" w:rsidRPr="00002FC6" w:rsidRDefault="00EE54E1" w:rsidP="0035246F">
      <w:pPr>
        <w:jc w:val="both"/>
        <w:rPr>
          <w:rFonts w:ascii="Times New Roman" w:hAnsi="Times New Roman"/>
          <w:sz w:val="28"/>
          <w:szCs w:val="28"/>
        </w:rPr>
      </w:pPr>
      <w:r w:rsidRPr="00446978">
        <w:rPr>
          <w:rFonts w:ascii="Times New Roman" w:hAnsi="Times New Roman"/>
          <w:b/>
          <w:sz w:val="28"/>
          <w:szCs w:val="28"/>
        </w:rPr>
        <w:t>Участвуют:</w:t>
      </w:r>
      <w:r>
        <w:rPr>
          <w:rFonts w:ascii="Times New Roman" w:hAnsi="Times New Roman"/>
          <w:sz w:val="28"/>
          <w:szCs w:val="28"/>
        </w:rPr>
        <w:t xml:space="preserve"> дети средней, старшей и подготовительной групп.</w:t>
      </w:r>
    </w:p>
    <w:p w:rsidR="00EE54E1" w:rsidRPr="00D12E60" w:rsidRDefault="00EE54E1" w:rsidP="0035246F">
      <w:pPr>
        <w:pStyle w:val="a"/>
        <w:jc w:val="both"/>
        <w:rPr>
          <w:sz w:val="28"/>
          <w:szCs w:val="28"/>
          <w:lang w:val="ru-RU"/>
        </w:rPr>
      </w:pPr>
      <w:r w:rsidRPr="00D12E60">
        <w:rPr>
          <w:b/>
          <w:sz w:val="28"/>
          <w:szCs w:val="28"/>
          <w:lang w:val="ru-RU"/>
        </w:rPr>
        <w:t>Реквизит и оборудование:</w:t>
      </w:r>
      <w:r w:rsidRPr="00D12E60">
        <w:rPr>
          <w:sz w:val="28"/>
          <w:szCs w:val="28"/>
          <w:lang w:val="ru-RU"/>
        </w:rPr>
        <w:t xml:space="preserve"> костюмы для персонажей, азбука,  шапочки мышек по количеству участвующих в игре детей, шапочка кота, ИКТ.</w:t>
      </w:r>
    </w:p>
    <w:p w:rsidR="00EE54E1" w:rsidRPr="00D12E60" w:rsidRDefault="00EE54E1" w:rsidP="00DF4BD9">
      <w:pPr>
        <w:pStyle w:val="a"/>
        <w:rPr>
          <w:sz w:val="28"/>
          <w:szCs w:val="28"/>
          <w:lang w:val="ru-RU"/>
        </w:rPr>
      </w:pPr>
    </w:p>
    <w:p w:rsidR="00EE54E1" w:rsidRPr="00D12E60" w:rsidRDefault="00EE54E1" w:rsidP="00DF4BD9">
      <w:pPr>
        <w:pStyle w:val="a"/>
        <w:rPr>
          <w:b/>
          <w:sz w:val="28"/>
          <w:szCs w:val="28"/>
          <w:lang w:val="ru-RU"/>
        </w:rPr>
      </w:pPr>
      <w:r w:rsidRPr="00D12E60">
        <w:rPr>
          <w:sz w:val="28"/>
          <w:szCs w:val="28"/>
          <w:lang w:val="ru-RU"/>
        </w:rPr>
        <w:t xml:space="preserve">                                              </w:t>
      </w:r>
      <w:r w:rsidRPr="00D12E60">
        <w:rPr>
          <w:b/>
          <w:sz w:val="28"/>
          <w:szCs w:val="28"/>
          <w:lang w:val="ru-RU"/>
        </w:rPr>
        <w:t xml:space="preserve"> Ход мероприятия.</w:t>
      </w:r>
    </w:p>
    <w:p w:rsidR="00EE54E1" w:rsidRDefault="00EE54E1" w:rsidP="00D12E6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под фонограмму</w:t>
      </w:r>
      <w:r w:rsidRPr="00DF4BD9">
        <w:rPr>
          <w:rFonts w:ascii="Times New Roman" w:hAnsi="Times New Roman"/>
          <w:i/>
          <w:sz w:val="28"/>
          <w:szCs w:val="28"/>
        </w:rPr>
        <w:t xml:space="preserve"> песни «Чему учат в школе»</w:t>
      </w:r>
      <w:r>
        <w:rPr>
          <w:rFonts w:ascii="Times New Roman" w:hAnsi="Times New Roman"/>
          <w:i/>
          <w:sz w:val="28"/>
          <w:szCs w:val="28"/>
        </w:rPr>
        <w:t xml:space="preserve">  входят в зал и рассаживаются на свои места. Детей приветствует Фея знаний).</w:t>
      </w:r>
    </w:p>
    <w:p w:rsidR="00EE54E1" w:rsidRDefault="00EE54E1" w:rsidP="007777B5">
      <w:pPr>
        <w:rPr>
          <w:rFonts w:ascii="Times New Roman" w:hAnsi="Times New Roman"/>
          <w:sz w:val="28"/>
          <w:szCs w:val="28"/>
        </w:rPr>
      </w:pPr>
      <w:r w:rsidRPr="007777B5">
        <w:rPr>
          <w:rFonts w:ascii="Times New Roman" w:hAnsi="Times New Roman"/>
          <w:sz w:val="28"/>
          <w:szCs w:val="28"/>
          <w:u w:val="single"/>
        </w:rPr>
        <w:t>Ф.З.:</w:t>
      </w:r>
      <w:r>
        <w:rPr>
          <w:rFonts w:ascii="Times New Roman" w:hAnsi="Times New Roman"/>
          <w:sz w:val="28"/>
          <w:szCs w:val="28"/>
        </w:rPr>
        <w:t xml:space="preserve"> Здравствуйте, ребята! Надеюсь, вы меня узнали? Я – Фея знаний!</w:t>
      </w:r>
    </w:p>
    <w:p w:rsidR="00EE54E1" w:rsidRDefault="00EE54E1" w:rsidP="002659B4">
      <w:pPr>
        <w:ind w:left="70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Выходят дети подготовительной группы(4 ребенка)</w:t>
      </w:r>
    </w:p>
    <w:p w:rsidR="00EE54E1" w:rsidRDefault="00EE54E1" w:rsidP="002659B4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1-й:</w:t>
      </w:r>
      <w:r>
        <w:rPr>
          <w:rFonts w:ascii="Times New Roman" w:hAnsi="Times New Roman"/>
          <w:sz w:val="28"/>
          <w:szCs w:val="28"/>
        </w:rPr>
        <w:t xml:space="preserve">  Знаний всем и всюду нужны!</w:t>
      </w:r>
    </w:p>
    <w:p w:rsidR="00EE54E1" w:rsidRDefault="00EE54E1" w:rsidP="002659B4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     Знания людям очень важны!</w:t>
      </w:r>
    </w:p>
    <w:p w:rsidR="00EE54E1" w:rsidRDefault="00EE54E1" w:rsidP="002659B4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2-й:</w:t>
      </w:r>
      <w:r>
        <w:rPr>
          <w:rFonts w:ascii="Times New Roman" w:hAnsi="Times New Roman"/>
          <w:sz w:val="28"/>
          <w:szCs w:val="28"/>
        </w:rPr>
        <w:t xml:space="preserve">  Без знаний ты не построишь дом.</w:t>
      </w:r>
    </w:p>
    <w:p w:rsidR="00EE54E1" w:rsidRDefault="00EE54E1" w:rsidP="002659B4">
      <w:pPr>
        <w:ind w:left="705"/>
        <w:rPr>
          <w:rFonts w:ascii="Times New Roman" w:hAnsi="Times New Roman"/>
          <w:sz w:val="28"/>
          <w:szCs w:val="28"/>
        </w:rPr>
      </w:pPr>
      <w:r w:rsidRPr="007777B5">
        <w:rPr>
          <w:rFonts w:ascii="Times New Roman" w:hAnsi="Times New Roman"/>
          <w:sz w:val="28"/>
          <w:szCs w:val="28"/>
        </w:rPr>
        <w:t xml:space="preserve">         Без</w:t>
      </w:r>
      <w:r>
        <w:rPr>
          <w:rFonts w:ascii="Times New Roman" w:hAnsi="Times New Roman"/>
          <w:sz w:val="28"/>
          <w:szCs w:val="28"/>
        </w:rPr>
        <w:t xml:space="preserve"> знаний будет пусто кругом.</w:t>
      </w:r>
    </w:p>
    <w:p w:rsidR="00EE54E1" w:rsidRPr="007777B5" w:rsidRDefault="00EE54E1" w:rsidP="002659B4">
      <w:pPr>
        <w:ind w:left="705"/>
        <w:rPr>
          <w:rFonts w:ascii="Times New Roman" w:hAnsi="Times New Roman"/>
          <w:sz w:val="28"/>
          <w:szCs w:val="28"/>
        </w:rPr>
      </w:pPr>
      <w:r w:rsidRPr="007777B5">
        <w:rPr>
          <w:rFonts w:ascii="Times New Roman" w:hAnsi="Times New Roman"/>
          <w:sz w:val="28"/>
          <w:szCs w:val="28"/>
          <w:u w:val="single"/>
        </w:rPr>
        <w:t>3-й</w:t>
      </w:r>
      <w:r w:rsidRPr="007777B5">
        <w:rPr>
          <w:rFonts w:ascii="Times New Roman" w:hAnsi="Times New Roman"/>
          <w:sz w:val="28"/>
          <w:szCs w:val="28"/>
        </w:rPr>
        <w:t>:  Корабль и ракета,</w:t>
      </w:r>
    </w:p>
    <w:p w:rsidR="00EE54E1" w:rsidRDefault="00EE54E1" w:rsidP="002659B4">
      <w:pPr>
        <w:ind w:left="705"/>
        <w:rPr>
          <w:rFonts w:ascii="Times New Roman" w:hAnsi="Times New Roman"/>
          <w:sz w:val="28"/>
          <w:szCs w:val="28"/>
        </w:rPr>
      </w:pPr>
      <w:r w:rsidRPr="007777B5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Компьютер и машина,</w:t>
      </w:r>
    </w:p>
    <w:p w:rsidR="00EE54E1" w:rsidRDefault="00EE54E1" w:rsidP="002659B4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Игрушки и мультфильмы</w:t>
      </w:r>
    </w:p>
    <w:p w:rsidR="00EE54E1" w:rsidRDefault="00EE54E1" w:rsidP="002659B4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Откуда пришли к нам?</w:t>
      </w:r>
    </w:p>
    <w:p w:rsidR="00EE54E1" w:rsidRDefault="00EE54E1" w:rsidP="002659B4">
      <w:pPr>
        <w:ind w:left="705"/>
        <w:rPr>
          <w:rFonts w:ascii="Times New Roman" w:hAnsi="Times New Roman"/>
          <w:sz w:val="28"/>
          <w:szCs w:val="28"/>
        </w:rPr>
      </w:pPr>
      <w:r w:rsidRPr="007777B5">
        <w:rPr>
          <w:rFonts w:ascii="Times New Roman" w:hAnsi="Times New Roman"/>
          <w:sz w:val="28"/>
          <w:szCs w:val="28"/>
          <w:u w:val="single"/>
        </w:rPr>
        <w:t>4-й:</w:t>
      </w:r>
      <w:r w:rsidRPr="007777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 той великой и светлой страны,</w:t>
      </w:r>
    </w:p>
    <w:p w:rsidR="00EE54E1" w:rsidRDefault="00EE54E1" w:rsidP="002659B4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Что Знанием зовется, где будем и мы</w:t>
      </w:r>
    </w:p>
    <w:p w:rsidR="00EE54E1" w:rsidRDefault="00EE54E1" w:rsidP="002659B4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Учиться, дерзать, открывать и мечтать,</w:t>
      </w:r>
    </w:p>
    <w:p w:rsidR="00EE54E1" w:rsidRDefault="00EE54E1" w:rsidP="002659B4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Чтоб к звездам прорваться</w:t>
      </w:r>
    </w:p>
    <w:p w:rsidR="00EE54E1" w:rsidRDefault="00EE54E1" w:rsidP="002659B4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 в космос слетать!</w:t>
      </w:r>
    </w:p>
    <w:p w:rsidR="00EE54E1" w:rsidRDefault="00EE54E1" w:rsidP="002659B4">
      <w:pPr>
        <w:ind w:left="70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садятся на свои места).</w:t>
      </w:r>
    </w:p>
    <w:p w:rsidR="00EE54E1" w:rsidRDefault="00EE54E1" w:rsidP="00446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Ф.З.:</w:t>
      </w:r>
      <w:r>
        <w:rPr>
          <w:rFonts w:ascii="Times New Roman" w:hAnsi="Times New Roman"/>
          <w:sz w:val="28"/>
          <w:szCs w:val="28"/>
        </w:rPr>
        <w:t xml:space="preserve">  Я рада слышать, что вы меня знаете и хотите поскорее очутиться в моей прекрасной стране! А знаете ли вы, откуда начинается дорога в страну Знаний? Она начинается со школьной скамьи. Сегодня, в первый день сентября, для многих зазвенит первый школьный звонок, поэтому вся страна отмечает День знаний!</w:t>
      </w:r>
    </w:p>
    <w:p w:rsidR="00EE54E1" w:rsidRDefault="00EE54E1" w:rsidP="0044697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(Входят 4 девочки в платьях кукол, в руках у каждой «Азбука», «Букварь»).</w:t>
      </w:r>
    </w:p>
    <w:p w:rsidR="00EE54E1" w:rsidRDefault="00EE54E1" w:rsidP="00446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Ф.З.:</w:t>
      </w:r>
      <w:r>
        <w:rPr>
          <w:rFonts w:ascii="Times New Roman" w:hAnsi="Times New Roman"/>
          <w:sz w:val="28"/>
          <w:szCs w:val="28"/>
        </w:rPr>
        <w:t xml:space="preserve"> Здравствуйте! А вы кто?</w:t>
      </w:r>
    </w:p>
    <w:p w:rsidR="00EE54E1" w:rsidRDefault="00EE54E1" w:rsidP="00446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1-я:</w:t>
      </w:r>
      <w:r>
        <w:rPr>
          <w:rFonts w:ascii="Times New Roman" w:hAnsi="Times New Roman"/>
          <w:sz w:val="28"/>
          <w:szCs w:val="28"/>
        </w:rPr>
        <w:t xml:space="preserve"> Я - кукла Маша!</w:t>
      </w:r>
    </w:p>
    <w:p w:rsidR="00EE54E1" w:rsidRDefault="00EE54E1" w:rsidP="00446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2-я:</w:t>
      </w:r>
      <w:r>
        <w:rPr>
          <w:rFonts w:ascii="Times New Roman" w:hAnsi="Times New Roman"/>
          <w:sz w:val="28"/>
          <w:szCs w:val="28"/>
        </w:rPr>
        <w:t xml:space="preserve"> Я – кукла Даша!</w:t>
      </w:r>
    </w:p>
    <w:p w:rsidR="00EE54E1" w:rsidRDefault="00EE54E1" w:rsidP="00446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3-я:</w:t>
      </w:r>
      <w:r>
        <w:rPr>
          <w:rFonts w:ascii="Times New Roman" w:hAnsi="Times New Roman"/>
          <w:sz w:val="28"/>
          <w:szCs w:val="28"/>
        </w:rPr>
        <w:t xml:space="preserve"> Я – кукла Таня!</w:t>
      </w:r>
    </w:p>
    <w:p w:rsidR="00EE54E1" w:rsidRDefault="00EE54E1" w:rsidP="00446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4-я:</w:t>
      </w:r>
      <w:r>
        <w:rPr>
          <w:rFonts w:ascii="Times New Roman" w:hAnsi="Times New Roman"/>
          <w:sz w:val="28"/>
          <w:szCs w:val="28"/>
        </w:rPr>
        <w:t xml:space="preserve"> Я – кукла Наташа!</w:t>
      </w:r>
    </w:p>
    <w:p w:rsidR="00EE54E1" w:rsidRDefault="00EE54E1" w:rsidP="00446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Ф.З.:</w:t>
      </w:r>
      <w:r>
        <w:rPr>
          <w:rFonts w:ascii="Times New Roman" w:hAnsi="Times New Roman"/>
          <w:sz w:val="28"/>
          <w:szCs w:val="28"/>
        </w:rPr>
        <w:t xml:space="preserve"> А почему вы держите в руках книги?</w:t>
      </w:r>
    </w:p>
    <w:p w:rsidR="00EE54E1" w:rsidRDefault="00EE54E1" w:rsidP="00446978">
      <w:pPr>
        <w:jc w:val="both"/>
        <w:rPr>
          <w:rFonts w:ascii="Times New Roman" w:hAnsi="Times New Roman"/>
          <w:sz w:val="28"/>
          <w:szCs w:val="28"/>
        </w:rPr>
      </w:pPr>
      <w:r w:rsidRPr="00446978">
        <w:rPr>
          <w:rFonts w:ascii="Times New Roman" w:hAnsi="Times New Roman"/>
          <w:sz w:val="28"/>
          <w:szCs w:val="28"/>
          <w:u w:val="single"/>
        </w:rPr>
        <w:t>Куклы:</w:t>
      </w:r>
      <w:r>
        <w:rPr>
          <w:rFonts w:ascii="Times New Roman" w:hAnsi="Times New Roman"/>
          <w:i/>
          <w:sz w:val="28"/>
          <w:szCs w:val="28"/>
        </w:rPr>
        <w:t xml:space="preserve"> (хором)</w:t>
      </w:r>
      <w:r>
        <w:rPr>
          <w:rFonts w:ascii="Times New Roman" w:hAnsi="Times New Roman"/>
          <w:sz w:val="28"/>
          <w:szCs w:val="28"/>
        </w:rPr>
        <w:t xml:space="preserve"> Мы тоже хотим учиться!</w:t>
      </w:r>
    </w:p>
    <w:p w:rsidR="00EE54E1" w:rsidRDefault="00EE54E1" w:rsidP="00932DC7">
      <w:pPr>
        <w:spacing w:line="240" w:lineRule="auto"/>
        <w:ind w:left="70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(Куклы рассаживаются на ковре, раскрывают книги).</w:t>
      </w:r>
    </w:p>
    <w:p w:rsidR="00EE54E1" w:rsidRDefault="00EE54E1" w:rsidP="00932DC7">
      <w:pPr>
        <w:spacing w:line="240" w:lineRule="auto"/>
        <w:ind w:left="705"/>
        <w:jc w:val="both"/>
        <w:rPr>
          <w:rFonts w:ascii="Times New Roman" w:hAnsi="Times New Roman"/>
          <w:i/>
          <w:sz w:val="28"/>
          <w:szCs w:val="28"/>
        </w:rPr>
      </w:pPr>
    </w:p>
    <w:p w:rsidR="00EE54E1" w:rsidRDefault="00EE54E1" w:rsidP="00932DC7">
      <w:pPr>
        <w:spacing w:line="240" w:lineRule="auto"/>
        <w:ind w:left="70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Исполняют </w:t>
      </w:r>
      <w:r w:rsidRPr="00932DC7">
        <w:rPr>
          <w:rFonts w:ascii="Times New Roman" w:hAnsi="Times New Roman"/>
          <w:b/>
          <w:sz w:val="28"/>
          <w:szCs w:val="28"/>
        </w:rPr>
        <w:t>песню «Куклы учат буквы»</w:t>
      </w:r>
    </w:p>
    <w:p w:rsidR="00EE54E1" w:rsidRDefault="00EE54E1" w:rsidP="00932DC7">
      <w:pPr>
        <w:spacing w:line="240" w:lineRule="auto"/>
        <w:ind w:left="705"/>
        <w:jc w:val="both"/>
        <w:rPr>
          <w:rFonts w:ascii="Times New Roman" w:hAnsi="Times New Roman"/>
          <w:i/>
          <w:sz w:val="28"/>
          <w:szCs w:val="28"/>
        </w:rPr>
      </w:pPr>
    </w:p>
    <w:p w:rsidR="00EE54E1" w:rsidRDefault="00EE54E1" w:rsidP="00932D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Ф.З.:</w:t>
      </w:r>
      <w:r>
        <w:rPr>
          <w:rFonts w:ascii="Times New Roman" w:hAnsi="Times New Roman"/>
          <w:sz w:val="28"/>
          <w:szCs w:val="28"/>
        </w:rPr>
        <w:t xml:space="preserve"> Сегодня удивительный день! Даже игрушки вашего сада хотят учиться!</w:t>
      </w:r>
    </w:p>
    <w:p w:rsidR="00EE54E1" w:rsidRDefault="00EE54E1" w:rsidP="00932D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Учит уточка утят,</w:t>
      </w:r>
    </w:p>
    <w:p w:rsidR="00EE54E1" w:rsidRDefault="00EE54E1" w:rsidP="00932D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Учит кошечка котят,</w:t>
      </w:r>
    </w:p>
    <w:p w:rsidR="00EE54E1" w:rsidRDefault="00EE54E1" w:rsidP="00932D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Учит заинька зайчат,</w:t>
      </w:r>
    </w:p>
    <w:p w:rsidR="00EE54E1" w:rsidRDefault="00EE54E1" w:rsidP="00932D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Ну а курочка – цыплят!</w:t>
      </w:r>
    </w:p>
    <w:p w:rsidR="00EE54E1" w:rsidRDefault="00EE54E1" w:rsidP="00932D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Давайте посмотрим, как курочка учит своих цыпляток!</w:t>
      </w:r>
    </w:p>
    <w:p w:rsidR="00EE54E1" w:rsidRDefault="00EE54E1" w:rsidP="00932D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54E1" w:rsidRDefault="00EE54E1" w:rsidP="00932DC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2DC7">
        <w:rPr>
          <w:rFonts w:ascii="Times New Roman" w:hAnsi="Times New Roman"/>
          <w:b/>
          <w:sz w:val="28"/>
          <w:szCs w:val="28"/>
        </w:rPr>
        <w:t xml:space="preserve">Песня </w:t>
      </w:r>
      <w:r>
        <w:rPr>
          <w:rFonts w:ascii="Times New Roman" w:hAnsi="Times New Roman"/>
          <w:b/>
          <w:sz w:val="28"/>
          <w:szCs w:val="28"/>
        </w:rPr>
        <w:t>–</w:t>
      </w:r>
      <w:r w:rsidRPr="00932DC7">
        <w:rPr>
          <w:rFonts w:ascii="Times New Roman" w:hAnsi="Times New Roman"/>
          <w:b/>
          <w:sz w:val="28"/>
          <w:szCs w:val="28"/>
        </w:rPr>
        <w:t xml:space="preserve"> инсценировка</w:t>
      </w:r>
      <w:r>
        <w:rPr>
          <w:rFonts w:ascii="Times New Roman" w:hAnsi="Times New Roman"/>
          <w:b/>
          <w:sz w:val="28"/>
          <w:szCs w:val="28"/>
        </w:rPr>
        <w:t xml:space="preserve"> «Курочка и цыплята»</w:t>
      </w:r>
    </w:p>
    <w:p w:rsidR="00EE54E1" w:rsidRDefault="00EE54E1" w:rsidP="00932D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Ф.З.:</w:t>
      </w:r>
      <w:r>
        <w:rPr>
          <w:rFonts w:ascii="Times New Roman" w:hAnsi="Times New Roman"/>
          <w:sz w:val="28"/>
          <w:szCs w:val="28"/>
        </w:rPr>
        <w:t xml:space="preserve"> А вы любите волшебные сказки? А какие вы знаете волшебные сказки? А кто в этих сказках главный волшебник? А откуда берутся волшебники?</w:t>
      </w:r>
    </w:p>
    <w:p w:rsidR="00EE54E1" w:rsidRDefault="00EE54E1" w:rsidP="00932D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волшебники тоже учатся в специальных Школах волшебников!</w:t>
      </w:r>
    </w:p>
    <w:p w:rsidR="00EE54E1" w:rsidRDefault="00EE54E1" w:rsidP="00932DC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54E1" w:rsidRPr="00932DC7" w:rsidRDefault="00EE54E1" w:rsidP="009161A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(Звучит музыка «В гостях у сказки». В зал входят Василиса Премудрая, Баба Яга. Обходят зал, приветствуют ребят. Василиса кланяется ребятам).</w:t>
      </w:r>
    </w:p>
    <w:p w:rsidR="00EE54E1" w:rsidRDefault="00EE54E1" w:rsidP="00E51BED">
      <w:pPr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В.П.: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 ласково)   </w:t>
      </w:r>
      <w:r>
        <w:rPr>
          <w:rFonts w:ascii="Times New Roman" w:hAnsi="Times New Roman"/>
          <w:sz w:val="28"/>
          <w:szCs w:val="28"/>
        </w:rPr>
        <w:t xml:space="preserve">Имя моё вовсе нетрудное – </w:t>
      </w:r>
    </w:p>
    <w:p w:rsidR="00EE54E1" w:rsidRDefault="00EE54E1" w:rsidP="00E51BED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Зовусь я Василисой Премудрою.</w:t>
      </w:r>
    </w:p>
    <w:p w:rsidR="00EE54E1" w:rsidRDefault="00EE54E1" w:rsidP="00E51BED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всеми я дружу,</w:t>
      </w:r>
    </w:p>
    <w:p w:rsidR="00EE54E1" w:rsidRDefault="00EE54E1" w:rsidP="00E51BED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Никого не накажу!</w:t>
      </w:r>
    </w:p>
    <w:p w:rsidR="00EE54E1" w:rsidRDefault="00EE54E1" w:rsidP="002659B4">
      <w:pPr>
        <w:rPr>
          <w:rFonts w:ascii="Times New Roman" w:hAnsi="Times New Roman"/>
          <w:sz w:val="28"/>
          <w:szCs w:val="28"/>
        </w:rPr>
      </w:pPr>
      <w:r w:rsidRPr="002659B4">
        <w:rPr>
          <w:rFonts w:ascii="Times New Roman" w:hAnsi="Times New Roman"/>
          <w:sz w:val="28"/>
          <w:szCs w:val="28"/>
          <w:u w:val="single"/>
        </w:rPr>
        <w:t>Б.Я.: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ED">
        <w:rPr>
          <w:rFonts w:ascii="Times New Roman" w:hAnsi="Times New Roman"/>
          <w:i/>
          <w:sz w:val="28"/>
          <w:szCs w:val="28"/>
        </w:rPr>
        <w:t>(коварно</w:t>
      </w:r>
      <w:r>
        <w:rPr>
          <w:rFonts w:ascii="Times New Roman" w:hAnsi="Times New Roman"/>
          <w:i/>
          <w:sz w:val="28"/>
          <w:szCs w:val="28"/>
        </w:rPr>
        <w:t xml:space="preserve">, с ворчанием)  </w:t>
      </w:r>
      <w:r w:rsidRPr="00E51BED">
        <w:rPr>
          <w:rFonts w:ascii="Times New Roman" w:hAnsi="Times New Roman"/>
          <w:sz w:val="28"/>
          <w:szCs w:val="28"/>
        </w:rPr>
        <w:t>Ну а я весьма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строга – </w:t>
      </w:r>
    </w:p>
    <w:p w:rsidR="00EE54E1" w:rsidRDefault="00EE54E1" w:rsidP="00265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Баба старая Яга.</w:t>
      </w:r>
    </w:p>
    <w:p w:rsidR="00EE54E1" w:rsidRDefault="00EE54E1" w:rsidP="00265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Кто учиться лениться – никогда не женится,</w:t>
      </w:r>
    </w:p>
    <w:p w:rsidR="00EE54E1" w:rsidRDefault="00EE54E1" w:rsidP="00265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в лесу заблудится, и мечты не сбудутся!</w:t>
      </w:r>
    </w:p>
    <w:p w:rsidR="00EE54E1" w:rsidRPr="00D32284" w:rsidRDefault="00EE54E1" w:rsidP="002659B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Ф.З.:</w:t>
      </w:r>
      <w:r>
        <w:rPr>
          <w:rFonts w:ascii="Times New Roman" w:hAnsi="Times New Roman"/>
          <w:sz w:val="28"/>
          <w:szCs w:val="28"/>
        </w:rPr>
        <w:t xml:space="preserve"> Что ты, Баба Яга ругаешься? Ребята очень любят учиться! Да, ребята? </w:t>
      </w:r>
      <w:r>
        <w:rPr>
          <w:rFonts w:ascii="Times New Roman" w:hAnsi="Times New Roman"/>
          <w:i/>
          <w:sz w:val="28"/>
          <w:szCs w:val="28"/>
        </w:rPr>
        <w:t>(Дети отвечают).</w:t>
      </w:r>
    </w:p>
    <w:p w:rsidR="00EE54E1" w:rsidRDefault="00EE54E1" w:rsidP="002659B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(Звучит музыка. Из-за кулис выскакивает Буратино и обегает весь зал).</w:t>
      </w:r>
    </w:p>
    <w:p w:rsidR="00EE54E1" w:rsidRDefault="00EE54E1" w:rsidP="00265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  Я – веселый Буратино!</w:t>
      </w:r>
    </w:p>
    <w:p w:rsidR="00EE54E1" w:rsidRDefault="00EE54E1" w:rsidP="00265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Убежал я от Мальвины.</w:t>
      </w:r>
    </w:p>
    <w:p w:rsidR="00EE54E1" w:rsidRDefault="00EE54E1" w:rsidP="00265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Ничего учить не стал,</w:t>
      </w:r>
    </w:p>
    <w:p w:rsidR="00EE54E1" w:rsidRDefault="00EE54E1" w:rsidP="00265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вам на праздник прибежал.</w:t>
      </w:r>
    </w:p>
    <w:p w:rsidR="00EE54E1" w:rsidRDefault="00EE54E1" w:rsidP="002659B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Где тут вкусные конфетки? (</w:t>
      </w:r>
      <w:r>
        <w:rPr>
          <w:rFonts w:ascii="Times New Roman" w:hAnsi="Times New Roman"/>
          <w:i/>
          <w:sz w:val="28"/>
          <w:szCs w:val="28"/>
        </w:rPr>
        <w:t>руку прикладывает ко лбу и высматривает)</w:t>
      </w:r>
    </w:p>
    <w:p w:rsidR="00EE54E1" w:rsidRDefault="00EE54E1" w:rsidP="00265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Ну-ка, покажите детки!</w:t>
      </w:r>
    </w:p>
    <w:p w:rsidR="00EE54E1" w:rsidRDefault="00EE54E1" w:rsidP="00265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Б.Я.:</w:t>
      </w:r>
      <w:r>
        <w:rPr>
          <w:rFonts w:ascii="Times New Roman" w:hAnsi="Times New Roman"/>
          <w:sz w:val="28"/>
          <w:szCs w:val="28"/>
        </w:rPr>
        <w:t xml:space="preserve">  От Мальвины убежал,</w:t>
      </w:r>
    </w:p>
    <w:p w:rsidR="00EE54E1" w:rsidRDefault="00EE54E1" w:rsidP="00265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 ко мне, как раз, попал! </w:t>
      </w:r>
      <w:r>
        <w:rPr>
          <w:rFonts w:ascii="Times New Roman" w:hAnsi="Times New Roman"/>
          <w:i/>
          <w:sz w:val="28"/>
          <w:szCs w:val="28"/>
        </w:rPr>
        <w:t>(потирает руки)</w:t>
      </w:r>
    </w:p>
    <w:p w:rsidR="00EE54E1" w:rsidRDefault="00EE54E1" w:rsidP="00265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Отгадай мои загадки,</w:t>
      </w:r>
    </w:p>
    <w:p w:rsidR="00EE54E1" w:rsidRDefault="00EE54E1" w:rsidP="00265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не сможешь – вот лопатка!</w:t>
      </w:r>
    </w:p>
    <w:p w:rsidR="00EE54E1" w:rsidRDefault="00EE54E1" w:rsidP="00265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Живо ляжешь на бочок,</w:t>
      </w:r>
    </w:p>
    <w:p w:rsidR="00EE54E1" w:rsidRDefault="00EE54E1" w:rsidP="002659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Ванюша – дурачок!</w:t>
      </w:r>
    </w:p>
    <w:p w:rsidR="00EE54E1" w:rsidRPr="00E51BED" w:rsidRDefault="00EE54E1" w:rsidP="002659B4">
      <w:pPr>
        <w:rPr>
          <w:rFonts w:ascii="Times New Roman" w:hAnsi="Times New Roman"/>
          <w:sz w:val="28"/>
          <w:szCs w:val="28"/>
        </w:rPr>
      </w:pPr>
    </w:p>
    <w:p w:rsidR="00EE54E1" w:rsidRPr="001F7E8C" w:rsidRDefault="00EE54E1" w:rsidP="001F7E8C">
      <w:pPr>
        <w:ind w:left="-1080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>
        <w:tab/>
      </w:r>
      <w:r w:rsidRPr="00642F30">
        <w:rPr>
          <w:rFonts w:ascii="Times New Roman" w:hAnsi="Times New Roman"/>
          <w:sz w:val="28"/>
          <w:szCs w:val="28"/>
          <w:u w:val="single"/>
        </w:rPr>
        <w:t>Б.Я.:</w:t>
      </w:r>
      <w:r>
        <w:rPr>
          <w:rFonts w:ascii="Times New Roman" w:hAnsi="Times New Roman"/>
          <w:sz w:val="28"/>
          <w:szCs w:val="28"/>
        </w:rPr>
        <w:t xml:space="preserve"> Ну-ка, Василиса, </w:t>
      </w:r>
      <w:r w:rsidRPr="001F7E8C">
        <w:rPr>
          <w:rFonts w:ascii="Times New Roman" w:hAnsi="Times New Roman"/>
          <w:sz w:val="28"/>
          <w:szCs w:val="28"/>
        </w:rPr>
        <w:t>загадывай загадки.</w:t>
      </w:r>
    </w:p>
    <w:p w:rsidR="00EE54E1" w:rsidRDefault="00EE54E1" w:rsidP="001F7E8C">
      <w:pPr>
        <w:ind w:firstLine="708"/>
        <w:rPr>
          <w:rFonts w:ascii="Times New Roman" w:hAnsi="Times New Roman"/>
          <w:sz w:val="28"/>
          <w:szCs w:val="28"/>
        </w:rPr>
      </w:pPr>
    </w:p>
    <w:p w:rsidR="00EE54E1" w:rsidRPr="009B4802" w:rsidRDefault="00EE54E1" w:rsidP="0002171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Конкурсы по развитию речи </w:t>
      </w:r>
      <w:r w:rsidRPr="009B4802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проводит логопед)</w:t>
      </w:r>
    </w:p>
    <w:p w:rsidR="00EE54E1" w:rsidRPr="0002171E" w:rsidRDefault="00EE54E1" w:rsidP="000217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«Чудо - звери»</w:t>
      </w:r>
    </w:p>
    <w:p w:rsidR="00EE54E1" w:rsidRDefault="00EE54E1" w:rsidP="0002171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такое, в самом деле?</w:t>
      </w:r>
    </w:p>
    <w:p w:rsidR="00EE54E1" w:rsidRDefault="00EE54E1" w:rsidP="0002171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Перепутались все звери.</w:t>
      </w:r>
    </w:p>
    <w:p w:rsidR="00EE54E1" w:rsidRDefault="00EE54E1" w:rsidP="0002171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Разобраться помоги,</w:t>
      </w:r>
    </w:p>
    <w:p w:rsidR="00EE54E1" w:rsidRDefault="00EE54E1" w:rsidP="0002171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Кто есть кто, определи.</w:t>
      </w:r>
    </w:p>
    <w:p w:rsidR="00EE54E1" w:rsidRDefault="00EE54E1" w:rsidP="0002171E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 w:rsidRPr="00370A13">
        <w:rPr>
          <w:rFonts w:ascii="Times New Roman" w:hAnsi="Times New Roman"/>
          <w:i/>
          <w:sz w:val="28"/>
          <w:szCs w:val="28"/>
        </w:rPr>
        <w:t>(Презентация 1, используется игра «Чудо – звери» ОАО «Радуга»).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E54E1" w:rsidRDefault="00EE54E1" w:rsidP="0002171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E54E1" w:rsidRDefault="00EE54E1" w:rsidP="00370A13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Ой! </w:t>
      </w:r>
      <w:r w:rsidRPr="00051412">
        <w:rPr>
          <w:rFonts w:ascii="Times New Roman" w:hAnsi="Times New Roman"/>
          <w:i/>
          <w:sz w:val="28"/>
          <w:szCs w:val="28"/>
        </w:rPr>
        <w:t>(чешет затылок)</w:t>
      </w:r>
      <w:r>
        <w:rPr>
          <w:rFonts w:ascii="Times New Roman" w:hAnsi="Times New Roman"/>
          <w:sz w:val="28"/>
          <w:szCs w:val="28"/>
        </w:rPr>
        <w:t xml:space="preserve"> Оой! </w:t>
      </w:r>
      <w:r w:rsidRPr="00051412">
        <w:rPr>
          <w:rFonts w:ascii="Times New Roman" w:hAnsi="Times New Roman"/>
          <w:i/>
          <w:sz w:val="28"/>
          <w:szCs w:val="28"/>
        </w:rPr>
        <w:t>(обхватывает голову руками)</w:t>
      </w:r>
      <w:r>
        <w:rPr>
          <w:rFonts w:ascii="Times New Roman" w:hAnsi="Times New Roman"/>
          <w:sz w:val="28"/>
          <w:szCs w:val="28"/>
        </w:rPr>
        <w:t xml:space="preserve"> Оооой! Я не знаю такого зверя </w:t>
      </w:r>
      <w:r w:rsidRPr="00051412">
        <w:rPr>
          <w:rFonts w:ascii="Times New Roman" w:hAnsi="Times New Roman"/>
          <w:i/>
          <w:sz w:val="28"/>
          <w:szCs w:val="28"/>
        </w:rPr>
        <w:t>(поворачивается к залу и разводит руками).</w:t>
      </w:r>
    </w:p>
    <w:p w:rsidR="00EE54E1" w:rsidRDefault="00EE54E1" w:rsidP="00370A13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EE54E1" w:rsidRDefault="00EE54E1" w:rsidP="00370A13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Б.Я.:</w:t>
      </w:r>
      <w:r>
        <w:rPr>
          <w:rFonts w:ascii="Times New Roman" w:hAnsi="Times New Roman"/>
          <w:sz w:val="28"/>
          <w:szCs w:val="28"/>
        </w:rPr>
        <w:t xml:space="preserve"> Агааа! Не знаешь.</w:t>
      </w:r>
    </w:p>
    <w:p w:rsidR="00EE54E1" w:rsidRDefault="00EE54E1" w:rsidP="00370A13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EE54E1" w:rsidRPr="00370A13" w:rsidRDefault="00EE54E1" w:rsidP="00370A13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В.П.:</w:t>
      </w:r>
      <w:r>
        <w:rPr>
          <w:rFonts w:ascii="Times New Roman" w:hAnsi="Times New Roman"/>
          <w:sz w:val="28"/>
          <w:szCs w:val="28"/>
        </w:rPr>
        <w:t xml:space="preserve"> Подожди, Баба Яга. Нам ребята помогут </w:t>
      </w:r>
      <w:r w:rsidRPr="00051412">
        <w:rPr>
          <w:rFonts w:ascii="Times New Roman" w:hAnsi="Times New Roman"/>
          <w:i/>
          <w:sz w:val="28"/>
          <w:szCs w:val="28"/>
        </w:rPr>
        <w:t>(Во время показа каждого слайда задаются наводящие вопросы: Чья голова? Чей хвост? и т.п.).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EE54E1" w:rsidRDefault="00EE54E1" w:rsidP="0002171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E54E1" w:rsidRPr="001F7E8C" w:rsidRDefault="00EE54E1" w:rsidP="001F7E8C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Б.Я.:</w:t>
      </w:r>
      <w:r w:rsidRPr="001F7E8C">
        <w:rPr>
          <w:rFonts w:ascii="Times New Roman" w:hAnsi="Times New Roman"/>
          <w:sz w:val="28"/>
          <w:szCs w:val="28"/>
        </w:rPr>
        <w:t xml:space="preserve"> Василиса, что-то легкие у тебя зага</w:t>
      </w:r>
      <w:r>
        <w:rPr>
          <w:rFonts w:ascii="Times New Roman" w:hAnsi="Times New Roman"/>
          <w:sz w:val="28"/>
          <w:szCs w:val="28"/>
        </w:rPr>
        <w:t>дки. Придумай что-нибудь помудрё</w:t>
      </w:r>
      <w:r w:rsidRPr="001F7E8C">
        <w:rPr>
          <w:rFonts w:ascii="Times New Roman" w:hAnsi="Times New Roman"/>
          <w:sz w:val="28"/>
          <w:szCs w:val="28"/>
        </w:rPr>
        <w:t>ней.</w:t>
      </w:r>
    </w:p>
    <w:p w:rsidR="00EE54E1" w:rsidRDefault="00EE54E1" w:rsidP="0002171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E54E1" w:rsidRPr="0002171E" w:rsidRDefault="00EE54E1" w:rsidP="000217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2171E">
        <w:rPr>
          <w:rFonts w:ascii="Times New Roman" w:hAnsi="Times New Roman"/>
          <w:b/>
          <w:sz w:val="28"/>
          <w:szCs w:val="28"/>
        </w:rPr>
        <w:t>«Подбери рифму»</w:t>
      </w:r>
    </w:p>
    <w:p w:rsidR="00EE54E1" w:rsidRDefault="00EE54E1" w:rsidP="0002171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вот вам новое заданье:</w:t>
      </w:r>
    </w:p>
    <w:p w:rsidR="00EE54E1" w:rsidRDefault="00EE54E1" w:rsidP="0002171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словам ты рифму подбери.</w:t>
      </w:r>
    </w:p>
    <w:p w:rsidR="00EE54E1" w:rsidRDefault="00EE54E1" w:rsidP="0002171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Две карточки соедини,</w:t>
      </w:r>
    </w:p>
    <w:p w:rsidR="00EE54E1" w:rsidRDefault="00EE54E1" w:rsidP="0002171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Стихотворенье получи.</w:t>
      </w:r>
    </w:p>
    <w:p w:rsidR="00EE54E1" w:rsidRDefault="00EE54E1" w:rsidP="0002171E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F0681">
        <w:rPr>
          <w:rFonts w:ascii="Times New Roman" w:hAnsi="Times New Roman"/>
          <w:i/>
          <w:sz w:val="28"/>
          <w:szCs w:val="28"/>
        </w:rPr>
        <w:t>Презентация 2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681">
        <w:rPr>
          <w:rFonts w:ascii="Times New Roman" w:hAnsi="Times New Roman"/>
          <w:i/>
          <w:sz w:val="28"/>
          <w:szCs w:val="28"/>
        </w:rPr>
        <w:t>Используется игра «Рифмочки – нерифмушки» ОАО «Радуга»).</w:t>
      </w:r>
    </w:p>
    <w:p w:rsidR="00EE54E1" w:rsidRDefault="00EE54E1" w:rsidP="0002171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E54E1" w:rsidRPr="007C6602" w:rsidRDefault="00EE54E1" w:rsidP="007C660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 небо стремиться </w:t>
      </w:r>
      <w:r>
        <w:rPr>
          <w:rFonts w:ascii="Times New Roman" w:hAnsi="Times New Roman"/>
          <w:sz w:val="28"/>
          <w:szCs w:val="28"/>
          <w:u w:val="single"/>
        </w:rPr>
        <w:t>ракета</w:t>
      </w:r>
      <w:r>
        <w:rPr>
          <w:rFonts w:ascii="Times New Roman" w:hAnsi="Times New Roman"/>
          <w:sz w:val="28"/>
          <w:szCs w:val="28"/>
        </w:rPr>
        <w:t xml:space="preserve">,                     </w:t>
      </w:r>
    </w:p>
    <w:p w:rsidR="00EE54E1" w:rsidRDefault="00EE54E1" w:rsidP="007C6602">
      <w:pPr>
        <w:pStyle w:val="ListParagraph"/>
        <w:ind w:left="14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мой рот залетает </w:t>
      </w:r>
      <w:r>
        <w:rPr>
          <w:rFonts w:ascii="Times New Roman" w:hAnsi="Times New Roman"/>
          <w:sz w:val="28"/>
          <w:szCs w:val="28"/>
          <w:u w:val="single"/>
        </w:rPr>
        <w:t>конфета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(1 слайд)</w:t>
      </w:r>
    </w:p>
    <w:p w:rsidR="00EE54E1" w:rsidRDefault="00EE54E1" w:rsidP="002F068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EE54E1" w:rsidRPr="002F0681" w:rsidRDefault="00EE54E1" w:rsidP="002F0681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Черепаха! </w:t>
      </w:r>
      <w:r>
        <w:rPr>
          <w:rFonts w:ascii="Times New Roman" w:hAnsi="Times New Roman"/>
          <w:i/>
          <w:sz w:val="28"/>
          <w:szCs w:val="28"/>
        </w:rPr>
        <w:t>(вместо «конфета»)</w:t>
      </w:r>
    </w:p>
    <w:p w:rsidR="00EE54E1" w:rsidRDefault="00EE54E1" w:rsidP="002F0681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В.П.:</w:t>
      </w:r>
      <w:r>
        <w:rPr>
          <w:rFonts w:ascii="Times New Roman" w:hAnsi="Times New Roman"/>
          <w:sz w:val="28"/>
          <w:szCs w:val="28"/>
        </w:rPr>
        <w:t xml:space="preserve"> Буратино, ну какая черепаха? Подумай, может ли черепаха летать, да ещё и во рту  оказаться. Ребята, помогите подобрать рифму. (</w:t>
      </w:r>
      <w:r>
        <w:rPr>
          <w:rFonts w:ascii="Times New Roman" w:hAnsi="Times New Roman"/>
          <w:i/>
          <w:sz w:val="28"/>
          <w:szCs w:val="28"/>
        </w:rPr>
        <w:t>Далее дети подбирают рифмы).</w:t>
      </w:r>
    </w:p>
    <w:p w:rsidR="00EE54E1" w:rsidRDefault="00EE54E1" w:rsidP="002F0681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E54E1" w:rsidRPr="002F0681" w:rsidRDefault="00EE54E1" w:rsidP="002F0681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E54E1" w:rsidRDefault="00EE54E1" w:rsidP="007C660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Села серая </w:t>
      </w:r>
      <w:r>
        <w:rPr>
          <w:rFonts w:ascii="Times New Roman" w:hAnsi="Times New Roman"/>
          <w:sz w:val="28"/>
          <w:szCs w:val="28"/>
          <w:u w:val="single"/>
        </w:rPr>
        <w:t>сова</w:t>
      </w:r>
    </w:p>
    <w:p w:rsidR="00EE54E1" w:rsidRDefault="00EE54E1" w:rsidP="007C6602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березовы </w:t>
      </w:r>
      <w:r>
        <w:rPr>
          <w:rFonts w:ascii="Times New Roman" w:hAnsi="Times New Roman"/>
          <w:sz w:val="28"/>
          <w:szCs w:val="28"/>
          <w:u w:val="single"/>
        </w:rPr>
        <w:t>дрова</w:t>
      </w:r>
      <w:r>
        <w:rPr>
          <w:rFonts w:ascii="Times New Roman" w:hAnsi="Times New Roman"/>
          <w:sz w:val="28"/>
          <w:szCs w:val="28"/>
        </w:rPr>
        <w:t>.</w:t>
      </w:r>
    </w:p>
    <w:p w:rsidR="00EE54E1" w:rsidRDefault="00EE54E1" w:rsidP="007C660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Петя, Петя – </w:t>
      </w:r>
      <w:r>
        <w:rPr>
          <w:rFonts w:ascii="Times New Roman" w:hAnsi="Times New Roman"/>
          <w:sz w:val="28"/>
          <w:szCs w:val="28"/>
          <w:u w:val="single"/>
        </w:rPr>
        <w:t>петушок</w:t>
      </w:r>
      <w:r>
        <w:rPr>
          <w:rFonts w:ascii="Times New Roman" w:hAnsi="Times New Roman"/>
          <w:sz w:val="28"/>
          <w:szCs w:val="28"/>
        </w:rPr>
        <w:t>,</w:t>
      </w:r>
    </w:p>
    <w:p w:rsidR="00EE54E1" w:rsidRDefault="00EE54E1" w:rsidP="007C6602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Золотой </w:t>
      </w:r>
      <w:r>
        <w:rPr>
          <w:rFonts w:ascii="Times New Roman" w:hAnsi="Times New Roman"/>
          <w:sz w:val="28"/>
          <w:szCs w:val="28"/>
          <w:u w:val="single"/>
        </w:rPr>
        <w:t>гребешок</w:t>
      </w:r>
      <w:r>
        <w:rPr>
          <w:rFonts w:ascii="Times New Roman" w:hAnsi="Times New Roman"/>
          <w:sz w:val="28"/>
          <w:szCs w:val="28"/>
        </w:rPr>
        <w:t>.</w:t>
      </w:r>
    </w:p>
    <w:p w:rsidR="00EE54E1" w:rsidRDefault="00EE54E1" w:rsidP="007C660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Покатился наш </w:t>
      </w:r>
      <w:r>
        <w:rPr>
          <w:rFonts w:ascii="Times New Roman" w:hAnsi="Times New Roman"/>
          <w:sz w:val="28"/>
          <w:szCs w:val="28"/>
          <w:u w:val="single"/>
        </w:rPr>
        <w:t>клубок</w:t>
      </w:r>
      <w:r>
        <w:rPr>
          <w:rFonts w:ascii="Times New Roman" w:hAnsi="Times New Roman"/>
          <w:sz w:val="28"/>
          <w:szCs w:val="28"/>
        </w:rPr>
        <w:t>,</w:t>
      </w:r>
    </w:p>
    <w:p w:rsidR="00EE54E1" w:rsidRDefault="00EE54E1" w:rsidP="007C6602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веселый </w:t>
      </w:r>
      <w:r>
        <w:rPr>
          <w:rFonts w:ascii="Times New Roman" w:hAnsi="Times New Roman"/>
          <w:sz w:val="28"/>
          <w:szCs w:val="28"/>
          <w:u w:val="single"/>
        </w:rPr>
        <w:t>колобок</w:t>
      </w:r>
      <w:r>
        <w:rPr>
          <w:rFonts w:ascii="Times New Roman" w:hAnsi="Times New Roman"/>
          <w:sz w:val="28"/>
          <w:szCs w:val="28"/>
        </w:rPr>
        <w:t>.</w:t>
      </w:r>
    </w:p>
    <w:p w:rsidR="00EE54E1" w:rsidRDefault="00EE54E1" w:rsidP="007C660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Скачет мой любимый </w:t>
      </w:r>
      <w:r w:rsidRPr="007C6602">
        <w:rPr>
          <w:rFonts w:ascii="Times New Roman" w:hAnsi="Times New Roman"/>
          <w:sz w:val="28"/>
          <w:szCs w:val="28"/>
          <w:u w:val="single"/>
        </w:rPr>
        <w:t>мячик</w:t>
      </w:r>
      <w:r>
        <w:rPr>
          <w:rFonts w:ascii="Times New Roman" w:hAnsi="Times New Roman"/>
          <w:sz w:val="28"/>
          <w:szCs w:val="28"/>
        </w:rPr>
        <w:t>,</w:t>
      </w:r>
    </w:p>
    <w:p w:rsidR="00EE54E1" w:rsidRDefault="00EE54E1" w:rsidP="002F0681">
      <w:pPr>
        <w:pStyle w:val="ListParagraph"/>
        <w:ind w:left="14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весёлый серый </w:t>
      </w:r>
      <w:r>
        <w:rPr>
          <w:rFonts w:ascii="Times New Roman" w:hAnsi="Times New Roman"/>
          <w:sz w:val="28"/>
          <w:szCs w:val="28"/>
          <w:u w:val="single"/>
        </w:rPr>
        <w:t>зайчик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(5 слайд)</w:t>
      </w:r>
    </w:p>
    <w:p w:rsidR="00EE54E1" w:rsidRPr="002F0681" w:rsidRDefault="00EE54E1" w:rsidP="002F0681">
      <w:pPr>
        <w:pStyle w:val="ListParagraph"/>
        <w:ind w:left="1440"/>
        <w:jc w:val="both"/>
        <w:rPr>
          <w:rFonts w:ascii="Times New Roman" w:hAnsi="Times New Roman"/>
          <w:i/>
          <w:sz w:val="28"/>
          <w:szCs w:val="28"/>
        </w:rPr>
      </w:pPr>
    </w:p>
    <w:p w:rsidR="00EE54E1" w:rsidRDefault="00EE54E1" w:rsidP="002F0681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Лягушка! </w:t>
      </w:r>
      <w:r>
        <w:rPr>
          <w:rFonts w:ascii="Times New Roman" w:hAnsi="Times New Roman"/>
          <w:i/>
          <w:sz w:val="28"/>
          <w:szCs w:val="28"/>
        </w:rPr>
        <w:t>(вместо «зайчик»)</w:t>
      </w:r>
    </w:p>
    <w:p w:rsidR="00EE54E1" w:rsidRDefault="00EE54E1" w:rsidP="002F068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В.П.:</w:t>
      </w:r>
      <w:r>
        <w:rPr>
          <w:rFonts w:ascii="Times New Roman" w:hAnsi="Times New Roman"/>
          <w:sz w:val="28"/>
          <w:szCs w:val="28"/>
        </w:rPr>
        <w:t xml:space="preserve"> Какая лягушка!</w:t>
      </w:r>
    </w:p>
    <w:p w:rsidR="00EE54E1" w:rsidRDefault="00EE54E1" w:rsidP="002F068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Но разве лягушка не скачет, не веселая?</w:t>
      </w:r>
    </w:p>
    <w:p w:rsidR="00EE54E1" w:rsidRDefault="00EE54E1" w:rsidP="002F068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В.П.:</w:t>
      </w:r>
      <w:r>
        <w:rPr>
          <w:rFonts w:ascii="Times New Roman" w:hAnsi="Times New Roman"/>
          <w:sz w:val="28"/>
          <w:szCs w:val="28"/>
        </w:rPr>
        <w:t xml:space="preserve"> Веселая и скачет. Буратино, чтобы подобрать рифму нужно подбирать слова с похожей концовкой. Ребята помогите! </w:t>
      </w:r>
      <w:r>
        <w:rPr>
          <w:rFonts w:ascii="Times New Roman" w:hAnsi="Times New Roman"/>
          <w:i/>
          <w:sz w:val="28"/>
          <w:szCs w:val="28"/>
        </w:rPr>
        <w:t>(Дети отвечают)</w:t>
      </w:r>
      <w:r>
        <w:rPr>
          <w:rFonts w:ascii="Times New Roman" w:hAnsi="Times New Roman"/>
          <w:sz w:val="28"/>
          <w:szCs w:val="28"/>
        </w:rPr>
        <w:t>. Слышишь, Буратино, МЯЧИК – ЗАЙЧИК.</w:t>
      </w:r>
    </w:p>
    <w:p w:rsidR="00EE54E1" w:rsidRDefault="00EE54E1" w:rsidP="002F068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Аааа! Кажется, понял.</w:t>
      </w:r>
    </w:p>
    <w:p w:rsidR="00EE54E1" w:rsidRDefault="00EE54E1" w:rsidP="002F0681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Далее дети подбирают рифмы).</w:t>
      </w:r>
    </w:p>
    <w:p w:rsidR="00EE54E1" w:rsidRPr="00642F30" w:rsidRDefault="00EE54E1" w:rsidP="002F068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EE54E1" w:rsidRDefault="00EE54E1" w:rsidP="007C660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стене висит </w:t>
      </w:r>
      <w:r>
        <w:rPr>
          <w:rFonts w:ascii="Times New Roman" w:hAnsi="Times New Roman"/>
          <w:sz w:val="28"/>
          <w:szCs w:val="28"/>
          <w:u w:val="single"/>
        </w:rPr>
        <w:t>картина</w:t>
      </w:r>
      <w:r>
        <w:rPr>
          <w:rFonts w:ascii="Times New Roman" w:hAnsi="Times New Roman"/>
          <w:sz w:val="28"/>
          <w:szCs w:val="28"/>
        </w:rPr>
        <w:t>,</w:t>
      </w:r>
    </w:p>
    <w:p w:rsidR="00EE54E1" w:rsidRDefault="00EE54E1" w:rsidP="007C6602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столе стоит </w:t>
      </w:r>
      <w:r>
        <w:rPr>
          <w:rFonts w:ascii="Times New Roman" w:hAnsi="Times New Roman"/>
          <w:sz w:val="28"/>
          <w:szCs w:val="28"/>
          <w:u w:val="single"/>
        </w:rPr>
        <w:t>корзина</w:t>
      </w:r>
      <w:r>
        <w:rPr>
          <w:rFonts w:ascii="Times New Roman" w:hAnsi="Times New Roman"/>
          <w:sz w:val="28"/>
          <w:szCs w:val="28"/>
        </w:rPr>
        <w:t>.</w:t>
      </w:r>
    </w:p>
    <w:p w:rsidR="00EE54E1" w:rsidRDefault="00EE54E1" w:rsidP="007C660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Подарила мама </w:t>
      </w:r>
      <w:r>
        <w:rPr>
          <w:rFonts w:ascii="Times New Roman" w:hAnsi="Times New Roman"/>
          <w:sz w:val="28"/>
          <w:szCs w:val="28"/>
          <w:u w:val="single"/>
        </w:rPr>
        <w:t>веер</w:t>
      </w:r>
      <w:r>
        <w:rPr>
          <w:rFonts w:ascii="Times New Roman" w:hAnsi="Times New Roman"/>
          <w:sz w:val="28"/>
          <w:szCs w:val="28"/>
        </w:rPr>
        <w:t>,</w:t>
      </w:r>
    </w:p>
    <w:p w:rsidR="00EE54E1" w:rsidRDefault="00EE54E1" w:rsidP="00D320A1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Разрисованный весь в </w:t>
      </w:r>
      <w:r>
        <w:rPr>
          <w:rFonts w:ascii="Times New Roman" w:hAnsi="Times New Roman"/>
          <w:sz w:val="28"/>
          <w:szCs w:val="28"/>
          <w:u w:val="single"/>
        </w:rPr>
        <w:t>клевер</w:t>
      </w:r>
      <w:r>
        <w:rPr>
          <w:rFonts w:ascii="Times New Roman" w:hAnsi="Times New Roman"/>
          <w:sz w:val="28"/>
          <w:szCs w:val="28"/>
        </w:rPr>
        <w:t>.</w:t>
      </w:r>
    </w:p>
    <w:p w:rsidR="00EE54E1" w:rsidRDefault="00EE54E1" w:rsidP="00D320A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Ходит важная </w:t>
      </w:r>
      <w:r>
        <w:rPr>
          <w:rFonts w:ascii="Times New Roman" w:hAnsi="Times New Roman"/>
          <w:sz w:val="28"/>
          <w:szCs w:val="28"/>
          <w:u w:val="single"/>
        </w:rPr>
        <w:t>ворона</w:t>
      </w:r>
      <w:r>
        <w:rPr>
          <w:rFonts w:ascii="Times New Roman" w:hAnsi="Times New Roman"/>
          <w:sz w:val="28"/>
          <w:szCs w:val="28"/>
        </w:rPr>
        <w:t>,</w:t>
      </w:r>
    </w:p>
    <w:p w:rsidR="00EE54E1" w:rsidRDefault="00EE54E1" w:rsidP="00D320A1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голове блестит </w:t>
      </w:r>
      <w:r>
        <w:rPr>
          <w:rFonts w:ascii="Times New Roman" w:hAnsi="Times New Roman"/>
          <w:sz w:val="28"/>
          <w:szCs w:val="28"/>
          <w:u w:val="single"/>
        </w:rPr>
        <w:t>корона</w:t>
      </w:r>
      <w:r>
        <w:rPr>
          <w:rFonts w:ascii="Times New Roman" w:hAnsi="Times New Roman"/>
          <w:sz w:val="28"/>
          <w:szCs w:val="28"/>
        </w:rPr>
        <w:t>.</w:t>
      </w:r>
    </w:p>
    <w:p w:rsidR="00EE54E1" w:rsidRDefault="00EE54E1" w:rsidP="00D320A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 нравится </w:t>
      </w:r>
      <w:r>
        <w:rPr>
          <w:rFonts w:ascii="Times New Roman" w:hAnsi="Times New Roman"/>
          <w:sz w:val="28"/>
          <w:szCs w:val="28"/>
          <w:u w:val="single"/>
        </w:rPr>
        <w:t>павлин</w:t>
      </w:r>
      <w:r>
        <w:rPr>
          <w:rFonts w:ascii="Times New Roman" w:hAnsi="Times New Roman"/>
          <w:sz w:val="28"/>
          <w:szCs w:val="28"/>
        </w:rPr>
        <w:t>,</w:t>
      </w:r>
    </w:p>
    <w:p w:rsidR="00EE54E1" w:rsidRDefault="00EE54E1" w:rsidP="00D320A1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Лёле подмигнул </w:t>
      </w:r>
      <w:r>
        <w:rPr>
          <w:rFonts w:ascii="Times New Roman" w:hAnsi="Times New Roman"/>
          <w:sz w:val="28"/>
          <w:szCs w:val="28"/>
          <w:u w:val="single"/>
        </w:rPr>
        <w:t>дельфин.</w:t>
      </w:r>
    </w:p>
    <w:p w:rsidR="00EE54E1" w:rsidRDefault="00EE54E1" w:rsidP="00D320A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Радуется старый </w:t>
      </w:r>
      <w:r>
        <w:rPr>
          <w:rFonts w:ascii="Times New Roman" w:hAnsi="Times New Roman"/>
          <w:sz w:val="28"/>
          <w:szCs w:val="28"/>
          <w:u w:val="single"/>
        </w:rPr>
        <w:t>гном</w:t>
      </w:r>
      <w:r>
        <w:rPr>
          <w:rFonts w:ascii="Times New Roman" w:hAnsi="Times New Roman"/>
          <w:sz w:val="28"/>
          <w:szCs w:val="28"/>
        </w:rPr>
        <w:t>,</w:t>
      </w:r>
    </w:p>
    <w:p w:rsidR="00EE54E1" w:rsidRDefault="00EE54E1" w:rsidP="00D320A1">
      <w:pPr>
        <w:pStyle w:val="ListParagraph"/>
        <w:ind w:left="14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построил новый </w:t>
      </w:r>
      <w:r>
        <w:rPr>
          <w:rFonts w:ascii="Times New Roman" w:hAnsi="Times New Roman"/>
          <w:sz w:val="28"/>
          <w:szCs w:val="28"/>
          <w:u w:val="single"/>
        </w:rPr>
        <w:t>дом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(10 слайд)</w:t>
      </w:r>
    </w:p>
    <w:p w:rsidR="00EE54E1" w:rsidRDefault="00EE54E1" w:rsidP="00D320A1">
      <w:pPr>
        <w:pStyle w:val="ListParagraph"/>
        <w:ind w:left="1440"/>
        <w:jc w:val="both"/>
        <w:rPr>
          <w:rFonts w:ascii="Times New Roman" w:hAnsi="Times New Roman"/>
          <w:i/>
          <w:sz w:val="28"/>
          <w:szCs w:val="28"/>
        </w:rPr>
      </w:pPr>
    </w:p>
    <w:p w:rsidR="00EE54E1" w:rsidRPr="00642F30" w:rsidRDefault="00EE54E1" w:rsidP="00642F30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Можно я ещё раз попробую. </w:t>
      </w:r>
      <w:r w:rsidRPr="00642F30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На этот раз правильно подбирает рифму).</w:t>
      </w:r>
    </w:p>
    <w:p w:rsidR="00EE54E1" w:rsidRPr="00642F30" w:rsidRDefault="00EE54E1" w:rsidP="001F7E8C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В.П.:</w:t>
      </w:r>
      <w:r>
        <w:rPr>
          <w:rFonts w:ascii="Times New Roman" w:hAnsi="Times New Roman"/>
          <w:sz w:val="28"/>
          <w:szCs w:val="28"/>
        </w:rPr>
        <w:t xml:space="preserve"> Правильно, Буратино! Молодец!</w:t>
      </w:r>
    </w:p>
    <w:p w:rsidR="00EE54E1" w:rsidRPr="001F7E8C" w:rsidRDefault="00EE54E1" w:rsidP="001F7E8C">
      <w:pPr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Б.Я.:</w:t>
      </w:r>
      <w:r>
        <w:rPr>
          <w:rFonts w:ascii="Times New Roman" w:hAnsi="Times New Roman"/>
          <w:sz w:val="28"/>
          <w:szCs w:val="28"/>
        </w:rPr>
        <w:t xml:space="preserve"> Хитрая ты, Василиса!</w:t>
      </w:r>
      <w:r w:rsidRPr="001F7E8C">
        <w:rPr>
          <w:rFonts w:ascii="Times New Roman" w:hAnsi="Times New Roman"/>
          <w:sz w:val="28"/>
          <w:szCs w:val="28"/>
        </w:rPr>
        <w:t xml:space="preserve"> Специально лёгкие загадки задаешь. А вот я сейчас……..</w:t>
      </w:r>
    </w:p>
    <w:p w:rsidR="00EE54E1" w:rsidRPr="001F7E8C" w:rsidRDefault="00EE54E1" w:rsidP="001F7E8C">
      <w:pPr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В.П.:</w:t>
      </w:r>
      <w:r w:rsidRPr="001F7E8C">
        <w:rPr>
          <w:rFonts w:ascii="Times New Roman" w:hAnsi="Times New Roman"/>
          <w:sz w:val="28"/>
          <w:szCs w:val="28"/>
        </w:rPr>
        <w:t xml:space="preserve"> Постой, Баба Яга. Чего расшумелась? А сама-то хорошо училась в волшебной школе? Угадай, на чем мы сюда приехали.</w:t>
      </w:r>
    </w:p>
    <w:p w:rsidR="00EE54E1" w:rsidRPr="001F7E8C" w:rsidRDefault="00EE54E1" w:rsidP="001F7E8C">
      <w:pPr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Б.Я.:</w:t>
      </w:r>
      <w:r>
        <w:rPr>
          <w:rFonts w:ascii="Times New Roman" w:hAnsi="Times New Roman"/>
          <w:sz w:val="28"/>
          <w:szCs w:val="28"/>
        </w:rPr>
        <w:t xml:space="preserve"> А чего мне гад</w:t>
      </w:r>
      <w:r w:rsidRPr="001F7E8C">
        <w:rPr>
          <w:rFonts w:ascii="Times New Roman" w:hAnsi="Times New Roman"/>
          <w:sz w:val="28"/>
          <w:szCs w:val="28"/>
        </w:rPr>
        <w:t>ать, я и так знаю – на метле!</w:t>
      </w:r>
    </w:p>
    <w:p w:rsidR="00EE54E1" w:rsidRPr="001F7E8C" w:rsidRDefault="00EE54E1" w:rsidP="001F7E8C">
      <w:pPr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В.П.:</w:t>
      </w:r>
      <w:r w:rsidRPr="001F7E8C">
        <w:rPr>
          <w:rFonts w:ascii="Times New Roman" w:hAnsi="Times New Roman"/>
          <w:sz w:val="28"/>
          <w:szCs w:val="28"/>
        </w:rPr>
        <w:t xml:space="preserve"> Это ты на метле летаешь. У </w:t>
      </w:r>
      <w:r>
        <w:rPr>
          <w:rFonts w:ascii="Times New Roman" w:hAnsi="Times New Roman"/>
          <w:sz w:val="28"/>
          <w:szCs w:val="28"/>
        </w:rPr>
        <w:t>меня</w:t>
      </w:r>
      <w:r w:rsidRPr="001F7E8C">
        <w:rPr>
          <w:rFonts w:ascii="Times New Roman" w:hAnsi="Times New Roman"/>
          <w:sz w:val="28"/>
          <w:szCs w:val="28"/>
        </w:rPr>
        <w:t xml:space="preserve"> нет метлы. Угадай! </w:t>
      </w:r>
    </w:p>
    <w:p w:rsidR="00EE54E1" w:rsidRPr="00D320A1" w:rsidRDefault="00EE54E1" w:rsidP="00D320A1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</w:p>
    <w:p w:rsidR="00EE54E1" w:rsidRDefault="00EE54E1" w:rsidP="00D320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«Собери слово»</w:t>
      </w:r>
    </w:p>
    <w:p w:rsidR="00EE54E1" w:rsidRDefault="00EE54E1" w:rsidP="00D320A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чём поедем, угадай,</w:t>
      </w:r>
    </w:p>
    <w:p w:rsidR="00EE54E1" w:rsidRDefault="00EE54E1" w:rsidP="00D320A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Первый звук в словах называй.</w:t>
      </w:r>
    </w:p>
    <w:p w:rsidR="00EE54E1" w:rsidRDefault="00EE54E1" w:rsidP="00D320A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Потом звуки собери</w:t>
      </w:r>
    </w:p>
    <w:p w:rsidR="00EE54E1" w:rsidRDefault="00EE54E1" w:rsidP="00D320A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названье получи.</w:t>
      </w:r>
    </w:p>
    <w:p w:rsidR="00EE54E1" w:rsidRPr="002659B4" w:rsidRDefault="00EE54E1" w:rsidP="00D320A1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(Презентация 3. Используются картинки из интернета).</w:t>
      </w:r>
    </w:p>
    <w:p w:rsidR="00EE54E1" w:rsidRDefault="00EE54E1" w:rsidP="00D320A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– </w:t>
      </w:r>
      <w:r w:rsidRPr="00E16416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>нанас,</w:t>
      </w:r>
    </w:p>
    <w:p w:rsidR="00EE54E1" w:rsidRDefault="00EE54E1" w:rsidP="00D320A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– </w:t>
      </w:r>
      <w:r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</w:rPr>
        <w:t>орона,</w:t>
      </w:r>
    </w:p>
    <w:p w:rsidR="00EE54E1" w:rsidRDefault="00EE54E1" w:rsidP="00D320A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 – </w:t>
      </w:r>
      <w:r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</w:rPr>
        <w:t>ыква,</w:t>
      </w:r>
    </w:p>
    <w:p w:rsidR="00EE54E1" w:rsidRDefault="00EE54E1" w:rsidP="00D320A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– </w:t>
      </w:r>
      <w:r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</w:rPr>
        <w:t>дуванчик,</w:t>
      </w:r>
    </w:p>
    <w:p w:rsidR="00EE54E1" w:rsidRDefault="00EE54E1" w:rsidP="00D320A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 – </w:t>
      </w:r>
      <w:r>
        <w:rPr>
          <w:rFonts w:ascii="Times New Roman" w:hAnsi="Times New Roman"/>
          <w:sz w:val="28"/>
          <w:szCs w:val="28"/>
          <w:u w:val="single"/>
        </w:rPr>
        <w:t>б</w:t>
      </w:r>
      <w:r>
        <w:rPr>
          <w:rFonts w:ascii="Times New Roman" w:hAnsi="Times New Roman"/>
          <w:sz w:val="28"/>
          <w:szCs w:val="28"/>
        </w:rPr>
        <w:t>абочка,</w:t>
      </w:r>
    </w:p>
    <w:p w:rsidR="00EE54E1" w:rsidRDefault="00EE54E1" w:rsidP="00D320A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– </w:t>
      </w:r>
      <w:r>
        <w:rPr>
          <w:rFonts w:ascii="Times New Roman" w:hAnsi="Times New Roman"/>
          <w:sz w:val="28"/>
          <w:szCs w:val="28"/>
          <w:u w:val="single"/>
        </w:rPr>
        <w:t>у</w:t>
      </w:r>
      <w:r>
        <w:rPr>
          <w:rFonts w:ascii="Times New Roman" w:hAnsi="Times New Roman"/>
          <w:sz w:val="28"/>
          <w:szCs w:val="28"/>
        </w:rPr>
        <w:t>литка,</w:t>
      </w:r>
    </w:p>
    <w:p w:rsidR="00EE54E1" w:rsidRDefault="00EE54E1" w:rsidP="00D320A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– </w:t>
      </w:r>
      <w:r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</w:rPr>
        <w:t>олнышко.</w:t>
      </w:r>
    </w:p>
    <w:p w:rsidR="00EE54E1" w:rsidRPr="001F7E8C" w:rsidRDefault="00EE54E1" w:rsidP="001F7E8C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EE54E1" w:rsidRPr="001F7E8C" w:rsidRDefault="00EE54E1" w:rsidP="001F7E8C">
      <w:pPr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В.П.:</w:t>
      </w:r>
      <w:r>
        <w:rPr>
          <w:rFonts w:ascii="Times New Roman" w:hAnsi="Times New Roman"/>
          <w:sz w:val="28"/>
          <w:szCs w:val="28"/>
        </w:rPr>
        <w:t xml:space="preserve"> Ну т</w:t>
      </w:r>
      <w:r w:rsidRPr="001F7E8C">
        <w:rPr>
          <w:rFonts w:ascii="Times New Roman" w:hAnsi="Times New Roman"/>
          <w:sz w:val="28"/>
          <w:szCs w:val="28"/>
        </w:rPr>
        <w:t>еперь, Баба Яга, читай!</w:t>
      </w:r>
    </w:p>
    <w:p w:rsidR="00EE54E1" w:rsidRPr="001F7E8C" w:rsidRDefault="00EE54E1" w:rsidP="001F7E8C">
      <w:pPr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Б.Я.:</w:t>
      </w:r>
      <w:r w:rsidRPr="001F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(читает по слогам, прищуривая один глаз) </w:t>
      </w:r>
      <w:r>
        <w:rPr>
          <w:rFonts w:ascii="Times New Roman" w:hAnsi="Times New Roman"/>
          <w:sz w:val="28"/>
          <w:szCs w:val="28"/>
        </w:rPr>
        <w:t>СТУ-ПА</w:t>
      </w:r>
      <w:r w:rsidRPr="001F7E8C">
        <w:rPr>
          <w:rFonts w:ascii="Times New Roman" w:hAnsi="Times New Roman"/>
          <w:sz w:val="28"/>
          <w:szCs w:val="28"/>
        </w:rPr>
        <w:t>.</w:t>
      </w:r>
    </w:p>
    <w:p w:rsidR="00EE54E1" w:rsidRPr="001F7E8C" w:rsidRDefault="00EE54E1" w:rsidP="001F7E8C">
      <w:pPr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В.П.:</w:t>
      </w:r>
      <w:r w:rsidRPr="001F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Да, какая же ступа. </w:t>
      </w:r>
      <w:r w:rsidRPr="001F7E8C">
        <w:rPr>
          <w:rFonts w:ascii="Times New Roman" w:hAnsi="Times New Roman"/>
          <w:sz w:val="28"/>
          <w:szCs w:val="28"/>
        </w:rPr>
        <w:t>Ребята, прочитайте правильно. (Автобус) Видишь, Баба Яга, ребята умеют читать, а ты так и не научилась.</w:t>
      </w:r>
    </w:p>
    <w:p w:rsidR="00EE54E1" w:rsidRPr="001F7E8C" w:rsidRDefault="00EE54E1" w:rsidP="001F7E8C">
      <w:pPr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Б.Я.:</w:t>
      </w:r>
      <w:r w:rsidRPr="001F7E8C">
        <w:rPr>
          <w:rFonts w:ascii="Times New Roman" w:hAnsi="Times New Roman"/>
          <w:sz w:val="28"/>
          <w:szCs w:val="28"/>
        </w:rPr>
        <w:t xml:space="preserve"> Зато первой певицей в школе была!</w:t>
      </w:r>
    </w:p>
    <w:p w:rsidR="00EE54E1" w:rsidRDefault="00EE54E1" w:rsidP="001F7E8C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В.П.:</w:t>
      </w:r>
      <w:r w:rsidRPr="001F7E8C">
        <w:rPr>
          <w:rFonts w:ascii="Times New Roman" w:hAnsi="Times New Roman"/>
          <w:sz w:val="28"/>
          <w:szCs w:val="28"/>
        </w:rPr>
        <w:t xml:space="preserve"> Наши дети тоже петь умеют. Даже про наш волшебный автобус песню знают!</w:t>
      </w:r>
    </w:p>
    <w:p w:rsidR="00EE54E1" w:rsidRDefault="00EE54E1" w:rsidP="00D320A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E54E1" w:rsidRPr="00051412" w:rsidRDefault="00EE54E1" w:rsidP="00D320A1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  <w:r w:rsidRPr="00051412">
        <w:rPr>
          <w:rFonts w:ascii="Times New Roman" w:hAnsi="Times New Roman"/>
          <w:i/>
          <w:sz w:val="28"/>
          <w:szCs w:val="28"/>
        </w:rPr>
        <w:t xml:space="preserve">Далее дети исполняют </w:t>
      </w:r>
      <w:r w:rsidRPr="00051412">
        <w:rPr>
          <w:rFonts w:ascii="Times New Roman" w:hAnsi="Times New Roman"/>
          <w:b/>
          <w:i/>
          <w:sz w:val="28"/>
          <w:szCs w:val="28"/>
        </w:rPr>
        <w:t>песню «Автобус»</w:t>
      </w:r>
    </w:p>
    <w:p w:rsidR="00EE54E1" w:rsidRPr="00245100" w:rsidRDefault="00EE54E1" w:rsidP="00245100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E54E1" w:rsidRPr="00245100" w:rsidRDefault="00EE54E1" w:rsidP="00245100">
      <w:pPr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В.П.</w:t>
      </w:r>
      <w:r w:rsidRPr="00245100">
        <w:rPr>
          <w:rFonts w:ascii="Times New Roman" w:hAnsi="Times New Roman"/>
          <w:sz w:val="28"/>
          <w:szCs w:val="28"/>
        </w:rPr>
        <w:t>: Видишь, Баба Яга, как замечательно ребята поют!</w:t>
      </w:r>
    </w:p>
    <w:p w:rsidR="00EE54E1" w:rsidRPr="00245100" w:rsidRDefault="00EE54E1" w:rsidP="00245100">
      <w:pPr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Б.Я.:</w:t>
      </w:r>
      <w:r w:rsidRPr="00245100">
        <w:rPr>
          <w:rFonts w:ascii="Times New Roman" w:hAnsi="Times New Roman"/>
          <w:sz w:val="28"/>
          <w:szCs w:val="28"/>
        </w:rPr>
        <w:t xml:space="preserve"> Да, хорошо! Зато я ловкая и спортивная, как мой волшебный кот. Позову-ка я его сюда. Баюн, котик! Иди сюда</w:t>
      </w:r>
      <w:r>
        <w:rPr>
          <w:rFonts w:ascii="Times New Roman" w:hAnsi="Times New Roman"/>
          <w:sz w:val="28"/>
          <w:szCs w:val="28"/>
        </w:rPr>
        <w:t>,</w:t>
      </w:r>
      <w:r w:rsidRPr="00245100">
        <w:rPr>
          <w:rFonts w:ascii="Times New Roman" w:hAnsi="Times New Roman"/>
          <w:sz w:val="28"/>
          <w:szCs w:val="28"/>
        </w:rPr>
        <w:t xml:space="preserve"> мой ненаглядный! </w:t>
      </w:r>
      <w:r>
        <w:rPr>
          <w:rFonts w:ascii="Times New Roman" w:hAnsi="Times New Roman"/>
          <w:i/>
          <w:sz w:val="28"/>
          <w:szCs w:val="28"/>
        </w:rPr>
        <w:t xml:space="preserve">(выходит ребенок в маске черного кота, садится на стульчик в центре зала). </w:t>
      </w:r>
      <w:r w:rsidRPr="00245100">
        <w:rPr>
          <w:rFonts w:ascii="Times New Roman" w:hAnsi="Times New Roman"/>
          <w:sz w:val="28"/>
          <w:szCs w:val="28"/>
        </w:rPr>
        <w:t>Сейчас ты поиграешь. А этих детей я превращу в мышей. Чуфырь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1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100">
        <w:rPr>
          <w:rFonts w:ascii="Times New Roman" w:hAnsi="Times New Roman"/>
          <w:sz w:val="28"/>
          <w:szCs w:val="28"/>
        </w:rPr>
        <w:t xml:space="preserve">чуфырь! </w:t>
      </w:r>
      <w:r w:rsidRPr="00051412">
        <w:rPr>
          <w:rFonts w:ascii="Times New Roman" w:hAnsi="Times New Roman"/>
          <w:i/>
          <w:sz w:val="28"/>
          <w:szCs w:val="28"/>
        </w:rPr>
        <w:t>(превращение детей – надевают маски мышей).</w:t>
      </w:r>
    </w:p>
    <w:p w:rsidR="00EE54E1" w:rsidRPr="00245100" w:rsidRDefault="00EE54E1" w:rsidP="00245100">
      <w:pPr>
        <w:rPr>
          <w:rFonts w:ascii="Times New Roman" w:hAnsi="Times New Roman"/>
          <w:b/>
          <w:sz w:val="28"/>
          <w:szCs w:val="28"/>
        </w:rPr>
      </w:pPr>
    </w:p>
    <w:p w:rsidR="00EE54E1" w:rsidRPr="00245100" w:rsidRDefault="00EE54E1" w:rsidP="00642F30">
      <w:pPr>
        <w:ind w:firstLine="708"/>
        <w:rPr>
          <w:rFonts w:ascii="Times New Roman" w:hAnsi="Times New Roman"/>
          <w:b/>
          <w:sz w:val="28"/>
          <w:szCs w:val="28"/>
        </w:rPr>
      </w:pPr>
      <w:r w:rsidRPr="00245100">
        <w:rPr>
          <w:rFonts w:ascii="Times New Roman" w:hAnsi="Times New Roman"/>
          <w:b/>
          <w:sz w:val="28"/>
          <w:szCs w:val="28"/>
        </w:rPr>
        <w:t>Игра «Кот и мыши»</w:t>
      </w:r>
    </w:p>
    <w:p w:rsidR="00EE54E1" w:rsidRPr="00245100" w:rsidRDefault="00EE54E1" w:rsidP="00245100">
      <w:pPr>
        <w:rPr>
          <w:rFonts w:ascii="Times New Roman" w:hAnsi="Times New Roman"/>
          <w:sz w:val="28"/>
          <w:szCs w:val="28"/>
        </w:rPr>
      </w:pPr>
    </w:p>
    <w:p w:rsidR="00EE54E1" w:rsidRPr="00245100" w:rsidRDefault="00EE54E1" w:rsidP="00245100">
      <w:pPr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В.П.:</w:t>
      </w:r>
      <w:r w:rsidRPr="00245100">
        <w:rPr>
          <w:rFonts w:ascii="Times New Roman" w:hAnsi="Times New Roman"/>
          <w:sz w:val="28"/>
          <w:szCs w:val="28"/>
        </w:rPr>
        <w:t xml:space="preserve"> Наши дети не только умные и талантливые, но и спортивные. Превращай мышек обратно в детей.</w:t>
      </w:r>
    </w:p>
    <w:p w:rsidR="00EE54E1" w:rsidRPr="00051412" w:rsidRDefault="00EE54E1" w:rsidP="00245100">
      <w:pPr>
        <w:rPr>
          <w:rFonts w:ascii="Times New Roman" w:hAnsi="Times New Roman"/>
          <w:i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Б.Я.:</w:t>
      </w:r>
      <w:r w:rsidRPr="00245100">
        <w:rPr>
          <w:rFonts w:ascii="Times New Roman" w:hAnsi="Times New Roman"/>
          <w:sz w:val="28"/>
          <w:szCs w:val="28"/>
        </w:rPr>
        <w:t xml:space="preserve"> Чуфырь-чуфырь!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(снимает маски мышей).</w:t>
      </w:r>
    </w:p>
    <w:p w:rsidR="00EE54E1" w:rsidRPr="00245100" w:rsidRDefault="00EE54E1" w:rsidP="00245100">
      <w:pPr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Ф.З:</w:t>
      </w:r>
      <w:r w:rsidRPr="00245100">
        <w:rPr>
          <w:rFonts w:ascii="Times New Roman" w:hAnsi="Times New Roman"/>
          <w:sz w:val="28"/>
          <w:szCs w:val="28"/>
        </w:rPr>
        <w:t xml:space="preserve"> Я рада, что ребята в этом детском саду любознательные, творческие и активные!  Весело идут по дороге знаний. До свидания, ребята!</w:t>
      </w:r>
    </w:p>
    <w:p w:rsidR="00EE54E1" w:rsidRPr="00245100" w:rsidRDefault="00EE54E1" w:rsidP="00245100">
      <w:pPr>
        <w:rPr>
          <w:rFonts w:ascii="Times New Roman" w:hAnsi="Times New Roman"/>
          <w:sz w:val="28"/>
          <w:szCs w:val="28"/>
        </w:rPr>
      </w:pPr>
      <w:r w:rsidRPr="00245100">
        <w:rPr>
          <w:rFonts w:ascii="Times New Roman" w:hAnsi="Times New Roman"/>
          <w:sz w:val="28"/>
          <w:szCs w:val="28"/>
        </w:rPr>
        <w:tab/>
        <w:t>Возвращаемся в страну,</w:t>
      </w:r>
    </w:p>
    <w:p w:rsidR="00EE54E1" w:rsidRPr="00245100" w:rsidRDefault="00EE54E1" w:rsidP="00245100">
      <w:pPr>
        <w:rPr>
          <w:rFonts w:ascii="Times New Roman" w:hAnsi="Times New Roman"/>
          <w:sz w:val="28"/>
          <w:szCs w:val="28"/>
        </w:rPr>
      </w:pPr>
      <w:r w:rsidRPr="00245100">
        <w:rPr>
          <w:rFonts w:ascii="Times New Roman" w:hAnsi="Times New Roman"/>
          <w:sz w:val="28"/>
          <w:szCs w:val="28"/>
        </w:rPr>
        <w:tab/>
        <w:t>Где волшебники из сказки</w:t>
      </w:r>
    </w:p>
    <w:p w:rsidR="00EE54E1" w:rsidRDefault="00EE54E1" w:rsidP="00245100">
      <w:pPr>
        <w:rPr>
          <w:rFonts w:ascii="Times New Roman" w:hAnsi="Times New Roman"/>
          <w:sz w:val="28"/>
          <w:szCs w:val="28"/>
        </w:rPr>
      </w:pPr>
      <w:r w:rsidRPr="00245100">
        <w:rPr>
          <w:rFonts w:ascii="Times New Roman" w:hAnsi="Times New Roman"/>
          <w:sz w:val="28"/>
          <w:szCs w:val="28"/>
        </w:rPr>
        <w:tab/>
        <w:t>Появились в старину.</w:t>
      </w:r>
    </w:p>
    <w:p w:rsidR="00EE54E1" w:rsidRPr="00245100" w:rsidRDefault="00EE54E1" w:rsidP="00245100">
      <w:pPr>
        <w:rPr>
          <w:rFonts w:ascii="Times New Roman" w:hAnsi="Times New Roman"/>
          <w:sz w:val="28"/>
          <w:szCs w:val="28"/>
        </w:rPr>
      </w:pPr>
    </w:p>
    <w:p w:rsidR="00EE54E1" w:rsidRPr="00245100" w:rsidRDefault="00EE54E1" w:rsidP="00245100">
      <w:pPr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В.П.:</w:t>
      </w:r>
      <w:r w:rsidRPr="00245100">
        <w:rPr>
          <w:rFonts w:ascii="Times New Roman" w:hAnsi="Times New Roman"/>
          <w:sz w:val="28"/>
          <w:szCs w:val="28"/>
        </w:rPr>
        <w:t xml:space="preserve"> Будем часто к вам являться</w:t>
      </w:r>
    </w:p>
    <w:p w:rsidR="00EE54E1" w:rsidRPr="00245100" w:rsidRDefault="00EE54E1" w:rsidP="00245100">
      <w:pPr>
        <w:rPr>
          <w:rFonts w:ascii="Times New Roman" w:hAnsi="Times New Roman"/>
          <w:sz w:val="28"/>
          <w:szCs w:val="28"/>
        </w:rPr>
      </w:pPr>
      <w:r w:rsidRPr="00245100">
        <w:rPr>
          <w:rFonts w:ascii="Times New Roman" w:hAnsi="Times New Roman"/>
          <w:sz w:val="28"/>
          <w:szCs w:val="28"/>
        </w:rPr>
        <w:tab/>
        <w:t>В книгах, фильмах, сладких снах!</w:t>
      </w:r>
    </w:p>
    <w:p w:rsidR="00EE54E1" w:rsidRPr="00245100" w:rsidRDefault="00EE54E1" w:rsidP="00245100">
      <w:pPr>
        <w:rPr>
          <w:rFonts w:ascii="Times New Roman" w:hAnsi="Times New Roman"/>
          <w:sz w:val="28"/>
          <w:szCs w:val="28"/>
        </w:rPr>
      </w:pPr>
    </w:p>
    <w:p w:rsidR="00EE54E1" w:rsidRPr="00245100" w:rsidRDefault="00EE54E1" w:rsidP="00245100">
      <w:pPr>
        <w:rPr>
          <w:rFonts w:ascii="Times New Roman" w:hAnsi="Times New Roman"/>
          <w:sz w:val="28"/>
          <w:szCs w:val="28"/>
        </w:rPr>
      </w:pPr>
      <w:r w:rsidRPr="00642F30">
        <w:rPr>
          <w:rFonts w:ascii="Times New Roman" w:hAnsi="Times New Roman"/>
          <w:sz w:val="28"/>
          <w:szCs w:val="28"/>
          <w:u w:val="single"/>
        </w:rPr>
        <w:t>Б.Я.:</w:t>
      </w:r>
      <w:r w:rsidRPr="00245100">
        <w:rPr>
          <w:rFonts w:ascii="Times New Roman" w:hAnsi="Times New Roman"/>
          <w:sz w:val="28"/>
          <w:szCs w:val="28"/>
        </w:rPr>
        <w:t xml:space="preserve"> И всегда поможет сказка</w:t>
      </w:r>
    </w:p>
    <w:p w:rsidR="00EE54E1" w:rsidRDefault="00EE54E1" w:rsidP="00245100">
      <w:pPr>
        <w:rPr>
          <w:rFonts w:ascii="Times New Roman" w:hAnsi="Times New Roman"/>
          <w:sz w:val="28"/>
          <w:szCs w:val="28"/>
        </w:rPr>
      </w:pPr>
      <w:r w:rsidRPr="00245100">
        <w:rPr>
          <w:rFonts w:ascii="Times New Roman" w:hAnsi="Times New Roman"/>
          <w:sz w:val="28"/>
          <w:szCs w:val="28"/>
        </w:rPr>
        <w:tab/>
        <w:t>В добрых мыслях и делах!</w:t>
      </w:r>
    </w:p>
    <w:p w:rsidR="00EE54E1" w:rsidRPr="00051412" w:rsidRDefault="00EE54E1" w:rsidP="00245100">
      <w:pPr>
        <w:rPr>
          <w:i/>
        </w:rPr>
      </w:pPr>
      <w:r w:rsidRPr="00051412">
        <w:rPr>
          <w:rFonts w:ascii="Times New Roman" w:hAnsi="Times New Roman"/>
          <w:i/>
          <w:sz w:val="28"/>
          <w:szCs w:val="28"/>
        </w:rPr>
        <w:t>(Машут на прощание и уходят за кулисы</w:t>
      </w:r>
      <w:r>
        <w:rPr>
          <w:rFonts w:ascii="Times New Roman" w:hAnsi="Times New Roman"/>
          <w:i/>
          <w:sz w:val="28"/>
          <w:szCs w:val="28"/>
        </w:rPr>
        <w:t xml:space="preserve"> под музыку</w:t>
      </w:r>
      <w:r w:rsidRPr="00051412">
        <w:rPr>
          <w:rFonts w:ascii="Times New Roman" w:hAnsi="Times New Roman"/>
          <w:i/>
          <w:sz w:val="28"/>
          <w:szCs w:val="28"/>
        </w:rPr>
        <w:t>).</w:t>
      </w:r>
    </w:p>
    <w:p w:rsidR="00EE54E1" w:rsidRPr="00E16416" w:rsidRDefault="00EE54E1" w:rsidP="00D320A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E54E1" w:rsidRDefault="00EE54E1" w:rsidP="0002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54E1" w:rsidRDefault="00EE54E1" w:rsidP="0002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54E1" w:rsidRDefault="00EE54E1" w:rsidP="0002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54E1" w:rsidRPr="0002171E" w:rsidRDefault="00EE54E1" w:rsidP="0002171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E54E1" w:rsidRPr="0002171E" w:rsidSect="00AC0DA6">
      <w:pgSz w:w="11906" w:h="16838"/>
      <w:pgMar w:top="540" w:right="720" w:bottom="720" w:left="3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5DAF"/>
    <w:multiLevelType w:val="hybridMultilevel"/>
    <w:tmpl w:val="52E8ED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9C00A2"/>
    <w:multiLevelType w:val="hybridMultilevel"/>
    <w:tmpl w:val="135E4B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71E"/>
    <w:rsid w:val="00002FC6"/>
    <w:rsid w:val="0002171E"/>
    <w:rsid w:val="00051412"/>
    <w:rsid w:val="000D276A"/>
    <w:rsid w:val="0013224F"/>
    <w:rsid w:val="001F7E8C"/>
    <w:rsid w:val="00245100"/>
    <w:rsid w:val="002659B4"/>
    <w:rsid w:val="002876DF"/>
    <w:rsid w:val="002956F7"/>
    <w:rsid w:val="002F0681"/>
    <w:rsid w:val="0035246F"/>
    <w:rsid w:val="00370A13"/>
    <w:rsid w:val="003B58F1"/>
    <w:rsid w:val="00446978"/>
    <w:rsid w:val="00582E9B"/>
    <w:rsid w:val="00642F30"/>
    <w:rsid w:val="0068227F"/>
    <w:rsid w:val="00696621"/>
    <w:rsid w:val="007777B5"/>
    <w:rsid w:val="007C6602"/>
    <w:rsid w:val="008919E9"/>
    <w:rsid w:val="008A2681"/>
    <w:rsid w:val="008B5AD9"/>
    <w:rsid w:val="009161AB"/>
    <w:rsid w:val="00932DC7"/>
    <w:rsid w:val="0098698E"/>
    <w:rsid w:val="009B4802"/>
    <w:rsid w:val="00AC0DA6"/>
    <w:rsid w:val="00D12E60"/>
    <w:rsid w:val="00D320A1"/>
    <w:rsid w:val="00D32284"/>
    <w:rsid w:val="00D44EFC"/>
    <w:rsid w:val="00D85082"/>
    <w:rsid w:val="00DF4BD9"/>
    <w:rsid w:val="00E16416"/>
    <w:rsid w:val="00E51BED"/>
    <w:rsid w:val="00EE54E1"/>
    <w:rsid w:val="00EF3158"/>
    <w:rsid w:val="00F7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171E"/>
    <w:pPr>
      <w:ind w:left="720"/>
      <w:contextualSpacing/>
    </w:pPr>
  </w:style>
  <w:style w:type="paragraph" w:customStyle="1" w:styleId="a">
    <w:name w:val="Базовый"/>
    <w:uiPriority w:val="99"/>
    <w:rsid w:val="00DF4BD9"/>
    <w:pPr>
      <w:widowControl w:val="0"/>
      <w:tabs>
        <w:tab w:val="left" w:pos="720"/>
      </w:tabs>
      <w:suppressAutoHyphens/>
      <w:spacing w:after="200" w:line="276" w:lineRule="auto"/>
    </w:pPr>
    <w:rPr>
      <w:rFonts w:ascii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7</Pages>
  <Words>1211</Words>
  <Characters>6908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</cp:lastModifiedBy>
  <cp:revision>13</cp:revision>
  <dcterms:created xsi:type="dcterms:W3CDTF">2015-08-25T19:42:00Z</dcterms:created>
  <dcterms:modified xsi:type="dcterms:W3CDTF">2016-02-07T17:13:00Z</dcterms:modified>
</cp:coreProperties>
</file>