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C" w:rsidRPr="006D5F50" w:rsidRDefault="00FA31EC" w:rsidP="006D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КТО ТАКИЕ ПТИЦЫ?</w:t>
      </w:r>
    </w:p>
    <w:p w:rsidR="00FA31EC" w:rsidRPr="006D5F50" w:rsidRDefault="00FA31EC" w:rsidP="006D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класс, «Школа России»</w:t>
      </w:r>
    </w:p>
    <w:p w:rsidR="00FA31EC" w:rsidRPr="006D5F50" w:rsidRDefault="00FA31EC" w:rsidP="006D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Олейникова Н.А.,</w:t>
      </w:r>
    </w:p>
    <w:p w:rsidR="00FA31EC" w:rsidRPr="006D5F50" w:rsidRDefault="00FA31EC" w:rsidP="006D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«Майская гимназия»</w:t>
      </w:r>
    </w:p>
    <w:p w:rsidR="00FA31EC" w:rsidRDefault="00FA31EC" w:rsidP="00FF04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Белгородского района, Белгородской  области»</w:t>
      </w:r>
    </w:p>
    <w:p w:rsidR="00FA31EC" w:rsidRPr="006D5F50" w:rsidRDefault="00FA31EC" w:rsidP="00FF04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такие птицы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5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установки урока (планируемые достижения учащихся):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5F5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 результаты: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sz w:val="28"/>
          <w:szCs w:val="28"/>
          <w:lang w:eastAsia="ru-RU"/>
        </w:rPr>
        <w:t>знать, что птицы — живот</w:t>
      </w:r>
      <w:r w:rsidRPr="006D5F50">
        <w:rPr>
          <w:rFonts w:ascii="Times New Roman" w:hAnsi="Times New Roman" w:cs="Times New Roman"/>
          <w:sz w:val="28"/>
          <w:szCs w:val="28"/>
          <w:lang w:eastAsia="ru-RU"/>
        </w:rPr>
        <w:softHyphen/>
        <w:t>ные, тело которых покрыто перьями;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sz w:val="28"/>
          <w:szCs w:val="28"/>
          <w:lang w:eastAsia="ru-RU"/>
        </w:rPr>
        <w:t>приводить приме</w:t>
      </w:r>
      <w:r w:rsidRPr="006D5F50">
        <w:rPr>
          <w:rFonts w:ascii="Times New Roman" w:hAnsi="Times New Roman" w:cs="Times New Roman"/>
          <w:sz w:val="28"/>
          <w:szCs w:val="28"/>
          <w:lang w:eastAsia="ru-RU"/>
        </w:rPr>
        <w:softHyphen/>
        <w:t>ры птиц;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sz w:val="28"/>
          <w:szCs w:val="28"/>
          <w:lang w:eastAsia="ru-RU"/>
        </w:rPr>
        <w:t>выделять существенные признаки природных объектов;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узнавать птиц на рисунке;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sz w:val="28"/>
          <w:szCs w:val="28"/>
        </w:rPr>
        <w:t>определять птиц с помощью атласа-определителя.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5F50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 результаты: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понимать учебную задачу урока и стремиться её выполнить;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рассматривать иллюстрации учебника;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 xml:space="preserve">извлекать из них нужную информацию; 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 xml:space="preserve">исследовать строение пера птицы; 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проводить самопроверку;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описывать птицу по плану;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сочинять и рассказывать сказочную историю по рисунку;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отвечать на итоговые вопросы и оценивать свои достижения на уроке.</w:t>
      </w:r>
    </w:p>
    <w:p w:rsidR="00FA31EC" w:rsidRPr="006D5F50" w:rsidRDefault="00FA31EC" w:rsidP="00FF04B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5F50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результаты:</w:t>
      </w:r>
    </w:p>
    <w:p w:rsidR="00FA31EC" w:rsidRPr="0089103C" w:rsidRDefault="00FA31EC" w:rsidP="00FF04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sz w:val="28"/>
          <w:szCs w:val="28"/>
          <w:lang w:eastAsia="ru-RU"/>
        </w:rPr>
        <w:t>осознавать разнооб</w:t>
      </w:r>
      <w:r w:rsidRPr="006D5F5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разие и красоту птиц. </w:t>
      </w:r>
    </w:p>
    <w:p w:rsidR="00FA31EC" w:rsidRPr="006D5F50" w:rsidRDefault="00FA31EC" w:rsidP="00FF04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Предварительная работа. 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начала урока целесообразно провести наблюдения за птицами в окрестностях школы. Объектом наблюде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могут быть самые обычные птицы: синицы, воробьи, вороны, галки и др. </w:t>
      </w:r>
    </w:p>
    <w:p w:rsidR="00FA31EC" w:rsidRPr="006D5F50" w:rsidRDefault="00FA31EC" w:rsidP="00FF04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</w:p>
    <w:p w:rsidR="00FA31EC" w:rsidRPr="006D5F50" w:rsidRDefault="00FA31EC" w:rsidP="006D5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D5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1EC" w:rsidRPr="006D5F50" w:rsidRDefault="00FA31EC" w:rsidP="006D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Настроенье,  каково!                - Во!</w:t>
      </w:r>
    </w:p>
    <w:p w:rsidR="00FA31EC" w:rsidRPr="006D5F50" w:rsidRDefault="00FA31EC" w:rsidP="006D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Все такого мнения!                   - Все без исключения!</w:t>
      </w:r>
    </w:p>
    <w:p w:rsidR="00FA31EC" w:rsidRPr="006D5F50" w:rsidRDefault="00FA31EC" w:rsidP="006D5F5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D5F50">
        <w:rPr>
          <w:rFonts w:ascii="Times New Roman" w:hAnsi="Times New Roman" w:cs="Times New Roman"/>
          <w:color w:val="333333"/>
          <w:sz w:val="28"/>
          <w:szCs w:val="28"/>
        </w:rPr>
        <w:t>Может Вы уже устали?            - Мы с собой  таких не брали!</w:t>
      </w:r>
    </w:p>
    <w:p w:rsidR="00FA31EC" w:rsidRPr="006D5F50" w:rsidRDefault="00FA31EC" w:rsidP="006D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Может, ляжем, отдохнём?       - Лучше мы урок начнем!</w:t>
      </w:r>
    </w:p>
    <w:p w:rsidR="00FA31EC" w:rsidRPr="006D5F50" w:rsidRDefault="00FA31EC" w:rsidP="006D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 xml:space="preserve">- Все за парты дружно сели, </w:t>
      </w:r>
    </w:p>
    <w:p w:rsidR="00FA31EC" w:rsidRPr="006D5F50" w:rsidRDefault="00FA31EC" w:rsidP="006D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 xml:space="preserve"> Друг на друга посмотрели, </w:t>
      </w:r>
    </w:p>
    <w:p w:rsidR="00FA31EC" w:rsidRPr="006D5F50" w:rsidRDefault="00FA31EC" w:rsidP="006D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- Улыбнулись, пожелали друг другу удачи.</w:t>
      </w:r>
    </w:p>
    <w:p w:rsidR="00FA31EC" w:rsidRDefault="00FA31EC" w:rsidP="00FF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>И вперед за новыми знаниями.</w:t>
      </w:r>
    </w:p>
    <w:p w:rsidR="00FA31EC" w:rsidRPr="00FF04BD" w:rsidRDefault="00FA31EC" w:rsidP="00FF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5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Мотивация и целеполагание.</w:t>
      </w: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31EC" w:rsidRPr="006D5F50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38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«Мы уже знаем, кто такие насекомые и кто такие рыбы. А теперь скажите, за какими животными мы наблюдали во время последней прогулки? (За птицами.) Вот и новый вопрос Муравьишки: «Кто такие птицы?»</w:t>
      </w:r>
    </w:p>
    <w:p w:rsidR="00FA31EC" w:rsidRPr="006D5F50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D5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Актуализация знаний и умений.</w:t>
      </w:r>
      <w:r w:rsidRPr="006D5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31EC" w:rsidRPr="00FF04BD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04BD">
        <w:rPr>
          <w:rFonts w:ascii="Times New Roman" w:hAnsi="Times New Roman" w:cs="Times New Roman"/>
          <w:i/>
          <w:iCs/>
          <w:sz w:val="28"/>
          <w:szCs w:val="28"/>
        </w:rPr>
        <w:t>Работа с учебником</w:t>
      </w:r>
    </w:p>
    <w:p w:rsidR="00FA31EC" w:rsidRPr="00FF04BD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 предлагается первое задание на с. 36 учебника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и на предыдущих уроках, учитель просит детей внимательно слушать друг друга и постараться запомнить, какие примеры будут приведены. Если кто-то из учащихся назовет животное, не относящееся к птицам (например, летучую мышь), не следует сразу исправлять ошибку. Достаточно сказать, что кое-кто из ребят ошибся, а кто именно, мы скоро узнаем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1EC" w:rsidRPr="006D5F50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87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6D5F50">
        <w:rPr>
          <w:rFonts w:ascii="Times New Roman" w:hAnsi="Times New Roman" w:cs="Times New Roman"/>
          <w:sz w:val="28"/>
          <w:szCs w:val="28"/>
        </w:rPr>
        <w:t>.  Что вы знаете о птицах?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50">
        <w:rPr>
          <w:rFonts w:ascii="Times New Roman" w:hAnsi="Times New Roman" w:cs="Times New Roman"/>
          <w:sz w:val="28"/>
          <w:szCs w:val="28"/>
        </w:rPr>
        <w:t>Как вы думаете, ребята, какие отличительные особенности ха</w:t>
      </w:r>
      <w:r w:rsidRPr="006D5F50">
        <w:rPr>
          <w:rFonts w:ascii="Times New Roman" w:hAnsi="Times New Roman" w:cs="Times New Roman"/>
          <w:sz w:val="28"/>
          <w:szCs w:val="28"/>
        </w:rPr>
        <w:softHyphen/>
        <w:t>рактерны для птиц?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50">
        <w:rPr>
          <w:rFonts w:ascii="Times New Roman" w:hAnsi="Times New Roman" w:cs="Times New Roman"/>
          <w:sz w:val="28"/>
          <w:szCs w:val="28"/>
        </w:rPr>
        <w:t>Ребята высказывают свои предположения, учитель записыва</w:t>
      </w:r>
      <w:r w:rsidRPr="006D5F50">
        <w:rPr>
          <w:rFonts w:ascii="Times New Roman" w:hAnsi="Times New Roman" w:cs="Times New Roman"/>
          <w:sz w:val="28"/>
          <w:szCs w:val="28"/>
        </w:rPr>
        <w:softHyphen/>
        <w:t>ет их на «облачках» и вывешивает на доску.</w:t>
      </w:r>
    </w:p>
    <w:p w:rsidR="00FA31EC" w:rsidRPr="006D5F50" w:rsidRDefault="00FA31EC" w:rsidP="00165C4A">
      <w:pPr>
        <w:shd w:val="clear" w:color="auto" w:fill="FFFFFF"/>
        <w:spacing w:after="0" w:line="240" w:lineRule="auto"/>
        <w:ind w:firstLine="223"/>
        <w:rPr>
          <w:rFonts w:ascii="Times New Roman" w:hAnsi="Times New Roman" w:cs="Times New Roman"/>
          <w:sz w:val="28"/>
          <w:szCs w:val="28"/>
        </w:rPr>
      </w:pPr>
      <w:r w:rsidRPr="002A2387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6D5F50">
        <w:rPr>
          <w:rFonts w:ascii="Times New Roman" w:hAnsi="Times New Roman" w:cs="Times New Roman"/>
          <w:sz w:val="28"/>
          <w:szCs w:val="28"/>
        </w:rPr>
        <w:t>. Итак, предположений много, но все ли они верны? Например: только ли птицы летают? Только ли у птиц перья? Ка</w:t>
      </w:r>
      <w:r w:rsidRPr="006D5F50">
        <w:rPr>
          <w:rFonts w:ascii="Times New Roman" w:hAnsi="Times New Roman" w:cs="Times New Roman"/>
          <w:sz w:val="28"/>
          <w:szCs w:val="28"/>
        </w:rPr>
        <w:softHyphen/>
        <w:t>кие особенности характерны для птиц и только для птиц?</w:t>
      </w:r>
    </w:p>
    <w:p w:rsidR="00FA31EC" w:rsidRPr="006D5F50" w:rsidRDefault="00FA31EC" w:rsidP="00165C4A">
      <w:pPr>
        <w:shd w:val="clear" w:color="auto" w:fill="FFFFFF"/>
        <w:spacing w:after="0" w:line="240" w:lineRule="auto"/>
        <w:ind w:firstLine="238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Pr="006D5F50">
        <w:rPr>
          <w:rFonts w:ascii="Times New Roman" w:hAnsi="Times New Roman" w:cs="Times New Roman"/>
          <w:i/>
          <w:iCs/>
          <w:sz w:val="28"/>
          <w:szCs w:val="28"/>
        </w:rPr>
        <w:t xml:space="preserve">вопрос </w:t>
      </w:r>
      <w:r w:rsidRPr="006D5F50">
        <w:rPr>
          <w:rFonts w:ascii="Times New Roman" w:hAnsi="Times New Roman" w:cs="Times New Roman"/>
          <w:sz w:val="28"/>
          <w:szCs w:val="28"/>
        </w:rPr>
        <w:t>на доске: каковы отличительные при</w:t>
      </w:r>
      <w:r w:rsidRPr="006D5F50">
        <w:rPr>
          <w:rFonts w:ascii="Times New Roman" w:hAnsi="Times New Roman" w:cs="Times New Roman"/>
          <w:sz w:val="28"/>
          <w:szCs w:val="28"/>
        </w:rPr>
        <w:softHyphen/>
        <w:t>знаки птиц?</w:t>
      </w:r>
    </w:p>
    <w:p w:rsidR="00FA31EC" w:rsidRDefault="00FA31EC" w:rsidP="00165C4A">
      <w:pPr>
        <w:shd w:val="clear" w:color="auto" w:fill="FFFFFF"/>
        <w:spacing w:after="0" w:line="240" w:lineRule="auto"/>
        <w:ind w:firstLine="238"/>
        <w:rPr>
          <w:rFonts w:ascii="Times New Roman" w:hAnsi="Times New Roman" w:cs="Times New Roman"/>
          <w:sz w:val="28"/>
          <w:szCs w:val="28"/>
        </w:rPr>
      </w:pPr>
      <w:r w:rsidRPr="002A2387">
        <w:rPr>
          <w:rFonts w:ascii="Times New Roman" w:hAnsi="Times New Roman" w:cs="Times New Roman"/>
          <w:i/>
          <w:iCs/>
          <w:sz w:val="28"/>
          <w:szCs w:val="28"/>
        </w:rPr>
        <w:t>Формулируется цель исследования:</w:t>
      </w:r>
      <w:r w:rsidRPr="006D5F50">
        <w:rPr>
          <w:rFonts w:ascii="Times New Roman" w:hAnsi="Times New Roman" w:cs="Times New Roman"/>
          <w:sz w:val="28"/>
          <w:szCs w:val="28"/>
        </w:rPr>
        <w:t xml:space="preserve"> изучить разные материалы о птицах с целью проверки гипотез и нахождения их отличи</w:t>
      </w:r>
      <w:r w:rsidRPr="006D5F50">
        <w:rPr>
          <w:rFonts w:ascii="Times New Roman" w:hAnsi="Times New Roman" w:cs="Times New Roman"/>
          <w:sz w:val="28"/>
          <w:szCs w:val="28"/>
        </w:rPr>
        <w:softHyphen/>
        <w:t>тельных признаков.</w:t>
      </w:r>
    </w:p>
    <w:p w:rsidR="00FA31E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4.Ф</w:t>
      </w:r>
      <w:r w:rsidRPr="00DA29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изкультминутк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</w:t>
      </w:r>
    </w:p>
    <w:p w:rsidR="00FA31EC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795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мы с вами руками помашем,</w:t>
      </w:r>
    </w:p>
    <w:p w:rsidR="00FA31EC" w:rsidRPr="00795BFB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795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что-нибудь птичье давайте мы скажем...</w:t>
      </w:r>
    </w:p>
    <w:p w:rsidR="00FA31EC" w:rsidRPr="00795BFB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795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вдруг это будет?</w:t>
      </w:r>
    </w:p>
    <w:p w:rsidR="00FA31EC" w:rsidRPr="00795BFB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795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вдруг мы взлетим?</w:t>
      </w:r>
    </w:p>
    <w:p w:rsidR="00FA31EC" w:rsidRPr="00795BFB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795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попробуем,</w:t>
      </w:r>
    </w:p>
    <w:p w:rsidR="00FA31EC" w:rsidRPr="00795BFB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795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мы сидим?!</w:t>
      </w:r>
    </w:p>
    <w:p w:rsidR="00FA31EC" w:rsidRPr="00795BFB" w:rsidRDefault="00FA31EC" w:rsidP="00891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5BF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Э. Мошковская</w:t>
      </w:r>
    </w:p>
    <w:p w:rsidR="00FA31EC" w:rsidRPr="006D5F50" w:rsidRDefault="00FA31EC" w:rsidP="00165C4A">
      <w:pPr>
        <w:shd w:val="clear" w:color="auto" w:fill="FFFFFF"/>
        <w:spacing w:after="0" w:line="240" w:lineRule="auto"/>
        <w:ind w:firstLine="238"/>
        <w:rPr>
          <w:rFonts w:ascii="Times New Roman" w:hAnsi="Times New Roman" w:cs="Times New Roman"/>
          <w:sz w:val="28"/>
          <w:szCs w:val="28"/>
        </w:rPr>
      </w:pPr>
      <w:r w:rsidRPr="00795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встают, выполняют движения, что-то говорят по-птичьи.</w:t>
      </w:r>
    </w:p>
    <w:p w:rsidR="00FA31EC" w:rsidRDefault="00FA31EC" w:rsidP="00165C4A">
      <w:pPr>
        <w:shd w:val="clear" w:color="auto" w:fill="FFFFFF"/>
        <w:tabs>
          <w:tab w:val="left" w:pos="51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5176B">
        <w:rPr>
          <w:rFonts w:ascii="Times New Roman" w:hAnsi="Times New Roman" w:cs="Times New Roman"/>
          <w:b/>
          <w:bCs/>
          <w:sz w:val="28"/>
          <w:szCs w:val="28"/>
        </w:rPr>
        <w:t>Исследование в малых группах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31EC" w:rsidRPr="00815C2B" w:rsidRDefault="00FA31EC" w:rsidP="00165C4A">
      <w:pPr>
        <w:shd w:val="clear" w:color="auto" w:fill="FFFFFF"/>
        <w:tabs>
          <w:tab w:val="left" w:pos="51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следующий материал:</w:t>
      </w:r>
    </w:p>
    <w:p w:rsidR="00FA31EC" w:rsidRDefault="00FA31EC" w:rsidP="00165C4A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5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группа:</w:t>
      </w:r>
    </w:p>
    <w:p w:rsidR="00FA31EC" w:rsidRPr="007100E8" w:rsidRDefault="00FA31EC" w:rsidP="00165C4A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43D9">
        <w:rPr>
          <w:rFonts w:ascii="Times New Roman" w:hAnsi="Times New Roman" w:cs="Times New Roman"/>
          <w:i/>
          <w:iCs/>
          <w:spacing w:val="-18"/>
          <w:sz w:val="28"/>
          <w:szCs w:val="28"/>
        </w:rPr>
        <w:t>Клюв</w:t>
      </w:r>
    </w:p>
    <w:p w:rsidR="00FA31EC" w:rsidRPr="00C361AC" w:rsidRDefault="00FA31EC" w:rsidP="00165C4A">
      <w:pPr>
        <w:shd w:val="clear" w:color="auto" w:fill="FFFFFF"/>
        <w:spacing w:after="0" w:line="240" w:lineRule="auto"/>
        <w:ind w:firstLine="2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Птичий нос</w:t>
      </w:r>
      <w:r w:rsidRPr="00C361AC">
        <w:rPr>
          <w:rFonts w:ascii="Times New Roman" w:hAnsi="Times New Roman" w:cs="Times New Roman"/>
          <w:spacing w:val="-5"/>
          <w:sz w:val="28"/>
          <w:szCs w:val="28"/>
        </w:rPr>
        <w:t xml:space="preserve"> не только нос, но ещё и рот. Поэтому его назвали клю</w:t>
      </w:r>
      <w:r w:rsidRPr="00C361AC"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вом. </w:t>
      </w:r>
      <w:r w:rsidRPr="009B1BD7">
        <w:rPr>
          <w:rFonts w:ascii="Times New Roman" w:hAnsi="Times New Roman" w:cs="Times New Roman"/>
          <w:i/>
          <w:iCs/>
          <w:sz w:val="28"/>
          <w:szCs w:val="28"/>
        </w:rPr>
        <w:t>Клюв бывает только у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z w:val="28"/>
          <w:szCs w:val="28"/>
        </w:rPr>
        <w:t>Клю</w:t>
      </w:r>
      <w:r>
        <w:rPr>
          <w:rFonts w:ascii="Times New Roman" w:hAnsi="Times New Roman" w:cs="Times New Roman"/>
          <w:sz w:val="28"/>
          <w:szCs w:val="28"/>
        </w:rPr>
        <w:t>вы у птиц разные, потому что пищ</w:t>
      </w:r>
      <w:r w:rsidRPr="00C361AC">
        <w:rPr>
          <w:rFonts w:ascii="Times New Roman" w:hAnsi="Times New Roman" w:cs="Times New Roman"/>
          <w:sz w:val="28"/>
          <w:szCs w:val="28"/>
        </w:rPr>
        <w:t>а у них разная.</w:t>
      </w:r>
    </w:p>
    <w:p w:rsidR="00FA31EC" w:rsidRPr="00C361AC" w:rsidRDefault="00FA31EC" w:rsidP="00165C4A">
      <w:pPr>
        <w:shd w:val="clear" w:color="auto" w:fill="FFFFFF"/>
        <w:spacing w:after="0" w:line="240" w:lineRule="auto"/>
        <w:ind w:firstLine="223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z w:val="28"/>
          <w:szCs w:val="28"/>
        </w:rPr>
        <w:t>У птиц, которые питаются насекомыми, клювы тонкие и острые. У тех, кто клюёт зёрна, — толстые и тупые.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pacing w:val="-7"/>
          <w:sz w:val="28"/>
          <w:szCs w:val="28"/>
        </w:rPr>
        <w:t xml:space="preserve">Клювом птицы щиплют, хватают, копают, долбят, нападают. Самый </w:t>
      </w:r>
      <w:r w:rsidRPr="00C361AC">
        <w:rPr>
          <w:rFonts w:ascii="Times New Roman" w:hAnsi="Times New Roman" w:cs="Times New Roman"/>
          <w:spacing w:val="-1"/>
          <w:sz w:val="28"/>
          <w:szCs w:val="28"/>
        </w:rPr>
        <w:t>большой клюв у пеликана, а самый маленький — у ласточки.</w:t>
      </w:r>
    </w:p>
    <w:p w:rsidR="00FA31EC" w:rsidRPr="00C361A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i/>
          <w:iCs/>
          <w:spacing w:val="-11"/>
          <w:sz w:val="28"/>
          <w:szCs w:val="28"/>
        </w:rPr>
        <w:t>Рабочий лист</w:t>
      </w:r>
    </w:p>
    <w:p w:rsidR="00FA31EC" w:rsidRPr="00F03CDC" w:rsidRDefault="00FA31EC" w:rsidP="00165C4A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  <w:tab w:val="left" w:leader="underscore" w:pos="6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8"/>
          <w:szCs w:val="28"/>
        </w:rPr>
      </w:pPr>
      <w:r w:rsidRPr="00C361AC">
        <w:rPr>
          <w:rFonts w:ascii="Times New Roman" w:hAnsi="Times New Roman" w:cs="Times New Roman"/>
          <w:sz w:val="28"/>
          <w:szCs w:val="28"/>
        </w:rPr>
        <w:t>Мы узнали, что только у птиц бывает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FA31EC" w:rsidRPr="006104EF" w:rsidRDefault="00FA31EC" w:rsidP="00F03CDC">
      <w:pPr>
        <w:widowControl w:val="0"/>
        <w:shd w:val="clear" w:color="auto" w:fill="FFFFFF"/>
        <w:tabs>
          <w:tab w:val="left" w:pos="482"/>
          <w:tab w:val="left" w:leader="underscore" w:pos="6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8"/>
          <w:szCs w:val="28"/>
        </w:rPr>
      </w:pPr>
      <w:r w:rsidRPr="00C361AC">
        <w:rPr>
          <w:rFonts w:ascii="Times New Roman" w:hAnsi="Times New Roman" w:cs="Times New Roman"/>
          <w:spacing w:val="-3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pacing w:val="-3"/>
          <w:sz w:val="28"/>
          <w:szCs w:val="28"/>
        </w:rPr>
        <w:t>впишите названия птиц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A31EC" w:rsidRDefault="00FA31EC" w:rsidP="006104EF">
      <w:pPr>
        <w:widowControl w:val="0"/>
        <w:shd w:val="clear" w:color="auto" w:fill="FFFFFF"/>
        <w:tabs>
          <w:tab w:val="left" w:pos="482"/>
          <w:tab w:val="left" w:leader="underscore" w:pos="6358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</w:rPr>
      </w:pPr>
      <w:r>
        <w:rPr>
          <w:rStyle w:val="apple-converted-space"/>
          <w:rFonts w:cs="Times New Roman"/>
          <w:color w:val="000000"/>
          <w:sz w:val="27"/>
          <w:szCs w:val="27"/>
        </w:rPr>
        <w:t> </w:t>
      </w:r>
      <w:r w:rsidRPr="006104EF">
        <w:rPr>
          <w:rFonts w:ascii="Times New Roman" w:hAnsi="Times New Roman" w:cs="Times New Roman"/>
          <w:color w:val="000000"/>
          <w:sz w:val="28"/>
          <w:szCs w:val="28"/>
        </w:rPr>
        <w:t xml:space="preserve">Клюв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</w:t>
      </w:r>
      <w:r w:rsidRPr="006104EF">
        <w:rPr>
          <w:rFonts w:ascii="Times New Roman" w:hAnsi="Times New Roman" w:cs="Times New Roman"/>
          <w:color w:val="000000"/>
          <w:sz w:val="28"/>
          <w:szCs w:val="28"/>
        </w:rPr>
        <w:t>загнут крест-накрест, он как будто сжат, сдавлен. От слова “</w:t>
      </w:r>
      <w:r>
        <w:rPr>
          <w:rFonts w:ascii="Times New Roman" w:hAnsi="Times New Roman" w:cs="Times New Roman"/>
          <w:color w:val="000000"/>
          <w:sz w:val="28"/>
          <w:szCs w:val="28"/>
        </w:rPr>
        <w:t>клестить”.</w:t>
      </w:r>
    </w:p>
    <w:p w:rsidR="00FA31EC" w:rsidRPr="006104EF" w:rsidRDefault="00FA31EC" w:rsidP="006104EF">
      <w:pPr>
        <w:widowControl w:val="0"/>
        <w:shd w:val="clear" w:color="auto" w:fill="FFFFFF"/>
        <w:tabs>
          <w:tab w:val="left" w:pos="482"/>
          <w:tab w:val="left" w:leader="underscore" w:pos="6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долото — клюв у  _____________. </w:t>
      </w:r>
      <w:r w:rsidRPr="0061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так долбит сухое дерево, что вокруг щепки летят.</w:t>
      </w:r>
    </w:p>
    <w:p w:rsidR="00FA31EC" w:rsidRPr="002A2387" w:rsidRDefault="00FA31EC" w:rsidP="00165C4A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Соедините </w:t>
      </w:r>
      <w:r w:rsidRPr="00C361AC">
        <w:rPr>
          <w:rFonts w:ascii="Times New Roman" w:hAnsi="Times New Roman" w:cs="Times New Roman"/>
          <w:spacing w:val="-3"/>
          <w:sz w:val="28"/>
          <w:szCs w:val="28"/>
        </w:rPr>
        <w:t xml:space="preserve">кто, чем питается. </w:t>
      </w:r>
    </w:p>
    <w:p w:rsidR="00FA31EC" w:rsidRPr="00C361AC" w:rsidRDefault="00FA31EC" w:rsidP="002A238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пингвин                                      ягоды</w:t>
      </w:r>
    </w:p>
    <w:p w:rsidR="00FA31E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>рыба</w:t>
      </w:r>
    </w:p>
    <w:p w:rsidR="00FA31E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свиристель                                 мелкие грызуны</w:t>
      </w:r>
    </w:p>
    <w:p w:rsidR="00FA31E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сова                                             мелкая рыба</w:t>
      </w:r>
    </w:p>
    <w:p w:rsidR="00FA31E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361AC">
        <w:rPr>
          <w:rFonts w:ascii="Times New Roman" w:hAnsi="Times New Roman" w:cs="Times New Roman"/>
          <w:spacing w:val="-6"/>
          <w:sz w:val="28"/>
          <w:szCs w:val="28"/>
        </w:rPr>
        <w:t>аист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мухи, кузнечики</w:t>
      </w:r>
    </w:p>
    <w:p w:rsidR="00FA31E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ласточка деревенская </w:t>
      </w:r>
    </w:p>
    <w:p w:rsidR="00FA31EC" w:rsidRPr="002A2387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361AC">
        <w:rPr>
          <w:rFonts w:ascii="Times New Roman" w:hAnsi="Times New Roman" w:cs="Times New Roman"/>
          <w:spacing w:val="-3"/>
          <w:sz w:val="28"/>
          <w:szCs w:val="28"/>
        </w:rPr>
        <w:t xml:space="preserve">Соедините птиц с их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клювами.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</w:p>
    <w:p w:rsidR="00FA31EC" w:rsidRPr="009B1BD7" w:rsidRDefault="00FA31EC" w:rsidP="009B1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pacing w:val="-6"/>
          <w:sz w:val="28"/>
          <w:szCs w:val="28"/>
        </w:rPr>
        <w:t>Фотографии или рисунки: ласточка деревенская, аист, большой бак</w:t>
      </w:r>
      <w:r w:rsidRPr="00C361A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361AC">
        <w:rPr>
          <w:rFonts w:ascii="Times New Roman" w:hAnsi="Times New Roman" w:cs="Times New Roman"/>
          <w:spacing w:val="-1"/>
          <w:sz w:val="28"/>
          <w:szCs w:val="28"/>
        </w:rPr>
        <w:t>лан, пеночка, крол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иковая сова, атласный шалашник, клёст </w:t>
      </w:r>
      <w:r>
        <w:rPr>
          <w:rFonts w:ascii="Times New Roman" w:hAnsi="Times New Roman" w:cs="Times New Roman"/>
          <w:sz w:val="28"/>
          <w:szCs w:val="28"/>
        </w:rPr>
        <w:t>(без клюва</w:t>
      </w:r>
      <w:r w:rsidRPr="000C43D9">
        <w:rPr>
          <w:rFonts w:ascii="Times New Roman" w:hAnsi="Times New Roman" w:cs="Times New Roman"/>
          <w:sz w:val="28"/>
          <w:szCs w:val="28"/>
        </w:rPr>
        <w:t xml:space="preserve">) и их </w:t>
      </w:r>
      <w:r>
        <w:rPr>
          <w:rFonts w:ascii="Times New Roman" w:hAnsi="Times New Roman" w:cs="Times New Roman"/>
          <w:sz w:val="28"/>
          <w:szCs w:val="28"/>
        </w:rPr>
        <w:t xml:space="preserve">клювы </w:t>
      </w:r>
      <w:r w:rsidRPr="000C43D9">
        <w:rPr>
          <w:rFonts w:ascii="Times New Roman" w:hAnsi="Times New Roman" w:cs="Times New Roman"/>
          <w:sz w:val="28"/>
          <w:szCs w:val="28"/>
        </w:rPr>
        <w:t>(отдельно).</w:t>
      </w:r>
    </w:p>
    <w:p w:rsidR="00FA31EC" w:rsidRDefault="00FA31EC" w:rsidP="00165C4A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5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группа: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A31EC" w:rsidRPr="007100E8" w:rsidRDefault="00FA31EC" w:rsidP="00165C4A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43D9">
        <w:rPr>
          <w:rFonts w:ascii="Times New Roman" w:hAnsi="Times New Roman" w:cs="Times New Roman"/>
          <w:i/>
          <w:iCs/>
          <w:spacing w:val="-6"/>
          <w:sz w:val="28"/>
          <w:szCs w:val="28"/>
        </w:rPr>
        <w:t>Для чего птицам ноги?</w:t>
      </w:r>
    </w:p>
    <w:p w:rsidR="00FA31EC" w:rsidRPr="00C361AC" w:rsidRDefault="00FA31EC" w:rsidP="00165C4A">
      <w:p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</w:t>
      </w:r>
      <w:r w:rsidRPr="00C361AC">
        <w:rPr>
          <w:rFonts w:ascii="Times New Roman" w:hAnsi="Times New Roman" w:cs="Times New Roman"/>
          <w:spacing w:val="-5"/>
          <w:sz w:val="28"/>
          <w:szCs w:val="28"/>
        </w:rPr>
        <w:t xml:space="preserve">В отличие от других животных у птиц всего две ноги. Нужны они </w:t>
      </w:r>
      <w:r w:rsidRPr="00C361AC">
        <w:rPr>
          <w:rFonts w:ascii="Times New Roman" w:hAnsi="Times New Roman" w:cs="Times New Roman"/>
          <w:sz w:val="28"/>
          <w:szCs w:val="28"/>
        </w:rPr>
        <w:t>птице не только для того, чтобы ходить.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1AC">
        <w:rPr>
          <w:rFonts w:ascii="Times New Roman" w:hAnsi="Times New Roman" w:cs="Times New Roman"/>
          <w:spacing w:val="-4"/>
          <w:sz w:val="28"/>
          <w:szCs w:val="28"/>
        </w:rPr>
        <w:t xml:space="preserve">Ногами птицы хватают, гребут, защищаются и нападают, держатся </w:t>
      </w:r>
      <w:r w:rsidRPr="00C361AC">
        <w:rPr>
          <w:rFonts w:ascii="Times New Roman" w:hAnsi="Times New Roman" w:cs="Times New Roman"/>
          <w:sz w:val="28"/>
          <w:szCs w:val="28"/>
        </w:rPr>
        <w:t>за ветку, когда сидят.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z w:val="28"/>
          <w:szCs w:val="28"/>
        </w:rPr>
        <w:t>Обычно на ноге у птицы четыре пальца. Форма пальцев и длина ног у птиц бывает разная.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pacing w:val="-7"/>
          <w:sz w:val="28"/>
          <w:szCs w:val="28"/>
        </w:rPr>
        <w:t xml:space="preserve">У водоплавающих птиц между пальцами — кожные перепонки. Они </w:t>
      </w:r>
      <w:r w:rsidRPr="00C361AC">
        <w:rPr>
          <w:rFonts w:ascii="Times New Roman" w:hAnsi="Times New Roman" w:cs="Times New Roman"/>
          <w:sz w:val="28"/>
          <w:szCs w:val="28"/>
        </w:rPr>
        <w:t>помогают птице грести лапами, будто вёслами.</w:t>
      </w:r>
    </w:p>
    <w:p w:rsidR="00FA31EC" w:rsidRPr="00C361AC" w:rsidRDefault="00FA31EC" w:rsidP="00AE2B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i/>
          <w:iCs/>
          <w:spacing w:val="-11"/>
          <w:sz w:val="28"/>
          <w:szCs w:val="28"/>
        </w:rPr>
        <w:t>Рабочий лист</w:t>
      </w:r>
    </w:p>
    <w:p w:rsidR="00FA31EC" w:rsidRPr="00C361AC" w:rsidRDefault="00FA31EC" w:rsidP="00AE2B1E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z w:val="28"/>
          <w:szCs w:val="28"/>
        </w:rPr>
        <w:t>Мы   узнали,   что   отличительный   признак   птиц   —   это</w:t>
      </w:r>
      <w:r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FA31EC" w:rsidRPr="000C43D9" w:rsidRDefault="00FA31EC" w:rsidP="00AE2B1E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361AC">
        <w:rPr>
          <w:rFonts w:ascii="Times New Roman" w:hAnsi="Times New Roman" w:cs="Times New Roman"/>
          <w:spacing w:val="-3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pacing w:val="-3"/>
          <w:sz w:val="28"/>
          <w:szCs w:val="28"/>
        </w:rPr>
        <w:t xml:space="preserve">впишите названия птиц. </w:t>
      </w:r>
    </w:p>
    <w:p w:rsidR="00FA31EC" w:rsidRPr="00C361AC" w:rsidRDefault="00FA31EC" w:rsidP="00165C4A">
      <w:pPr>
        <w:shd w:val="clear" w:color="auto" w:fill="FFFFFF"/>
        <w:tabs>
          <w:tab w:val="left" w:pos="490"/>
          <w:tab w:val="left" w:leader="underscore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C361AC">
        <w:rPr>
          <w:rFonts w:ascii="Times New Roman" w:hAnsi="Times New Roman" w:cs="Times New Roman"/>
          <w:spacing w:val="-3"/>
          <w:sz w:val="28"/>
          <w:szCs w:val="28"/>
        </w:rPr>
        <w:t>Длинные пальцы</w:t>
      </w:r>
      <w:r w:rsidRPr="00C361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61AC">
        <w:rPr>
          <w:rFonts w:ascii="Times New Roman" w:hAnsi="Times New Roman" w:cs="Times New Roman"/>
          <w:spacing w:val="-3"/>
          <w:sz w:val="28"/>
          <w:szCs w:val="28"/>
        </w:rPr>
        <w:t>позволяют ей, бродя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воде, не </w:t>
      </w:r>
      <w:r w:rsidRPr="00C361AC">
        <w:rPr>
          <w:rFonts w:ascii="Times New Roman" w:hAnsi="Times New Roman" w:cs="Times New Roman"/>
          <w:spacing w:val="-1"/>
          <w:sz w:val="28"/>
          <w:szCs w:val="28"/>
        </w:rPr>
        <w:t>проваливаться в ил.</w:t>
      </w:r>
    </w:p>
    <w:p w:rsidR="00FA31EC" w:rsidRPr="006104EF" w:rsidRDefault="00FA31EC" w:rsidP="006104EF">
      <w:pPr>
        <w:shd w:val="clear" w:color="auto" w:fill="FFFFFF"/>
        <w:tabs>
          <w:tab w:val="left" w:pos="490"/>
          <w:tab w:val="left" w:leader="underscore" w:pos="5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C361AC">
        <w:rPr>
          <w:rFonts w:ascii="Times New Roman" w:hAnsi="Times New Roman" w:cs="Times New Roman"/>
          <w:sz w:val="28"/>
          <w:szCs w:val="28"/>
        </w:rPr>
        <w:tab/>
      </w:r>
      <w:r w:rsidRPr="00C361AC">
        <w:rPr>
          <w:rFonts w:ascii="Times New Roman" w:hAnsi="Times New Roman" w:cs="Times New Roman"/>
          <w:spacing w:val="-4"/>
          <w:sz w:val="28"/>
          <w:szCs w:val="28"/>
        </w:rPr>
        <w:t>Перепонки между пальцами 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61AC">
        <w:rPr>
          <w:rFonts w:ascii="Times New Roman" w:hAnsi="Times New Roman" w:cs="Times New Roman"/>
          <w:spacing w:val="-9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pacing w:val="-3"/>
          <w:sz w:val="28"/>
          <w:szCs w:val="28"/>
        </w:rPr>
        <w:t>им легко плыть.</w:t>
      </w:r>
    </w:p>
    <w:p w:rsidR="00FA31EC" w:rsidRDefault="00FA31EC" w:rsidP="00165C4A">
      <w:pPr>
        <w:pStyle w:val="ListParagraph"/>
        <w:widowControl w:val="0"/>
        <w:shd w:val="clear" w:color="auto" w:fill="FFFFFF"/>
        <w:tabs>
          <w:tab w:val="left" w:pos="504"/>
          <w:tab w:val="left" w:leader="underscore" w:pos="51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C361AC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C361AC">
        <w:rPr>
          <w:rFonts w:ascii="Times New Roman" w:hAnsi="Times New Roman" w:cs="Times New Roman"/>
          <w:spacing w:val="-5"/>
          <w:sz w:val="28"/>
          <w:szCs w:val="28"/>
        </w:rPr>
        <w:t>Уникальная двупалая лапа</w:t>
      </w:r>
      <w:r w:rsidRPr="00C361AC">
        <w:rPr>
          <w:rFonts w:ascii="Times New Roman" w:hAnsi="Times New Roman" w:cs="Times New Roman"/>
          <w:sz w:val="28"/>
          <w:szCs w:val="28"/>
        </w:rPr>
        <w:tab/>
      </w:r>
      <w:r w:rsidRPr="00C361AC">
        <w:rPr>
          <w:rFonts w:ascii="Times New Roman" w:hAnsi="Times New Roman" w:cs="Times New Roman"/>
          <w:spacing w:val="-7"/>
          <w:sz w:val="28"/>
          <w:szCs w:val="28"/>
        </w:rPr>
        <w:t>приспособле</w:t>
      </w:r>
      <w:r w:rsidRPr="00C361A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361AC">
        <w:rPr>
          <w:rFonts w:ascii="Times New Roman" w:hAnsi="Times New Roman" w:cs="Times New Roman"/>
          <w:sz w:val="28"/>
          <w:szCs w:val="28"/>
        </w:rPr>
        <w:t>на для быстрого бега.</w:t>
      </w:r>
    </w:p>
    <w:p w:rsidR="00FA31EC" w:rsidRPr="00C361AC" w:rsidRDefault="00FA31EC" w:rsidP="00165C4A">
      <w:pPr>
        <w:pStyle w:val="ListParagraph"/>
        <w:widowControl w:val="0"/>
        <w:shd w:val="clear" w:color="auto" w:fill="FFFFFF"/>
        <w:tabs>
          <w:tab w:val="left" w:pos="504"/>
          <w:tab w:val="left" w:leader="underscore" w:pos="51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pacing w:val="-3"/>
          <w:sz w:val="28"/>
          <w:szCs w:val="28"/>
        </w:rPr>
        <w:t>Соедините птиц с их лапками.</w:t>
      </w:r>
    </w:p>
    <w:p w:rsidR="00FA31EC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3D9">
        <w:rPr>
          <w:rFonts w:ascii="Times New Roman" w:hAnsi="Times New Roman" w:cs="Times New Roman"/>
          <w:spacing w:val="-4"/>
          <w:sz w:val="28"/>
          <w:szCs w:val="28"/>
        </w:rPr>
        <w:t xml:space="preserve">Фотографии птиц: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43D9">
        <w:rPr>
          <w:rFonts w:ascii="Times New Roman" w:hAnsi="Times New Roman" w:cs="Times New Roman"/>
          <w:spacing w:val="-4"/>
          <w:sz w:val="28"/>
          <w:szCs w:val="28"/>
        </w:rPr>
        <w:t xml:space="preserve">дикой утки,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43D9">
        <w:rPr>
          <w:rFonts w:ascii="Times New Roman" w:hAnsi="Times New Roman" w:cs="Times New Roman"/>
          <w:spacing w:val="-4"/>
          <w:sz w:val="28"/>
          <w:szCs w:val="28"/>
        </w:rPr>
        <w:t xml:space="preserve">страуса,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43D9">
        <w:rPr>
          <w:rFonts w:ascii="Times New Roman" w:hAnsi="Times New Roman" w:cs="Times New Roman"/>
          <w:spacing w:val="-4"/>
          <w:sz w:val="28"/>
          <w:szCs w:val="28"/>
        </w:rPr>
        <w:t xml:space="preserve">цапли серой,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43D9">
        <w:rPr>
          <w:rFonts w:ascii="Times New Roman" w:hAnsi="Times New Roman" w:cs="Times New Roman"/>
          <w:spacing w:val="-4"/>
          <w:sz w:val="28"/>
          <w:szCs w:val="28"/>
        </w:rPr>
        <w:t>дятла,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43D9">
        <w:rPr>
          <w:rFonts w:ascii="Times New Roman" w:hAnsi="Times New Roman" w:cs="Times New Roman"/>
          <w:sz w:val="28"/>
          <w:szCs w:val="28"/>
        </w:rPr>
        <w:t>(без лапок) и их лапок (отдельно).</w:t>
      </w:r>
    </w:p>
    <w:p w:rsidR="00FA31EC" w:rsidRDefault="00FA31EC" w:rsidP="00165C4A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5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группа: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A31EC" w:rsidRPr="00FF04BD" w:rsidRDefault="00FA31EC" w:rsidP="00165C4A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4BD">
        <w:rPr>
          <w:rFonts w:ascii="Times New Roman" w:hAnsi="Times New Roman" w:cs="Times New Roman"/>
          <w:i/>
          <w:iCs/>
          <w:spacing w:val="-5"/>
          <w:sz w:val="28"/>
          <w:szCs w:val="28"/>
        </w:rPr>
        <w:t>Для чего птицам крылья?</w:t>
      </w:r>
    </w:p>
    <w:p w:rsidR="00FA31EC" w:rsidRPr="00C361AC" w:rsidRDefault="00FA31EC" w:rsidP="00165C4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pacing w:val="-5"/>
          <w:sz w:val="28"/>
          <w:szCs w:val="28"/>
        </w:rPr>
        <w:t xml:space="preserve">Крылья поднимают птицу в воздух. Форма и длина крыльев у птиц </w:t>
      </w:r>
      <w:r w:rsidRPr="00C361AC">
        <w:rPr>
          <w:rFonts w:ascii="Times New Roman" w:hAnsi="Times New Roman" w:cs="Times New Roman"/>
          <w:sz w:val="28"/>
          <w:szCs w:val="28"/>
        </w:rPr>
        <w:t>бывает разная.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pacing w:val="-2"/>
          <w:sz w:val="28"/>
          <w:szCs w:val="28"/>
        </w:rPr>
        <w:t>Крыло по своему строению напоминает руку. Оно тоже сгибается в двух местах. Когда птице нужно взлететь, она подскакивает повы</w:t>
      </w:r>
      <w:r w:rsidRPr="00C361A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361AC">
        <w:rPr>
          <w:rFonts w:ascii="Times New Roman" w:hAnsi="Times New Roman" w:cs="Times New Roman"/>
          <w:sz w:val="28"/>
          <w:szCs w:val="28"/>
        </w:rPr>
        <w:t>ше и очень быстро машет крыльями</w:t>
      </w:r>
      <w:r w:rsidRPr="00AE2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pacing w:val="-6"/>
          <w:sz w:val="28"/>
          <w:szCs w:val="28"/>
        </w:rPr>
        <w:t xml:space="preserve">Очень длинные крылья у стрижа, у альбатроса крылья достигают </w:t>
      </w:r>
      <w:r w:rsidRPr="00C361AC">
        <w:rPr>
          <w:rFonts w:ascii="Times New Roman" w:hAnsi="Times New Roman" w:cs="Times New Roman"/>
          <w:sz w:val="28"/>
          <w:szCs w:val="28"/>
        </w:rPr>
        <w:t>полутора метров.</w:t>
      </w:r>
    </w:p>
    <w:p w:rsidR="00FA31EC" w:rsidRDefault="00FA31EC" w:rsidP="00165C4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C361AC">
        <w:rPr>
          <w:rFonts w:ascii="Times New Roman" w:hAnsi="Times New Roman" w:cs="Times New Roman"/>
          <w:i/>
          <w:iCs/>
          <w:spacing w:val="-10"/>
          <w:sz w:val="28"/>
          <w:szCs w:val="28"/>
        </w:rPr>
        <w:t>Рабочий лист</w:t>
      </w:r>
    </w:p>
    <w:p w:rsidR="00FA31EC" w:rsidRPr="00C361AC" w:rsidRDefault="00FA31EC" w:rsidP="00165C4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Собрать мозаику по теме:  «Птицы» (фотографии прилагаются)</w:t>
      </w:r>
    </w:p>
    <w:p w:rsidR="00FA31EC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5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группа:</w:t>
      </w:r>
    </w:p>
    <w:p w:rsidR="00FA31EC" w:rsidRPr="00FF04BD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FF04BD">
        <w:rPr>
          <w:rFonts w:ascii="Times New Roman" w:hAnsi="Times New Roman" w:cs="Times New Roman"/>
          <w:i/>
          <w:iCs/>
          <w:spacing w:val="-5"/>
          <w:sz w:val="28"/>
          <w:szCs w:val="28"/>
        </w:rPr>
        <w:t>Все ли птицы летают?</w:t>
      </w:r>
    </w:p>
    <w:p w:rsidR="00FA31EC" w:rsidRPr="00AE2B1E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1E">
        <w:rPr>
          <w:rFonts w:ascii="Times New Roman" w:hAnsi="Times New Roman" w:cs="Times New Roman"/>
          <w:spacing w:val="-6"/>
          <w:sz w:val="28"/>
          <w:szCs w:val="28"/>
        </w:rPr>
        <w:t xml:space="preserve">Птицы летают, чтобы ловить в воздухе добычу, спасаться от врагов, </w:t>
      </w:r>
      <w:r w:rsidRPr="00AE2B1E">
        <w:rPr>
          <w:rFonts w:ascii="Times New Roman" w:hAnsi="Times New Roman" w:cs="Times New Roman"/>
          <w:sz w:val="28"/>
          <w:szCs w:val="28"/>
        </w:rPr>
        <w:t>строить гнёзда повыше.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1E">
        <w:rPr>
          <w:rFonts w:ascii="Times New Roman" w:hAnsi="Times New Roman" w:cs="Times New Roman"/>
          <w:spacing w:val="-2"/>
          <w:sz w:val="28"/>
          <w:szCs w:val="28"/>
        </w:rPr>
        <w:t>Но умение летать не является отличительным признаком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1E">
        <w:rPr>
          <w:rFonts w:ascii="Times New Roman" w:hAnsi="Times New Roman" w:cs="Times New Roman"/>
          <w:spacing w:val="-5"/>
          <w:sz w:val="28"/>
          <w:szCs w:val="28"/>
        </w:rPr>
        <w:t xml:space="preserve">Страус — самая крупная птица в мире. Для полётов он слишком </w:t>
      </w:r>
      <w:r w:rsidRPr="00AE2B1E">
        <w:rPr>
          <w:rFonts w:ascii="Times New Roman" w:hAnsi="Times New Roman" w:cs="Times New Roman"/>
          <w:sz w:val="28"/>
          <w:szCs w:val="28"/>
        </w:rPr>
        <w:t>тяжёлый, а перья на крыльях короткие.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1E">
        <w:rPr>
          <w:rFonts w:ascii="Times New Roman" w:hAnsi="Times New Roman" w:cs="Times New Roman"/>
          <w:spacing w:val="-4"/>
          <w:sz w:val="28"/>
          <w:szCs w:val="28"/>
        </w:rPr>
        <w:t>Но у страуса длинные ноги с сильными мышцами, которые помо</w:t>
      </w:r>
      <w:r w:rsidRPr="00AE2B1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E2B1E">
        <w:rPr>
          <w:rFonts w:ascii="Times New Roman" w:hAnsi="Times New Roman" w:cs="Times New Roman"/>
          <w:sz w:val="28"/>
          <w:szCs w:val="28"/>
        </w:rPr>
        <w:t>гают ему бегать быстрее своих врагов.</w:t>
      </w:r>
    </w:p>
    <w:p w:rsidR="00FA31EC" w:rsidRPr="00AE2B1E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1E">
        <w:rPr>
          <w:rFonts w:ascii="Times New Roman" w:hAnsi="Times New Roman" w:cs="Times New Roman"/>
          <w:spacing w:val="-6"/>
          <w:sz w:val="28"/>
          <w:szCs w:val="28"/>
        </w:rPr>
        <w:t xml:space="preserve">У страуса крепкий клюв, которым он может даже проломить череп </w:t>
      </w:r>
      <w:r w:rsidRPr="00AE2B1E">
        <w:rPr>
          <w:rFonts w:ascii="Times New Roman" w:hAnsi="Times New Roman" w:cs="Times New Roman"/>
          <w:sz w:val="28"/>
          <w:szCs w:val="28"/>
        </w:rPr>
        <w:t>врагу.</w:t>
      </w:r>
    </w:p>
    <w:p w:rsidR="00FA31EC" w:rsidRPr="00AE2B1E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1E">
        <w:rPr>
          <w:rFonts w:ascii="Times New Roman" w:hAnsi="Times New Roman" w:cs="Times New Roman"/>
          <w:i/>
          <w:iCs/>
          <w:spacing w:val="-11"/>
          <w:sz w:val="28"/>
          <w:szCs w:val="28"/>
        </w:rPr>
        <w:t>Рабочий лист</w:t>
      </w:r>
    </w:p>
    <w:p w:rsidR="00FA31EC" w:rsidRPr="00AE2B1E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</w:t>
      </w:r>
      <w:r w:rsidRPr="00AE2B1E">
        <w:rPr>
          <w:rFonts w:ascii="Times New Roman" w:hAnsi="Times New Roman" w:cs="Times New Roman"/>
          <w:spacing w:val="-5"/>
          <w:sz w:val="28"/>
          <w:szCs w:val="28"/>
        </w:rPr>
        <w:t xml:space="preserve">Задание: распределите изображённых на фотографиях птиц на две </w:t>
      </w:r>
      <w:r w:rsidRPr="00AE2B1E">
        <w:rPr>
          <w:rFonts w:ascii="Times New Roman" w:hAnsi="Times New Roman" w:cs="Times New Roman"/>
          <w:sz w:val="28"/>
          <w:szCs w:val="28"/>
        </w:rPr>
        <w:t>группы.</w:t>
      </w:r>
    </w:p>
    <w:p w:rsidR="00FA31EC" w:rsidRPr="00AE2B1E" w:rsidRDefault="00FA31EC" w:rsidP="00165C4A">
      <w:pPr>
        <w:widowControl w:val="0"/>
        <w:shd w:val="clear" w:color="auto" w:fill="FFFFFF"/>
        <w:tabs>
          <w:tab w:val="left" w:pos="3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1E">
        <w:rPr>
          <w:rFonts w:ascii="Times New Roman" w:hAnsi="Times New Roman" w:cs="Times New Roman"/>
          <w:spacing w:val="-8"/>
          <w:sz w:val="28"/>
          <w:szCs w:val="28"/>
          <w:u w:val="single"/>
        </w:rPr>
        <w:t>Нелетающие птицы</w:t>
      </w:r>
      <w:r w:rsidRPr="00AE2B1E">
        <w:rPr>
          <w:rFonts w:ascii="Times New Roman" w:hAnsi="Times New Roman" w:cs="Times New Roman"/>
          <w:sz w:val="28"/>
          <w:szCs w:val="28"/>
        </w:rPr>
        <w:tab/>
      </w:r>
      <w:r w:rsidRPr="00AE2B1E">
        <w:rPr>
          <w:rFonts w:ascii="Times New Roman" w:hAnsi="Times New Roman" w:cs="Times New Roman"/>
          <w:spacing w:val="-5"/>
          <w:sz w:val="28"/>
          <w:szCs w:val="28"/>
          <w:u w:val="single"/>
        </w:rPr>
        <w:t>Летающие птицы</w:t>
      </w:r>
    </w:p>
    <w:p w:rsidR="00FA31EC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1E">
        <w:rPr>
          <w:rFonts w:ascii="Times New Roman" w:hAnsi="Times New Roman" w:cs="Times New Roman"/>
          <w:spacing w:val="-5"/>
          <w:sz w:val="28"/>
          <w:szCs w:val="28"/>
        </w:rPr>
        <w:t xml:space="preserve">Фотографии: киви, страус, иволга, </w:t>
      </w:r>
      <w:r>
        <w:rPr>
          <w:rFonts w:ascii="Times New Roman" w:hAnsi="Times New Roman" w:cs="Times New Roman"/>
          <w:sz w:val="28"/>
          <w:szCs w:val="28"/>
        </w:rPr>
        <w:t>пингвин, дятел.</w:t>
      </w:r>
    </w:p>
    <w:p w:rsidR="00FA31EC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D5F5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«Исслед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уем перья птиц»</w:t>
      </w:r>
    </w:p>
    <w:p w:rsidR="00FA31EC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изученные перья учащиеся зарисовывают в </w:t>
      </w:r>
      <w:r w:rsidRPr="006D5F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рабочей тетради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с.25, №1).</w:t>
      </w:r>
    </w:p>
    <w:p w:rsidR="00FA31EC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5F50">
        <w:rPr>
          <w:rFonts w:ascii="Times New Roman" w:hAnsi="Times New Roman" w:cs="Times New Roman"/>
          <w:sz w:val="28"/>
          <w:szCs w:val="28"/>
        </w:rPr>
        <w:t xml:space="preserve">На столах у детей лежат перья птиц - разные по размеру, форме и цвету. </w:t>
      </w:r>
    </w:p>
    <w:p w:rsidR="00FA31EC" w:rsidRPr="006D5F50" w:rsidRDefault="00FA31EC" w:rsidP="0016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1E">
        <w:rPr>
          <w:rFonts w:ascii="Times New Roman" w:hAnsi="Times New Roman" w:cs="Times New Roman"/>
          <w:i/>
          <w:iCs/>
          <w:spacing w:val="-11"/>
          <w:sz w:val="28"/>
          <w:szCs w:val="28"/>
        </w:rPr>
        <w:t>Рабочий лист</w:t>
      </w:r>
    </w:p>
    <w:p w:rsidR="00FA31EC" w:rsidRPr="006D5F50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50">
        <w:rPr>
          <w:rFonts w:ascii="Times New Roman" w:hAnsi="Times New Roman" w:cs="Times New Roman"/>
          <w:spacing w:val="-3"/>
          <w:sz w:val="28"/>
          <w:szCs w:val="28"/>
        </w:rPr>
        <w:t xml:space="preserve">Чем различаются эти перья? 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_______________</w:t>
      </w:r>
      <w:r w:rsidRPr="006D5F50">
        <w:rPr>
          <w:rFonts w:ascii="Times New Roman" w:hAnsi="Times New Roman" w:cs="Times New Roman"/>
          <w:i/>
          <w:iCs/>
          <w:spacing w:val="-3"/>
          <w:sz w:val="28"/>
          <w:szCs w:val="28"/>
        </w:rPr>
        <w:t>(Цветом, формой, размером.)</w:t>
      </w:r>
    </w:p>
    <w:p w:rsidR="00FA31EC" w:rsidRPr="006D5F50" w:rsidRDefault="00FA31EC" w:rsidP="00165C4A">
      <w:pPr>
        <w:shd w:val="clear" w:color="auto" w:fill="FFFFFF"/>
        <w:tabs>
          <w:tab w:val="left" w:pos="756"/>
        </w:tabs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F50">
        <w:rPr>
          <w:rFonts w:ascii="Times New Roman" w:hAnsi="Times New Roman" w:cs="Times New Roman"/>
          <w:sz w:val="28"/>
          <w:szCs w:val="28"/>
        </w:rPr>
        <w:t>Каждое перо имеет стержень. Догадайтесь, где стержень у пера?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EC" w:rsidRPr="006D5F50" w:rsidRDefault="00FA31EC" w:rsidP="00165C4A">
      <w:pPr>
        <w:shd w:val="clear" w:color="auto" w:fill="FFFFFF"/>
        <w:tabs>
          <w:tab w:val="left" w:pos="749"/>
        </w:tabs>
        <w:spacing w:after="0" w:line="240" w:lineRule="auto"/>
        <w:ind w:hanging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F50">
        <w:rPr>
          <w:rFonts w:ascii="Times New Roman" w:hAnsi="Times New Roman" w:cs="Times New Roman"/>
          <w:sz w:val="28"/>
          <w:szCs w:val="28"/>
        </w:rPr>
        <w:t xml:space="preserve">А еще у пера есть бородки. Найдите бородки. </w:t>
      </w:r>
      <w:r w:rsidRPr="006D5F50">
        <w:rPr>
          <w:rFonts w:ascii="Times New Roman" w:hAnsi="Times New Roman" w:cs="Times New Roman"/>
          <w:sz w:val="28"/>
          <w:szCs w:val="28"/>
        </w:rPr>
        <w:br/>
        <w:t>Рассмотрите перо под лупой. Обратите внимание, как при</w:t>
      </w:r>
      <w:r w:rsidRPr="006D5F50">
        <w:rPr>
          <w:rFonts w:ascii="Times New Roman" w:hAnsi="Times New Roman" w:cs="Times New Roman"/>
          <w:sz w:val="28"/>
          <w:szCs w:val="28"/>
        </w:rPr>
        <w:softHyphen/>
        <w:t>крепляются бородки.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EC" w:rsidRPr="006D5F50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ложите перо на ладонь и подуйте на него</w:t>
      </w:r>
      <w:r w:rsidRPr="006D5F50">
        <w:rPr>
          <w:rFonts w:ascii="Times New Roman" w:hAnsi="Times New Roman" w:cs="Times New Roman"/>
          <w:spacing w:val="-1"/>
          <w:sz w:val="28"/>
          <w:szCs w:val="28"/>
        </w:rPr>
        <w:t>?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</w:t>
      </w:r>
      <w:r w:rsidRPr="006D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(Летит, лёгкое.)</w:t>
      </w:r>
    </w:p>
    <w:p w:rsidR="00FA31EC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Отрежьте кончик пера </w:t>
      </w: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ножницами.</w:t>
      </w:r>
    </w:p>
    <w:p w:rsidR="00FA31EC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Какое оно внутри?</w:t>
      </w: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(Внутри оно пустое, </w:t>
      </w:r>
      <w:r w:rsidRPr="006D5F5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A31EC" w:rsidRPr="006D5F50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Капните водой из </w:t>
      </w:r>
      <w:r w:rsidRPr="006D5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пипетки 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перо.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(Капелька скати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лась, перо не намокает.) </w:t>
      </w:r>
    </w:p>
    <w:p w:rsidR="00FA31EC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Найдите самое маленькое и самое большое перо. </w:t>
      </w:r>
    </w:p>
    <w:p w:rsidR="00FA31EC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Сравните их на ощупь.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1EC" w:rsidRPr="006D5F50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(Одно мягкое, пушистое; другое упругое, жёсткое.) </w:t>
      </w:r>
    </w:p>
    <w:p w:rsidR="00FA31EC" w:rsidRPr="0089103C" w:rsidRDefault="00FA31EC" w:rsidP="008910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0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Для чего птице нужны разные перья?</w:t>
      </w:r>
    </w:p>
    <w:p w:rsidR="00FA31EC" w:rsidRPr="007100E8" w:rsidRDefault="00FA31EC" w:rsidP="00165C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Большие упругие перья находятся в крыльях, они нужны для полёта; более мягкие перья покрывают тело птицы и защища</w:t>
      </w:r>
      <w:r w:rsidRPr="006D5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ют его; самые мягкие, пушистые перья (пуховые) согревают птицу. Есть и такие перья, которые сл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ужат специально для украшения.</w:t>
      </w:r>
    </w:p>
    <w:p w:rsidR="00FA31EC" w:rsidRPr="007100E8" w:rsidRDefault="00FA31EC" w:rsidP="00165C4A">
      <w:pPr>
        <w:shd w:val="clear" w:color="auto" w:fill="FFFFFF"/>
        <w:tabs>
          <w:tab w:val="left" w:pos="51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5.</w:t>
      </w:r>
      <w:r w:rsidRPr="007100E8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Обмен информацией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FA31E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z w:val="28"/>
          <w:szCs w:val="28"/>
        </w:rPr>
        <w:t>Дать возможность каждой группе представить собранные в ходе исследования материалы. Каждая группа выходит и распо</w:t>
      </w:r>
      <w:r w:rsidRPr="00C361AC">
        <w:rPr>
          <w:rFonts w:ascii="Times New Roman" w:hAnsi="Times New Roman" w:cs="Times New Roman"/>
          <w:sz w:val="28"/>
          <w:szCs w:val="28"/>
        </w:rPr>
        <w:softHyphen/>
        <w:t>лагает подготовленные материалы на доске. По очереди ребята рассказывают всему классу об отличительных особенностях птиц. Учитель по ходу представления материалов прикрепляет таблички, на которых выписаны признаки птиц, выделенные детьми.</w:t>
      </w:r>
    </w:p>
    <w:p w:rsidR="00FA31E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6.Ф</w:t>
      </w:r>
      <w:r w:rsidRPr="00DA29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изкультминутк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</w:t>
      </w:r>
    </w:p>
    <w:p w:rsidR="00FA31EC" w:rsidRDefault="00FA31EC" w:rsidP="00165C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Вариант игры «Снежный ком»</w:t>
      </w:r>
    </w:p>
    <w:p w:rsidR="00FA31EC" w:rsidRDefault="00FA31EC" w:rsidP="00165C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становятся в круг вместе с учителем. Передавая мяч, друг другу говорят слова:</w:t>
      </w:r>
    </w:p>
    <w:p w:rsidR="00FA31EC" w:rsidRPr="004555E9" w:rsidRDefault="00FA31EC" w:rsidP="00165C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катись комок  весёлый быстро, быстро по рукам.</w:t>
      </w:r>
    </w:p>
    <w:p w:rsidR="00FA31EC" w:rsidRPr="004555E9" w:rsidRDefault="00FA31EC" w:rsidP="00165C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кого остановился,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55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азовёт тот птицу нам.</w:t>
      </w:r>
    </w:p>
    <w:p w:rsidR="00FA31EC" w:rsidRPr="007100E8" w:rsidRDefault="00FA31EC" w:rsidP="00165C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Ребёнок, у которого остался комок, называет птицу и т. д.</w:t>
      </w:r>
    </w:p>
    <w:p w:rsidR="00FA31EC" w:rsidRPr="00815C2B" w:rsidRDefault="00FA31EC" w:rsidP="00165C4A">
      <w:pPr>
        <w:shd w:val="clear" w:color="auto" w:fill="FFFFFF"/>
        <w:tabs>
          <w:tab w:val="left" w:pos="51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7.</w:t>
      </w:r>
      <w:r w:rsidRPr="00C361AC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Организация информации, обобщение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</w:p>
    <w:p w:rsidR="00FA31EC" w:rsidRPr="00C361AC" w:rsidRDefault="00FA31EC" w:rsidP="00165C4A">
      <w:pPr>
        <w:shd w:val="clear" w:color="auto" w:fill="FFFFFF"/>
        <w:spacing w:after="0" w:line="240" w:lineRule="auto"/>
        <w:ind w:firstLine="223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z w:val="28"/>
          <w:szCs w:val="28"/>
        </w:rPr>
        <w:t>Учитель предлагает организовать полученные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z w:val="28"/>
          <w:szCs w:val="28"/>
        </w:rPr>
        <w:t>какие признаки присуши птицам и только им, а какие признаки при</w:t>
      </w:r>
      <w:r w:rsidRPr="00C361AC">
        <w:rPr>
          <w:rFonts w:ascii="Times New Roman" w:hAnsi="Times New Roman" w:cs="Times New Roman"/>
          <w:sz w:val="28"/>
          <w:szCs w:val="28"/>
        </w:rPr>
        <w:softHyphen/>
        <w:t>сущи и другим животным? Найденные сведения классифициру</w:t>
      </w:r>
      <w:r w:rsidRPr="00C361AC">
        <w:rPr>
          <w:rFonts w:ascii="Times New Roman" w:hAnsi="Times New Roman" w:cs="Times New Roman"/>
          <w:sz w:val="28"/>
          <w:szCs w:val="28"/>
        </w:rPr>
        <w:softHyphen/>
        <w:t>ются на две группы.</w:t>
      </w:r>
    </w:p>
    <w:p w:rsidR="00FA31EC" w:rsidRPr="00C361AC" w:rsidRDefault="00FA31EC" w:rsidP="00165C4A">
      <w:pPr>
        <w:shd w:val="clear" w:color="auto" w:fill="FFFFFF"/>
        <w:spacing w:after="0" w:line="240" w:lineRule="auto"/>
        <w:ind w:firstLine="223"/>
        <w:rPr>
          <w:rFonts w:ascii="Times New Roman" w:hAnsi="Times New Roman" w:cs="Times New Roman"/>
          <w:sz w:val="28"/>
          <w:szCs w:val="28"/>
        </w:rPr>
      </w:pPr>
      <w:r w:rsidRPr="005C32A4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C361AC">
        <w:rPr>
          <w:rFonts w:ascii="Times New Roman" w:hAnsi="Times New Roman" w:cs="Times New Roman"/>
          <w:sz w:val="28"/>
          <w:szCs w:val="28"/>
        </w:rPr>
        <w:t>. Можем ли мы теперь ответить на поставленный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C">
        <w:rPr>
          <w:rFonts w:ascii="Times New Roman" w:hAnsi="Times New Roman" w:cs="Times New Roman"/>
          <w:sz w:val="28"/>
          <w:szCs w:val="28"/>
        </w:rPr>
        <w:t>какие отличительные признаки присущи птицам, и только им?</w:t>
      </w:r>
    </w:p>
    <w:p w:rsidR="00FA31EC" w:rsidRPr="00C361AC" w:rsidRDefault="00FA31EC" w:rsidP="00165C4A">
      <w:pPr>
        <w:shd w:val="clear" w:color="auto" w:fill="FFFFFF"/>
        <w:spacing w:after="0" w:line="240" w:lineRule="auto"/>
        <w:ind w:firstLine="230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z w:val="28"/>
          <w:szCs w:val="28"/>
        </w:rPr>
        <w:t>Ответы детей: у всех птиц есть клюв, две лапки, и все пти</w:t>
      </w:r>
      <w:r w:rsidRPr="00C361AC">
        <w:rPr>
          <w:rFonts w:ascii="Times New Roman" w:hAnsi="Times New Roman" w:cs="Times New Roman"/>
          <w:sz w:val="28"/>
          <w:szCs w:val="28"/>
        </w:rPr>
        <w:softHyphen/>
        <w:t>цы покрыты перьями.</w:t>
      </w:r>
    </w:p>
    <w:p w:rsidR="00FA31EC" w:rsidRPr="00C361AC" w:rsidRDefault="00FA31EC" w:rsidP="00165C4A">
      <w:pPr>
        <w:shd w:val="clear" w:color="auto" w:fill="FFFFFF"/>
        <w:spacing w:after="0" w:line="240" w:lineRule="auto"/>
        <w:ind w:firstLine="230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z w:val="28"/>
          <w:szCs w:val="28"/>
        </w:rPr>
        <w:t>Формулируется обобщение урока: клюв, две лапки и наличие перьев — отличительные признаки птиц.</w:t>
      </w:r>
    </w:p>
    <w:p w:rsidR="00FA31EC" w:rsidRPr="00C361AC" w:rsidRDefault="00FA31EC" w:rsidP="00165C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Pr="00C36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Подведение итогов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рефлексия.</w:t>
      </w:r>
    </w:p>
    <w:p w:rsidR="00FA31EC" w:rsidRPr="00C361AC" w:rsidRDefault="00FA31EC" w:rsidP="00165C4A">
      <w:pPr>
        <w:shd w:val="clear" w:color="auto" w:fill="FFFFFF"/>
        <w:spacing w:after="0" w:line="240" w:lineRule="auto"/>
        <w:ind w:firstLine="230"/>
        <w:rPr>
          <w:rFonts w:ascii="Times New Roman" w:hAnsi="Times New Roman" w:cs="Times New Roman"/>
          <w:sz w:val="28"/>
          <w:szCs w:val="28"/>
        </w:rPr>
      </w:pPr>
      <w:r w:rsidRPr="00C361AC">
        <w:rPr>
          <w:rFonts w:ascii="Times New Roman" w:hAnsi="Times New Roman" w:cs="Times New Roman"/>
          <w:sz w:val="28"/>
          <w:szCs w:val="28"/>
        </w:rPr>
        <w:t>На этапе подведения итогов необходимо вернуться к предпо</w:t>
      </w:r>
      <w:r w:rsidRPr="00C361AC">
        <w:rPr>
          <w:rFonts w:ascii="Times New Roman" w:hAnsi="Times New Roman" w:cs="Times New Roman"/>
          <w:sz w:val="28"/>
          <w:szCs w:val="28"/>
        </w:rPr>
        <w:softHyphen/>
        <w:t>ложениям детей, выяснить, какие из них подтвердились, а ка</w:t>
      </w:r>
      <w:r w:rsidRPr="00C361AC">
        <w:rPr>
          <w:rFonts w:ascii="Times New Roman" w:hAnsi="Times New Roman" w:cs="Times New Roman"/>
          <w:sz w:val="28"/>
          <w:szCs w:val="28"/>
        </w:rPr>
        <w:softHyphen/>
        <w:t>кие нет.</w:t>
      </w:r>
    </w:p>
    <w:p w:rsidR="00FA31EC" w:rsidRPr="00C361AC" w:rsidRDefault="00FA31EC" w:rsidP="001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1EC" w:rsidRPr="00C361AC" w:rsidSect="00FF04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2A8DFC"/>
    <w:lvl w:ilvl="0">
      <w:numFmt w:val="bullet"/>
      <w:lvlText w:val="*"/>
      <w:lvlJc w:val="left"/>
    </w:lvl>
  </w:abstractNum>
  <w:abstractNum w:abstractNumId="1">
    <w:nsid w:val="453378C2"/>
    <w:multiLevelType w:val="hybridMultilevel"/>
    <w:tmpl w:val="45FAFDE0"/>
    <w:lvl w:ilvl="0" w:tplc="4D04EEBC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8" w:hanging="360"/>
      </w:pPr>
    </w:lvl>
    <w:lvl w:ilvl="2" w:tplc="0419001B">
      <w:start w:val="1"/>
      <w:numFmt w:val="lowerRoman"/>
      <w:lvlText w:val="%3."/>
      <w:lvlJc w:val="right"/>
      <w:pPr>
        <w:ind w:left="2038" w:hanging="180"/>
      </w:pPr>
    </w:lvl>
    <w:lvl w:ilvl="3" w:tplc="0419000F">
      <w:start w:val="1"/>
      <w:numFmt w:val="decimal"/>
      <w:lvlText w:val="%4."/>
      <w:lvlJc w:val="left"/>
      <w:pPr>
        <w:ind w:left="2758" w:hanging="360"/>
      </w:pPr>
    </w:lvl>
    <w:lvl w:ilvl="4" w:tplc="04190019">
      <w:start w:val="1"/>
      <w:numFmt w:val="lowerLetter"/>
      <w:lvlText w:val="%5."/>
      <w:lvlJc w:val="left"/>
      <w:pPr>
        <w:ind w:left="3478" w:hanging="360"/>
      </w:pPr>
    </w:lvl>
    <w:lvl w:ilvl="5" w:tplc="0419001B">
      <w:start w:val="1"/>
      <w:numFmt w:val="lowerRoman"/>
      <w:lvlText w:val="%6."/>
      <w:lvlJc w:val="right"/>
      <w:pPr>
        <w:ind w:left="4198" w:hanging="180"/>
      </w:pPr>
    </w:lvl>
    <w:lvl w:ilvl="6" w:tplc="0419000F">
      <w:start w:val="1"/>
      <w:numFmt w:val="decimal"/>
      <w:lvlText w:val="%7."/>
      <w:lvlJc w:val="left"/>
      <w:pPr>
        <w:ind w:left="4918" w:hanging="360"/>
      </w:pPr>
    </w:lvl>
    <w:lvl w:ilvl="7" w:tplc="04190019">
      <w:start w:val="1"/>
      <w:numFmt w:val="lowerLetter"/>
      <w:lvlText w:val="%8."/>
      <w:lvlJc w:val="left"/>
      <w:pPr>
        <w:ind w:left="5638" w:hanging="360"/>
      </w:pPr>
    </w:lvl>
    <w:lvl w:ilvl="8" w:tplc="0419001B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524C66A4"/>
    <w:multiLevelType w:val="singleLevel"/>
    <w:tmpl w:val="79E26DC0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hint="default"/>
      </w:rPr>
    </w:lvl>
  </w:abstractNum>
  <w:abstractNum w:abstractNumId="3">
    <w:nsid w:val="5B58105F"/>
    <w:multiLevelType w:val="singleLevel"/>
    <w:tmpl w:val="593CC352"/>
    <w:lvl w:ilvl="0">
      <w:start w:val="3"/>
      <w:numFmt w:val="decimal"/>
      <w:lvlText w:val="%1."/>
      <w:legacy w:legacy="1" w:legacySpace="0" w:legacyIndent="21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874"/>
    <w:rsid w:val="0008650F"/>
    <w:rsid w:val="000C43D9"/>
    <w:rsid w:val="0014564A"/>
    <w:rsid w:val="001526A4"/>
    <w:rsid w:val="00165C4A"/>
    <w:rsid w:val="002A2387"/>
    <w:rsid w:val="003202EB"/>
    <w:rsid w:val="0039416E"/>
    <w:rsid w:val="00412F8E"/>
    <w:rsid w:val="004555E9"/>
    <w:rsid w:val="00486DA9"/>
    <w:rsid w:val="004E1874"/>
    <w:rsid w:val="00545E7F"/>
    <w:rsid w:val="005C32A4"/>
    <w:rsid w:val="006104EF"/>
    <w:rsid w:val="006C741C"/>
    <w:rsid w:val="006D5F50"/>
    <w:rsid w:val="007100E8"/>
    <w:rsid w:val="00785717"/>
    <w:rsid w:val="00795BFB"/>
    <w:rsid w:val="00815C2B"/>
    <w:rsid w:val="0089103C"/>
    <w:rsid w:val="00903415"/>
    <w:rsid w:val="0095176B"/>
    <w:rsid w:val="009A64EA"/>
    <w:rsid w:val="009B1BD7"/>
    <w:rsid w:val="00AE2B1E"/>
    <w:rsid w:val="00C361AC"/>
    <w:rsid w:val="00DA2928"/>
    <w:rsid w:val="00F03CDC"/>
    <w:rsid w:val="00F84B8E"/>
    <w:rsid w:val="00FA31EC"/>
    <w:rsid w:val="00FC4B65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7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E1874"/>
    <w:pPr>
      <w:widowControl w:val="0"/>
      <w:suppressAutoHyphens/>
      <w:autoSpaceDN w:val="0"/>
    </w:pPr>
    <w:rPr>
      <w:rFonts w:eastAsia="Times New Roman" w:cs="Calibri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0341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610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4</Pages>
  <Words>1282</Words>
  <Characters>7311</Characters>
  <Application>Microsoft Office Outlook</Application>
  <DocSecurity>0</DocSecurity>
  <Lines>0</Lines>
  <Paragraphs>0</Paragraphs>
  <ScaleCrop>false</ScaleCrop>
  <Company>МОУ Майская 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ЛИЗУШКА</dc:creator>
  <cp:keywords/>
  <dc:description/>
  <cp:lastModifiedBy>Кабинет 36</cp:lastModifiedBy>
  <cp:revision>4</cp:revision>
  <dcterms:created xsi:type="dcterms:W3CDTF">2013-02-13T06:50:00Z</dcterms:created>
  <dcterms:modified xsi:type="dcterms:W3CDTF">2013-02-14T13:54:00Z</dcterms:modified>
</cp:coreProperties>
</file>