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1D" w:rsidRPr="004B7878" w:rsidRDefault="00CA121D" w:rsidP="004B7878">
      <w:pPr>
        <w:jc w:val="center"/>
        <w:rPr>
          <w:rFonts w:ascii="Times New Roman" w:hAnsi="Times New Roman"/>
          <w:i/>
          <w:sz w:val="24"/>
          <w:szCs w:val="24"/>
        </w:rPr>
      </w:pPr>
      <w:r w:rsidRPr="004B7878">
        <w:rPr>
          <w:rFonts w:ascii="Times New Roman" w:hAnsi="Times New Roman"/>
          <w:i/>
          <w:sz w:val="24"/>
          <w:szCs w:val="24"/>
        </w:rPr>
        <w:t>Конспект летнего развлечения для всех групп на тему "В поисках лета ".</w:t>
      </w:r>
    </w:p>
    <w:p w:rsidR="00CA121D" w:rsidRPr="004B7878" w:rsidRDefault="00CA121D" w:rsidP="004B7878">
      <w:pPr>
        <w:rPr>
          <w:rFonts w:ascii="Times New Roman" w:hAnsi="Times New Roman"/>
          <w:i/>
          <w:sz w:val="24"/>
          <w:szCs w:val="24"/>
        </w:rPr>
      </w:pPr>
      <w:r w:rsidRPr="004B7878">
        <w:rPr>
          <w:rFonts w:ascii="Times New Roman" w:hAnsi="Times New Roman"/>
          <w:i/>
          <w:sz w:val="24"/>
          <w:szCs w:val="24"/>
        </w:rPr>
        <w:t>Дети заранее рассаживаются по своим местам на улице.</w:t>
      </w:r>
    </w:p>
    <w:p w:rsidR="00CA121D" w:rsidRPr="004B7878" w:rsidRDefault="00CA121D" w:rsidP="004B7878">
      <w:pPr>
        <w:spacing w:after="0"/>
        <w:rPr>
          <w:rFonts w:ascii="Times New Roman" w:hAnsi="Times New Roman"/>
          <w:b/>
          <w:sz w:val="24"/>
          <w:szCs w:val="24"/>
        </w:rPr>
      </w:pPr>
      <w:r w:rsidRPr="004B7878">
        <w:rPr>
          <w:rFonts w:ascii="Times New Roman" w:hAnsi="Times New Roman"/>
          <w:b/>
          <w:sz w:val="24"/>
          <w:szCs w:val="24"/>
        </w:rPr>
        <w:t>Ведущий: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Отчего так много света?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Отчего вдруг так тепло?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Оттого, что это лето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На всё лето к нам пришло.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От того и каждый день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Всё длиннее, что ни день.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А вы любите лето? Сейчас ребята нам расскажут стихотворения про лето!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</w:p>
    <w:p w:rsidR="00CA121D" w:rsidRPr="004B7878" w:rsidRDefault="00CA121D" w:rsidP="004B7878">
      <w:pPr>
        <w:spacing w:after="0"/>
        <w:rPr>
          <w:rFonts w:ascii="Times New Roman" w:hAnsi="Times New Roman"/>
          <w:b/>
          <w:sz w:val="24"/>
          <w:szCs w:val="24"/>
        </w:rPr>
      </w:pPr>
      <w:r w:rsidRPr="004B7878">
        <w:rPr>
          <w:rFonts w:ascii="Times New Roman" w:hAnsi="Times New Roman"/>
          <w:b/>
          <w:sz w:val="24"/>
          <w:szCs w:val="24"/>
        </w:rPr>
        <w:t>1 ребенок: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Что такое лето?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Это много света!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Это поле, это лес, это тысяча чудес!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Это в небе облака, это быстрая река,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Это яркие цветы, синь небесной высоты,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Это в мире сто дорог для ребячьих быстрых ног!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</w:p>
    <w:p w:rsidR="00CA121D" w:rsidRPr="004B7878" w:rsidRDefault="00CA121D" w:rsidP="004B7878">
      <w:pPr>
        <w:spacing w:after="0"/>
        <w:rPr>
          <w:rFonts w:ascii="Times New Roman" w:hAnsi="Times New Roman"/>
          <w:b/>
          <w:sz w:val="24"/>
          <w:szCs w:val="24"/>
        </w:rPr>
      </w:pPr>
      <w:r w:rsidRPr="004B7878">
        <w:rPr>
          <w:rFonts w:ascii="Times New Roman" w:hAnsi="Times New Roman"/>
          <w:b/>
          <w:sz w:val="24"/>
          <w:szCs w:val="24"/>
        </w:rPr>
        <w:t>2 ребенок: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Лето пахнет земляникой,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Тёплым дождиком, клубникой.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Пахнет лето огурцами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И душистыми цветами.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Много запахов у лета,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Не расскажешь до рассвета,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Лето очень вкусное</w:t>
      </w:r>
    </w:p>
    <w:p w:rsidR="00CA121D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И ничуть не грустное.</w:t>
      </w:r>
    </w:p>
    <w:p w:rsidR="00CA121D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</w:p>
    <w:p w:rsidR="00CA121D" w:rsidRDefault="00CA121D" w:rsidP="004B787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04E4A">
        <w:rPr>
          <w:rFonts w:ascii="Times New Roman" w:hAnsi="Times New Roman"/>
          <w:b/>
          <w:sz w:val="24"/>
          <w:szCs w:val="24"/>
          <w:u w:val="single"/>
        </w:rPr>
        <w:t>Песня «Вместе весело шагать по просторам»</w:t>
      </w:r>
    </w:p>
    <w:p w:rsidR="00CA121D" w:rsidRDefault="00CA121D" w:rsidP="004B787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A121D" w:rsidRPr="00C9351D" w:rsidRDefault="00CA121D" w:rsidP="00C9351D">
      <w:pPr>
        <w:spacing w:after="0" w:line="240" w:lineRule="auto"/>
        <w:rPr>
          <w:rFonts w:ascii="Times New Roman" w:hAnsi="Times New Roman"/>
          <w:b/>
        </w:rPr>
      </w:pPr>
      <w:r w:rsidRPr="00C9351D">
        <w:rPr>
          <w:rFonts w:ascii="Times New Roman" w:hAnsi="Times New Roman"/>
          <w:b/>
        </w:rPr>
        <w:t xml:space="preserve">3-й ребенок. </w:t>
      </w:r>
    </w:p>
    <w:p w:rsidR="00CA121D" w:rsidRPr="00C9351D" w:rsidRDefault="00CA121D" w:rsidP="00C9351D">
      <w:pPr>
        <w:spacing w:after="0" w:line="240" w:lineRule="auto"/>
        <w:rPr>
          <w:rFonts w:ascii="Times New Roman" w:hAnsi="Times New Roman"/>
        </w:rPr>
      </w:pPr>
      <w:r w:rsidRPr="00C9351D">
        <w:rPr>
          <w:rFonts w:ascii="Times New Roman" w:hAnsi="Times New Roman"/>
        </w:rPr>
        <w:t>Здравствуй, лето! Здравствуй, лето!</w:t>
      </w:r>
    </w:p>
    <w:p w:rsidR="00CA121D" w:rsidRPr="00C9351D" w:rsidRDefault="00CA121D" w:rsidP="00C9351D">
      <w:pPr>
        <w:spacing w:after="0" w:line="240" w:lineRule="auto"/>
        <w:rPr>
          <w:rFonts w:ascii="Times New Roman" w:hAnsi="Times New Roman"/>
        </w:rPr>
      </w:pPr>
      <w:r w:rsidRPr="00C9351D">
        <w:rPr>
          <w:rFonts w:ascii="Times New Roman" w:hAnsi="Times New Roman"/>
        </w:rPr>
        <w:t>Сколько песен звонких спето,</w:t>
      </w:r>
    </w:p>
    <w:p w:rsidR="00CA121D" w:rsidRPr="00C9351D" w:rsidRDefault="00CA121D" w:rsidP="00C9351D">
      <w:pPr>
        <w:spacing w:after="0" w:line="240" w:lineRule="auto"/>
        <w:rPr>
          <w:rFonts w:ascii="Times New Roman" w:hAnsi="Times New Roman"/>
        </w:rPr>
      </w:pPr>
      <w:r w:rsidRPr="00C9351D">
        <w:rPr>
          <w:rFonts w:ascii="Times New Roman" w:hAnsi="Times New Roman"/>
        </w:rPr>
        <w:t>Про зеленый косогор,</w:t>
      </w:r>
    </w:p>
    <w:p w:rsidR="00CA121D" w:rsidRPr="00C9351D" w:rsidRDefault="00CA121D" w:rsidP="00C9351D">
      <w:pPr>
        <w:spacing w:after="0" w:line="240" w:lineRule="auto"/>
        <w:rPr>
          <w:rFonts w:ascii="Times New Roman" w:hAnsi="Times New Roman"/>
        </w:rPr>
      </w:pPr>
      <w:r w:rsidRPr="00C9351D">
        <w:rPr>
          <w:rFonts w:ascii="Times New Roman" w:hAnsi="Times New Roman"/>
        </w:rPr>
        <w:t>Про долину и про бор.</w:t>
      </w:r>
    </w:p>
    <w:p w:rsidR="00CA121D" w:rsidRPr="00C9351D" w:rsidRDefault="00CA121D" w:rsidP="00C9351D">
      <w:pPr>
        <w:spacing w:after="0" w:line="240" w:lineRule="auto"/>
        <w:rPr>
          <w:rFonts w:ascii="Times New Roman" w:hAnsi="Times New Roman"/>
        </w:rPr>
      </w:pPr>
    </w:p>
    <w:p w:rsidR="00CA121D" w:rsidRPr="00C9351D" w:rsidRDefault="00CA121D" w:rsidP="00C9351D">
      <w:pPr>
        <w:spacing w:after="0" w:line="240" w:lineRule="auto"/>
        <w:rPr>
          <w:rFonts w:ascii="Times New Roman" w:hAnsi="Times New Roman"/>
          <w:b/>
        </w:rPr>
      </w:pPr>
      <w:r w:rsidRPr="00C9351D">
        <w:rPr>
          <w:rFonts w:ascii="Times New Roman" w:hAnsi="Times New Roman"/>
          <w:b/>
        </w:rPr>
        <w:t>4-й ребенок.</w:t>
      </w:r>
    </w:p>
    <w:p w:rsidR="00CA121D" w:rsidRPr="00C9351D" w:rsidRDefault="00CA121D" w:rsidP="00C9351D">
      <w:pPr>
        <w:spacing w:after="0" w:line="240" w:lineRule="auto"/>
        <w:rPr>
          <w:rFonts w:ascii="Times New Roman" w:hAnsi="Times New Roman"/>
        </w:rPr>
      </w:pPr>
      <w:r w:rsidRPr="00C9351D">
        <w:rPr>
          <w:rFonts w:ascii="Times New Roman" w:hAnsi="Times New Roman"/>
        </w:rPr>
        <w:t>Здравствуй, речка голубая.</w:t>
      </w:r>
    </w:p>
    <w:p w:rsidR="00CA121D" w:rsidRPr="00C9351D" w:rsidRDefault="00CA121D" w:rsidP="00C9351D">
      <w:pPr>
        <w:spacing w:after="0" w:line="240" w:lineRule="auto"/>
        <w:rPr>
          <w:rFonts w:ascii="Times New Roman" w:hAnsi="Times New Roman"/>
        </w:rPr>
      </w:pPr>
      <w:r w:rsidRPr="00C9351D">
        <w:rPr>
          <w:rFonts w:ascii="Times New Roman" w:hAnsi="Times New Roman"/>
        </w:rPr>
        <w:t>Здравствуй, рожь в полях густая</w:t>
      </w:r>
    </w:p>
    <w:p w:rsidR="00CA121D" w:rsidRPr="00C9351D" w:rsidRDefault="00CA121D" w:rsidP="00C9351D">
      <w:pPr>
        <w:spacing w:after="0" w:line="240" w:lineRule="auto"/>
        <w:rPr>
          <w:rFonts w:ascii="Times New Roman" w:hAnsi="Times New Roman"/>
        </w:rPr>
      </w:pPr>
      <w:r w:rsidRPr="00C9351D">
        <w:rPr>
          <w:rFonts w:ascii="Times New Roman" w:hAnsi="Times New Roman"/>
        </w:rPr>
        <w:t>Нас веселый паровоз</w:t>
      </w:r>
    </w:p>
    <w:p w:rsidR="00CA121D" w:rsidRPr="00C9351D" w:rsidRDefault="00CA121D" w:rsidP="00C9351D">
      <w:pPr>
        <w:spacing w:after="0" w:line="240" w:lineRule="auto"/>
        <w:rPr>
          <w:rFonts w:ascii="Times New Roman" w:hAnsi="Times New Roman"/>
        </w:rPr>
      </w:pPr>
      <w:r w:rsidRPr="00C9351D">
        <w:rPr>
          <w:rFonts w:ascii="Times New Roman" w:hAnsi="Times New Roman"/>
        </w:rPr>
        <w:t>К вам из города привез.</w:t>
      </w:r>
    </w:p>
    <w:p w:rsidR="00CA121D" w:rsidRPr="00C9351D" w:rsidRDefault="00CA121D" w:rsidP="00C9351D">
      <w:pPr>
        <w:spacing w:after="0" w:line="240" w:lineRule="auto"/>
        <w:rPr>
          <w:rFonts w:ascii="Times New Roman" w:hAnsi="Times New Roman"/>
          <w:b/>
        </w:rPr>
      </w:pPr>
    </w:p>
    <w:p w:rsidR="00CA121D" w:rsidRPr="00C9351D" w:rsidRDefault="00CA121D" w:rsidP="00C9351D">
      <w:pPr>
        <w:spacing w:after="0" w:line="240" w:lineRule="auto"/>
        <w:rPr>
          <w:rFonts w:ascii="Times New Roman" w:hAnsi="Times New Roman"/>
          <w:b/>
        </w:rPr>
      </w:pPr>
      <w:r w:rsidRPr="00C9351D">
        <w:rPr>
          <w:rFonts w:ascii="Times New Roman" w:hAnsi="Times New Roman"/>
          <w:b/>
        </w:rPr>
        <w:t xml:space="preserve">5-й ребенок. </w:t>
      </w:r>
    </w:p>
    <w:p w:rsidR="00CA121D" w:rsidRPr="00C9351D" w:rsidRDefault="00CA121D" w:rsidP="00C9351D">
      <w:pPr>
        <w:spacing w:after="0" w:line="240" w:lineRule="auto"/>
        <w:rPr>
          <w:rFonts w:ascii="Times New Roman" w:hAnsi="Times New Roman"/>
        </w:rPr>
      </w:pPr>
      <w:r w:rsidRPr="00C9351D">
        <w:rPr>
          <w:rFonts w:ascii="Times New Roman" w:hAnsi="Times New Roman"/>
        </w:rPr>
        <w:t>Здравствуй, синий василек,</w:t>
      </w:r>
    </w:p>
    <w:p w:rsidR="00CA121D" w:rsidRPr="00C9351D" w:rsidRDefault="00CA121D" w:rsidP="00C9351D">
      <w:pPr>
        <w:spacing w:after="0" w:line="240" w:lineRule="auto"/>
        <w:rPr>
          <w:rFonts w:ascii="Times New Roman" w:hAnsi="Times New Roman"/>
        </w:rPr>
      </w:pPr>
      <w:r w:rsidRPr="00C9351D">
        <w:rPr>
          <w:rFonts w:ascii="Times New Roman" w:hAnsi="Times New Roman"/>
        </w:rPr>
        <w:t>Замечательный цветок!</w:t>
      </w:r>
    </w:p>
    <w:p w:rsidR="00CA121D" w:rsidRPr="00C9351D" w:rsidRDefault="00CA121D" w:rsidP="00C9351D">
      <w:pPr>
        <w:spacing w:after="0" w:line="240" w:lineRule="auto"/>
        <w:rPr>
          <w:rFonts w:ascii="Times New Roman" w:hAnsi="Times New Roman"/>
        </w:rPr>
      </w:pPr>
      <w:r w:rsidRPr="00C9351D">
        <w:rPr>
          <w:rFonts w:ascii="Times New Roman" w:hAnsi="Times New Roman"/>
        </w:rPr>
        <w:t>Много надо нам цветов</w:t>
      </w:r>
    </w:p>
    <w:p w:rsidR="00CA121D" w:rsidRPr="00C9351D" w:rsidRDefault="00CA121D" w:rsidP="00C9351D">
      <w:pPr>
        <w:spacing w:after="0" w:line="240" w:lineRule="auto"/>
        <w:rPr>
          <w:rFonts w:ascii="Times New Roman" w:hAnsi="Times New Roman"/>
        </w:rPr>
      </w:pPr>
      <w:r w:rsidRPr="00C9351D">
        <w:rPr>
          <w:rFonts w:ascii="Times New Roman" w:hAnsi="Times New Roman"/>
        </w:rPr>
        <w:t>Для букетов и венков.</w:t>
      </w:r>
    </w:p>
    <w:p w:rsidR="00CA121D" w:rsidRPr="00C9351D" w:rsidRDefault="00CA121D" w:rsidP="00C9351D">
      <w:pPr>
        <w:spacing w:after="0" w:line="240" w:lineRule="auto"/>
        <w:rPr>
          <w:rFonts w:ascii="Times New Roman" w:hAnsi="Times New Roman"/>
        </w:rPr>
      </w:pPr>
    </w:p>
    <w:p w:rsidR="00CA121D" w:rsidRPr="00C9351D" w:rsidRDefault="00CA121D" w:rsidP="00C9351D">
      <w:pPr>
        <w:spacing w:after="0" w:line="240" w:lineRule="auto"/>
        <w:rPr>
          <w:rFonts w:ascii="Times New Roman" w:hAnsi="Times New Roman"/>
          <w:b/>
        </w:rPr>
      </w:pPr>
      <w:r w:rsidRPr="00C9351D">
        <w:rPr>
          <w:rFonts w:ascii="Times New Roman" w:hAnsi="Times New Roman"/>
          <w:b/>
        </w:rPr>
        <w:t>6-й ребенок.</w:t>
      </w:r>
    </w:p>
    <w:p w:rsidR="00CA121D" w:rsidRPr="00C9351D" w:rsidRDefault="00CA121D" w:rsidP="00C9351D">
      <w:pPr>
        <w:spacing w:after="0" w:line="240" w:lineRule="auto"/>
        <w:rPr>
          <w:rFonts w:ascii="Times New Roman" w:hAnsi="Times New Roman"/>
        </w:rPr>
      </w:pPr>
      <w:r w:rsidRPr="00C9351D">
        <w:rPr>
          <w:rFonts w:ascii="Times New Roman" w:hAnsi="Times New Roman"/>
        </w:rPr>
        <w:t>Здравствуй, ягода лесная.</w:t>
      </w:r>
    </w:p>
    <w:p w:rsidR="00CA121D" w:rsidRPr="00C9351D" w:rsidRDefault="00CA121D" w:rsidP="00C9351D">
      <w:pPr>
        <w:spacing w:after="0" w:line="240" w:lineRule="auto"/>
        <w:rPr>
          <w:rFonts w:ascii="Times New Roman" w:hAnsi="Times New Roman"/>
        </w:rPr>
      </w:pPr>
      <w:r w:rsidRPr="00C9351D">
        <w:rPr>
          <w:rFonts w:ascii="Times New Roman" w:hAnsi="Times New Roman"/>
        </w:rPr>
        <w:t>Здравствуй, белка озорная.</w:t>
      </w:r>
    </w:p>
    <w:p w:rsidR="00CA121D" w:rsidRPr="00C9351D" w:rsidRDefault="00CA121D" w:rsidP="00C9351D">
      <w:pPr>
        <w:spacing w:after="0" w:line="240" w:lineRule="auto"/>
        <w:rPr>
          <w:rFonts w:ascii="Times New Roman" w:hAnsi="Times New Roman"/>
        </w:rPr>
      </w:pPr>
      <w:r w:rsidRPr="00C9351D">
        <w:rPr>
          <w:rFonts w:ascii="Times New Roman" w:hAnsi="Times New Roman"/>
        </w:rPr>
        <w:t xml:space="preserve">Снова лето к нам пришло. </w:t>
      </w:r>
    </w:p>
    <w:p w:rsidR="00CA121D" w:rsidRPr="00C9351D" w:rsidRDefault="00CA121D" w:rsidP="00C9351D">
      <w:pPr>
        <w:spacing w:after="0" w:line="240" w:lineRule="auto"/>
        <w:rPr>
          <w:rFonts w:ascii="Times New Roman" w:hAnsi="Times New Roman"/>
        </w:rPr>
      </w:pPr>
      <w:r w:rsidRPr="00C9351D">
        <w:rPr>
          <w:rFonts w:ascii="Times New Roman" w:hAnsi="Times New Roman"/>
        </w:rPr>
        <w:t>Это очень хорошо.</w:t>
      </w:r>
    </w:p>
    <w:p w:rsidR="00CA121D" w:rsidRPr="00904E4A" w:rsidRDefault="00CA121D" w:rsidP="004B787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A121D" w:rsidRPr="00904E4A" w:rsidRDefault="00CA121D" w:rsidP="004B787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04E4A">
        <w:rPr>
          <w:rFonts w:ascii="Times New Roman" w:hAnsi="Times New Roman"/>
          <w:b/>
          <w:sz w:val="24"/>
          <w:szCs w:val="24"/>
          <w:u w:val="single"/>
        </w:rPr>
        <w:t>Танец «Мы на луг ходили»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</w:p>
    <w:p w:rsidR="00CA121D" w:rsidRPr="004B7878" w:rsidRDefault="00CA121D" w:rsidP="004B7878">
      <w:pPr>
        <w:spacing w:after="0"/>
        <w:rPr>
          <w:rFonts w:ascii="Times New Roman" w:hAnsi="Times New Roman"/>
          <w:b/>
          <w:sz w:val="24"/>
          <w:szCs w:val="24"/>
        </w:rPr>
      </w:pPr>
      <w:r w:rsidRPr="004B7878">
        <w:rPr>
          <w:rFonts w:ascii="Times New Roman" w:hAnsi="Times New Roman"/>
          <w:b/>
          <w:sz w:val="24"/>
          <w:szCs w:val="24"/>
        </w:rPr>
        <w:t>Ведущий:</w:t>
      </w:r>
    </w:p>
    <w:p w:rsidR="00CA121D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 xml:space="preserve">Ребята, сегодня мы будем веселиться, и к нам на праздник придет лето! Давайте позовем! </w:t>
      </w:r>
    </w:p>
    <w:p w:rsidR="00CA121D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b/>
          <w:sz w:val="24"/>
          <w:szCs w:val="24"/>
        </w:rPr>
        <w:t>Все вместе:</w:t>
      </w:r>
      <w:r w:rsidRPr="004B7878">
        <w:rPr>
          <w:rFonts w:ascii="Times New Roman" w:hAnsi="Times New Roman"/>
          <w:sz w:val="24"/>
          <w:szCs w:val="24"/>
        </w:rPr>
        <w:t xml:space="preserve"> Лето!</w:t>
      </w:r>
    </w:p>
    <w:p w:rsidR="00CA121D" w:rsidRPr="004B7878" w:rsidRDefault="00CA121D" w:rsidP="004B787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CA121D" w:rsidRPr="004B7878" w:rsidRDefault="00CA121D" w:rsidP="004B7878">
      <w:pPr>
        <w:spacing w:after="0"/>
        <w:rPr>
          <w:rFonts w:ascii="Times New Roman" w:hAnsi="Times New Roman"/>
          <w:i/>
          <w:sz w:val="24"/>
          <w:szCs w:val="24"/>
        </w:rPr>
      </w:pPr>
      <w:r w:rsidRPr="004B7878">
        <w:rPr>
          <w:rFonts w:ascii="Times New Roman" w:hAnsi="Times New Roman"/>
          <w:i/>
          <w:sz w:val="24"/>
          <w:szCs w:val="24"/>
        </w:rPr>
        <w:t>Звучит тревожная музыка, появляется Злючка - Колючка.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</w:p>
    <w:p w:rsidR="00CA121D" w:rsidRPr="004B7878" w:rsidRDefault="00CA121D" w:rsidP="004B7878">
      <w:pPr>
        <w:spacing w:after="0"/>
        <w:rPr>
          <w:rFonts w:ascii="Times New Roman" w:hAnsi="Times New Roman"/>
          <w:b/>
          <w:sz w:val="24"/>
          <w:szCs w:val="24"/>
        </w:rPr>
      </w:pPr>
      <w:r w:rsidRPr="004B7878">
        <w:rPr>
          <w:rFonts w:ascii="Times New Roman" w:hAnsi="Times New Roman"/>
          <w:b/>
          <w:sz w:val="24"/>
          <w:szCs w:val="24"/>
        </w:rPr>
        <w:t>Злючка-Колючка: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Слышу, у вас тут веселье?! И вы все такие добрые, милые. Меня зовут Злючка - Колючка. Потому что я очень-очень плохая и злая. Посмотрите, сколько во мне зла…(показывает, какая она толстая - под одеждой воздушные шарики). А еще, я ваше Лето заколдовала и спрятала.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E4A">
        <w:rPr>
          <w:rFonts w:ascii="Times New Roman" w:hAnsi="Times New Roman"/>
          <w:i/>
          <w:sz w:val="24"/>
          <w:szCs w:val="24"/>
        </w:rPr>
        <w:t>(Настроение с радостного меняется на грустное)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Вот, увидела я вас, какие вы хорошие, веселые, и тоже захотела стать доброй. Вот, Лето хочу расколдовать. Но без вас мне не справится, потому что от зла память у меня плохая стала. Как расколдовать лето и где оно спрятано - не знаю…Но у меня есть записная книжка, куда я все свои злые дела записываю.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Поможете мне найти лето?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</w:p>
    <w:p w:rsidR="00CA121D" w:rsidRPr="004B7878" w:rsidRDefault="00CA121D" w:rsidP="004B7878">
      <w:pPr>
        <w:spacing w:after="0"/>
        <w:rPr>
          <w:rFonts w:ascii="Times New Roman" w:hAnsi="Times New Roman"/>
          <w:b/>
          <w:sz w:val="24"/>
          <w:szCs w:val="24"/>
        </w:rPr>
      </w:pPr>
      <w:r w:rsidRPr="004B7878">
        <w:rPr>
          <w:rFonts w:ascii="Times New Roman" w:hAnsi="Times New Roman"/>
          <w:b/>
          <w:sz w:val="24"/>
          <w:szCs w:val="24"/>
        </w:rPr>
        <w:t>Ведущий: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Ну, что, ребята? Поможем Злючке - Колючке? Пусть она станет такой же доброй, как и мы с вами! И поможем ей расколдовать Лето?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878">
        <w:rPr>
          <w:rFonts w:ascii="Times New Roman" w:hAnsi="Times New Roman"/>
          <w:sz w:val="24"/>
          <w:szCs w:val="24"/>
        </w:rPr>
        <w:t>Да!</w:t>
      </w:r>
    </w:p>
    <w:p w:rsidR="00CA121D" w:rsidRPr="004B7878" w:rsidRDefault="00CA121D" w:rsidP="004B78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A121D" w:rsidRPr="004B7878" w:rsidRDefault="00CA121D" w:rsidP="004B7878">
      <w:pPr>
        <w:spacing w:after="0"/>
        <w:rPr>
          <w:rFonts w:ascii="Times New Roman" w:hAnsi="Times New Roman"/>
          <w:b/>
          <w:sz w:val="24"/>
          <w:szCs w:val="24"/>
        </w:rPr>
      </w:pPr>
      <w:r w:rsidRPr="004B7878">
        <w:rPr>
          <w:rFonts w:ascii="Times New Roman" w:hAnsi="Times New Roman"/>
          <w:b/>
          <w:sz w:val="24"/>
          <w:szCs w:val="24"/>
        </w:rPr>
        <w:t>Злючка-Колючка: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Но я вам не сказала, что писать-то я не умею. И поэтому в записную книжку рисую картинки. Вот, на первой странице нарисован ручеек.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Наверное нам надо поиграть с ручейком. Необходимо построить 2 рабочие команды.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</w:p>
    <w:p w:rsidR="00CA121D" w:rsidRPr="004B7878" w:rsidRDefault="00CA121D" w:rsidP="004B787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4B7878">
        <w:rPr>
          <w:rFonts w:ascii="Times New Roman" w:hAnsi="Times New Roman"/>
          <w:b/>
          <w:sz w:val="24"/>
          <w:szCs w:val="24"/>
          <w:u w:val="single"/>
        </w:rPr>
        <w:t>Игра "Ручеёк с мячом "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</w:p>
    <w:p w:rsidR="00CA121D" w:rsidRPr="004B7878" w:rsidRDefault="00CA121D" w:rsidP="004B7878">
      <w:pPr>
        <w:spacing w:after="0"/>
        <w:rPr>
          <w:rFonts w:ascii="Times New Roman" w:hAnsi="Times New Roman"/>
          <w:i/>
          <w:sz w:val="24"/>
          <w:szCs w:val="24"/>
        </w:rPr>
      </w:pPr>
      <w:r w:rsidRPr="004B7878">
        <w:rPr>
          <w:rFonts w:ascii="Times New Roman" w:hAnsi="Times New Roman"/>
          <w:i/>
          <w:sz w:val="24"/>
          <w:szCs w:val="24"/>
        </w:rPr>
        <w:t>Дети выстраиваются в две колонны, ноги в стороны, передают мяч между ног из рук в руки. Последний бежит вперёд и передаёт снова. Игра повторяется, пока не вернётся в начало.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</w:p>
    <w:p w:rsidR="00CA121D" w:rsidRPr="004B7878" w:rsidRDefault="00CA121D" w:rsidP="004B7878">
      <w:pPr>
        <w:spacing w:after="0"/>
        <w:rPr>
          <w:rFonts w:ascii="Times New Roman" w:hAnsi="Times New Roman"/>
          <w:b/>
          <w:sz w:val="24"/>
          <w:szCs w:val="24"/>
        </w:rPr>
      </w:pPr>
      <w:r w:rsidRPr="004B7878">
        <w:rPr>
          <w:rFonts w:ascii="Times New Roman" w:hAnsi="Times New Roman"/>
          <w:b/>
          <w:sz w:val="24"/>
          <w:szCs w:val="24"/>
        </w:rPr>
        <w:t>Злючка-Колючка: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 xml:space="preserve">Ой! Ой! Что со мной? </w:t>
      </w:r>
      <w:r w:rsidRPr="004B7878">
        <w:rPr>
          <w:rFonts w:ascii="Times New Roman" w:hAnsi="Times New Roman"/>
          <w:i/>
          <w:sz w:val="24"/>
          <w:szCs w:val="24"/>
        </w:rPr>
        <w:t>(лопается шар под одеждой)</w:t>
      </w:r>
    </w:p>
    <w:p w:rsidR="00CA121D" w:rsidRPr="004B7878" w:rsidRDefault="00CA121D" w:rsidP="004B78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A121D" w:rsidRPr="004B7878" w:rsidRDefault="00CA121D" w:rsidP="004B7878">
      <w:pPr>
        <w:spacing w:after="0"/>
        <w:rPr>
          <w:rFonts w:ascii="Times New Roman" w:hAnsi="Times New Roman"/>
          <w:b/>
          <w:sz w:val="24"/>
          <w:szCs w:val="24"/>
        </w:rPr>
      </w:pPr>
      <w:r w:rsidRPr="004B7878">
        <w:rPr>
          <w:rFonts w:ascii="Times New Roman" w:hAnsi="Times New Roman"/>
          <w:b/>
          <w:sz w:val="24"/>
          <w:szCs w:val="24"/>
        </w:rPr>
        <w:t>Ведущий: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Это злость из тебя уходит!</w:t>
      </w:r>
    </w:p>
    <w:p w:rsidR="00CA121D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Давайте следующий рисунок посмотрим.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b/>
          <w:sz w:val="24"/>
          <w:szCs w:val="24"/>
        </w:rPr>
        <w:t>Злючка - Колючка:</w:t>
      </w:r>
      <w:r w:rsidRPr="004B7878">
        <w:rPr>
          <w:rFonts w:ascii="Times New Roman" w:hAnsi="Times New Roman"/>
          <w:sz w:val="24"/>
          <w:szCs w:val="24"/>
        </w:rPr>
        <w:t xml:space="preserve"> Картинка о лете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4B7878">
        <w:rPr>
          <w:rFonts w:ascii="Times New Roman" w:hAnsi="Times New Roman"/>
          <w:sz w:val="24"/>
          <w:szCs w:val="24"/>
        </w:rPr>
        <w:t>начит нужно разгадать загадки о лете.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Ну-ка, кто из вас ответит: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Не огонь, а больно жжет,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Не фонарь, а ярко светит,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И не пекарь, а печет? (солнце)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После дождя бывает,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Полнеба закрывает.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Дуга красивая, цветная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Появится, затем растает. (радуга)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На зеленой хрупкой ножке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Вырос шарик у дорожки.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Ветерочек прошуршал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И развеял этот шар. (одуванчик)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После дождика, в жару,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Мы их ищем у тропинок,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 xml:space="preserve">На опушке и в бору, 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Посреди лесных травинок.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Эти шляпки, эти ножки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Так и просятся в лукошки. (Грибы)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Летом много я тружусь,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Над цветочками кружусь.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Наберу нектар - и пулей</w:t>
      </w:r>
    </w:p>
    <w:p w:rsidR="00CA121D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Полечу в свой домик - улей. (Пчела)</w:t>
      </w:r>
    </w:p>
    <w:p w:rsidR="00CA121D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</w:p>
    <w:p w:rsidR="00CA121D" w:rsidRPr="00810B54" w:rsidRDefault="00CA121D" w:rsidP="004B787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10B54">
        <w:rPr>
          <w:rFonts w:ascii="Times New Roman" w:hAnsi="Times New Roman"/>
          <w:b/>
          <w:sz w:val="24"/>
          <w:szCs w:val="24"/>
          <w:u w:val="single"/>
        </w:rPr>
        <w:t>Песня «Простая песенка»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D863D2">
        <w:rPr>
          <w:rFonts w:ascii="Times New Roman" w:hAnsi="Times New Roman"/>
          <w:b/>
          <w:sz w:val="24"/>
          <w:szCs w:val="24"/>
        </w:rPr>
        <w:t>Злючка-Колючка:</w:t>
      </w:r>
      <w:r w:rsidRPr="004B7878">
        <w:rPr>
          <w:rFonts w:ascii="Times New Roman" w:hAnsi="Times New Roman"/>
          <w:sz w:val="24"/>
          <w:szCs w:val="24"/>
        </w:rPr>
        <w:t xml:space="preserve"> </w:t>
      </w:r>
      <w:r w:rsidRPr="00D863D2">
        <w:rPr>
          <w:rFonts w:ascii="Times New Roman" w:hAnsi="Times New Roman"/>
          <w:i/>
          <w:sz w:val="24"/>
          <w:szCs w:val="24"/>
        </w:rPr>
        <w:t>(лопается шарик)</w:t>
      </w:r>
      <w:r w:rsidRPr="004B7878">
        <w:rPr>
          <w:rFonts w:ascii="Times New Roman" w:hAnsi="Times New Roman"/>
          <w:sz w:val="24"/>
          <w:szCs w:val="24"/>
        </w:rPr>
        <w:t xml:space="preserve"> Ой, ребята! Кажется, я становлюсь добрее!</w:t>
      </w:r>
    </w:p>
    <w:p w:rsidR="00CA121D" w:rsidRPr="00D863D2" w:rsidRDefault="00CA121D" w:rsidP="004B78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D863D2">
        <w:rPr>
          <w:rFonts w:ascii="Times New Roman" w:hAnsi="Times New Roman"/>
          <w:b/>
          <w:sz w:val="24"/>
          <w:szCs w:val="24"/>
        </w:rPr>
        <w:t>Ведущий:</w:t>
      </w:r>
      <w:r w:rsidRPr="004B7878">
        <w:rPr>
          <w:rFonts w:ascii="Times New Roman" w:hAnsi="Times New Roman"/>
          <w:sz w:val="24"/>
          <w:szCs w:val="24"/>
        </w:rPr>
        <w:t xml:space="preserve"> Злючка-колючка, что там у тебя еще нарисовано? Следующая картинка - ромашки.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</w:p>
    <w:p w:rsidR="00CA121D" w:rsidRPr="00D863D2" w:rsidRDefault="00CA121D" w:rsidP="004B7878">
      <w:pPr>
        <w:spacing w:after="0"/>
        <w:rPr>
          <w:rFonts w:ascii="Times New Roman" w:hAnsi="Times New Roman"/>
          <w:b/>
          <w:sz w:val="24"/>
          <w:szCs w:val="24"/>
        </w:rPr>
      </w:pPr>
      <w:r w:rsidRPr="00D863D2">
        <w:rPr>
          <w:rFonts w:ascii="Times New Roman" w:hAnsi="Times New Roman"/>
          <w:b/>
          <w:sz w:val="24"/>
          <w:szCs w:val="24"/>
        </w:rPr>
        <w:t>Злючка-Колючка: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А я цветы не любила. Я на полянке все цветы раскидала…Какая я плохая!!!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</w:p>
    <w:p w:rsidR="00CA121D" w:rsidRPr="00D863D2" w:rsidRDefault="00CA121D" w:rsidP="004B7878">
      <w:pPr>
        <w:spacing w:after="0"/>
        <w:rPr>
          <w:rFonts w:ascii="Times New Roman" w:hAnsi="Times New Roman"/>
          <w:b/>
          <w:sz w:val="24"/>
          <w:szCs w:val="24"/>
        </w:rPr>
      </w:pPr>
      <w:r w:rsidRPr="00D863D2">
        <w:rPr>
          <w:rFonts w:ascii="Times New Roman" w:hAnsi="Times New Roman"/>
          <w:b/>
          <w:sz w:val="24"/>
          <w:szCs w:val="24"/>
        </w:rPr>
        <w:t>Ведущий: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Ты не переживай! Посмотри, на полянке снова могут вырасти цветы. А ребята нам помогут.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</w:p>
    <w:p w:rsidR="00CA121D" w:rsidRPr="00D863D2" w:rsidRDefault="00CA121D" w:rsidP="004B787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863D2">
        <w:rPr>
          <w:rFonts w:ascii="Times New Roman" w:hAnsi="Times New Roman"/>
          <w:b/>
          <w:sz w:val="24"/>
          <w:szCs w:val="24"/>
          <w:u w:val="single"/>
        </w:rPr>
        <w:t>Игра "Укрась полянку "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</w:p>
    <w:p w:rsidR="00CA121D" w:rsidRPr="00D863D2" w:rsidRDefault="00CA121D" w:rsidP="004B7878">
      <w:pPr>
        <w:spacing w:after="0"/>
        <w:rPr>
          <w:rFonts w:ascii="Times New Roman" w:hAnsi="Times New Roman"/>
          <w:i/>
          <w:sz w:val="24"/>
          <w:szCs w:val="24"/>
        </w:rPr>
      </w:pPr>
      <w:r w:rsidRPr="00D863D2">
        <w:rPr>
          <w:rFonts w:ascii="Times New Roman" w:hAnsi="Times New Roman"/>
          <w:i/>
          <w:sz w:val="24"/>
          <w:szCs w:val="24"/>
        </w:rPr>
        <w:t>Раскладывает на траве разноцветные сердцевинки цветов. Дети выкладывают лепестки по цвету. Кто быстрее соберет, тот и выиграл.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</w:p>
    <w:p w:rsidR="00CA121D" w:rsidRPr="00D863D2" w:rsidRDefault="00CA121D" w:rsidP="004B7878">
      <w:pPr>
        <w:spacing w:after="0"/>
        <w:rPr>
          <w:rFonts w:ascii="Times New Roman" w:hAnsi="Times New Roman"/>
          <w:b/>
          <w:sz w:val="24"/>
          <w:szCs w:val="24"/>
        </w:rPr>
      </w:pPr>
      <w:r w:rsidRPr="00D863D2">
        <w:rPr>
          <w:rFonts w:ascii="Times New Roman" w:hAnsi="Times New Roman"/>
          <w:b/>
          <w:sz w:val="24"/>
          <w:szCs w:val="24"/>
        </w:rPr>
        <w:t>Ведущий: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Сколько здесь цветов, гляди,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Слева, справа, впереди!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</w:p>
    <w:p w:rsidR="00CA121D" w:rsidRPr="00D863D2" w:rsidRDefault="00CA121D" w:rsidP="004B7878">
      <w:pPr>
        <w:spacing w:after="0"/>
        <w:rPr>
          <w:rFonts w:ascii="Times New Roman" w:hAnsi="Times New Roman"/>
          <w:b/>
          <w:sz w:val="24"/>
          <w:szCs w:val="24"/>
        </w:rPr>
      </w:pPr>
      <w:r w:rsidRPr="00D863D2">
        <w:rPr>
          <w:rFonts w:ascii="Times New Roman" w:hAnsi="Times New Roman"/>
          <w:b/>
          <w:sz w:val="24"/>
          <w:szCs w:val="24"/>
        </w:rPr>
        <w:t>Злючка-колючка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Следующая картинка - мыльные пузыри.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Это я надувалась от злости, как мыльные пузыри!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D863D2"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4B7878">
        <w:rPr>
          <w:rFonts w:ascii="Times New Roman" w:hAnsi="Times New Roman"/>
          <w:sz w:val="24"/>
          <w:szCs w:val="24"/>
        </w:rPr>
        <w:t>авайте поможем злючке-колючке, она будет надувать свои пузыри, а вы их ловить!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</w:p>
    <w:p w:rsidR="00CA121D" w:rsidRPr="00D863D2" w:rsidRDefault="00CA121D" w:rsidP="004B787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863D2">
        <w:rPr>
          <w:rFonts w:ascii="Times New Roman" w:hAnsi="Times New Roman"/>
          <w:b/>
          <w:sz w:val="24"/>
          <w:szCs w:val="24"/>
          <w:u w:val="single"/>
        </w:rPr>
        <w:t>Игра " Мыльные пузыри "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</w:p>
    <w:p w:rsidR="00CA121D" w:rsidRPr="00D863D2" w:rsidRDefault="00CA121D" w:rsidP="004B7878">
      <w:pPr>
        <w:spacing w:after="0"/>
        <w:rPr>
          <w:rFonts w:ascii="Times New Roman" w:hAnsi="Times New Roman"/>
          <w:b/>
          <w:sz w:val="24"/>
          <w:szCs w:val="24"/>
        </w:rPr>
      </w:pPr>
      <w:r w:rsidRPr="00D863D2">
        <w:rPr>
          <w:rFonts w:ascii="Times New Roman" w:hAnsi="Times New Roman"/>
          <w:b/>
          <w:sz w:val="24"/>
          <w:szCs w:val="24"/>
        </w:rPr>
        <w:t>Злючка-колючка: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Следующая картинка, мухомор.</w:t>
      </w:r>
    </w:p>
    <w:p w:rsidR="00CA121D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А ведь я все хорошие грибы прогнала и мухоморов да поганок насажала!</w:t>
      </w:r>
    </w:p>
    <w:p w:rsidR="00CA121D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D863D2">
        <w:rPr>
          <w:rFonts w:ascii="Times New Roman" w:hAnsi="Times New Roman"/>
          <w:b/>
          <w:sz w:val="24"/>
          <w:szCs w:val="24"/>
        </w:rPr>
        <w:t xml:space="preserve"> Ведущий:</w:t>
      </w:r>
      <w:r w:rsidRPr="004B7878">
        <w:rPr>
          <w:rFonts w:ascii="Times New Roman" w:hAnsi="Times New Roman"/>
          <w:sz w:val="24"/>
          <w:szCs w:val="24"/>
        </w:rPr>
        <w:t xml:space="preserve"> Нужно их прогнать!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</w:p>
    <w:p w:rsidR="00CA121D" w:rsidRPr="00D863D2" w:rsidRDefault="00CA121D" w:rsidP="004B787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863D2">
        <w:rPr>
          <w:rFonts w:ascii="Times New Roman" w:hAnsi="Times New Roman"/>
          <w:b/>
          <w:sz w:val="24"/>
          <w:szCs w:val="24"/>
          <w:u w:val="single"/>
        </w:rPr>
        <w:t>Игра "Сбей мухомор "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</w:p>
    <w:p w:rsidR="00CA121D" w:rsidRPr="00A213A9" w:rsidRDefault="00CA121D" w:rsidP="004B7878">
      <w:pPr>
        <w:spacing w:after="0"/>
        <w:rPr>
          <w:rFonts w:ascii="Times New Roman" w:hAnsi="Times New Roman"/>
          <w:i/>
          <w:sz w:val="24"/>
          <w:szCs w:val="24"/>
        </w:rPr>
      </w:pPr>
      <w:r w:rsidRPr="00A213A9">
        <w:rPr>
          <w:rFonts w:ascii="Times New Roman" w:hAnsi="Times New Roman"/>
          <w:i/>
          <w:sz w:val="24"/>
          <w:szCs w:val="24"/>
        </w:rPr>
        <w:t>Принцип игры аналогичен боулингу. На расстоянии 8-</w:t>
      </w:r>
      <w:smartTag w:uri="urn:schemas-microsoft-com:office:smarttags" w:element="metricconverter">
        <w:smartTagPr>
          <w:attr w:name="ProductID" w:val="10 метров"/>
        </w:smartTagPr>
        <w:r w:rsidRPr="00A213A9">
          <w:rPr>
            <w:rFonts w:ascii="Times New Roman" w:hAnsi="Times New Roman"/>
            <w:i/>
            <w:sz w:val="24"/>
            <w:szCs w:val="24"/>
          </w:rPr>
          <w:t>10 метров</w:t>
        </w:r>
      </w:smartTag>
      <w:r w:rsidRPr="00A213A9">
        <w:rPr>
          <w:rFonts w:ascii="Times New Roman" w:hAnsi="Times New Roman"/>
          <w:i/>
          <w:sz w:val="24"/>
          <w:szCs w:val="24"/>
        </w:rPr>
        <w:t xml:space="preserve"> от стартовой линии устанавливаются вплотную кегли, кубики, коробки или пластиковые бутылочки с песком в количестве 5 штук. Каждый участник команды получает право на один бросок, после которого мяч переходит к следующему игроку. За каждый сбитый предмет игрок получает 1 очко. Все сбитые мишени устанавливают на прежнее место. Побеждает команда, у которой больше точных попаданий, т. е. набравшая больше очков.</w:t>
      </w:r>
    </w:p>
    <w:p w:rsidR="00CA121D" w:rsidRPr="00A213A9" w:rsidRDefault="00CA121D" w:rsidP="004B787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CA121D" w:rsidRPr="00A213A9" w:rsidRDefault="00CA121D" w:rsidP="004B7878">
      <w:pPr>
        <w:spacing w:after="0"/>
        <w:rPr>
          <w:rFonts w:ascii="Times New Roman" w:hAnsi="Times New Roman"/>
          <w:i/>
          <w:sz w:val="24"/>
          <w:szCs w:val="24"/>
        </w:rPr>
      </w:pPr>
      <w:r w:rsidRPr="00A213A9">
        <w:rPr>
          <w:rFonts w:ascii="Times New Roman" w:hAnsi="Times New Roman"/>
          <w:i/>
          <w:sz w:val="24"/>
          <w:szCs w:val="24"/>
        </w:rPr>
        <w:t>(в это время у Злючки - Колючки лопаются последние шары. И она становится худенькой)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</w:p>
    <w:p w:rsidR="00CA121D" w:rsidRPr="00A213A9" w:rsidRDefault="00CA121D" w:rsidP="004B7878">
      <w:pPr>
        <w:spacing w:after="0"/>
        <w:rPr>
          <w:rFonts w:ascii="Times New Roman" w:hAnsi="Times New Roman"/>
          <w:b/>
          <w:sz w:val="24"/>
          <w:szCs w:val="24"/>
        </w:rPr>
      </w:pPr>
      <w:r w:rsidRPr="00A213A9">
        <w:rPr>
          <w:rFonts w:ascii="Times New Roman" w:hAnsi="Times New Roman"/>
          <w:b/>
          <w:sz w:val="24"/>
          <w:szCs w:val="24"/>
        </w:rPr>
        <w:t>Злючка-Колючка: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Какая я худенькая стала… и добрая…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A213A9">
        <w:rPr>
          <w:rFonts w:ascii="Times New Roman" w:hAnsi="Times New Roman"/>
          <w:b/>
          <w:sz w:val="24"/>
          <w:szCs w:val="24"/>
        </w:rPr>
        <w:t>Ведущий:</w:t>
      </w:r>
      <w:r w:rsidRPr="004B7878">
        <w:rPr>
          <w:rFonts w:ascii="Times New Roman" w:hAnsi="Times New Roman"/>
          <w:sz w:val="24"/>
          <w:szCs w:val="24"/>
        </w:rPr>
        <w:t xml:space="preserve"> Злючка - колючка добрая стала! Значит наше Лето свободно!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</w:p>
    <w:p w:rsidR="00CA121D" w:rsidRPr="00A213A9" w:rsidRDefault="00CA121D" w:rsidP="004B7878">
      <w:pPr>
        <w:spacing w:after="0"/>
        <w:rPr>
          <w:rFonts w:ascii="Times New Roman" w:hAnsi="Times New Roman"/>
          <w:b/>
          <w:sz w:val="24"/>
          <w:szCs w:val="24"/>
        </w:rPr>
      </w:pPr>
      <w:r w:rsidRPr="00A213A9">
        <w:rPr>
          <w:rFonts w:ascii="Times New Roman" w:hAnsi="Times New Roman"/>
          <w:b/>
          <w:sz w:val="24"/>
          <w:szCs w:val="24"/>
        </w:rPr>
        <w:t>Лето: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Здравствуйте, мои друзья!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Как рада встречи с вами я!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Я соткано из зноя,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Несу тепло с собою.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Я реки согреваю, купаться приглашаю,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И все вы любите меня за это.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Ну, так скажите, здравствуй лето!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A213A9">
        <w:rPr>
          <w:rFonts w:ascii="Times New Roman" w:hAnsi="Times New Roman"/>
          <w:b/>
          <w:sz w:val="24"/>
          <w:szCs w:val="24"/>
        </w:rPr>
        <w:t>Дети:</w:t>
      </w:r>
      <w:r w:rsidRPr="004B7878">
        <w:rPr>
          <w:rFonts w:ascii="Times New Roman" w:hAnsi="Times New Roman"/>
          <w:sz w:val="24"/>
          <w:szCs w:val="24"/>
        </w:rPr>
        <w:t xml:space="preserve"> Здравствуй лето!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A213A9">
        <w:rPr>
          <w:rFonts w:ascii="Times New Roman" w:hAnsi="Times New Roman"/>
          <w:b/>
          <w:sz w:val="24"/>
          <w:szCs w:val="24"/>
        </w:rPr>
        <w:t>Ведущий:</w:t>
      </w:r>
      <w:r w:rsidRPr="004B7878">
        <w:rPr>
          <w:rFonts w:ascii="Times New Roman" w:hAnsi="Times New Roman"/>
          <w:sz w:val="24"/>
          <w:szCs w:val="24"/>
        </w:rPr>
        <w:t xml:space="preserve"> Лето, ребята приготовили для тебя стихотворения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</w:p>
    <w:p w:rsidR="00CA121D" w:rsidRPr="00A213A9" w:rsidRDefault="00CA121D" w:rsidP="004B787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A213A9">
        <w:rPr>
          <w:rFonts w:ascii="Times New Roman" w:hAnsi="Times New Roman"/>
          <w:b/>
          <w:sz w:val="24"/>
          <w:szCs w:val="24"/>
        </w:rPr>
        <w:t xml:space="preserve"> ребёнок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Как мы долго ждали, как мы долго звали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Лето наше красное,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Звонкое и ясное.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Наконец оно пришло,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Сколько счастья принесло!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</w:p>
    <w:p w:rsidR="00CA121D" w:rsidRPr="00A213A9" w:rsidRDefault="00CA121D" w:rsidP="004B787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A213A9">
        <w:rPr>
          <w:rFonts w:ascii="Times New Roman" w:hAnsi="Times New Roman"/>
          <w:b/>
          <w:sz w:val="24"/>
          <w:szCs w:val="24"/>
        </w:rPr>
        <w:t xml:space="preserve"> ребёнок</w:t>
      </w:r>
    </w:p>
    <w:p w:rsidR="00CA121D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- Что ты мне подаришь, лето?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- Много солнечного света!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В небе pадyгy-дyгy!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И ромашки на лyгy!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</w:p>
    <w:p w:rsidR="00CA121D" w:rsidRPr="00A213A9" w:rsidRDefault="00CA121D" w:rsidP="004B787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A213A9">
        <w:rPr>
          <w:rFonts w:ascii="Times New Roman" w:hAnsi="Times New Roman"/>
          <w:b/>
          <w:sz w:val="24"/>
          <w:szCs w:val="24"/>
        </w:rPr>
        <w:t xml:space="preserve"> ребёнок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- Что ещё подаришь мне?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- Ключ, звенящий в тишине,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Сосны, клёны и дубы,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Землянику и грибы!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</w:p>
    <w:p w:rsidR="00CA121D" w:rsidRPr="00A213A9" w:rsidRDefault="00CA121D" w:rsidP="004B7878">
      <w:pPr>
        <w:spacing w:after="0"/>
        <w:rPr>
          <w:rFonts w:ascii="Times New Roman" w:hAnsi="Times New Roman"/>
          <w:b/>
          <w:sz w:val="24"/>
          <w:szCs w:val="24"/>
        </w:rPr>
      </w:pPr>
      <w:r w:rsidRPr="00A213A9">
        <w:rPr>
          <w:rFonts w:ascii="Times New Roman" w:hAnsi="Times New Roman"/>
          <w:b/>
          <w:sz w:val="24"/>
          <w:szCs w:val="24"/>
        </w:rPr>
        <w:t>Лето: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Спасибо мои друзья!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А сейчас со мной вставайте в хоровод,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Пусть каждый пляшет и поет.</w:t>
      </w:r>
    </w:p>
    <w:p w:rsidR="00CA121D" w:rsidRPr="00A213A9" w:rsidRDefault="00CA121D" w:rsidP="004B787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213A9">
        <w:rPr>
          <w:rFonts w:ascii="Times New Roman" w:hAnsi="Times New Roman"/>
          <w:b/>
          <w:sz w:val="24"/>
          <w:szCs w:val="24"/>
          <w:u w:val="single"/>
        </w:rPr>
        <w:t>Песня: "Пришло лето "</w:t>
      </w:r>
    </w:p>
    <w:p w:rsidR="00CA121D" w:rsidRDefault="00CA121D" w:rsidP="004B78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A121D" w:rsidRPr="00A213A9" w:rsidRDefault="00CA121D" w:rsidP="004B7878">
      <w:pPr>
        <w:spacing w:after="0"/>
        <w:rPr>
          <w:rFonts w:ascii="Times New Roman" w:hAnsi="Times New Roman"/>
          <w:b/>
          <w:sz w:val="24"/>
          <w:szCs w:val="24"/>
        </w:rPr>
      </w:pPr>
      <w:r w:rsidRPr="00A213A9">
        <w:rPr>
          <w:rFonts w:ascii="Times New Roman" w:hAnsi="Times New Roman"/>
          <w:b/>
          <w:sz w:val="24"/>
          <w:szCs w:val="24"/>
        </w:rPr>
        <w:t>Лето:</w:t>
      </w:r>
    </w:p>
    <w:p w:rsidR="00CA121D" w:rsidRPr="004B7878" w:rsidRDefault="00CA121D" w:rsidP="004B7878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Спасибо вам мои друзья,</w:t>
      </w:r>
    </w:p>
    <w:p w:rsidR="00CA121D" w:rsidRDefault="00CA121D" w:rsidP="00CB7363">
      <w:pPr>
        <w:spacing w:after="0"/>
        <w:rPr>
          <w:rFonts w:ascii="Times New Roman" w:hAnsi="Times New Roman"/>
          <w:sz w:val="24"/>
          <w:szCs w:val="24"/>
        </w:rPr>
      </w:pPr>
      <w:r w:rsidRPr="004B7878">
        <w:rPr>
          <w:rFonts w:ascii="Times New Roman" w:hAnsi="Times New Roman"/>
          <w:sz w:val="24"/>
          <w:szCs w:val="24"/>
        </w:rPr>
        <w:t>Много ещё дел у меня, мне пора торопиться</w:t>
      </w:r>
      <w:r>
        <w:rPr>
          <w:rFonts w:ascii="Times New Roman" w:hAnsi="Times New Roman"/>
          <w:sz w:val="24"/>
          <w:szCs w:val="24"/>
        </w:rPr>
        <w:t>.</w:t>
      </w:r>
    </w:p>
    <w:p w:rsidR="00CA121D" w:rsidRPr="00CB7363" w:rsidRDefault="00CA121D" w:rsidP="00CB7363">
      <w:pPr>
        <w:spacing w:after="0"/>
        <w:rPr>
          <w:rFonts w:ascii="Times New Roman" w:hAnsi="Times New Roman"/>
          <w:sz w:val="24"/>
          <w:szCs w:val="24"/>
        </w:rPr>
      </w:pPr>
      <w:r w:rsidRPr="00CB7363">
        <w:rPr>
          <w:rFonts w:ascii="Times New Roman" w:hAnsi="Times New Roman"/>
          <w:b/>
          <w:i/>
          <w:color w:val="002060"/>
        </w:rPr>
        <w:t>Родная песенка</w:t>
      </w: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  <w:r w:rsidRPr="00A213A9">
        <w:rPr>
          <w:rFonts w:ascii="Times New Roman" w:hAnsi="Times New Roman"/>
          <w:color w:val="002060"/>
        </w:rPr>
        <w:t xml:space="preserve">1. Льется солнышко веселое </w:t>
      </w: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  <w:r w:rsidRPr="00A213A9">
        <w:rPr>
          <w:rFonts w:ascii="Times New Roman" w:hAnsi="Times New Roman"/>
          <w:color w:val="002060"/>
        </w:rPr>
        <w:t xml:space="preserve">Золотыми ручейками </w:t>
      </w: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  <w:r w:rsidRPr="00A213A9">
        <w:rPr>
          <w:rFonts w:ascii="Times New Roman" w:hAnsi="Times New Roman"/>
          <w:color w:val="002060"/>
        </w:rPr>
        <w:t>Над садами и над селами,</w:t>
      </w: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  <w:r w:rsidRPr="00A213A9">
        <w:rPr>
          <w:rFonts w:ascii="Times New Roman" w:hAnsi="Times New Roman"/>
          <w:color w:val="002060"/>
        </w:rPr>
        <w:t>Над полями и лугами.</w:t>
      </w: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  <w:r w:rsidRPr="00A213A9">
        <w:rPr>
          <w:rFonts w:ascii="Times New Roman" w:hAnsi="Times New Roman"/>
          <w:color w:val="002060"/>
        </w:rPr>
        <w:t xml:space="preserve">Припев. </w:t>
      </w: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  <w:r w:rsidRPr="00A213A9">
        <w:rPr>
          <w:rFonts w:ascii="Times New Roman" w:hAnsi="Times New Roman"/>
          <w:color w:val="002060"/>
        </w:rPr>
        <w:t>Здесь идут грибные дождики,</w:t>
      </w: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  <w:r w:rsidRPr="00A213A9">
        <w:rPr>
          <w:rFonts w:ascii="Times New Roman" w:hAnsi="Times New Roman"/>
          <w:color w:val="002060"/>
        </w:rPr>
        <w:t>Светят радуги цветные,</w:t>
      </w: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  <w:r w:rsidRPr="00A213A9">
        <w:rPr>
          <w:rFonts w:ascii="Times New Roman" w:hAnsi="Times New Roman"/>
          <w:color w:val="002060"/>
        </w:rPr>
        <w:t xml:space="preserve">Здесь простые подорожники </w:t>
      </w: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  <w:r w:rsidRPr="00A213A9">
        <w:rPr>
          <w:rFonts w:ascii="Times New Roman" w:hAnsi="Times New Roman"/>
          <w:color w:val="002060"/>
        </w:rPr>
        <w:t>С детства самые родные. (последние 2 строчки 2 раза)</w:t>
      </w: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  <w:r w:rsidRPr="00A213A9">
        <w:rPr>
          <w:rFonts w:ascii="Times New Roman" w:hAnsi="Times New Roman"/>
          <w:color w:val="002060"/>
        </w:rPr>
        <w:t>2. Тополиные порошицы</w:t>
      </w: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  <w:r w:rsidRPr="00A213A9">
        <w:rPr>
          <w:rFonts w:ascii="Times New Roman" w:hAnsi="Times New Roman"/>
          <w:color w:val="002060"/>
        </w:rPr>
        <w:t>Закружились на опушке,</w:t>
      </w: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  <w:r w:rsidRPr="00A213A9">
        <w:rPr>
          <w:rFonts w:ascii="Times New Roman" w:hAnsi="Times New Roman"/>
          <w:color w:val="002060"/>
        </w:rPr>
        <w:t xml:space="preserve">И рассыпались по рощице </w:t>
      </w: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  <w:r w:rsidRPr="00A213A9">
        <w:rPr>
          <w:rFonts w:ascii="Times New Roman" w:hAnsi="Times New Roman"/>
          <w:color w:val="002060"/>
        </w:rPr>
        <w:t>Земляничные веснушки.</w:t>
      </w: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  <w:r w:rsidRPr="00A213A9">
        <w:rPr>
          <w:rFonts w:ascii="Times New Roman" w:hAnsi="Times New Roman"/>
          <w:color w:val="002060"/>
        </w:rPr>
        <w:t xml:space="preserve">3. И опять захороводили </w:t>
      </w: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  <w:r w:rsidRPr="00A213A9">
        <w:rPr>
          <w:rFonts w:ascii="Times New Roman" w:hAnsi="Times New Roman"/>
          <w:color w:val="002060"/>
        </w:rPr>
        <w:t>Стайки ласточек над домом,</w:t>
      </w: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  <w:r w:rsidRPr="00A213A9">
        <w:rPr>
          <w:rFonts w:ascii="Times New Roman" w:hAnsi="Times New Roman"/>
          <w:color w:val="002060"/>
        </w:rPr>
        <w:t xml:space="preserve">Чтобы снова спеть о Родине </w:t>
      </w: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  <w:r w:rsidRPr="00A213A9">
        <w:rPr>
          <w:rFonts w:ascii="Times New Roman" w:hAnsi="Times New Roman"/>
          <w:color w:val="002060"/>
        </w:rPr>
        <w:t>Колокольчиком знакомым.</w:t>
      </w: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</w:p>
    <w:p w:rsidR="00CA121D" w:rsidRPr="00CB7363" w:rsidRDefault="00CA121D" w:rsidP="00CB7363">
      <w:pPr>
        <w:spacing w:after="0"/>
        <w:rPr>
          <w:rFonts w:ascii="Times New Roman" w:hAnsi="Times New Roman"/>
          <w:b/>
          <w:i/>
          <w:color w:val="002060"/>
        </w:rPr>
      </w:pPr>
      <w:r w:rsidRPr="00CB7363">
        <w:rPr>
          <w:rFonts w:ascii="Times New Roman" w:hAnsi="Times New Roman"/>
          <w:b/>
          <w:i/>
          <w:color w:val="002060"/>
        </w:rPr>
        <w:t>Летние цветы</w:t>
      </w: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  <w:r w:rsidRPr="00A213A9">
        <w:rPr>
          <w:rFonts w:ascii="Times New Roman" w:hAnsi="Times New Roman"/>
          <w:color w:val="002060"/>
        </w:rPr>
        <w:t xml:space="preserve">1. С каждым днем заметнее </w:t>
      </w: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  <w:r w:rsidRPr="00A213A9">
        <w:rPr>
          <w:rFonts w:ascii="Times New Roman" w:hAnsi="Times New Roman"/>
          <w:color w:val="002060"/>
        </w:rPr>
        <w:t>Г реет солнце летнее.</w:t>
      </w: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  <w:r w:rsidRPr="00A213A9">
        <w:rPr>
          <w:rFonts w:ascii="Times New Roman" w:hAnsi="Times New Roman"/>
          <w:color w:val="002060"/>
        </w:rPr>
        <w:t xml:space="preserve">В поле и в лесочке </w:t>
      </w: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  <w:r w:rsidRPr="00A213A9">
        <w:rPr>
          <w:rFonts w:ascii="Times New Roman" w:hAnsi="Times New Roman"/>
          <w:color w:val="002060"/>
        </w:rPr>
        <w:t>Расцвели цветочки:</w:t>
      </w: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  <w:r w:rsidRPr="00A213A9">
        <w:rPr>
          <w:rFonts w:ascii="Times New Roman" w:hAnsi="Times New Roman"/>
          <w:color w:val="002060"/>
        </w:rPr>
        <w:t>Белая ромашка, розовая кашка,</w:t>
      </w: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  <w:r w:rsidRPr="00A213A9">
        <w:rPr>
          <w:rFonts w:ascii="Times New Roman" w:hAnsi="Times New Roman"/>
          <w:color w:val="002060"/>
        </w:rPr>
        <w:t>Лютик - желтенький цветок,</w:t>
      </w: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  <w:r w:rsidRPr="00A213A9">
        <w:rPr>
          <w:rFonts w:ascii="Times New Roman" w:hAnsi="Times New Roman"/>
          <w:color w:val="002060"/>
        </w:rPr>
        <w:t>Синий василек.</w:t>
      </w: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  <w:r w:rsidRPr="00A213A9">
        <w:rPr>
          <w:rFonts w:ascii="Times New Roman" w:hAnsi="Times New Roman"/>
          <w:color w:val="002060"/>
        </w:rPr>
        <w:t xml:space="preserve">2. Затопочем ножками </w:t>
      </w: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  <w:r w:rsidRPr="00A213A9">
        <w:rPr>
          <w:rFonts w:ascii="Times New Roman" w:hAnsi="Times New Roman"/>
          <w:color w:val="002060"/>
        </w:rPr>
        <w:t>По лесной дорожке мы,</w:t>
      </w: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  <w:r w:rsidRPr="00A213A9">
        <w:rPr>
          <w:rFonts w:ascii="Times New Roman" w:hAnsi="Times New Roman"/>
          <w:color w:val="002060"/>
        </w:rPr>
        <w:t xml:space="preserve">В поле и в лесочке </w:t>
      </w: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  <w:r w:rsidRPr="00A213A9">
        <w:rPr>
          <w:rFonts w:ascii="Times New Roman" w:hAnsi="Times New Roman"/>
          <w:color w:val="002060"/>
        </w:rPr>
        <w:t>Мы сорвем цветочки:</w:t>
      </w: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  <w:r w:rsidRPr="00A213A9">
        <w:rPr>
          <w:rFonts w:ascii="Times New Roman" w:hAnsi="Times New Roman"/>
          <w:color w:val="002060"/>
        </w:rPr>
        <w:t>Белую ромашку, розовую кашку,</w:t>
      </w: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  <w:r w:rsidRPr="00A213A9">
        <w:rPr>
          <w:rFonts w:ascii="Times New Roman" w:hAnsi="Times New Roman"/>
          <w:color w:val="002060"/>
        </w:rPr>
        <w:t>Лютик - желтенький цветок,</w:t>
      </w: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  <w:r w:rsidRPr="00A213A9">
        <w:rPr>
          <w:rFonts w:ascii="Times New Roman" w:hAnsi="Times New Roman"/>
          <w:color w:val="002060"/>
        </w:rPr>
        <w:t>Синий василек.</w:t>
      </w: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  <w:r w:rsidRPr="00A213A9">
        <w:rPr>
          <w:rFonts w:ascii="Times New Roman" w:hAnsi="Times New Roman"/>
          <w:color w:val="002060"/>
        </w:rPr>
        <w:t>3. Синие и белые</w:t>
      </w: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  <w:r w:rsidRPr="00A213A9">
        <w:rPr>
          <w:rFonts w:ascii="Times New Roman" w:hAnsi="Times New Roman"/>
          <w:color w:val="002060"/>
        </w:rPr>
        <w:t>Мы букеты сделаем;</w:t>
      </w: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  <w:r w:rsidRPr="00A213A9">
        <w:rPr>
          <w:rFonts w:ascii="Times New Roman" w:hAnsi="Times New Roman"/>
          <w:color w:val="002060"/>
        </w:rPr>
        <w:t>Мы сплетем веночки,</w:t>
      </w: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  <w:r w:rsidRPr="00A213A9">
        <w:rPr>
          <w:rFonts w:ascii="Times New Roman" w:hAnsi="Times New Roman"/>
          <w:color w:val="002060"/>
        </w:rPr>
        <w:t>Будут в них цветочки:</w:t>
      </w: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  <w:r w:rsidRPr="00A213A9">
        <w:rPr>
          <w:rFonts w:ascii="Times New Roman" w:hAnsi="Times New Roman"/>
          <w:color w:val="002060"/>
        </w:rPr>
        <w:t>Белая ромашка, розовая кашка,</w:t>
      </w: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  <w:r w:rsidRPr="00A213A9">
        <w:rPr>
          <w:rFonts w:ascii="Times New Roman" w:hAnsi="Times New Roman"/>
          <w:color w:val="002060"/>
        </w:rPr>
        <w:t>Лютик - желтенький цветок,</w:t>
      </w: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  <w:r w:rsidRPr="00A213A9">
        <w:rPr>
          <w:rFonts w:ascii="Times New Roman" w:hAnsi="Times New Roman"/>
          <w:color w:val="002060"/>
        </w:rPr>
        <w:t>Синий василек.</w:t>
      </w: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  <w:r w:rsidRPr="00A213A9">
        <w:rPr>
          <w:rFonts w:ascii="Times New Roman" w:hAnsi="Times New Roman"/>
          <w:color w:val="002060"/>
        </w:rPr>
        <w:t>4. На траве усядемся,</w:t>
      </w: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  <w:r w:rsidRPr="00A213A9">
        <w:rPr>
          <w:rFonts w:ascii="Times New Roman" w:hAnsi="Times New Roman"/>
          <w:color w:val="002060"/>
        </w:rPr>
        <w:t>Мы в венки нарядимся,</w:t>
      </w: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  <w:r w:rsidRPr="00A213A9">
        <w:rPr>
          <w:rFonts w:ascii="Times New Roman" w:hAnsi="Times New Roman"/>
          <w:color w:val="002060"/>
        </w:rPr>
        <w:t xml:space="preserve">И в любом веночке </w:t>
      </w: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  <w:r w:rsidRPr="00A213A9">
        <w:rPr>
          <w:rFonts w:ascii="Times New Roman" w:hAnsi="Times New Roman"/>
          <w:color w:val="002060"/>
        </w:rPr>
        <w:t>Хороши цветочки:</w:t>
      </w: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  <w:r w:rsidRPr="00A213A9">
        <w:rPr>
          <w:rFonts w:ascii="Times New Roman" w:hAnsi="Times New Roman"/>
          <w:color w:val="002060"/>
        </w:rPr>
        <w:t>Белая ромашка, розовая кашка,</w:t>
      </w: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  <w:r w:rsidRPr="00A213A9">
        <w:rPr>
          <w:rFonts w:ascii="Times New Roman" w:hAnsi="Times New Roman"/>
          <w:color w:val="002060"/>
        </w:rPr>
        <w:t>Лютик - желтенький цветок,</w:t>
      </w: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  <w:r w:rsidRPr="00A213A9">
        <w:rPr>
          <w:rFonts w:ascii="Times New Roman" w:hAnsi="Times New Roman"/>
          <w:color w:val="002060"/>
        </w:rPr>
        <w:t>Синий василек.</w:t>
      </w: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</w:p>
    <w:p w:rsidR="00CA121D" w:rsidRPr="00A213A9" w:rsidRDefault="00CA121D" w:rsidP="00CB7363">
      <w:pPr>
        <w:spacing w:after="0"/>
        <w:rPr>
          <w:rFonts w:ascii="Times New Roman" w:hAnsi="Times New Roman"/>
          <w:color w:val="002060"/>
        </w:rPr>
      </w:pPr>
    </w:p>
    <w:sectPr w:rsidR="00CA121D" w:rsidRPr="00A213A9" w:rsidSect="00114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878"/>
    <w:rsid w:val="001140C2"/>
    <w:rsid w:val="001B42C9"/>
    <w:rsid w:val="0039357B"/>
    <w:rsid w:val="004B7878"/>
    <w:rsid w:val="00765F2A"/>
    <w:rsid w:val="00810B54"/>
    <w:rsid w:val="00904E4A"/>
    <w:rsid w:val="00A213A9"/>
    <w:rsid w:val="00BE037D"/>
    <w:rsid w:val="00C9351D"/>
    <w:rsid w:val="00CA121D"/>
    <w:rsid w:val="00CB7363"/>
    <w:rsid w:val="00D863D2"/>
    <w:rsid w:val="00E02B59"/>
    <w:rsid w:val="00EE71BF"/>
    <w:rsid w:val="00F1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C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6</Pages>
  <Words>1045</Words>
  <Characters>5958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2015-08-14T02:31:00Z</cp:lastPrinted>
  <dcterms:created xsi:type="dcterms:W3CDTF">2015-07-20T09:16:00Z</dcterms:created>
  <dcterms:modified xsi:type="dcterms:W3CDTF">2015-08-27T08:58:00Z</dcterms:modified>
</cp:coreProperties>
</file>