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BB" w:rsidRDefault="004609BB"/>
    <w:p w:rsidR="004609BB" w:rsidRPr="002D0A23" w:rsidRDefault="004609BB" w:rsidP="00CE55A6">
      <w:pPr>
        <w:ind w:left="360"/>
        <w:jc w:val="center"/>
        <w:rPr>
          <w:b/>
          <w:sz w:val="28"/>
          <w:szCs w:val="28"/>
        </w:rPr>
      </w:pPr>
      <w:r w:rsidRPr="002D0A23">
        <w:rPr>
          <w:b/>
          <w:sz w:val="28"/>
          <w:szCs w:val="28"/>
        </w:rPr>
        <w:t>Пояснительная записка</w:t>
      </w:r>
    </w:p>
    <w:p w:rsidR="004609BB" w:rsidRPr="002D0A23" w:rsidRDefault="004609BB" w:rsidP="00CE55A6">
      <w:pPr>
        <w:jc w:val="right"/>
        <w:rPr>
          <w:sz w:val="28"/>
          <w:szCs w:val="28"/>
        </w:rPr>
      </w:pPr>
    </w:p>
    <w:p w:rsidR="004609BB" w:rsidRPr="002D0A23" w:rsidRDefault="004609BB" w:rsidP="00137E5F">
      <w:pPr>
        <w:ind w:left="1210" w:right="768"/>
        <w:rPr>
          <w:sz w:val="28"/>
          <w:szCs w:val="28"/>
        </w:rPr>
      </w:pPr>
      <w:r w:rsidRPr="002D0A23">
        <w:rPr>
          <w:sz w:val="28"/>
          <w:szCs w:val="28"/>
        </w:rPr>
        <w:t xml:space="preserve">Календарно-тематическое планирование учебного материала  по </w:t>
      </w:r>
      <w:r>
        <w:rPr>
          <w:sz w:val="28"/>
          <w:szCs w:val="28"/>
        </w:rPr>
        <w:t>русскому языку</w:t>
      </w:r>
    </w:p>
    <w:p w:rsidR="004609BB" w:rsidRPr="002D0A23" w:rsidRDefault="004609BB" w:rsidP="00137E5F">
      <w:pPr>
        <w:ind w:left="1210" w:right="768"/>
        <w:rPr>
          <w:sz w:val="28"/>
          <w:szCs w:val="28"/>
        </w:rPr>
      </w:pPr>
      <w:r w:rsidRPr="002D0A23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3 Г"/>
        </w:smartTagPr>
        <w:r w:rsidRPr="002D0A23">
          <w:rPr>
            <w:sz w:val="28"/>
            <w:szCs w:val="28"/>
          </w:rPr>
          <w:t>3 Г</w:t>
        </w:r>
      </w:smartTag>
      <w:r w:rsidRPr="002D0A23">
        <w:rPr>
          <w:sz w:val="28"/>
          <w:szCs w:val="28"/>
        </w:rPr>
        <w:t xml:space="preserve"> классе на 2015 – 2016 учебный год составлено на основании программы для общеобразовательных учреждений Минобразования РФ.</w:t>
      </w:r>
    </w:p>
    <w:p w:rsidR="004609BB" w:rsidRPr="002D0A23" w:rsidRDefault="004609BB" w:rsidP="00137E5F">
      <w:pPr>
        <w:ind w:left="1210" w:right="768"/>
        <w:rPr>
          <w:sz w:val="28"/>
          <w:szCs w:val="28"/>
        </w:rPr>
      </w:pPr>
    </w:p>
    <w:p w:rsidR="004609BB" w:rsidRPr="002D0A23" w:rsidRDefault="004609BB" w:rsidP="00137E5F">
      <w:pPr>
        <w:ind w:left="1210" w:right="768"/>
        <w:rPr>
          <w:i/>
          <w:sz w:val="28"/>
          <w:szCs w:val="28"/>
        </w:rPr>
      </w:pPr>
      <w:r w:rsidRPr="002D0A23">
        <w:rPr>
          <w:sz w:val="28"/>
          <w:szCs w:val="28"/>
        </w:rPr>
        <w:t xml:space="preserve">Образовательная программа (УМК) </w:t>
      </w:r>
      <w:r w:rsidRPr="002D0A23">
        <w:rPr>
          <w:i/>
          <w:sz w:val="28"/>
          <w:szCs w:val="28"/>
        </w:rPr>
        <w:t xml:space="preserve"> «Школа России», А.А. Плешаков.</w:t>
      </w:r>
    </w:p>
    <w:p w:rsidR="004609BB" w:rsidRPr="002D0A23" w:rsidRDefault="004609BB" w:rsidP="00137E5F">
      <w:pPr>
        <w:ind w:left="1210" w:right="768"/>
        <w:rPr>
          <w:sz w:val="28"/>
          <w:szCs w:val="28"/>
        </w:rPr>
      </w:pPr>
    </w:p>
    <w:p w:rsidR="004609BB" w:rsidRPr="00137E5F" w:rsidRDefault="004609BB" w:rsidP="00137E5F">
      <w:pPr>
        <w:ind w:left="1210" w:right="768"/>
        <w:rPr>
          <w:i/>
          <w:sz w:val="28"/>
          <w:szCs w:val="28"/>
        </w:rPr>
      </w:pPr>
      <w:r w:rsidRPr="002D0A23">
        <w:rPr>
          <w:sz w:val="28"/>
          <w:szCs w:val="28"/>
        </w:rPr>
        <w:t xml:space="preserve">Авторы программы: </w:t>
      </w:r>
      <w:r w:rsidRPr="00137E5F">
        <w:rPr>
          <w:i/>
          <w:sz w:val="28"/>
          <w:szCs w:val="28"/>
        </w:rPr>
        <w:t>В.П. Канакина, В.Г. Горецкий, М.Н. Дементьева, Н.А. Стефаненко, М.В. Бойкина, Москва, «Просвещение», 2011г.</w:t>
      </w:r>
    </w:p>
    <w:p w:rsidR="004609BB" w:rsidRPr="00DC4C80" w:rsidRDefault="004609BB" w:rsidP="00137E5F">
      <w:pPr>
        <w:ind w:left="1210" w:right="768"/>
        <w:rPr>
          <w:color w:val="FF0000"/>
          <w:sz w:val="28"/>
          <w:szCs w:val="28"/>
        </w:rPr>
      </w:pPr>
      <w:bookmarkStart w:id="0" w:name="_GoBack"/>
      <w:bookmarkEnd w:id="0"/>
    </w:p>
    <w:p w:rsidR="004609BB" w:rsidRPr="00137E5F" w:rsidRDefault="004609BB" w:rsidP="00137E5F">
      <w:pPr>
        <w:ind w:left="1210" w:right="768"/>
        <w:rPr>
          <w:i/>
          <w:sz w:val="28"/>
          <w:szCs w:val="28"/>
        </w:rPr>
      </w:pPr>
      <w:r w:rsidRPr="00137E5F">
        <w:rPr>
          <w:sz w:val="28"/>
          <w:szCs w:val="28"/>
        </w:rPr>
        <w:t xml:space="preserve">Учебник </w:t>
      </w:r>
      <w:r w:rsidRPr="00137E5F">
        <w:rPr>
          <w:i/>
          <w:sz w:val="28"/>
          <w:szCs w:val="28"/>
        </w:rPr>
        <w:t>«Русский язык. 3 класс» (в 2 частях), В.П. Канакина, В.Г. Горецкий, Москва, Просвещение», 2013г.</w:t>
      </w:r>
    </w:p>
    <w:p w:rsidR="004609BB" w:rsidRPr="00DC4C80" w:rsidRDefault="004609BB" w:rsidP="00137E5F">
      <w:pPr>
        <w:ind w:left="1210" w:right="768"/>
        <w:rPr>
          <w:color w:val="FF0000"/>
          <w:sz w:val="28"/>
          <w:szCs w:val="28"/>
        </w:rPr>
      </w:pPr>
    </w:p>
    <w:p w:rsidR="004609BB" w:rsidRPr="002D0A23" w:rsidRDefault="004609BB" w:rsidP="00137E5F">
      <w:pPr>
        <w:ind w:left="1210" w:right="768"/>
        <w:rPr>
          <w:sz w:val="28"/>
          <w:szCs w:val="28"/>
        </w:rPr>
      </w:pPr>
    </w:p>
    <w:p w:rsidR="004609BB" w:rsidRPr="00E67B9C" w:rsidRDefault="004609BB" w:rsidP="00E67B9C">
      <w:pPr>
        <w:ind w:left="1210" w:right="768"/>
        <w:rPr>
          <w:i/>
          <w:sz w:val="28"/>
          <w:szCs w:val="28"/>
        </w:rPr>
      </w:pPr>
      <w:r w:rsidRPr="00E67B9C">
        <w:rPr>
          <w:sz w:val="28"/>
          <w:szCs w:val="28"/>
        </w:rPr>
        <w:t>Контрольные работы по русскому языку. 3 класс, 2 части, О.Н. Крылова</w:t>
      </w:r>
      <w:r w:rsidRPr="00E67B9C">
        <w:rPr>
          <w:i/>
          <w:sz w:val="28"/>
          <w:szCs w:val="28"/>
        </w:rPr>
        <w:t xml:space="preserve">, Москва, изд. «Экзамен», </w:t>
      </w:r>
      <w:smartTag w:uri="urn:schemas-microsoft-com:office:smarttags" w:element="metricconverter">
        <w:smartTagPr>
          <w:attr w:name="ProductID" w:val="2014 г"/>
        </w:smartTagPr>
        <w:r w:rsidRPr="00E67B9C">
          <w:rPr>
            <w:i/>
            <w:sz w:val="28"/>
            <w:szCs w:val="28"/>
          </w:rPr>
          <w:t>2014 г</w:t>
        </w:r>
      </w:smartTag>
      <w:r w:rsidRPr="00E67B9C">
        <w:rPr>
          <w:i/>
          <w:sz w:val="28"/>
          <w:szCs w:val="28"/>
        </w:rPr>
        <w:t>.)</w:t>
      </w:r>
    </w:p>
    <w:p w:rsidR="004609BB" w:rsidRPr="00E67B9C" w:rsidRDefault="004609BB" w:rsidP="00137E5F">
      <w:pPr>
        <w:ind w:left="1210" w:right="768"/>
        <w:rPr>
          <w:sz w:val="28"/>
          <w:szCs w:val="28"/>
        </w:rPr>
      </w:pPr>
    </w:p>
    <w:p w:rsidR="004609BB" w:rsidRDefault="004609BB" w:rsidP="00CE55A6">
      <w:pPr>
        <w:jc w:val="center"/>
        <w:rPr>
          <w:sz w:val="28"/>
          <w:szCs w:val="28"/>
        </w:rPr>
      </w:pPr>
    </w:p>
    <w:p w:rsidR="004609BB" w:rsidRDefault="004609BB" w:rsidP="00CE55A6">
      <w:pPr>
        <w:jc w:val="center"/>
        <w:rPr>
          <w:sz w:val="28"/>
          <w:szCs w:val="28"/>
        </w:rPr>
      </w:pPr>
    </w:p>
    <w:p w:rsidR="004609BB" w:rsidRDefault="004609BB" w:rsidP="00CE55A6">
      <w:pPr>
        <w:jc w:val="center"/>
        <w:rPr>
          <w:sz w:val="28"/>
          <w:szCs w:val="28"/>
        </w:rPr>
      </w:pPr>
    </w:p>
    <w:p w:rsidR="004609BB" w:rsidRDefault="004609BB" w:rsidP="00CE55A6">
      <w:pPr>
        <w:jc w:val="center"/>
        <w:rPr>
          <w:sz w:val="28"/>
          <w:szCs w:val="28"/>
        </w:rPr>
      </w:pPr>
    </w:p>
    <w:p w:rsidR="004609BB" w:rsidRPr="002D0A23" w:rsidRDefault="004609BB" w:rsidP="00CE55A6">
      <w:pPr>
        <w:jc w:val="center"/>
        <w:rPr>
          <w:sz w:val="28"/>
          <w:szCs w:val="28"/>
        </w:rPr>
      </w:pPr>
    </w:p>
    <w:p w:rsidR="004609BB" w:rsidRPr="002D0A23" w:rsidRDefault="004609BB" w:rsidP="00CE55A6">
      <w:pPr>
        <w:ind w:left="360"/>
        <w:jc w:val="both"/>
        <w:rPr>
          <w:sz w:val="28"/>
          <w:szCs w:val="28"/>
        </w:rPr>
      </w:pPr>
    </w:p>
    <w:p w:rsidR="004609BB" w:rsidRDefault="004609BB" w:rsidP="00CA362E">
      <w:pPr>
        <w:ind w:left="6300"/>
        <w:jc w:val="center"/>
      </w:pPr>
    </w:p>
    <w:p w:rsidR="004609BB" w:rsidRDefault="004609BB" w:rsidP="00CA362E">
      <w:pPr>
        <w:ind w:left="6300"/>
        <w:jc w:val="center"/>
      </w:pPr>
    </w:p>
    <w:p w:rsidR="004609BB" w:rsidRDefault="004609BB" w:rsidP="00CA362E">
      <w:pPr>
        <w:ind w:left="6300"/>
        <w:jc w:val="center"/>
      </w:pPr>
    </w:p>
    <w:p w:rsidR="004609BB" w:rsidRDefault="004609BB" w:rsidP="00CA362E">
      <w:pPr>
        <w:ind w:left="6300"/>
        <w:jc w:val="center"/>
      </w:pPr>
    </w:p>
    <w:p w:rsidR="004609BB" w:rsidRDefault="004609BB" w:rsidP="00CA362E">
      <w:pPr>
        <w:ind w:left="6300"/>
        <w:jc w:val="center"/>
      </w:pPr>
    </w:p>
    <w:p w:rsidR="004609BB" w:rsidRDefault="004609BB" w:rsidP="00CA362E">
      <w:pPr>
        <w:ind w:left="6300"/>
        <w:jc w:val="center"/>
      </w:pPr>
    </w:p>
    <w:p w:rsidR="004609BB" w:rsidRDefault="004609BB" w:rsidP="00CA362E">
      <w:pPr>
        <w:ind w:left="6300"/>
        <w:jc w:val="center"/>
      </w:pPr>
    </w:p>
    <w:p w:rsidR="004609BB" w:rsidRDefault="004609BB" w:rsidP="00CA362E">
      <w:pPr>
        <w:ind w:left="6300"/>
        <w:jc w:val="center"/>
      </w:pPr>
    </w:p>
    <w:p w:rsidR="004609BB" w:rsidRDefault="004609BB" w:rsidP="00CA362E">
      <w:pPr>
        <w:ind w:left="6300"/>
        <w:jc w:val="center"/>
      </w:pPr>
    </w:p>
    <w:p w:rsidR="004609BB" w:rsidRDefault="004609BB" w:rsidP="00CA362E">
      <w:pPr>
        <w:ind w:left="6300"/>
        <w:jc w:val="center"/>
      </w:pPr>
    </w:p>
    <w:p w:rsidR="004609BB" w:rsidRDefault="004609BB" w:rsidP="004A08D2">
      <w:pPr>
        <w:ind w:left="6300"/>
      </w:pPr>
    </w:p>
    <w:p w:rsidR="004609BB" w:rsidRPr="004A08D2" w:rsidRDefault="004609BB" w:rsidP="004A08D2">
      <w:pPr>
        <w:ind w:left="6300"/>
        <w:rPr>
          <w:b/>
        </w:rPr>
      </w:pPr>
      <w:r w:rsidRPr="004A08D2">
        <w:rPr>
          <w:b/>
        </w:rPr>
        <w:t>Календарно-тематическое планирование по  русскому языку</w:t>
      </w:r>
    </w:p>
    <w:p w:rsidR="004609BB" w:rsidRDefault="004609BB" w:rsidP="00CA362E">
      <w:pPr>
        <w:ind w:left="6300"/>
        <w:jc w:val="center"/>
      </w:pPr>
    </w:p>
    <w:p w:rsidR="004609BB" w:rsidRDefault="004609BB" w:rsidP="00CA362E">
      <w:pPr>
        <w:ind w:left="6300"/>
        <w:jc w:val="center"/>
      </w:pPr>
    </w:p>
    <w:tbl>
      <w:tblPr>
        <w:tblpPr w:leftFromText="180" w:rightFromText="180" w:vertAnchor="page" w:horzAnchor="margin" w:tblpXSpec="center" w:tblpY="1619"/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3789"/>
        <w:gridCol w:w="1675"/>
        <w:gridCol w:w="1653"/>
        <w:gridCol w:w="4442"/>
        <w:gridCol w:w="3403"/>
      </w:tblGrid>
      <w:tr w:rsidR="004609BB" w:rsidRPr="00D32440" w:rsidTr="00240100">
        <w:trPr>
          <w:trHeight w:val="70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№ п/п</w:t>
            </w:r>
          </w:p>
        </w:tc>
        <w:tc>
          <w:tcPr>
            <w:tcW w:w="3789" w:type="dxa"/>
          </w:tcPr>
          <w:p w:rsidR="004609BB" w:rsidRPr="00D32440" w:rsidRDefault="004609BB" w:rsidP="004A08D2">
            <w:pPr>
              <w:jc w:val="both"/>
            </w:pPr>
            <w:r w:rsidRPr="00D32440">
              <w:t>Название раздела, темы урока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Количество часов</w:t>
            </w:r>
          </w:p>
        </w:tc>
        <w:tc>
          <w:tcPr>
            <w:tcW w:w="1653" w:type="dxa"/>
          </w:tcPr>
          <w:p w:rsidR="004609BB" w:rsidRPr="00D32440" w:rsidRDefault="004609BB" w:rsidP="004A08D2">
            <w:pPr>
              <w:jc w:val="both"/>
            </w:pPr>
            <w:r w:rsidRPr="00D32440">
              <w:t>Дата проведения</w:t>
            </w:r>
          </w:p>
        </w:tc>
        <w:tc>
          <w:tcPr>
            <w:tcW w:w="4442" w:type="dxa"/>
          </w:tcPr>
          <w:p w:rsidR="004609BB" w:rsidRPr="00D32440" w:rsidRDefault="004609BB" w:rsidP="004A08D2">
            <w:pPr>
              <w:jc w:val="both"/>
            </w:pPr>
            <w:r w:rsidRPr="00D32440">
              <w:t>Планируемые результаты</w:t>
            </w:r>
          </w:p>
        </w:tc>
        <w:tc>
          <w:tcPr>
            <w:tcW w:w="3403" w:type="dxa"/>
          </w:tcPr>
          <w:p w:rsidR="004609BB" w:rsidRPr="00D32440" w:rsidRDefault="004609BB" w:rsidP="004A08D2">
            <w:pPr>
              <w:jc w:val="both"/>
            </w:pPr>
            <w:r w:rsidRPr="00D32440">
              <w:t xml:space="preserve">Примечание </w:t>
            </w:r>
          </w:p>
          <w:p w:rsidR="004609BB" w:rsidRPr="00D32440" w:rsidRDefault="004609BB" w:rsidP="004A08D2">
            <w:pPr>
              <w:jc w:val="both"/>
            </w:pPr>
            <w:r w:rsidRPr="00D32440">
              <w:t>(особые виды работ и т.д.)</w:t>
            </w:r>
          </w:p>
        </w:tc>
      </w:tr>
      <w:tr w:rsidR="004609BB" w:rsidRPr="00D32440" w:rsidTr="00240100">
        <w:trPr>
          <w:trHeight w:val="278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  <w:rPr>
                <w:b/>
              </w:rPr>
            </w:pPr>
            <w:r w:rsidRPr="00D32440">
              <w:rPr>
                <w:b/>
              </w:rPr>
              <w:t>I</w:t>
            </w:r>
          </w:p>
        </w:tc>
        <w:tc>
          <w:tcPr>
            <w:tcW w:w="3789" w:type="dxa"/>
          </w:tcPr>
          <w:p w:rsidR="004609BB" w:rsidRPr="00D32440" w:rsidRDefault="004609BB" w:rsidP="004A08D2">
            <w:pPr>
              <w:jc w:val="both"/>
              <w:rPr>
                <w:b/>
              </w:rPr>
            </w:pPr>
            <w:r w:rsidRPr="00D32440">
              <w:rPr>
                <w:b/>
              </w:rPr>
              <w:t>Язык и речь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  <w:rPr>
                <w:b/>
              </w:rPr>
            </w:pPr>
            <w:r w:rsidRPr="00D32440">
              <w:rPr>
                <w:b/>
              </w:rPr>
              <w:t>2</w:t>
            </w:r>
          </w:p>
        </w:tc>
        <w:tc>
          <w:tcPr>
            <w:tcW w:w="1653" w:type="dxa"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4442" w:type="dxa"/>
            <w:vMerge w:val="restart"/>
          </w:tcPr>
          <w:p w:rsidR="004609BB" w:rsidRDefault="004609BB" w:rsidP="00BC0109">
            <w:pPr>
              <w:jc w:val="both"/>
              <w:rPr>
                <w:bCs/>
              </w:rPr>
            </w:pPr>
            <w:r w:rsidRPr="00EE5076">
              <w:rPr>
                <w:b/>
              </w:rPr>
              <w:t>Л</w:t>
            </w:r>
            <w:r w:rsidRPr="00EE5076">
              <w:t>.</w:t>
            </w:r>
            <w:r>
              <w:t xml:space="preserve"> </w:t>
            </w:r>
            <w:r w:rsidRPr="00EE5076">
              <w:rPr>
                <w:bCs/>
              </w:rPr>
              <w:t>Ценить и принимать следующие базо</w:t>
            </w:r>
            <w:r w:rsidRPr="00EE5076">
              <w:rPr>
                <w:bCs/>
              </w:rPr>
              <w:softHyphen/>
              <w:t>вые ценности:  «добро», «терпение», «ро</w:t>
            </w:r>
            <w:r w:rsidRPr="00EE5076">
              <w:rPr>
                <w:bCs/>
              </w:rPr>
              <w:softHyphen/>
              <w:t>дина», «природа», «семья», «мир», «на</w:t>
            </w:r>
            <w:r w:rsidRPr="00EE5076">
              <w:rPr>
                <w:bCs/>
              </w:rPr>
              <w:softHyphen/>
              <w:t>стоящий друг». Уважение к своему на</w:t>
            </w:r>
            <w:r w:rsidRPr="00EE5076">
              <w:rPr>
                <w:bCs/>
              </w:rPr>
              <w:softHyphen/>
              <w:t>роду, к своей родине, к русскому языку.  Освоение личностного смысла учения, желания учиться.</w:t>
            </w:r>
          </w:p>
          <w:p w:rsidR="004609BB" w:rsidRPr="002579A2" w:rsidRDefault="004609BB" w:rsidP="00BC0109">
            <w:pPr>
              <w:jc w:val="both"/>
            </w:pPr>
          </w:p>
          <w:p w:rsidR="004609BB" w:rsidRDefault="004609BB" w:rsidP="00BC0109">
            <w:pPr>
              <w:pStyle w:val="Title"/>
              <w:jc w:val="both"/>
              <w:rPr>
                <w:b w:val="0"/>
              </w:rPr>
            </w:pPr>
            <w:r w:rsidRPr="00EE5076">
              <w:t>Р.</w:t>
            </w:r>
            <w:r>
              <w:t xml:space="preserve"> </w:t>
            </w:r>
            <w:r w:rsidRPr="002579A2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2579A2">
              <w:rPr>
                <w:b w:val="0"/>
              </w:rPr>
              <w:softHyphen/>
              <w:t>зации учебной деятельности; определять цель учебной деятельности с помощью учителя и самостоятельно. Учиться высказывать свои предположе</w:t>
            </w:r>
            <w:r w:rsidRPr="002579A2">
              <w:rPr>
                <w:b w:val="0"/>
              </w:rPr>
              <w:softHyphen/>
              <w:t>ния; умение слушать и удерживать учеб</w:t>
            </w:r>
            <w:r w:rsidRPr="002579A2">
              <w:rPr>
                <w:b w:val="0"/>
              </w:rPr>
              <w:softHyphen/>
              <w:t>ную задачу; сравнивать работу с этало</w:t>
            </w:r>
            <w:r w:rsidRPr="002579A2">
              <w:rPr>
                <w:b w:val="0"/>
              </w:rPr>
              <w:softHyphen/>
              <w:t>ном, находить различия, анализировать ошибки и исправлять их.</w:t>
            </w:r>
          </w:p>
          <w:p w:rsidR="004609BB" w:rsidRPr="002579A2" w:rsidRDefault="004609BB" w:rsidP="00BC0109">
            <w:pPr>
              <w:pStyle w:val="Title"/>
              <w:jc w:val="both"/>
              <w:rPr>
                <w:b w:val="0"/>
              </w:rPr>
            </w:pPr>
          </w:p>
          <w:p w:rsidR="004609BB" w:rsidRDefault="004609BB" w:rsidP="00BC0109">
            <w:pPr>
              <w:jc w:val="both"/>
            </w:pPr>
            <w:r w:rsidRPr="00EE5076">
              <w:rPr>
                <w:b/>
              </w:rPr>
              <w:t>П</w:t>
            </w:r>
            <w:r w:rsidRPr="00EE5076">
              <w:t>.</w:t>
            </w:r>
            <w:r>
              <w:t xml:space="preserve"> </w:t>
            </w:r>
            <w:r w:rsidRPr="00EE5076">
              <w:t>Ориентироваться в учебнике: опреде</w:t>
            </w:r>
            <w:r w:rsidRPr="00EE5076">
              <w:softHyphen/>
              <w:t>лять умения, которые будут сформиро</w:t>
            </w:r>
            <w:r w:rsidRPr="00EE5076">
              <w:softHyphen/>
              <w:t>ваны на основе изучения данного раз</w:t>
            </w:r>
            <w:r w:rsidRPr="00EE5076">
              <w:softHyphen/>
              <w:t>дела; определять круг своего незнания; перерабатывать полученную информа</w:t>
            </w:r>
            <w:r w:rsidRPr="00EE5076">
              <w:softHyphen/>
              <w:t>цию;</w:t>
            </w:r>
            <w:r>
              <w:t xml:space="preserve"> </w:t>
            </w:r>
            <w:r w:rsidRPr="00EE5076">
              <w:t>находить необходимую информа</w:t>
            </w:r>
            <w:r w:rsidRPr="00EE5076">
              <w:softHyphen/>
              <w:t>цию,  как в учебнике, так и в  словарях в учебнике; наблюдать и делать самостоя</w:t>
            </w:r>
            <w:r w:rsidRPr="00EE5076">
              <w:softHyphen/>
              <w:t xml:space="preserve">тельные   простые </w:t>
            </w:r>
            <w:r>
              <w:t xml:space="preserve"> </w:t>
            </w:r>
            <w:r w:rsidRPr="00EE5076">
              <w:t>выводы.</w:t>
            </w:r>
          </w:p>
          <w:p w:rsidR="004609BB" w:rsidRPr="00EE5076" w:rsidRDefault="004609BB" w:rsidP="00BC0109">
            <w:pPr>
              <w:jc w:val="both"/>
            </w:pPr>
          </w:p>
          <w:p w:rsidR="004609BB" w:rsidRPr="006F458B" w:rsidRDefault="004609BB" w:rsidP="00BC0109">
            <w:pPr>
              <w:pStyle w:val="Title"/>
              <w:jc w:val="both"/>
              <w:rPr>
                <w:b w:val="0"/>
              </w:rPr>
            </w:pPr>
            <w:r w:rsidRPr="00EE5076">
              <w:t>К</w:t>
            </w:r>
            <w:r w:rsidRPr="00EE5076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Pr="00EE5076">
              <w:rPr>
                <w:b w:val="0"/>
              </w:rPr>
              <w:t>Участвовать в диалоге; слушать и по</w:t>
            </w:r>
            <w:r w:rsidRPr="00EE5076">
              <w:rPr>
                <w:b w:val="0"/>
              </w:rPr>
              <w:softHyphen/>
              <w:t>нимать других, высказывать свою точку зрения на события, поступки.</w:t>
            </w:r>
            <w:r>
              <w:rPr>
                <w:b w:val="0"/>
              </w:rPr>
              <w:t xml:space="preserve"> </w:t>
            </w:r>
            <w:r w:rsidRPr="00CE76FC">
              <w:rPr>
                <w:b w:val="0"/>
              </w:rPr>
              <w:t xml:space="preserve">Оформлять свои мысли в устной и письменной речи с </w:t>
            </w:r>
            <w:r>
              <w:rPr>
                <w:b w:val="0"/>
              </w:rPr>
              <w:t xml:space="preserve"> </w:t>
            </w:r>
            <w:r w:rsidRPr="006F458B">
              <w:rPr>
                <w:b w:val="0"/>
              </w:rPr>
              <w:t xml:space="preserve">учетом своих учебных и жизненных речевых ситуаций. </w:t>
            </w:r>
          </w:p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4A08D2">
            <w:pPr>
              <w:jc w:val="both"/>
            </w:pPr>
          </w:p>
        </w:tc>
      </w:tr>
      <w:tr w:rsidR="004609BB" w:rsidRPr="00D32440" w:rsidTr="00240100">
        <w:trPr>
          <w:trHeight w:val="312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3789" w:type="dxa"/>
          </w:tcPr>
          <w:p w:rsidR="004609BB" w:rsidRPr="00D32440" w:rsidRDefault="004609BB" w:rsidP="004A08D2">
            <w:pPr>
              <w:rPr>
                <w:i/>
              </w:rPr>
            </w:pPr>
            <w:r w:rsidRPr="00D32440">
              <w:t>1 Наша речь. Виды речи.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4A08D2">
            <w:r w:rsidRPr="00D32440">
              <w:t>02.09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4A08D2">
            <w:pPr>
              <w:jc w:val="both"/>
            </w:pPr>
            <w:r w:rsidRPr="00D32440">
              <w:t>Творческая работа</w:t>
            </w:r>
          </w:p>
        </w:tc>
      </w:tr>
      <w:tr w:rsidR="004609BB" w:rsidRPr="00D32440" w:rsidTr="00240100">
        <w:trPr>
          <w:trHeight w:val="7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2</w:t>
            </w:r>
          </w:p>
        </w:tc>
        <w:tc>
          <w:tcPr>
            <w:tcW w:w="3789" w:type="dxa"/>
          </w:tcPr>
          <w:p w:rsidR="004609BB" w:rsidRPr="00D32440" w:rsidRDefault="004609BB" w:rsidP="004A08D2">
            <w:r w:rsidRPr="00D32440">
              <w:t>2 Наш язык.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4A08D2">
            <w:r w:rsidRPr="00D32440">
              <w:t>03.09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4A08D2">
            <w:pPr>
              <w:jc w:val="both"/>
            </w:pPr>
          </w:p>
        </w:tc>
      </w:tr>
      <w:tr w:rsidR="004609BB" w:rsidRPr="00D32440" w:rsidTr="00240100">
        <w:trPr>
          <w:trHeight w:val="7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  <w:rPr>
                <w:b/>
              </w:rPr>
            </w:pPr>
            <w:r w:rsidRPr="00D32440">
              <w:rPr>
                <w:b/>
              </w:rPr>
              <w:t>II</w:t>
            </w:r>
          </w:p>
        </w:tc>
        <w:tc>
          <w:tcPr>
            <w:tcW w:w="3789" w:type="dxa"/>
          </w:tcPr>
          <w:p w:rsidR="004609BB" w:rsidRPr="00D32440" w:rsidRDefault="004609BB" w:rsidP="004A08D2">
            <w:pPr>
              <w:rPr>
                <w:b/>
              </w:rPr>
            </w:pPr>
            <w:r w:rsidRPr="00D32440">
              <w:rPr>
                <w:b/>
              </w:rPr>
              <w:t>Текст. Предложение. Словосочетание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  <w:rPr>
                <w:b/>
              </w:rPr>
            </w:pPr>
            <w:r w:rsidRPr="00D32440">
              <w:rPr>
                <w:b/>
              </w:rPr>
              <w:t>14</w:t>
            </w:r>
          </w:p>
        </w:tc>
        <w:tc>
          <w:tcPr>
            <w:tcW w:w="1653" w:type="dxa"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4A08D2">
            <w:pPr>
              <w:jc w:val="both"/>
            </w:pPr>
          </w:p>
        </w:tc>
      </w:tr>
      <w:tr w:rsidR="004609BB" w:rsidRPr="00D32440" w:rsidTr="00240100">
        <w:trPr>
          <w:trHeight w:val="197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3</w:t>
            </w:r>
          </w:p>
        </w:tc>
        <w:tc>
          <w:tcPr>
            <w:tcW w:w="3789" w:type="dxa"/>
          </w:tcPr>
          <w:p w:rsidR="004609BB" w:rsidRPr="00D32440" w:rsidRDefault="004609BB" w:rsidP="00290B14">
            <w:pPr>
              <w:jc w:val="both"/>
            </w:pPr>
            <w:r w:rsidRPr="00D32440">
              <w:t>1 Текст. Типы текстов.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04.09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4A08D2">
            <w:pPr>
              <w:jc w:val="both"/>
            </w:pPr>
            <w:r w:rsidRPr="00D32440">
              <w:t>Творческая работа</w:t>
            </w:r>
          </w:p>
        </w:tc>
      </w:tr>
      <w:tr w:rsidR="004609BB" w:rsidRPr="00D32440" w:rsidTr="00240100">
        <w:trPr>
          <w:trHeight w:val="7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4</w:t>
            </w:r>
          </w:p>
        </w:tc>
        <w:tc>
          <w:tcPr>
            <w:tcW w:w="3789" w:type="dxa"/>
          </w:tcPr>
          <w:p w:rsidR="004609BB" w:rsidRPr="00D32440" w:rsidRDefault="004609BB" w:rsidP="00290B14">
            <w:pPr>
              <w:jc w:val="both"/>
            </w:pPr>
            <w:r w:rsidRPr="00D32440">
              <w:t>2 Текст. Типы текстов.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07.09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4A08D2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5</w:t>
            </w:r>
          </w:p>
        </w:tc>
        <w:tc>
          <w:tcPr>
            <w:tcW w:w="3789" w:type="dxa"/>
          </w:tcPr>
          <w:p w:rsidR="004609BB" w:rsidRPr="00D32440" w:rsidRDefault="004609BB" w:rsidP="00290B14">
            <w:pPr>
              <w:jc w:val="both"/>
            </w:pPr>
            <w:r w:rsidRPr="00D32440">
              <w:t>3 Предложение.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08.09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4A08D2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6</w:t>
            </w:r>
          </w:p>
        </w:tc>
        <w:tc>
          <w:tcPr>
            <w:tcW w:w="3789" w:type="dxa"/>
          </w:tcPr>
          <w:p w:rsidR="004609BB" w:rsidRPr="00D32440" w:rsidRDefault="004609BB" w:rsidP="004A08D2">
            <w:r w:rsidRPr="00D32440">
              <w:t>4 Входная комплексная диагностическая работа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09.09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Входная комплексная диагностическая работа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7</w:t>
            </w:r>
          </w:p>
        </w:tc>
        <w:tc>
          <w:tcPr>
            <w:tcW w:w="3789" w:type="dxa"/>
          </w:tcPr>
          <w:p w:rsidR="004609BB" w:rsidRPr="00D32440" w:rsidRDefault="004609BB" w:rsidP="00290B14">
            <w:pPr>
              <w:jc w:val="both"/>
            </w:pPr>
            <w:r w:rsidRPr="00D32440">
              <w:t>5 Виды предложений по цели высказывания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10.09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Творческая работа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8</w:t>
            </w:r>
          </w:p>
        </w:tc>
        <w:tc>
          <w:tcPr>
            <w:tcW w:w="3789" w:type="dxa"/>
          </w:tcPr>
          <w:p w:rsidR="004609BB" w:rsidRPr="00D32440" w:rsidRDefault="004609BB" w:rsidP="00290B14">
            <w:r w:rsidRPr="00D32440">
              <w:t>6 Виды предложений по интонации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11.09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9</w:t>
            </w:r>
          </w:p>
        </w:tc>
        <w:tc>
          <w:tcPr>
            <w:tcW w:w="3789" w:type="dxa"/>
          </w:tcPr>
          <w:p w:rsidR="004609BB" w:rsidRPr="00D32440" w:rsidRDefault="004609BB" w:rsidP="00290B14">
            <w:pPr>
              <w:jc w:val="both"/>
            </w:pPr>
            <w:r>
              <w:t xml:space="preserve">7 Предложение с обращением 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14.09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Практическая работа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10</w:t>
            </w:r>
          </w:p>
        </w:tc>
        <w:tc>
          <w:tcPr>
            <w:tcW w:w="3789" w:type="dxa"/>
          </w:tcPr>
          <w:p w:rsidR="004609BB" w:rsidRPr="00D32440" w:rsidRDefault="004609BB" w:rsidP="00290B14">
            <w:pPr>
              <w:jc w:val="both"/>
            </w:pPr>
            <w:r w:rsidRPr="00D32440">
              <w:t>8 Главные и второстепенные члены предложения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15.09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11</w:t>
            </w:r>
          </w:p>
        </w:tc>
        <w:tc>
          <w:tcPr>
            <w:tcW w:w="3789" w:type="dxa"/>
          </w:tcPr>
          <w:p w:rsidR="004609BB" w:rsidRPr="00D32440" w:rsidRDefault="004609BB" w:rsidP="00290B14">
            <w:pPr>
              <w:jc w:val="both"/>
            </w:pPr>
            <w:r w:rsidRPr="00D32440">
              <w:t>9 Главные и второстепенные члены предложения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16.09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12</w:t>
            </w:r>
          </w:p>
        </w:tc>
        <w:tc>
          <w:tcPr>
            <w:tcW w:w="3789" w:type="dxa"/>
          </w:tcPr>
          <w:p w:rsidR="004609BB" w:rsidRPr="00D32440" w:rsidRDefault="004609BB" w:rsidP="00290B14">
            <w:r w:rsidRPr="00D32440">
              <w:t>10 Простое и сложное предложение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17.09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Практическая работа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13</w:t>
            </w:r>
          </w:p>
        </w:tc>
        <w:tc>
          <w:tcPr>
            <w:tcW w:w="3789" w:type="dxa"/>
          </w:tcPr>
          <w:p w:rsidR="004609BB" w:rsidRPr="00D32440" w:rsidRDefault="004609BB" w:rsidP="004A08D2">
            <w:r w:rsidRPr="00D32440">
              <w:t>11  Контрольное списывание</w:t>
            </w:r>
          </w:p>
          <w:p w:rsidR="004609BB" w:rsidRPr="00D32440" w:rsidRDefault="004609BB" w:rsidP="00290B14">
            <w:pPr>
              <w:rPr>
                <w:b/>
              </w:rPr>
            </w:pPr>
            <w:r w:rsidRPr="00D32440">
              <w:t>Простое и сложное предложение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18.09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 xml:space="preserve">Списывание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14</w:t>
            </w:r>
          </w:p>
        </w:tc>
        <w:tc>
          <w:tcPr>
            <w:tcW w:w="3789" w:type="dxa"/>
          </w:tcPr>
          <w:p w:rsidR="004609BB" w:rsidRPr="00D32440" w:rsidRDefault="004609BB" w:rsidP="00290B14">
            <w:r w:rsidRPr="00D32440">
              <w:t>12  Словосочетание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21.09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15</w:t>
            </w:r>
          </w:p>
        </w:tc>
        <w:tc>
          <w:tcPr>
            <w:tcW w:w="3789" w:type="dxa"/>
          </w:tcPr>
          <w:p w:rsidR="004609BB" w:rsidRPr="00D32440" w:rsidRDefault="004609BB" w:rsidP="004A08D2">
            <w:r w:rsidRPr="00D32440">
              <w:t xml:space="preserve">13  Словосочетание </w:t>
            </w:r>
          </w:p>
          <w:p w:rsidR="004609BB" w:rsidRPr="00D32440" w:rsidRDefault="004609BB" w:rsidP="00290B14">
            <w:r w:rsidRPr="00D32440">
              <w:t>Словарный диктант.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22.09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Словарный диктант</w:t>
            </w:r>
          </w:p>
          <w:p w:rsidR="004609BB" w:rsidRPr="00D32440" w:rsidRDefault="004609BB" w:rsidP="00240100">
            <w:r w:rsidRPr="00D32440">
              <w:t>Творческая работа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16</w:t>
            </w:r>
          </w:p>
        </w:tc>
        <w:tc>
          <w:tcPr>
            <w:tcW w:w="3789" w:type="dxa"/>
          </w:tcPr>
          <w:p w:rsidR="004609BB" w:rsidRPr="00D32440" w:rsidRDefault="004609BB" w:rsidP="004A08D2">
            <w:r w:rsidRPr="00D32440">
              <w:t>14  Резервный урок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/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4A08D2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  <w:rPr>
                <w:b/>
              </w:rPr>
            </w:pPr>
            <w:r w:rsidRPr="00D32440">
              <w:rPr>
                <w:b/>
              </w:rPr>
              <w:t>III</w:t>
            </w:r>
          </w:p>
        </w:tc>
        <w:tc>
          <w:tcPr>
            <w:tcW w:w="3789" w:type="dxa"/>
          </w:tcPr>
          <w:p w:rsidR="004609BB" w:rsidRPr="00D32440" w:rsidRDefault="004609BB" w:rsidP="004A08D2">
            <w:pPr>
              <w:rPr>
                <w:b/>
              </w:rPr>
            </w:pPr>
            <w:r w:rsidRPr="00D32440">
              <w:rPr>
                <w:b/>
              </w:rPr>
              <w:t>Слово в языке и речи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  <w:rPr>
                <w:b/>
              </w:rPr>
            </w:pPr>
            <w:r w:rsidRPr="00D32440">
              <w:rPr>
                <w:b/>
              </w:rPr>
              <w:t>19</w:t>
            </w:r>
          </w:p>
        </w:tc>
        <w:tc>
          <w:tcPr>
            <w:tcW w:w="1653" w:type="dxa"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4442" w:type="dxa"/>
            <w:vMerge w:val="restart"/>
          </w:tcPr>
          <w:p w:rsidR="004609BB" w:rsidRPr="000D3BB7" w:rsidRDefault="004609BB" w:rsidP="00BC0109">
            <w:pPr>
              <w:jc w:val="both"/>
            </w:pPr>
            <w:r w:rsidRPr="000D3BB7">
              <w:rPr>
                <w:b/>
              </w:rPr>
              <w:t>Л</w:t>
            </w:r>
            <w:r w:rsidRPr="000D3BB7">
              <w:t xml:space="preserve">. </w:t>
            </w:r>
            <w:r>
              <w:t xml:space="preserve"> </w:t>
            </w:r>
            <w:r w:rsidRPr="000D3BB7">
              <w:t>Освоение личностного смысла учения, желания учиться; формирование интереса (мотивации) к учению.</w:t>
            </w:r>
          </w:p>
          <w:p w:rsidR="004609BB" w:rsidRDefault="004609BB" w:rsidP="00BC0109">
            <w:pPr>
              <w:autoSpaceDE w:val="0"/>
              <w:autoSpaceDN w:val="0"/>
              <w:adjustRightInd w:val="0"/>
              <w:jc w:val="both"/>
            </w:pPr>
            <w:r w:rsidRPr="000D3BB7">
              <w:rPr>
                <w:iCs/>
                <w:lang w:eastAsia="en-US"/>
              </w:rPr>
              <w:t xml:space="preserve">Выражать </w:t>
            </w:r>
            <w:r w:rsidRPr="000D3BB7">
              <w:rPr>
                <w:lang w:eastAsia="en-US"/>
              </w:rPr>
              <w:t>положительное отношение к процессу познания: проявлять внимание, удивление, желание больше узнать</w:t>
            </w:r>
            <w:r w:rsidRPr="000D3BB7">
              <w:t>; осоз</w:t>
            </w:r>
            <w:r w:rsidRPr="000D3BB7">
              <w:softHyphen/>
              <w:t>нании себя носителем русского языка, языка страны, где он живёт; формирова</w:t>
            </w:r>
            <w:r w:rsidRPr="000D3BB7">
              <w:softHyphen/>
              <w:t>ние эмоционально-ценностного отноше</w:t>
            </w:r>
            <w:r w:rsidRPr="000D3BB7">
              <w:softHyphen/>
              <w:t>ния к русскому языку, интерес к его изу</w:t>
            </w:r>
            <w:r w:rsidRPr="000D3BB7">
              <w:softHyphen/>
              <w:t>чению, желание умело им пользоваться и в целом ответ</w:t>
            </w:r>
            <w:r w:rsidRPr="000D3BB7">
              <w:softHyphen/>
              <w:t xml:space="preserve">ственное отношение к своей речи. </w:t>
            </w:r>
          </w:p>
          <w:p w:rsidR="004609BB" w:rsidRPr="000D3BB7" w:rsidRDefault="004609BB" w:rsidP="00BC0109">
            <w:pPr>
              <w:autoSpaceDE w:val="0"/>
              <w:autoSpaceDN w:val="0"/>
              <w:adjustRightInd w:val="0"/>
              <w:jc w:val="both"/>
            </w:pPr>
          </w:p>
          <w:p w:rsidR="004609BB" w:rsidRPr="000D3BB7" w:rsidRDefault="004609BB" w:rsidP="00BC0109">
            <w:pPr>
              <w:jc w:val="both"/>
            </w:pPr>
            <w:r w:rsidRPr="000D3BB7">
              <w:rPr>
                <w:b/>
              </w:rPr>
              <w:t>Р</w:t>
            </w:r>
            <w:r w:rsidRPr="000D3BB7">
              <w:t>.</w:t>
            </w:r>
            <w:r>
              <w:t xml:space="preserve"> </w:t>
            </w:r>
            <w:r w:rsidRPr="000D3BB7">
              <w:t>Учиться высказывать свои предположе</w:t>
            </w:r>
            <w:r w:rsidRPr="000D3BB7">
              <w:softHyphen/>
              <w:t>ния; умение слушать и удерживать учеб</w:t>
            </w:r>
            <w:r w:rsidRPr="000D3BB7">
              <w:softHyphen/>
              <w:t>ную задачу; сравнивать работу с этало</w:t>
            </w:r>
            <w:r w:rsidRPr="000D3BB7">
              <w:softHyphen/>
              <w:t>ном, находить различия, анализировать ошибки и исправлять их.</w:t>
            </w:r>
          </w:p>
          <w:p w:rsidR="004609BB" w:rsidRDefault="004609BB" w:rsidP="00BC0109">
            <w:pPr>
              <w:pStyle w:val="Title"/>
              <w:jc w:val="both"/>
              <w:rPr>
                <w:b w:val="0"/>
              </w:rPr>
            </w:pPr>
            <w:r w:rsidRPr="000D3BB7">
              <w:t xml:space="preserve">П. </w:t>
            </w:r>
            <w:r w:rsidRPr="000D3BB7">
              <w:rPr>
                <w:b w:val="0"/>
              </w:rPr>
              <w:t>Ориентироваться в учебнике: опреде</w:t>
            </w:r>
            <w:r w:rsidRPr="000D3BB7">
              <w:rPr>
                <w:b w:val="0"/>
              </w:rPr>
              <w:softHyphen/>
              <w:t>лять умения, которые будут сформиро</w:t>
            </w:r>
            <w:r w:rsidRPr="000D3BB7">
              <w:rPr>
                <w:b w:val="0"/>
              </w:rPr>
              <w:softHyphen/>
              <w:t>ваны на основе изучения данного раз</w:t>
            </w:r>
            <w:r w:rsidRPr="000D3BB7">
              <w:rPr>
                <w:b w:val="0"/>
              </w:rPr>
              <w:softHyphen/>
              <w:t>дела; определять круг своего незна</w:t>
            </w:r>
            <w:r w:rsidRPr="000D3BB7">
              <w:rPr>
                <w:b w:val="0"/>
              </w:rPr>
              <w:softHyphen/>
              <w:t>ния; отвечать на простые  и сложные во</w:t>
            </w:r>
            <w:r w:rsidRPr="000D3BB7">
              <w:rPr>
                <w:b w:val="0"/>
              </w:rPr>
              <w:softHyphen/>
              <w:t>просы учителя, самим задавать вопросы, нахо</w:t>
            </w:r>
            <w:r w:rsidRPr="000D3BB7">
              <w:rPr>
                <w:b w:val="0"/>
              </w:rPr>
              <w:softHyphen/>
              <w:t xml:space="preserve">дить нужную </w:t>
            </w:r>
            <w:r>
              <w:rPr>
                <w:b w:val="0"/>
              </w:rPr>
              <w:t xml:space="preserve"> </w:t>
            </w:r>
            <w:r w:rsidRPr="000D3BB7">
              <w:rPr>
                <w:b w:val="0"/>
              </w:rPr>
              <w:t>информацию в учеб</w:t>
            </w:r>
            <w:r w:rsidRPr="000D3BB7">
              <w:rPr>
                <w:b w:val="0"/>
              </w:rPr>
              <w:softHyphen/>
              <w:t>нике.</w:t>
            </w:r>
          </w:p>
          <w:p w:rsidR="004609BB" w:rsidRPr="000D3BB7" w:rsidRDefault="004609BB" w:rsidP="00BC0109">
            <w:pPr>
              <w:pStyle w:val="Title"/>
              <w:jc w:val="both"/>
            </w:pPr>
          </w:p>
          <w:p w:rsidR="004609BB" w:rsidRDefault="004609BB" w:rsidP="00BC0109">
            <w:pPr>
              <w:pStyle w:val="Title"/>
              <w:jc w:val="both"/>
              <w:rPr>
                <w:b w:val="0"/>
              </w:rPr>
            </w:pPr>
            <w:r w:rsidRPr="000D3BB7">
              <w:t>К</w:t>
            </w:r>
            <w:r w:rsidRPr="000D3BB7">
              <w:rPr>
                <w:b w:val="0"/>
              </w:rPr>
              <w:t>. Участвовать в диалоге; слушать и по</w:t>
            </w:r>
            <w:r w:rsidRPr="000D3BB7">
              <w:rPr>
                <w:b w:val="0"/>
              </w:rPr>
              <w:softHyphen/>
              <w:t>нимать других, высказывать свою точку зрения на события, поступки;</w:t>
            </w:r>
            <w:r w:rsidRPr="004B7FEE">
              <w:rPr>
                <w:b w:val="0"/>
              </w:rPr>
              <w:t xml:space="preserve"> </w:t>
            </w:r>
            <w:r w:rsidRPr="000D3BB7">
              <w:rPr>
                <w:b w:val="0"/>
              </w:rPr>
              <w:t>оформлять свои мысли в устной и пись</w:t>
            </w:r>
            <w:r w:rsidRPr="000D3BB7">
              <w:rPr>
                <w:b w:val="0"/>
              </w:rPr>
              <w:softHyphen/>
              <w:t xml:space="preserve">менной речи с учетом своих учебных и жизненных речевых. </w:t>
            </w:r>
          </w:p>
          <w:p w:rsidR="004609BB" w:rsidRPr="00312B96" w:rsidRDefault="004609BB" w:rsidP="00BC0109">
            <w:pPr>
              <w:pStyle w:val="Title"/>
              <w:jc w:val="both"/>
              <w:rPr>
                <w:b w:val="0"/>
              </w:rPr>
            </w:pPr>
            <w:r w:rsidRPr="00573EE6">
              <w:rPr>
                <w:b w:val="0"/>
              </w:rPr>
              <w:t>Выполняя различные роли в группе, сотрудничать в совместном решении проблемы (задачи); отстаивать свою точку</w:t>
            </w:r>
            <w:r>
              <w:rPr>
                <w:b w:val="0"/>
              </w:rPr>
              <w:t xml:space="preserve"> </w:t>
            </w:r>
            <w:r w:rsidRPr="00573EE6">
              <w:rPr>
                <w:b w:val="0"/>
              </w:rPr>
              <w:t>зрения, соблюдая правила речевого этикета; критично относиться к своему мнению;  понимать точку зрения другого</w:t>
            </w:r>
            <w:r>
              <w:rPr>
                <w:b w:val="0"/>
              </w:rPr>
              <w:t>.</w:t>
            </w:r>
          </w:p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4A08D2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17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 </w:t>
            </w:r>
            <w:r w:rsidRPr="00D32440">
              <w:t>Лексическое значение слова. Однозначные и многозначные слова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23.09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Творческая работа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18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2 </w:t>
            </w:r>
            <w:r w:rsidRPr="00D32440">
              <w:t>Синонимы и антонимы.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24.09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Творческая работа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19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3 </w:t>
            </w:r>
            <w:r w:rsidRPr="00D32440">
              <w:t>Омонимы.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25.09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20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4 </w:t>
            </w:r>
            <w:r w:rsidRPr="00D32440">
              <w:t xml:space="preserve">Слово и словосочетание. Тест 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28.09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 xml:space="preserve">Тест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21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 5  </w:t>
            </w:r>
            <w:r w:rsidRPr="00D32440">
              <w:t>Фразеологизмы.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29.09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22</w:t>
            </w:r>
          </w:p>
        </w:tc>
        <w:tc>
          <w:tcPr>
            <w:tcW w:w="3789" w:type="dxa"/>
          </w:tcPr>
          <w:p w:rsidR="004609BB" w:rsidRPr="00D32440" w:rsidRDefault="004609BB" w:rsidP="00290B14">
            <w:pPr>
              <w:rPr>
                <w:b/>
                <w:i/>
              </w:rPr>
            </w:pPr>
            <w:r>
              <w:t xml:space="preserve">6 </w:t>
            </w:r>
            <w:r w:rsidRPr="00D32440">
              <w:t>Р. р. Обучающее изложение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30.09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 xml:space="preserve">Изложение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23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7 </w:t>
            </w:r>
            <w:r w:rsidRPr="00D32440">
              <w:t>Части речи.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01.10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Творческая работа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24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8 </w:t>
            </w:r>
            <w:r w:rsidRPr="00D32440">
              <w:t>Имя существительное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02.10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4A08D2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25</w:t>
            </w:r>
          </w:p>
        </w:tc>
        <w:tc>
          <w:tcPr>
            <w:tcW w:w="3789" w:type="dxa"/>
          </w:tcPr>
          <w:p w:rsidR="004609BB" w:rsidRPr="00D32440" w:rsidRDefault="004609BB" w:rsidP="00290B14">
            <w:pPr>
              <w:rPr>
                <w:b/>
              </w:rPr>
            </w:pPr>
            <w:r>
              <w:t xml:space="preserve">9 </w:t>
            </w:r>
            <w:r w:rsidRPr="00D32440">
              <w:t>Имя прилагательное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12.10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4A08D2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26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10  </w:t>
            </w:r>
            <w:r w:rsidRPr="00D32440">
              <w:t>Глагол.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13.10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Творческая работа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27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11  </w:t>
            </w:r>
            <w:r w:rsidRPr="00D32440">
              <w:t>Имя числительное.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14.10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28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12  </w:t>
            </w:r>
            <w:r w:rsidRPr="00D32440">
              <w:t xml:space="preserve">Однокоренные слова. Тест 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15.10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 xml:space="preserve">Тест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29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13  </w:t>
            </w:r>
            <w:r w:rsidRPr="00D32440">
              <w:t>Звуки буквы. Гласные звуки.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16.10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30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14  </w:t>
            </w:r>
            <w:r w:rsidRPr="00D32440">
              <w:t>Звуки и буквы. Согласные звуки.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19.10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31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15  </w:t>
            </w:r>
            <w:r w:rsidRPr="00D32440">
              <w:t>Звонкие и глухие согласные звуки. (памятка к фонетическому разбору) Разделительный мягкий знак.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20.10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Практическая работа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32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16  </w:t>
            </w:r>
            <w:r w:rsidRPr="00D32440">
              <w:t>Р. р. Обучающее изложение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21.10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 xml:space="preserve">Изложение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33</w:t>
            </w:r>
          </w:p>
        </w:tc>
        <w:tc>
          <w:tcPr>
            <w:tcW w:w="3789" w:type="dxa"/>
          </w:tcPr>
          <w:p w:rsidR="004609BB" w:rsidRPr="00D32440" w:rsidRDefault="004609BB" w:rsidP="00240100">
            <w:r>
              <w:t xml:space="preserve">17  </w:t>
            </w:r>
            <w:r w:rsidRPr="00D32440">
              <w:t>Обобщение и закрепление изученного.</w:t>
            </w:r>
          </w:p>
          <w:p w:rsidR="004609BB" w:rsidRPr="00D32440" w:rsidRDefault="004609BB" w:rsidP="00290B14">
            <w:r w:rsidRPr="00D32440">
              <w:t>Словарный диктант.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22.10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Словарный диктант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34</w:t>
            </w:r>
          </w:p>
        </w:tc>
        <w:tc>
          <w:tcPr>
            <w:tcW w:w="3789" w:type="dxa"/>
          </w:tcPr>
          <w:p w:rsidR="004609BB" w:rsidRPr="00D32440" w:rsidRDefault="004609BB" w:rsidP="00240100">
            <w:r>
              <w:t xml:space="preserve">18  </w:t>
            </w:r>
            <w:r w:rsidRPr="00D32440">
              <w:t>Проект «Рассказ о слове»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23.10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 xml:space="preserve">Проект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35</w:t>
            </w:r>
          </w:p>
        </w:tc>
        <w:tc>
          <w:tcPr>
            <w:tcW w:w="3789" w:type="dxa"/>
          </w:tcPr>
          <w:p w:rsidR="004609BB" w:rsidRPr="00D32440" w:rsidRDefault="004609BB" w:rsidP="00240100">
            <w:r>
              <w:t xml:space="preserve">19  </w:t>
            </w:r>
            <w:r w:rsidRPr="00D32440">
              <w:t>Контрольный диктант по теме: «Слово в языке и речи»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26.10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Контрольный диктант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  <w:rPr>
                <w:b/>
              </w:rPr>
            </w:pPr>
            <w:r w:rsidRPr="00D32440">
              <w:rPr>
                <w:b/>
              </w:rPr>
              <w:t>IV</w:t>
            </w:r>
          </w:p>
        </w:tc>
        <w:tc>
          <w:tcPr>
            <w:tcW w:w="3789" w:type="dxa"/>
          </w:tcPr>
          <w:p w:rsidR="004609BB" w:rsidRPr="00D32440" w:rsidRDefault="004609BB" w:rsidP="00240100">
            <w:pPr>
              <w:rPr>
                <w:b/>
              </w:rPr>
            </w:pPr>
            <w:r w:rsidRPr="00D32440">
              <w:rPr>
                <w:b/>
              </w:rPr>
              <w:t>Состав слова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  <w:rPr>
                <w:b/>
              </w:rPr>
            </w:pPr>
            <w:r w:rsidRPr="00D32440">
              <w:rPr>
                <w:b/>
              </w:rPr>
              <w:t>16</w:t>
            </w:r>
          </w:p>
        </w:tc>
        <w:tc>
          <w:tcPr>
            <w:tcW w:w="1653" w:type="dxa"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4442" w:type="dxa"/>
            <w:vMerge w:val="restart"/>
          </w:tcPr>
          <w:p w:rsidR="004609BB" w:rsidRDefault="004609BB" w:rsidP="00BC0109">
            <w:pPr>
              <w:jc w:val="both"/>
            </w:pPr>
            <w:r w:rsidRPr="00EE5076">
              <w:rPr>
                <w:b/>
              </w:rPr>
              <w:t>Л.</w:t>
            </w:r>
            <w:r>
              <w:rPr>
                <w:b/>
              </w:rPr>
              <w:t xml:space="preserve"> </w:t>
            </w:r>
            <w:r w:rsidRPr="00EE5076">
              <w:rPr>
                <w:iCs/>
                <w:lang w:eastAsia="en-US"/>
              </w:rPr>
              <w:t xml:space="preserve">Воспринимать </w:t>
            </w:r>
            <w:r w:rsidRPr="00EE5076">
              <w:rPr>
                <w:lang w:eastAsia="en-US"/>
              </w:rPr>
              <w:t>речь учителя (одно</w:t>
            </w:r>
            <w:r w:rsidRPr="00EE5076">
              <w:rPr>
                <w:lang w:eastAsia="en-US"/>
              </w:rPr>
              <w:softHyphen/>
              <w:t>классников)</w:t>
            </w:r>
            <w:r w:rsidRPr="00EE5076">
              <w:rPr>
                <w:bCs/>
              </w:rPr>
              <w:t>;</w:t>
            </w:r>
            <w:r w:rsidRPr="00EE5076">
              <w:t xml:space="preserve"> разви</w:t>
            </w:r>
            <w:r w:rsidRPr="00EE5076">
              <w:softHyphen/>
              <w:t>тие этических чувств — стыда,  со</w:t>
            </w:r>
            <w:r w:rsidRPr="00EE5076">
              <w:softHyphen/>
              <w:t>вести как регуляторов мо</w:t>
            </w:r>
            <w:r w:rsidRPr="00EE5076">
              <w:softHyphen/>
              <w:t>рального пове</w:t>
            </w:r>
            <w:r w:rsidRPr="00EE5076">
              <w:softHyphen/>
              <w:t>дения; адекватное пони</w:t>
            </w:r>
            <w:r>
              <w:t>-</w:t>
            </w:r>
            <w:r w:rsidRPr="00EE5076">
              <w:t>ма</w:t>
            </w:r>
            <w:r w:rsidRPr="00EE5076">
              <w:softHyphen/>
              <w:t>ния причин успешности/неуспешности учебной дея</w:t>
            </w:r>
            <w:r w:rsidRPr="00EE5076">
              <w:softHyphen/>
              <w:t xml:space="preserve">тельности. </w:t>
            </w:r>
          </w:p>
          <w:p w:rsidR="004609BB" w:rsidRPr="002579A2" w:rsidRDefault="004609BB" w:rsidP="00BC0109">
            <w:pPr>
              <w:jc w:val="both"/>
              <w:rPr>
                <w:b/>
              </w:rPr>
            </w:pPr>
          </w:p>
          <w:p w:rsidR="004609BB" w:rsidRDefault="004609BB" w:rsidP="00BC0109">
            <w:pPr>
              <w:jc w:val="both"/>
            </w:pPr>
            <w:r w:rsidRPr="00EE5076">
              <w:rPr>
                <w:b/>
              </w:rPr>
              <w:t>Р</w:t>
            </w:r>
            <w:r w:rsidRPr="00EE5076">
              <w:t>. Принимать и сохранять учебную за</w:t>
            </w:r>
            <w:r w:rsidRPr="00EE5076"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</w:t>
            </w:r>
            <w:r>
              <w:t>ленные правила в пла</w:t>
            </w:r>
            <w:r>
              <w:softHyphen/>
              <w:t>ни</w:t>
            </w:r>
            <w:r w:rsidRPr="00EE5076">
              <w:t>ровании и контроле способа решения; адекватно воспринимать предложения и оценку учителей, товарищей, родителей и других людей.</w:t>
            </w:r>
          </w:p>
          <w:p w:rsidR="004609BB" w:rsidRPr="00EE5076" w:rsidRDefault="004609BB" w:rsidP="00BC0109">
            <w:pPr>
              <w:jc w:val="both"/>
            </w:pPr>
          </w:p>
          <w:p w:rsidR="004609BB" w:rsidRPr="002579A2" w:rsidRDefault="004609BB" w:rsidP="00BC0109">
            <w:pPr>
              <w:pStyle w:val="Title"/>
              <w:jc w:val="both"/>
            </w:pPr>
            <w:r w:rsidRPr="00EE5076">
              <w:t xml:space="preserve">П. </w:t>
            </w:r>
            <w:r w:rsidRPr="00EE5076">
              <w:rPr>
                <w:b w:val="0"/>
              </w:rPr>
              <w:t>Ориентироваться в учебнике: опреде</w:t>
            </w:r>
            <w:r w:rsidRPr="00EE5076">
              <w:rPr>
                <w:b w:val="0"/>
              </w:rPr>
              <w:softHyphen/>
              <w:t>лять умения, которые будут сформиро</w:t>
            </w:r>
            <w:r w:rsidRPr="00EE5076">
              <w:rPr>
                <w:b w:val="0"/>
              </w:rPr>
              <w:softHyphen/>
              <w:t>ваны на основе изучения данного раз</w:t>
            </w:r>
            <w:r w:rsidRPr="00EE5076">
              <w:rPr>
                <w:b w:val="0"/>
              </w:rPr>
              <w:softHyphen/>
              <w:t xml:space="preserve">дела; </w:t>
            </w:r>
          </w:p>
          <w:p w:rsidR="004609BB" w:rsidRPr="00EE5076" w:rsidRDefault="004609BB" w:rsidP="00BC0109">
            <w:pPr>
              <w:pStyle w:val="Title"/>
              <w:jc w:val="both"/>
              <w:rPr>
                <w:b w:val="0"/>
              </w:rPr>
            </w:pPr>
            <w:r w:rsidRPr="00EE5076">
              <w:rPr>
                <w:b w:val="0"/>
              </w:rPr>
              <w:t>определять круг своего незнания; планировать свою работу по изучению незнакомого материала.  извлекать ин</w:t>
            </w:r>
            <w:r w:rsidRPr="00EE5076">
              <w:rPr>
                <w:b w:val="0"/>
              </w:rPr>
              <w:softHyphen/>
              <w:t>формацию,</w:t>
            </w:r>
          </w:p>
          <w:p w:rsidR="004609BB" w:rsidRDefault="004609BB" w:rsidP="00BC0109">
            <w:pPr>
              <w:pStyle w:val="Title"/>
              <w:jc w:val="both"/>
              <w:rPr>
                <w:b w:val="0"/>
              </w:rPr>
            </w:pPr>
            <w:r w:rsidRPr="00EE5076">
              <w:rPr>
                <w:b w:val="0"/>
              </w:rPr>
              <w:t>представленную в разных формах (текст, таблица, схемах,  памят</w:t>
            </w:r>
            <w:r w:rsidRPr="00EE5076">
              <w:rPr>
                <w:b w:val="0"/>
              </w:rPr>
              <w:softHyphen/>
              <w:t>ках).</w:t>
            </w:r>
          </w:p>
          <w:p w:rsidR="004609BB" w:rsidRPr="00EE5076" w:rsidRDefault="004609BB" w:rsidP="00BC0109">
            <w:pPr>
              <w:pStyle w:val="Title"/>
              <w:jc w:val="both"/>
              <w:rPr>
                <w:b w:val="0"/>
              </w:rPr>
            </w:pPr>
          </w:p>
          <w:p w:rsidR="004609BB" w:rsidRPr="00D32440" w:rsidRDefault="004609BB" w:rsidP="00BC0109">
            <w:pPr>
              <w:jc w:val="both"/>
            </w:pPr>
            <w:r w:rsidRPr="00BC0109">
              <w:rPr>
                <w:b/>
              </w:rPr>
              <w:t>К.</w:t>
            </w:r>
            <w:r w:rsidRPr="00EE5076">
              <w:t xml:space="preserve"> </w:t>
            </w:r>
            <w:r w:rsidRPr="00BC0109">
              <w:t>Оформлять свои мысли в устной и письменной речи с учетом своих учебных и жизненных речевых ситуаций; отстаи</w:t>
            </w:r>
            <w:r w:rsidRPr="00BC0109">
              <w:softHyphen/>
              <w:t>вать свою точку зрения, соблюдая пра</w:t>
            </w:r>
            <w:r w:rsidRPr="00BC0109">
              <w:softHyphen/>
              <w:t>вила речевого этикета; понимать точку зрения другого; участвовать в работе группы, распределять роли, договари</w:t>
            </w:r>
            <w:r w:rsidRPr="00BC0109">
              <w:softHyphen/>
              <w:t>ваться друг с другом.</w:t>
            </w:r>
          </w:p>
        </w:tc>
        <w:tc>
          <w:tcPr>
            <w:tcW w:w="3403" w:type="dxa"/>
          </w:tcPr>
          <w:p w:rsidR="004609BB" w:rsidRPr="00D32440" w:rsidRDefault="004609BB" w:rsidP="004A08D2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36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 </w:t>
            </w:r>
            <w:r w:rsidRPr="00D32440">
              <w:t>Корень слова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27.10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4A08D2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4A08D2">
            <w:pPr>
              <w:jc w:val="both"/>
            </w:pPr>
            <w:r w:rsidRPr="00D32440">
              <w:t>37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 2 </w:t>
            </w:r>
            <w:r w:rsidRPr="00D32440">
              <w:t>Как найти корень слова?</w:t>
            </w:r>
          </w:p>
        </w:tc>
        <w:tc>
          <w:tcPr>
            <w:tcW w:w="1675" w:type="dxa"/>
          </w:tcPr>
          <w:p w:rsidR="004609BB" w:rsidRPr="00D32440" w:rsidRDefault="004609BB" w:rsidP="004A08D2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28.10</w:t>
            </w:r>
          </w:p>
        </w:tc>
        <w:tc>
          <w:tcPr>
            <w:tcW w:w="4442" w:type="dxa"/>
            <w:vMerge/>
          </w:tcPr>
          <w:p w:rsidR="004609BB" w:rsidRPr="00D32440" w:rsidRDefault="004609BB" w:rsidP="004A08D2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4A08D2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38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3  </w:t>
            </w:r>
            <w:r w:rsidRPr="00D32440">
              <w:t>Сложные слова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FD01BC">
            <w:r w:rsidRPr="00D32440">
              <w:t>29.10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39</w:t>
            </w:r>
          </w:p>
        </w:tc>
        <w:tc>
          <w:tcPr>
            <w:tcW w:w="3789" w:type="dxa"/>
          </w:tcPr>
          <w:p w:rsidR="004609BB" w:rsidRPr="00D32440" w:rsidRDefault="004609BB" w:rsidP="00290B14">
            <w:pPr>
              <w:jc w:val="both"/>
            </w:pPr>
            <w:r>
              <w:t xml:space="preserve">4 </w:t>
            </w:r>
            <w:r w:rsidRPr="00D32440">
              <w:t>Что такое окончание? Как найти в слове окончание?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FD01BC">
            <w:r w:rsidRPr="00D32440">
              <w:t>30.10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40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5 </w:t>
            </w:r>
            <w:r w:rsidRPr="00D32440">
              <w:t>Что такое окончание? Как найти в слове окончание?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FD01BC">
            <w:r w:rsidRPr="00D32440">
              <w:t>02.11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41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6 </w:t>
            </w:r>
            <w:r w:rsidRPr="00D32440">
              <w:t>Что такое приставка? Как найти в слове приставку?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FD01BC">
            <w:r w:rsidRPr="00D32440">
              <w:t>03.11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42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7 </w:t>
            </w:r>
            <w:r w:rsidRPr="00D32440">
              <w:t>Значения приставок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FD01BC">
            <w:r w:rsidRPr="00D32440">
              <w:t>05.11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43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8 </w:t>
            </w:r>
            <w:r w:rsidRPr="00D32440">
              <w:t>Что такое суффикс? Как найти в слове суффикс?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FD01BC">
            <w:r w:rsidRPr="00D32440">
              <w:t>06.11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44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9 </w:t>
            </w:r>
            <w:r w:rsidRPr="00D32440">
              <w:t>Значения суффиксов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FD01BC">
            <w:r w:rsidRPr="00D32440">
              <w:t>09.11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45</w:t>
            </w:r>
          </w:p>
        </w:tc>
        <w:tc>
          <w:tcPr>
            <w:tcW w:w="3789" w:type="dxa"/>
          </w:tcPr>
          <w:p w:rsidR="004609BB" w:rsidRPr="00D32440" w:rsidRDefault="004609BB" w:rsidP="00FD01BC">
            <w:r>
              <w:t xml:space="preserve">10  </w:t>
            </w:r>
            <w:r w:rsidRPr="00D32440">
              <w:t>Контрольный диктант за 1 семестр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FD01BC">
            <w:r w:rsidRPr="00D32440">
              <w:t>10.11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Контрольный диктант за 1 семестр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46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11  </w:t>
            </w:r>
            <w:r w:rsidRPr="00D32440">
              <w:t>Что такое основа слова? Словарный диктант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FD01BC">
            <w:r w:rsidRPr="00D32440">
              <w:t>11.11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Словарный диктант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47</w:t>
            </w:r>
          </w:p>
        </w:tc>
        <w:tc>
          <w:tcPr>
            <w:tcW w:w="3789" w:type="dxa"/>
          </w:tcPr>
          <w:p w:rsidR="004609BB" w:rsidRPr="00D32440" w:rsidRDefault="004609BB" w:rsidP="00290B14">
            <w:r w:rsidRPr="00D32440">
              <w:t xml:space="preserve"> </w:t>
            </w:r>
            <w:r>
              <w:t xml:space="preserve">12  </w:t>
            </w:r>
            <w:r w:rsidRPr="00D32440">
              <w:t>Анализ контрольного диктанта. Обобщение знаний о составе слова (памятка о составе слова)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FD01BC">
            <w:r w:rsidRPr="00D32440">
              <w:t>12.11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Практическая работа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48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13  </w:t>
            </w:r>
            <w:r w:rsidRPr="00D32440">
              <w:t>Обобщение знаний о составе слова.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FD01BC">
            <w:r w:rsidRPr="00D32440">
              <w:t>13.11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49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14  </w:t>
            </w:r>
            <w:r w:rsidRPr="00D32440">
              <w:t>Р. р. Сочинение по картине А.А.Рылова «В голубом просторе»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FD01BC">
            <w:r w:rsidRPr="00D32440">
              <w:t>23.11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 xml:space="preserve">Сочинение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50</w:t>
            </w:r>
          </w:p>
        </w:tc>
        <w:tc>
          <w:tcPr>
            <w:tcW w:w="3789" w:type="dxa"/>
          </w:tcPr>
          <w:p w:rsidR="004609BB" w:rsidRPr="00D32440" w:rsidRDefault="004609BB" w:rsidP="00290B14">
            <w:pPr>
              <w:rPr>
                <w:b/>
                <w:i/>
              </w:rPr>
            </w:pPr>
            <w:r>
              <w:t xml:space="preserve">15   </w:t>
            </w:r>
            <w:r w:rsidRPr="00D32440">
              <w:t>Р.р. Обучающее изложение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FD01BC">
            <w:r w:rsidRPr="00D32440">
              <w:t>24.11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 xml:space="preserve">Изложение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51</w:t>
            </w:r>
          </w:p>
        </w:tc>
        <w:tc>
          <w:tcPr>
            <w:tcW w:w="3789" w:type="dxa"/>
          </w:tcPr>
          <w:p w:rsidR="004609BB" w:rsidRPr="00D32440" w:rsidRDefault="004609BB" w:rsidP="00FD01BC">
            <w:r>
              <w:t xml:space="preserve">16  </w:t>
            </w:r>
            <w:r w:rsidRPr="00D32440">
              <w:t>Анализ сочинений и изложений, работа над ошибками. Проверь себя.</w:t>
            </w:r>
          </w:p>
          <w:p w:rsidR="004609BB" w:rsidRPr="00D32440" w:rsidRDefault="004609BB" w:rsidP="00FD01BC">
            <w:r w:rsidRPr="00D32440">
              <w:t>Проект «Семья слов»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FD01BC">
            <w:pPr>
              <w:jc w:val="both"/>
            </w:pPr>
            <w:r w:rsidRPr="00D32440">
              <w:t>25.11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  <w:r w:rsidRPr="00D32440">
              <w:t>Проект -творческая работа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  <w:rPr>
                <w:b/>
              </w:rPr>
            </w:pPr>
            <w:r w:rsidRPr="00D32440">
              <w:rPr>
                <w:b/>
              </w:rPr>
              <w:t>V</w:t>
            </w:r>
          </w:p>
        </w:tc>
        <w:tc>
          <w:tcPr>
            <w:tcW w:w="3789" w:type="dxa"/>
          </w:tcPr>
          <w:p w:rsidR="004609BB" w:rsidRPr="00D32440" w:rsidRDefault="004609BB" w:rsidP="00FD01BC">
            <w:pPr>
              <w:rPr>
                <w:b/>
              </w:rPr>
            </w:pPr>
            <w:r w:rsidRPr="00D32440">
              <w:rPr>
                <w:b/>
              </w:rPr>
              <w:t>Правописание частей слова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  <w:rPr>
                <w:b/>
              </w:rPr>
            </w:pPr>
            <w:r w:rsidRPr="00D32440">
              <w:rPr>
                <w:b/>
              </w:rPr>
              <w:t>29</w:t>
            </w:r>
          </w:p>
        </w:tc>
        <w:tc>
          <w:tcPr>
            <w:tcW w:w="1653" w:type="dxa"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4442" w:type="dxa"/>
            <w:vMerge w:val="restart"/>
          </w:tcPr>
          <w:p w:rsidR="004609BB" w:rsidRPr="000D3BB7" w:rsidRDefault="004609BB" w:rsidP="00BC0109">
            <w:pPr>
              <w:jc w:val="both"/>
            </w:pPr>
            <w:r w:rsidRPr="000D3BB7">
              <w:rPr>
                <w:b/>
              </w:rPr>
              <w:t>Л</w:t>
            </w:r>
            <w:r w:rsidRPr="000D3BB7">
              <w:t>. Освоение личностного смысла учения, желания учиться; формирование интереса (мотивации) к учению.</w:t>
            </w:r>
          </w:p>
          <w:p w:rsidR="004609BB" w:rsidRDefault="004609BB" w:rsidP="00BC0109">
            <w:pPr>
              <w:autoSpaceDE w:val="0"/>
              <w:autoSpaceDN w:val="0"/>
              <w:adjustRightInd w:val="0"/>
              <w:jc w:val="both"/>
            </w:pPr>
            <w:r w:rsidRPr="000D3BB7">
              <w:rPr>
                <w:iCs/>
                <w:lang w:eastAsia="en-US"/>
              </w:rPr>
              <w:t xml:space="preserve">Выражать </w:t>
            </w:r>
            <w:r w:rsidRPr="000D3BB7">
              <w:rPr>
                <w:lang w:eastAsia="en-US"/>
              </w:rPr>
              <w:t>положительное отношение к процессу познания: проявлять внимание, удивление, желание больше узнать</w:t>
            </w:r>
            <w:r w:rsidRPr="000D3BB7">
              <w:t>; осоз</w:t>
            </w:r>
            <w:r w:rsidRPr="000D3BB7">
              <w:softHyphen/>
              <w:t>нании себя носителем русского языка, языка страны, где он живёт; формирова</w:t>
            </w:r>
            <w:r w:rsidRPr="000D3BB7">
              <w:softHyphen/>
              <w:t>ние эмоционально-ценност</w:t>
            </w:r>
            <w:r>
              <w:t>-</w:t>
            </w:r>
            <w:r w:rsidRPr="000D3BB7">
              <w:t>ного отноше</w:t>
            </w:r>
            <w:r w:rsidRPr="000D3BB7">
              <w:softHyphen/>
              <w:t>ния к русскому языку, интерес к его изу</w:t>
            </w:r>
            <w:r w:rsidRPr="000D3BB7">
              <w:softHyphen/>
              <w:t>чению, желание умело им пользоваться и в целом ответ</w:t>
            </w:r>
            <w:r w:rsidRPr="000D3BB7">
              <w:softHyphen/>
              <w:t xml:space="preserve">ственное отношение к своей речи. </w:t>
            </w:r>
          </w:p>
          <w:p w:rsidR="004609BB" w:rsidRPr="000D3BB7" w:rsidRDefault="004609BB" w:rsidP="00BC0109">
            <w:pPr>
              <w:autoSpaceDE w:val="0"/>
              <w:autoSpaceDN w:val="0"/>
              <w:adjustRightInd w:val="0"/>
              <w:jc w:val="both"/>
            </w:pPr>
          </w:p>
          <w:p w:rsidR="004609BB" w:rsidRDefault="004609BB" w:rsidP="00BC0109">
            <w:pPr>
              <w:jc w:val="both"/>
            </w:pPr>
            <w:r w:rsidRPr="000D3BB7">
              <w:rPr>
                <w:b/>
              </w:rPr>
              <w:t>Р</w:t>
            </w:r>
            <w:r w:rsidRPr="000D3BB7">
              <w:t>.</w:t>
            </w:r>
            <w:r>
              <w:t xml:space="preserve"> </w:t>
            </w:r>
            <w:r w:rsidRPr="000D3BB7">
              <w:t>Учиться высказывать свои предположе</w:t>
            </w:r>
            <w:r w:rsidRPr="000D3BB7">
              <w:softHyphen/>
              <w:t>ния; умение слушать и удерживать учеб</w:t>
            </w:r>
            <w:r w:rsidRPr="000D3BB7">
              <w:softHyphen/>
              <w:t>ную задачу; сравнивать работу с этало</w:t>
            </w:r>
            <w:r w:rsidRPr="000D3BB7">
              <w:softHyphen/>
              <w:t>ном, находить различия, анализировать ошибки и исправлять их.</w:t>
            </w:r>
          </w:p>
          <w:p w:rsidR="004609BB" w:rsidRPr="000D3BB7" w:rsidRDefault="004609BB" w:rsidP="00BC0109">
            <w:pPr>
              <w:jc w:val="both"/>
            </w:pPr>
          </w:p>
          <w:p w:rsidR="004609BB" w:rsidRDefault="004609BB" w:rsidP="00BC0109">
            <w:pPr>
              <w:pStyle w:val="Title"/>
              <w:jc w:val="both"/>
              <w:rPr>
                <w:b w:val="0"/>
              </w:rPr>
            </w:pPr>
            <w:r w:rsidRPr="000D3BB7">
              <w:t xml:space="preserve">П. </w:t>
            </w:r>
            <w:r w:rsidRPr="000D3BB7">
              <w:rPr>
                <w:b w:val="0"/>
              </w:rPr>
              <w:t>Ориентироваться в учебнике: опреде</w:t>
            </w:r>
            <w:r w:rsidRPr="000D3BB7">
              <w:rPr>
                <w:b w:val="0"/>
              </w:rPr>
              <w:softHyphen/>
              <w:t>лять умения, которые будут сформиро</w:t>
            </w:r>
            <w:r w:rsidRPr="000D3BB7">
              <w:rPr>
                <w:b w:val="0"/>
              </w:rPr>
              <w:softHyphen/>
              <w:t>ваны на основе изучения данного раз</w:t>
            </w:r>
            <w:r w:rsidRPr="000D3BB7">
              <w:rPr>
                <w:b w:val="0"/>
              </w:rPr>
              <w:softHyphen/>
              <w:t>дела; определять круг своего незна</w:t>
            </w:r>
            <w:r w:rsidRPr="000D3BB7">
              <w:rPr>
                <w:b w:val="0"/>
              </w:rPr>
              <w:softHyphen/>
              <w:t>ния; отвечать на простые  и сложные во</w:t>
            </w:r>
            <w:r w:rsidRPr="000D3BB7">
              <w:rPr>
                <w:b w:val="0"/>
              </w:rPr>
              <w:softHyphen/>
              <w:t>просы учителя, самим задавать вопросы, нахо</w:t>
            </w:r>
            <w:r w:rsidRPr="000D3BB7">
              <w:rPr>
                <w:b w:val="0"/>
              </w:rPr>
              <w:softHyphen/>
              <w:t xml:space="preserve">дить нужную </w:t>
            </w:r>
            <w:r>
              <w:rPr>
                <w:b w:val="0"/>
              </w:rPr>
              <w:t xml:space="preserve"> </w:t>
            </w:r>
            <w:r w:rsidRPr="000D3BB7">
              <w:rPr>
                <w:b w:val="0"/>
              </w:rPr>
              <w:t>информацию в учеб</w:t>
            </w:r>
            <w:r w:rsidRPr="000D3BB7">
              <w:rPr>
                <w:b w:val="0"/>
              </w:rPr>
              <w:softHyphen/>
              <w:t>нике.</w:t>
            </w:r>
          </w:p>
          <w:p w:rsidR="004609BB" w:rsidRPr="000D3BB7" w:rsidRDefault="004609BB" w:rsidP="00BC0109">
            <w:pPr>
              <w:pStyle w:val="Title"/>
              <w:jc w:val="both"/>
            </w:pPr>
          </w:p>
          <w:p w:rsidR="004609BB" w:rsidRPr="000D3BB7" w:rsidRDefault="004609BB" w:rsidP="00BC0109">
            <w:pPr>
              <w:pStyle w:val="Title"/>
              <w:jc w:val="both"/>
              <w:rPr>
                <w:b w:val="0"/>
              </w:rPr>
            </w:pPr>
            <w:r w:rsidRPr="000D3BB7">
              <w:t>К</w:t>
            </w:r>
            <w:r w:rsidRPr="000D3BB7">
              <w:rPr>
                <w:b w:val="0"/>
              </w:rPr>
              <w:t>. Участвовать в диалоге; слушать и по</w:t>
            </w:r>
            <w:r w:rsidRPr="000D3BB7">
              <w:rPr>
                <w:b w:val="0"/>
              </w:rPr>
              <w:softHyphen/>
              <w:t>нимать других, высказывать свою точку зрения на события, поступки;</w:t>
            </w:r>
          </w:p>
          <w:p w:rsidR="004609BB" w:rsidRDefault="004609BB" w:rsidP="00BC0109">
            <w:pPr>
              <w:pStyle w:val="Title"/>
              <w:jc w:val="both"/>
              <w:rPr>
                <w:b w:val="0"/>
              </w:rPr>
            </w:pPr>
            <w:r w:rsidRPr="000D3BB7">
              <w:rPr>
                <w:b w:val="0"/>
              </w:rPr>
              <w:t>оформлять свои мысли в устной и пись</w:t>
            </w:r>
            <w:r w:rsidRPr="000D3BB7">
              <w:rPr>
                <w:b w:val="0"/>
              </w:rPr>
              <w:softHyphen/>
              <w:t xml:space="preserve">менной речи с учетом своих учебных и жизненных речевых. </w:t>
            </w:r>
          </w:p>
          <w:p w:rsidR="004609BB" w:rsidRPr="00312B96" w:rsidRDefault="004609BB" w:rsidP="00BC0109">
            <w:pPr>
              <w:pStyle w:val="Title"/>
              <w:jc w:val="both"/>
              <w:rPr>
                <w:b w:val="0"/>
              </w:rPr>
            </w:pPr>
            <w:r w:rsidRPr="00573EE6">
              <w:rPr>
                <w:b w:val="0"/>
              </w:rPr>
              <w:t>Выполняя различные роли в группе, сотрудничать в совместном решении проблемы (задачи); отстаивать свою точку</w:t>
            </w:r>
            <w:r>
              <w:rPr>
                <w:b w:val="0"/>
              </w:rPr>
              <w:t xml:space="preserve"> </w:t>
            </w:r>
            <w:r w:rsidRPr="00573EE6">
              <w:rPr>
                <w:b w:val="0"/>
              </w:rPr>
              <w:t>зрения, соблюдая правила речевого этикета; критично относиться к своему мнению;  понимать точку зрения другого</w:t>
            </w:r>
            <w:r>
              <w:rPr>
                <w:b w:val="0"/>
              </w:rPr>
              <w:t>.</w:t>
            </w:r>
          </w:p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52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  </w:t>
            </w:r>
            <w:r w:rsidRPr="00D32440">
              <w:t>В каких значимых частях слова есть орфограммы?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26.11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53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2  </w:t>
            </w:r>
            <w:r w:rsidRPr="00D32440">
              <w:t>Правописание слов с безударными гласными в корне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27.11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54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3  </w:t>
            </w:r>
            <w:r w:rsidRPr="00D32440">
              <w:t>Правописание слов с безударными гласными в корне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30.11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55</w:t>
            </w:r>
          </w:p>
        </w:tc>
        <w:tc>
          <w:tcPr>
            <w:tcW w:w="3789" w:type="dxa"/>
          </w:tcPr>
          <w:p w:rsidR="004609BB" w:rsidRPr="00D32440" w:rsidRDefault="004609BB" w:rsidP="00240100">
            <w:r>
              <w:t xml:space="preserve">4  </w:t>
            </w:r>
            <w:r w:rsidRPr="00D32440">
              <w:t>Правописание слов с безударными гласными в корне.</w:t>
            </w:r>
          </w:p>
          <w:p w:rsidR="004609BB" w:rsidRPr="00D32440" w:rsidRDefault="004609BB" w:rsidP="00290B14">
            <w:r w:rsidRPr="00D32440">
              <w:t>Словарный диктант.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01.12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Словарный диктант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56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5  </w:t>
            </w:r>
            <w:r w:rsidRPr="00D32440">
              <w:t>Правописание слов с глухими и звонкими согласными в корне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02.12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57</w:t>
            </w:r>
          </w:p>
        </w:tc>
        <w:tc>
          <w:tcPr>
            <w:tcW w:w="3789" w:type="dxa"/>
          </w:tcPr>
          <w:p w:rsidR="004609BB" w:rsidRPr="00D32440" w:rsidRDefault="004609BB" w:rsidP="00240100">
            <w:r>
              <w:t xml:space="preserve"> 6 </w:t>
            </w:r>
            <w:r w:rsidRPr="00D32440">
              <w:t>Проверка слов с парными согласными в корне</w:t>
            </w:r>
          </w:p>
          <w:p w:rsidR="004609BB" w:rsidRPr="00D32440" w:rsidRDefault="004609BB" w:rsidP="00240100">
            <w:r w:rsidRPr="00D32440">
              <w:rPr>
                <w:i/>
              </w:rPr>
              <w:t>Упр. 212 - 215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03.12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58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7 </w:t>
            </w:r>
            <w:r w:rsidRPr="00D32440">
              <w:t>Проверка слов с парными согласными в корне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04.12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 xml:space="preserve">Творческая работа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59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8 </w:t>
            </w:r>
            <w:r w:rsidRPr="00D32440">
              <w:t>Правописание слов с непроизносимыми согласными в корне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07.12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60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9 </w:t>
            </w:r>
            <w:r w:rsidRPr="00D32440">
              <w:t>Правописание слов с непроизносимыми согласными в корне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08.12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61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10  </w:t>
            </w:r>
            <w:r w:rsidRPr="00D32440">
              <w:t>Правописание слов с непроизносимыми согласными в корне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09.12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62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11  </w:t>
            </w:r>
            <w:r w:rsidRPr="00D32440">
              <w:t>Правописание слов с удвоенными согласными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10.12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63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12  </w:t>
            </w:r>
            <w:r w:rsidRPr="00D32440">
              <w:t>Правописание слов с удвоенными согласными. Тест по теме: «Правописание корней слов».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11.12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 xml:space="preserve">Тест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64</w:t>
            </w:r>
          </w:p>
        </w:tc>
        <w:tc>
          <w:tcPr>
            <w:tcW w:w="3789" w:type="dxa"/>
          </w:tcPr>
          <w:p w:rsidR="004609BB" w:rsidRPr="00D32440" w:rsidRDefault="004609BB" w:rsidP="00290B14">
            <w:pPr>
              <w:tabs>
                <w:tab w:val="left" w:pos="1350"/>
              </w:tabs>
              <w:rPr>
                <w:b/>
                <w:i/>
              </w:rPr>
            </w:pPr>
            <w:r>
              <w:t xml:space="preserve">13  </w:t>
            </w:r>
            <w:r w:rsidRPr="00D32440">
              <w:t>Р. р. Сочинение по картине В.М.Васнецова «Снегурочка»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14.12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Сочинение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65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14  </w:t>
            </w:r>
            <w:r w:rsidRPr="00D32440">
              <w:t>Правописание суффиксов и приставок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15.12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66</w:t>
            </w:r>
          </w:p>
        </w:tc>
        <w:tc>
          <w:tcPr>
            <w:tcW w:w="3789" w:type="dxa"/>
          </w:tcPr>
          <w:p w:rsidR="004609BB" w:rsidRPr="00D32440" w:rsidRDefault="004609BB" w:rsidP="00240100">
            <w:r>
              <w:t xml:space="preserve">15  </w:t>
            </w:r>
            <w:r w:rsidRPr="00D32440">
              <w:t>Промежуточная комплексная диагностическая работа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16.12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Промежуточная комплексная диагностическая работа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67</w:t>
            </w:r>
          </w:p>
        </w:tc>
        <w:tc>
          <w:tcPr>
            <w:tcW w:w="3789" w:type="dxa"/>
          </w:tcPr>
          <w:p w:rsidR="004609BB" w:rsidRPr="00D32440" w:rsidRDefault="004609BB" w:rsidP="00240100">
            <w:r>
              <w:t xml:space="preserve">16  </w:t>
            </w:r>
            <w:r w:rsidRPr="00D32440">
              <w:t>Контрольный диктант по теме «Правописание корней слов»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17.12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 xml:space="preserve">Контрольный диктант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68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17  </w:t>
            </w:r>
            <w:r w:rsidRPr="00D32440">
              <w:t>Правописание суффиксов и приставок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18.12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69</w:t>
            </w:r>
          </w:p>
        </w:tc>
        <w:tc>
          <w:tcPr>
            <w:tcW w:w="3789" w:type="dxa"/>
          </w:tcPr>
          <w:p w:rsidR="004609BB" w:rsidRPr="00D32440" w:rsidRDefault="004609BB" w:rsidP="00240100">
            <w:r>
              <w:t xml:space="preserve">18  </w:t>
            </w:r>
            <w:r w:rsidRPr="00D32440">
              <w:t>Словарный диктант.</w:t>
            </w:r>
          </w:p>
          <w:p w:rsidR="004609BB" w:rsidRPr="00D32440" w:rsidRDefault="004609BB" w:rsidP="00290B14">
            <w:r w:rsidRPr="00D32440">
              <w:t>Правописание суффиксов и приставок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21.12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Словарный диктант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70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19  </w:t>
            </w:r>
            <w:r w:rsidRPr="00D32440">
              <w:t>Правописание суффиксов и приставок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22.12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71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20 </w:t>
            </w:r>
            <w:r w:rsidRPr="00D32440">
              <w:t>Правописание приставок и предлогов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23.12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72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21   </w:t>
            </w:r>
            <w:r w:rsidRPr="00D32440">
              <w:t>Правописание приставок и предлогов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24.12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73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22  </w:t>
            </w:r>
            <w:r w:rsidRPr="00D32440">
              <w:t>Правописание слов с разделительным твёрдым знаком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25.12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74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23  </w:t>
            </w:r>
            <w:r w:rsidRPr="00D32440">
              <w:t>Разделительные твёрдый и мягкий знаки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28.12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75</w:t>
            </w:r>
          </w:p>
        </w:tc>
        <w:tc>
          <w:tcPr>
            <w:tcW w:w="3789" w:type="dxa"/>
          </w:tcPr>
          <w:p w:rsidR="004609BB" w:rsidRPr="00D32440" w:rsidRDefault="004609BB" w:rsidP="00290B14">
            <w:pPr>
              <w:rPr>
                <w:b/>
                <w:i/>
              </w:rPr>
            </w:pPr>
            <w:r>
              <w:t xml:space="preserve">24  </w:t>
            </w:r>
            <w:r w:rsidRPr="00D32440">
              <w:t>Р.р. Обучающее изложение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29.12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 xml:space="preserve">Изложение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76</w:t>
            </w:r>
          </w:p>
        </w:tc>
        <w:tc>
          <w:tcPr>
            <w:tcW w:w="3789" w:type="dxa"/>
          </w:tcPr>
          <w:p w:rsidR="004609BB" w:rsidRPr="00D32440" w:rsidRDefault="004609BB" w:rsidP="00240100">
            <w:r>
              <w:t xml:space="preserve">25  </w:t>
            </w:r>
            <w:r w:rsidRPr="00D32440">
              <w:t>Творческая работа «Составление объявлений»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30.12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 xml:space="preserve">Творческая </w:t>
            </w:r>
          </w:p>
          <w:p w:rsidR="004609BB" w:rsidRPr="00D32440" w:rsidRDefault="004609BB" w:rsidP="00240100">
            <w:r w:rsidRPr="00D32440">
              <w:t>практическая работа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77</w:t>
            </w:r>
          </w:p>
        </w:tc>
        <w:tc>
          <w:tcPr>
            <w:tcW w:w="3789" w:type="dxa"/>
          </w:tcPr>
          <w:p w:rsidR="004609BB" w:rsidRPr="00D32440" w:rsidRDefault="004609BB" w:rsidP="00240100">
            <w:pPr>
              <w:rPr>
                <w:b/>
                <w:i/>
              </w:rPr>
            </w:pPr>
            <w:r>
              <w:t xml:space="preserve">26  </w:t>
            </w:r>
            <w:r w:rsidRPr="00D32440">
              <w:t>Обобщение. Проект «Составляем орфографический словарь»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31.12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 xml:space="preserve">Проект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78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27  </w:t>
            </w:r>
            <w:r w:rsidRPr="00D32440">
              <w:t>Правописание слов с разделительными твёрдым и мягким знаками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11.01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79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28  </w:t>
            </w:r>
            <w:r w:rsidRPr="00D32440">
              <w:t>Правописание слов с разделительными твёрдым и мягким знаками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12.01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80</w:t>
            </w:r>
          </w:p>
        </w:tc>
        <w:tc>
          <w:tcPr>
            <w:tcW w:w="3789" w:type="dxa"/>
          </w:tcPr>
          <w:p w:rsidR="004609BB" w:rsidRPr="00D32440" w:rsidRDefault="004609BB" w:rsidP="00240100">
            <w:r>
              <w:t xml:space="preserve">29  </w:t>
            </w:r>
            <w:r w:rsidRPr="00D32440">
              <w:t>Контрольный диктант по теме «Правописание частей слова»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FD01BC">
            <w:pPr>
              <w:jc w:val="both"/>
            </w:pPr>
            <w:r w:rsidRPr="00D32440">
              <w:t>13.01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 xml:space="preserve">Контрольный диктант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  <w:rPr>
                <w:b/>
              </w:rPr>
            </w:pPr>
            <w:r w:rsidRPr="00D32440">
              <w:rPr>
                <w:b/>
              </w:rPr>
              <w:t>VI</w:t>
            </w:r>
          </w:p>
        </w:tc>
        <w:tc>
          <w:tcPr>
            <w:tcW w:w="3789" w:type="dxa"/>
          </w:tcPr>
          <w:p w:rsidR="004609BB" w:rsidRPr="00D32440" w:rsidRDefault="004609BB" w:rsidP="00240100">
            <w:pPr>
              <w:rPr>
                <w:b/>
              </w:rPr>
            </w:pPr>
            <w:r w:rsidRPr="00D32440">
              <w:rPr>
                <w:b/>
              </w:rPr>
              <w:t>Части речи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  <w:rPr>
                <w:b/>
              </w:rPr>
            </w:pPr>
            <w:r w:rsidRPr="00D32440">
              <w:rPr>
                <w:b/>
              </w:rPr>
              <w:t>76</w:t>
            </w:r>
          </w:p>
        </w:tc>
        <w:tc>
          <w:tcPr>
            <w:tcW w:w="1653" w:type="dxa"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4442" w:type="dxa"/>
            <w:vMerge w:val="restart"/>
          </w:tcPr>
          <w:p w:rsidR="004609BB" w:rsidRDefault="004609BB" w:rsidP="00BC0109">
            <w:pPr>
              <w:autoSpaceDE w:val="0"/>
              <w:autoSpaceDN w:val="0"/>
              <w:adjustRightInd w:val="0"/>
              <w:jc w:val="both"/>
            </w:pPr>
            <w:r w:rsidRPr="00E87201">
              <w:rPr>
                <w:b/>
              </w:rPr>
              <w:t>Л</w:t>
            </w:r>
            <w:r>
              <w:t xml:space="preserve">. </w:t>
            </w:r>
            <w:r>
              <w:rPr>
                <w:iCs/>
                <w:lang w:eastAsia="en-US"/>
              </w:rPr>
              <w:t>В</w:t>
            </w:r>
            <w:r w:rsidRPr="00235E22">
              <w:rPr>
                <w:iCs/>
                <w:lang w:eastAsia="en-US"/>
              </w:rPr>
              <w:t xml:space="preserve">ыражать </w:t>
            </w:r>
            <w:r w:rsidRPr="00235E22">
              <w:rPr>
                <w:lang w:eastAsia="en-US"/>
              </w:rPr>
              <w:t>положительное отношение к процессу познания:</w:t>
            </w:r>
            <w:r>
              <w:rPr>
                <w:lang w:eastAsia="en-US"/>
              </w:rPr>
              <w:t xml:space="preserve"> </w:t>
            </w:r>
            <w:r w:rsidRPr="00235E22">
              <w:rPr>
                <w:lang w:eastAsia="en-US"/>
              </w:rPr>
              <w:t>проявлять внимание, удивление, желание больше узнать</w:t>
            </w:r>
            <w:r w:rsidRPr="00235E22">
              <w:t xml:space="preserve">; </w:t>
            </w:r>
            <w:r w:rsidRPr="001B3128">
              <w:t>осоз</w:t>
            </w:r>
            <w:r>
              <w:softHyphen/>
            </w:r>
            <w:r w:rsidRPr="001B3128">
              <w:t xml:space="preserve">нании себя носителем русского языка, языка страны, где он </w:t>
            </w:r>
            <w:r>
              <w:t xml:space="preserve">живёт; </w:t>
            </w:r>
            <w:r w:rsidRPr="001B3128">
              <w:t>формир</w:t>
            </w:r>
            <w:r>
              <w:t>ова</w:t>
            </w:r>
            <w:r>
              <w:softHyphen/>
              <w:t>ние</w:t>
            </w:r>
            <w:r w:rsidRPr="001B3128">
              <w:t xml:space="preserve"> эмоциональ</w:t>
            </w:r>
            <w:r>
              <w:t>но-ценностного</w:t>
            </w:r>
            <w:r w:rsidRPr="001B3128">
              <w:t xml:space="preserve"> отноше</w:t>
            </w:r>
            <w:r>
              <w:softHyphen/>
              <w:t>ния</w:t>
            </w:r>
            <w:r w:rsidRPr="001B3128">
              <w:t xml:space="preserve"> к русскому языку, интерес к его изу</w:t>
            </w:r>
            <w:r>
              <w:softHyphen/>
            </w:r>
            <w:r w:rsidRPr="001B3128">
              <w:t>чению, желание умело им пользоваться и в целом ответ</w:t>
            </w:r>
            <w:r>
              <w:softHyphen/>
            </w:r>
            <w:r w:rsidRPr="001B3128">
              <w:t>ственное отношение к своей речи.</w:t>
            </w:r>
            <w:r>
              <w:t xml:space="preserve"> </w:t>
            </w:r>
          </w:p>
          <w:p w:rsidR="004609BB" w:rsidRPr="00EF5C37" w:rsidRDefault="004609BB" w:rsidP="00BC0109">
            <w:pPr>
              <w:autoSpaceDE w:val="0"/>
              <w:autoSpaceDN w:val="0"/>
              <w:adjustRightInd w:val="0"/>
              <w:jc w:val="both"/>
            </w:pPr>
          </w:p>
          <w:p w:rsidR="004609BB" w:rsidRDefault="004609BB" w:rsidP="00BC0109">
            <w:pPr>
              <w:jc w:val="both"/>
            </w:pPr>
            <w:r w:rsidRPr="001B3128">
              <w:rPr>
                <w:b/>
              </w:rPr>
              <w:t>Р</w:t>
            </w:r>
            <w:r>
              <w:t>. Использовать в работе на уроке сло</w:t>
            </w:r>
            <w:r>
              <w:softHyphen/>
              <w:t>вари, памятки; учиться корректировать выполнение задания; давать оценку сво</w:t>
            </w:r>
            <w:r>
              <w:softHyphen/>
              <w:t>его задания по следующим параметрам: легко выполнять, возникли сложности;</w:t>
            </w:r>
            <w:r w:rsidRPr="002423D5">
              <w:t xml:space="preserve"> </w:t>
            </w:r>
            <w:r w:rsidRPr="001B3128">
              <w:t>самостоятельно определять важность или  необходимость выполнения различных задания в учебном  процессе</w:t>
            </w:r>
            <w:r>
              <w:t>.</w:t>
            </w:r>
          </w:p>
          <w:p w:rsidR="004609BB" w:rsidRPr="00EF5C37" w:rsidRDefault="004609BB" w:rsidP="00BC0109">
            <w:pPr>
              <w:jc w:val="both"/>
            </w:pPr>
          </w:p>
          <w:p w:rsidR="004609BB" w:rsidRDefault="004609BB" w:rsidP="00BC0109">
            <w:pPr>
              <w:pStyle w:val="Title"/>
              <w:jc w:val="both"/>
              <w:rPr>
                <w:b w:val="0"/>
              </w:rPr>
            </w:pPr>
            <w:r w:rsidRPr="00D37484">
              <w:rPr>
                <w:bCs w:val="0"/>
              </w:rPr>
              <w:t>П</w:t>
            </w:r>
            <w:r>
              <w:rPr>
                <w:bCs w:val="0"/>
              </w:rPr>
              <w:t xml:space="preserve"> </w:t>
            </w:r>
            <w:r>
              <w:rPr>
                <w:b w:val="0"/>
              </w:rPr>
              <w:t>О</w:t>
            </w:r>
            <w:r w:rsidRPr="002423D5">
              <w:rPr>
                <w:b w:val="0"/>
              </w:rPr>
              <w:t>риентироваться в учебнике: опреде</w:t>
            </w:r>
            <w:r>
              <w:rPr>
                <w:b w:val="0"/>
              </w:rPr>
              <w:softHyphen/>
            </w:r>
            <w:r w:rsidRPr="002423D5">
              <w:rPr>
                <w:b w:val="0"/>
              </w:rPr>
              <w:t>лять умения, которые будут сформированы на основе изучения данного раз</w:t>
            </w:r>
            <w:r>
              <w:rPr>
                <w:b w:val="0"/>
              </w:rPr>
              <w:softHyphen/>
            </w:r>
            <w:r w:rsidRPr="002423D5">
              <w:rPr>
                <w:b w:val="0"/>
              </w:rPr>
              <w:t>дела; определять круг своего незнания; планировать свою работу по изучению незна</w:t>
            </w:r>
            <w:r>
              <w:rPr>
                <w:b w:val="0"/>
              </w:rPr>
              <w:t xml:space="preserve">комого материала; </w:t>
            </w:r>
            <w:r w:rsidRPr="002423D5">
              <w:rPr>
                <w:b w:val="0"/>
              </w:rPr>
              <w:t xml:space="preserve">  отбирать необ</w:t>
            </w:r>
            <w:r>
              <w:rPr>
                <w:b w:val="0"/>
              </w:rPr>
              <w:softHyphen/>
            </w:r>
            <w:r w:rsidRPr="002423D5">
              <w:rPr>
                <w:b w:val="0"/>
              </w:rPr>
              <w:t>ходимые  источники информации среди предложенных учителем словарей, эн</w:t>
            </w:r>
            <w:r>
              <w:rPr>
                <w:b w:val="0"/>
              </w:rPr>
              <w:softHyphen/>
            </w:r>
            <w:r w:rsidRPr="002423D5">
              <w:rPr>
                <w:b w:val="0"/>
              </w:rPr>
              <w:t>циклопедий, справочников.</w:t>
            </w:r>
          </w:p>
          <w:p w:rsidR="004609BB" w:rsidRPr="002579A2" w:rsidRDefault="004609BB" w:rsidP="00BC0109">
            <w:pPr>
              <w:pStyle w:val="Title"/>
              <w:jc w:val="both"/>
              <w:rPr>
                <w:bCs w:val="0"/>
              </w:rPr>
            </w:pPr>
          </w:p>
          <w:p w:rsidR="004609BB" w:rsidRPr="00D32440" w:rsidRDefault="004609BB" w:rsidP="00BC0109">
            <w:pPr>
              <w:jc w:val="both"/>
            </w:pPr>
            <w:r w:rsidRPr="00EF5C37">
              <w:rPr>
                <w:b/>
              </w:rPr>
              <w:t>К</w:t>
            </w:r>
            <w:r>
              <w:rPr>
                <w:b/>
              </w:rPr>
              <w:t xml:space="preserve"> В</w:t>
            </w:r>
            <w:r w:rsidRPr="002423D5">
              <w:t>ыполняя различные роли в группе, сотрудничать в совместном решении проблемы</w:t>
            </w:r>
            <w:r>
              <w:t xml:space="preserve">; </w:t>
            </w:r>
            <w:r w:rsidRPr="00F31662">
              <w:rPr>
                <w:iCs/>
                <w:lang w:eastAsia="en-US"/>
              </w:rPr>
              <w:t xml:space="preserve">оформлять </w:t>
            </w:r>
            <w:r w:rsidRPr="00F31662">
              <w:rPr>
                <w:lang w:eastAsia="en-US"/>
              </w:rPr>
              <w:t>диалогическое вы</w:t>
            </w:r>
            <w:r>
              <w:rPr>
                <w:lang w:eastAsia="en-US"/>
              </w:rPr>
              <w:softHyphen/>
            </w:r>
            <w:r w:rsidRPr="00F31662">
              <w:rPr>
                <w:lang w:eastAsia="en-US"/>
              </w:rPr>
              <w:t>сказывание в соответствии с</w:t>
            </w:r>
            <w:r>
              <w:rPr>
                <w:lang w:eastAsia="en-US"/>
              </w:rPr>
              <w:t xml:space="preserve"> т</w:t>
            </w:r>
            <w:r w:rsidRPr="00F31662">
              <w:rPr>
                <w:lang w:eastAsia="en-US"/>
              </w:rPr>
              <w:t>ребованиями речевого этикета;</w:t>
            </w:r>
            <w:r>
              <w:rPr>
                <w:lang w:eastAsia="en-US"/>
              </w:rPr>
              <w:t xml:space="preserve"> </w:t>
            </w:r>
            <w:r w:rsidRPr="00F31662">
              <w:rPr>
                <w:iCs/>
                <w:lang w:eastAsia="en-US"/>
              </w:rPr>
              <w:t xml:space="preserve">различать </w:t>
            </w:r>
            <w:r w:rsidRPr="00F31662">
              <w:rPr>
                <w:lang w:eastAsia="en-US"/>
              </w:rPr>
              <w:t>особенности диалогической и монологической речи</w:t>
            </w:r>
            <w:r>
              <w:rPr>
                <w:lang w:eastAsia="en-US"/>
              </w:rPr>
              <w:t>.</w:t>
            </w: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81</w:t>
            </w:r>
          </w:p>
        </w:tc>
        <w:tc>
          <w:tcPr>
            <w:tcW w:w="3789" w:type="dxa"/>
          </w:tcPr>
          <w:p w:rsidR="004609BB" w:rsidRPr="00D32440" w:rsidRDefault="004609BB" w:rsidP="00240100">
            <w:r w:rsidRPr="00D32440">
              <w:t>1 Части речи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FD01BC">
            <w:pPr>
              <w:jc w:val="both"/>
            </w:pPr>
            <w:r w:rsidRPr="00D32440">
              <w:t>14.01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789" w:type="dxa"/>
          </w:tcPr>
          <w:p w:rsidR="004609BB" w:rsidRPr="00D32440" w:rsidRDefault="004609BB" w:rsidP="00240100">
            <w:r w:rsidRPr="00D32440">
              <w:t xml:space="preserve">Имя существительное 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30</w:t>
            </w:r>
          </w:p>
        </w:tc>
        <w:tc>
          <w:tcPr>
            <w:tcW w:w="1653" w:type="dxa"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82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 </w:t>
            </w:r>
            <w:r w:rsidRPr="00D32440">
              <w:t>Имя существительное и его роль в речи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15.01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83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2 </w:t>
            </w:r>
            <w:r w:rsidRPr="00D32440">
              <w:t>Значение и употребление имён существительных в речи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18.01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Творческая работа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84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3 </w:t>
            </w:r>
            <w:r w:rsidRPr="00D32440">
              <w:t>Одушевлённые и неодушевлённые имена существительные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19.01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85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4 </w:t>
            </w:r>
            <w:r w:rsidRPr="00D32440">
              <w:t>Одушевлённые и неодушевлённые имена существительные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20.01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86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5 </w:t>
            </w:r>
            <w:r w:rsidRPr="00D32440">
              <w:t>Р.р. Обучающее изложение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21.01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 xml:space="preserve">Изложение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87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6 </w:t>
            </w:r>
            <w:r w:rsidRPr="00D32440">
              <w:t>Собственные и нарицательные имена существительные. Проект «Тайна имени»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22.01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Проект – творческая работа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88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7 </w:t>
            </w:r>
            <w:r w:rsidRPr="00D32440">
              <w:t>Число имён существительных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25.01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89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8 </w:t>
            </w:r>
            <w:r w:rsidRPr="00D32440">
              <w:t>Число имён существительных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26.01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90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9 </w:t>
            </w:r>
            <w:r w:rsidRPr="00D32440">
              <w:t>Род имён существительных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27.01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91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10  </w:t>
            </w:r>
            <w:r w:rsidRPr="00D32440">
              <w:t>Род имён существительных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28.01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92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11  </w:t>
            </w:r>
            <w:r w:rsidRPr="00D32440">
              <w:t>Мягкий знак на конце имён существительных после шипящих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29.01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93</w:t>
            </w:r>
          </w:p>
        </w:tc>
        <w:tc>
          <w:tcPr>
            <w:tcW w:w="3789" w:type="dxa"/>
          </w:tcPr>
          <w:p w:rsidR="004609BB" w:rsidRPr="00D32440" w:rsidRDefault="004609BB" w:rsidP="00240100">
            <w:r>
              <w:t xml:space="preserve">12  </w:t>
            </w:r>
            <w:r w:rsidRPr="00D32440">
              <w:t>Мягкий знак на конце имён существительных после шипящих.</w:t>
            </w:r>
          </w:p>
          <w:p w:rsidR="004609BB" w:rsidRPr="00D32440" w:rsidRDefault="004609BB" w:rsidP="00290B14">
            <w:pPr>
              <w:rPr>
                <w:b/>
                <w:i/>
              </w:rPr>
            </w:pPr>
            <w:r w:rsidRPr="00D32440">
              <w:t>Словарный диктант.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01.02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 xml:space="preserve">Словарный диктант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94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13  </w:t>
            </w:r>
            <w:r w:rsidRPr="00D32440">
              <w:t>Р.р. Обучающее изложение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02.02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 xml:space="preserve">Изложение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95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14  </w:t>
            </w:r>
            <w:r w:rsidRPr="00D32440">
              <w:t>Склонение имён существительных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03.02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96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15  </w:t>
            </w:r>
            <w:r w:rsidRPr="00D32440">
              <w:t>Падеж имён существительных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04.02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97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16  </w:t>
            </w:r>
            <w:r w:rsidRPr="00D32440">
              <w:t>Упражнения в определении падежей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05.02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98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17  </w:t>
            </w:r>
            <w:r w:rsidRPr="00D32440">
              <w:t>Р.р. Сочинение по картине И.Я.Билибина «Иван-царевич и лягушка-квакушка»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08.02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 xml:space="preserve">Сочинение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99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18  </w:t>
            </w:r>
            <w:r w:rsidRPr="00D32440">
              <w:t>Именительный падеж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09.02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100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19  </w:t>
            </w:r>
            <w:r w:rsidRPr="00D32440">
              <w:t>Родительный падеж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10.02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101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20  </w:t>
            </w:r>
            <w:r w:rsidRPr="00D32440">
              <w:t>Дательный падеж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11.02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102</w:t>
            </w:r>
          </w:p>
        </w:tc>
        <w:tc>
          <w:tcPr>
            <w:tcW w:w="3789" w:type="dxa"/>
          </w:tcPr>
          <w:p w:rsidR="004609BB" w:rsidRPr="00D32440" w:rsidRDefault="004609BB" w:rsidP="00240100">
            <w:r>
              <w:t xml:space="preserve">21  </w:t>
            </w:r>
            <w:r w:rsidRPr="00D32440">
              <w:t>Контрольный диктант за 2 семестр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12.02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Контрольный диктант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103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22  </w:t>
            </w:r>
            <w:r w:rsidRPr="00D32440">
              <w:t>Винительный падеж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15.02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104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23  </w:t>
            </w:r>
            <w:r w:rsidRPr="00D32440">
              <w:t>Творительный падеж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16.02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105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24  </w:t>
            </w:r>
            <w:r w:rsidRPr="00D32440">
              <w:t>Предложный падеж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17.02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106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25  </w:t>
            </w:r>
            <w:r w:rsidRPr="00D32440">
              <w:t xml:space="preserve">Падежи имён существительных (памятка разбора существительного). 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18.02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Практическая работа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107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26  </w:t>
            </w:r>
            <w:r w:rsidRPr="00D32440">
              <w:t>Обобщение  знаний. П/р «Склонение существительных»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240100">
            <w:r w:rsidRPr="00D32440">
              <w:t>19.02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r w:rsidRPr="00D32440">
              <w:t>Практическая работа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240100">
            <w:pPr>
              <w:jc w:val="both"/>
            </w:pPr>
            <w:r w:rsidRPr="00D32440">
              <w:t>108-110</w:t>
            </w:r>
          </w:p>
        </w:tc>
        <w:tc>
          <w:tcPr>
            <w:tcW w:w="3789" w:type="dxa"/>
          </w:tcPr>
          <w:p w:rsidR="004609BB" w:rsidRPr="00D32440" w:rsidRDefault="004609BB" w:rsidP="00240100">
            <w:r>
              <w:t xml:space="preserve">27-29   </w:t>
            </w:r>
            <w:r w:rsidRPr="00D32440">
              <w:t>Резервные уроки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3</w:t>
            </w:r>
          </w:p>
        </w:tc>
        <w:tc>
          <w:tcPr>
            <w:tcW w:w="1653" w:type="dxa"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240100">
            <w:pPr>
              <w:jc w:val="both"/>
            </w:pPr>
            <w:r w:rsidRPr="00D32440">
              <w:t>111</w:t>
            </w:r>
          </w:p>
        </w:tc>
        <w:tc>
          <w:tcPr>
            <w:tcW w:w="3789" w:type="dxa"/>
          </w:tcPr>
          <w:p w:rsidR="004609BB" w:rsidRPr="00D32440" w:rsidRDefault="004609BB" w:rsidP="00240100">
            <w:r>
              <w:t xml:space="preserve">30  </w:t>
            </w:r>
            <w:r w:rsidRPr="00D32440">
              <w:t>Проект «Зимняя страничка»</w:t>
            </w:r>
          </w:p>
          <w:p w:rsidR="004609BB" w:rsidRPr="00D32440" w:rsidRDefault="004609BB" w:rsidP="00240100">
            <w:r w:rsidRPr="00D32440">
              <w:t>Р.р. Сочинение по картине К.Ф.Юона «Конец зимы. Полдень»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FD01BC">
            <w:pPr>
              <w:jc w:val="both"/>
            </w:pPr>
            <w:r w:rsidRPr="00D32440">
              <w:t>29.02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240100">
            <w:pPr>
              <w:jc w:val="both"/>
            </w:pPr>
            <w:r w:rsidRPr="00D32440">
              <w:t>Проект</w:t>
            </w:r>
          </w:p>
          <w:p w:rsidR="004609BB" w:rsidRPr="00D32440" w:rsidRDefault="004609BB" w:rsidP="00240100">
            <w:pPr>
              <w:jc w:val="both"/>
            </w:pPr>
            <w:r w:rsidRPr="00D32440">
              <w:t>Сочинение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789" w:type="dxa"/>
          </w:tcPr>
          <w:p w:rsidR="004609BB" w:rsidRPr="00D32440" w:rsidRDefault="004609BB" w:rsidP="00240100">
            <w:r w:rsidRPr="00D32440">
              <w:t>Имя прилагательное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19</w:t>
            </w:r>
          </w:p>
        </w:tc>
        <w:tc>
          <w:tcPr>
            <w:tcW w:w="1653" w:type="dxa"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4442" w:type="dxa"/>
            <w:vMerge w:val="restart"/>
          </w:tcPr>
          <w:p w:rsidR="004609BB" w:rsidRDefault="004609BB" w:rsidP="00BC0109">
            <w:pPr>
              <w:jc w:val="both"/>
            </w:pPr>
            <w:r w:rsidRPr="003E6738">
              <w:rPr>
                <w:b/>
              </w:rPr>
              <w:t>Л</w:t>
            </w:r>
            <w:r>
              <w:t>. О</w:t>
            </w:r>
            <w:r w:rsidRPr="003E6738">
              <w:t>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</w:t>
            </w:r>
            <w:r>
              <w:t>.</w:t>
            </w:r>
          </w:p>
          <w:p w:rsidR="004609BB" w:rsidRDefault="004609BB" w:rsidP="00BC0109">
            <w:pPr>
              <w:jc w:val="both"/>
            </w:pPr>
          </w:p>
          <w:p w:rsidR="004609BB" w:rsidRDefault="004609BB" w:rsidP="00BC0109">
            <w:pPr>
              <w:jc w:val="both"/>
              <w:rPr>
                <w:b/>
              </w:rPr>
            </w:pPr>
            <w:r w:rsidRPr="003E6738">
              <w:rPr>
                <w:b/>
              </w:rPr>
              <w:t>Р</w:t>
            </w:r>
            <w:r>
              <w:t>. 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      </w:r>
            <w:r w:rsidRPr="00553434">
              <w:rPr>
                <w:b/>
              </w:rPr>
              <w:t xml:space="preserve"> </w:t>
            </w:r>
          </w:p>
          <w:p w:rsidR="004609BB" w:rsidRDefault="004609BB" w:rsidP="00BC0109">
            <w:pPr>
              <w:jc w:val="both"/>
              <w:rPr>
                <w:b/>
              </w:rPr>
            </w:pPr>
          </w:p>
          <w:p w:rsidR="004609BB" w:rsidRDefault="004609BB" w:rsidP="00BC0109">
            <w:pPr>
              <w:jc w:val="both"/>
            </w:pPr>
            <w:r w:rsidRPr="00553434">
              <w:rPr>
                <w:b/>
              </w:rPr>
              <w:t>П</w:t>
            </w:r>
            <w:r>
              <w:t>. Учиться создавать собственные тексты и корректировать заданные; сбор информации (извлечение необходимой информации из различных источников); анализ полученной информации.</w:t>
            </w:r>
          </w:p>
          <w:p w:rsidR="004609BB" w:rsidRDefault="004609BB" w:rsidP="00BC0109">
            <w:pPr>
              <w:jc w:val="both"/>
            </w:pPr>
          </w:p>
          <w:p w:rsidR="004609BB" w:rsidRPr="00D32440" w:rsidRDefault="004609BB" w:rsidP="00BC0109">
            <w:pPr>
              <w:jc w:val="both"/>
            </w:pPr>
            <w:r w:rsidRPr="00553434">
              <w:rPr>
                <w:b/>
              </w:rPr>
              <w:t>К</w:t>
            </w:r>
            <w:r>
              <w:t>.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112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  </w:t>
            </w:r>
            <w:r w:rsidRPr="00D32440">
              <w:t>Значение и употребление имён прилагательных в речи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01.03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113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2  </w:t>
            </w:r>
            <w:r w:rsidRPr="00D32440">
              <w:t>Значение и употребление имён прилагательных в речи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02.03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114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3 </w:t>
            </w:r>
            <w:r w:rsidRPr="00D32440">
              <w:t>Роль прилагательных в тексте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03.03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115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4 </w:t>
            </w:r>
            <w:r w:rsidRPr="00D32440">
              <w:t>Текст-описание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04.03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>
            <w:r w:rsidRPr="00D32440">
              <w:t>Практическая работа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116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5 </w:t>
            </w:r>
            <w:r w:rsidRPr="00D32440">
              <w:t>Р.р. Отзыв по картине М.А.Врубеля «Царевна-Лебедь»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07.03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>
            <w:r w:rsidRPr="00D32440">
              <w:t>Сочинение-отзыв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117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6 </w:t>
            </w:r>
            <w:r w:rsidRPr="00D32440">
              <w:t>Род имён прилагательных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09.03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118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7  </w:t>
            </w:r>
            <w:r w:rsidRPr="00D32440">
              <w:t>Изменение имён прилагательных по родам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10.03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119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8  </w:t>
            </w:r>
            <w:r w:rsidRPr="00D32440">
              <w:t>Изменение имён прилагательных по родам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11.03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120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9  </w:t>
            </w:r>
            <w:r w:rsidRPr="00D32440">
              <w:t>Число имён прилагательных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14.03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121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10  </w:t>
            </w:r>
            <w:r w:rsidRPr="00D32440">
              <w:t>Число имён прилагательных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15.03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122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11  </w:t>
            </w:r>
            <w:r w:rsidRPr="00D32440">
              <w:t>Изменение имён прилагательных по падежам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16.03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123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12  </w:t>
            </w:r>
            <w:r w:rsidRPr="00D32440">
              <w:t>Изменение имён прилагательных по падежам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17.03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124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13  </w:t>
            </w:r>
            <w:r w:rsidRPr="00D32440">
              <w:t xml:space="preserve">Обобщение знаний (памятка разбора прилагательного). 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18.03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>
            <w:r w:rsidRPr="00D32440">
              <w:t>Практическая работа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125</w:t>
            </w:r>
          </w:p>
        </w:tc>
        <w:tc>
          <w:tcPr>
            <w:tcW w:w="3789" w:type="dxa"/>
          </w:tcPr>
          <w:p w:rsidR="004609BB" w:rsidRPr="00D32440" w:rsidRDefault="004609BB" w:rsidP="00240100">
            <w:r>
              <w:t xml:space="preserve">14  </w:t>
            </w:r>
            <w:r w:rsidRPr="00D32440">
              <w:t>Обобщение знаний.</w:t>
            </w:r>
          </w:p>
          <w:p w:rsidR="004609BB" w:rsidRPr="00D32440" w:rsidRDefault="004609BB" w:rsidP="00290B14">
            <w:r w:rsidRPr="00D32440">
              <w:t>Словарный диктант.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21.03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>
            <w:r w:rsidRPr="00D32440">
              <w:t xml:space="preserve">Словарный диктант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126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15  </w:t>
            </w:r>
            <w:r w:rsidRPr="00D32440">
              <w:t>Р.р. Отзыв по картине А.А.Серова «Девочка с персиками»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22.03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>
            <w:r w:rsidRPr="00D32440">
              <w:t>Сочинение-отзыв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127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16  </w:t>
            </w:r>
            <w:r w:rsidRPr="00D32440">
              <w:t>Обобщение знаний. Тест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23.03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>
            <w:r w:rsidRPr="00D32440">
              <w:t>Тест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128</w:t>
            </w:r>
          </w:p>
        </w:tc>
        <w:tc>
          <w:tcPr>
            <w:tcW w:w="3789" w:type="dxa"/>
          </w:tcPr>
          <w:p w:rsidR="004609BB" w:rsidRPr="00D32440" w:rsidRDefault="004609BB" w:rsidP="00240100">
            <w:r>
              <w:t xml:space="preserve">17  </w:t>
            </w:r>
            <w:r w:rsidRPr="00D32440">
              <w:t>Контрольный диктант по теме «Имя прилагательное»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24.03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>
            <w:r w:rsidRPr="00D32440">
              <w:t>Контрольный диктант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129</w:t>
            </w:r>
          </w:p>
        </w:tc>
        <w:tc>
          <w:tcPr>
            <w:tcW w:w="3789" w:type="dxa"/>
          </w:tcPr>
          <w:p w:rsidR="004609BB" w:rsidRPr="00D32440" w:rsidRDefault="004609BB" w:rsidP="00240100">
            <w:r>
              <w:t xml:space="preserve">18  </w:t>
            </w:r>
            <w:r w:rsidRPr="00D32440">
              <w:t>Проект «Имена прилагательные в загадках»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25.03</w:t>
            </w: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>
            <w:r w:rsidRPr="00D32440">
              <w:t xml:space="preserve">Проект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  <w:r w:rsidRPr="00D32440">
              <w:t>130</w:t>
            </w:r>
          </w:p>
        </w:tc>
        <w:tc>
          <w:tcPr>
            <w:tcW w:w="3789" w:type="dxa"/>
          </w:tcPr>
          <w:p w:rsidR="004609BB" w:rsidRPr="00D32440" w:rsidRDefault="004609BB" w:rsidP="00240100">
            <w:r>
              <w:t>19</w:t>
            </w:r>
            <w:r w:rsidRPr="00D32440">
              <w:t>Резервный урок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4442" w:type="dxa"/>
            <w:vMerge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3789" w:type="dxa"/>
          </w:tcPr>
          <w:p w:rsidR="004609BB" w:rsidRPr="00D32440" w:rsidRDefault="004609BB" w:rsidP="00240100">
            <w:r w:rsidRPr="00D32440">
              <w:t>Местоимение</w:t>
            </w:r>
          </w:p>
        </w:tc>
        <w:tc>
          <w:tcPr>
            <w:tcW w:w="1675" w:type="dxa"/>
          </w:tcPr>
          <w:p w:rsidR="004609BB" w:rsidRPr="00D32440" w:rsidRDefault="004609BB" w:rsidP="00FD01BC">
            <w:pPr>
              <w:jc w:val="both"/>
            </w:pPr>
            <w:r w:rsidRPr="00D32440">
              <w:t>5</w:t>
            </w:r>
          </w:p>
        </w:tc>
        <w:tc>
          <w:tcPr>
            <w:tcW w:w="1653" w:type="dxa"/>
          </w:tcPr>
          <w:p w:rsidR="004609BB" w:rsidRPr="00D32440" w:rsidRDefault="004609BB" w:rsidP="00FD01BC">
            <w:pPr>
              <w:jc w:val="both"/>
            </w:pPr>
          </w:p>
        </w:tc>
        <w:tc>
          <w:tcPr>
            <w:tcW w:w="4442" w:type="dxa"/>
            <w:vMerge w:val="restart"/>
          </w:tcPr>
          <w:p w:rsidR="004609BB" w:rsidRDefault="004609BB" w:rsidP="00BC0109">
            <w:pPr>
              <w:jc w:val="both"/>
            </w:pPr>
            <w:r w:rsidRPr="00873533">
              <w:rPr>
                <w:b/>
              </w:rPr>
              <w:t>Л</w:t>
            </w:r>
            <w:r>
              <w:t xml:space="preserve">. </w:t>
            </w:r>
            <w:r w:rsidRPr="00FA5203">
              <w:t>Ценить и принимать базо</w:t>
            </w:r>
            <w:r w:rsidRPr="00FA5203">
              <w:softHyphen/>
              <w:t>вые ценности:  «добро», «терпение», «ро</w:t>
            </w:r>
            <w:r w:rsidRPr="00FA5203">
              <w:softHyphen/>
              <w:t>дина», «природа», «семья», «мир»,  «настоящий друг». Уважение к своему на</w:t>
            </w:r>
            <w:r w:rsidRPr="00FA5203">
              <w:softHyphen/>
              <w:t xml:space="preserve">роду, к своей родине, к русскому языку.  Освоение личностного смысла учения, желания учиться. </w:t>
            </w:r>
          </w:p>
          <w:p w:rsidR="004609BB" w:rsidRPr="002579A2" w:rsidRDefault="004609BB" w:rsidP="00BC0109">
            <w:pPr>
              <w:jc w:val="both"/>
            </w:pPr>
          </w:p>
          <w:p w:rsidR="004609BB" w:rsidRPr="002579A2" w:rsidRDefault="004609BB" w:rsidP="00BC0109">
            <w:pPr>
              <w:pStyle w:val="Title"/>
              <w:jc w:val="both"/>
            </w:pPr>
            <w:r>
              <w:t xml:space="preserve">Р. </w:t>
            </w:r>
            <w:r w:rsidRPr="002423D5">
              <w:rPr>
                <w:b w:val="0"/>
              </w:rPr>
              <w:t>Самостоятельно организовывать свое рабочее место</w:t>
            </w:r>
            <w:r>
              <w:rPr>
                <w:b w:val="0"/>
              </w:rPr>
              <w:t>; с</w:t>
            </w:r>
            <w:r w:rsidRPr="002423D5">
              <w:rPr>
                <w:b w:val="0"/>
              </w:rPr>
              <w:t>ледовать режиму органи</w:t>
            </w:r>
            <w:r>
              <w:rPr>
                <w:b w:val="0"/>
              </w:rPr>
              <w:softHyphen/>
            </w:r>
            <w:r w:rsidRPr="002423D5">
              <w:rPr>
                <w:b w:val="0"/>
              </w:rPr>
              <w:t>зации учеб</w:t>
            </w:r>
            <w:r>
              <w:rPr>
                <w:b w:val="0"/>
              </w:rPr>
              <w:t xml:space="preserve">ной </w:t>
            </w:r>
            <w:r w:rsidRPr="002423D5">
              <w:rPr>
                <w:b w:val="0"/>
              </w:rPr>
              <w:t>деятельност</w:t>
            </w:r>
            <w:r>
              <w:rPr>
                <w:b w:val="0"/>
              </w:rPr>
              <w:t>и; о</w:t>
            </w:r>
            <w:r w:rsidRPr="002423D5">
              <w:rPr>
                <w:b w:val="0"/>
              </w:rPr>
              <w:t>пределять цель учебной деятельности с помощью учителя и самостоятельно.</w:t>
            </w:r>
          </w:p>
          <w:p w:rsidR="004609BB" w:rsidRPr="00D32440" w:rsidRDefault="004609BB" w:rsidP="00FD01BC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FD01BC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131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  </w:t>
            </w:r>
            <w:r w:rsidRPr="00D32440">
              <w:t>Личные местоимения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9E2215">
            <w:r w:rsidRPr="00D32440">
              <w:t>28.03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9E2215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132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2  </w:t>
            </w:r>
            <w:r w:rsidRPr="00D32440">
              <w:t>Изменение личных местоимений по родам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9E2215">
            <w:r w:rsidRPr="00D32440">
              <w:t>29.03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9E2215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133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3  </w:t>
            </w:r>
            <w:r w:rsidRPr="00D32440">
              <w:t xml:space="preserve">Местоимение 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9E2215">
            <w:r w:rsidRPr="00D32440">
              <w:t>30.03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9E2215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134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4  </w:t>
            </w:r>
            <w:r w:rsidRPr="00D32440">
              <w:t xml:space="preserve">Местоимение . Тест 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9E2215">
            <w:r w:rsidRPr="00D32440">
              <w:t>31.03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/>
        </w:tc>
        <w:tc>
          <w:tcPr>
            <w:tcW w:w="3403" w:type="dxa"/>
          </w:tcPr>
          <w:p w:rsidR="004609BB" w:rsidRPr="00D32440" w:rsidRDefault="004609BB" w:rsidP="009E2215">
            <w:r w:rsidRPr="00D32440">
              <w:t xml:space="preserve">Тест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135</w:t>
            </w:r>
          </w:p>
        </w:tc>
        <w:tc>
          <w:tcPr>
            <w:tcW w:w="3789" w:type="dxa"/>
          </w:tcPr>
          <w:p w:rsidR="004609BB" w:rsidRPr="00D32440" w:rsidRDefault="004609BB" w:rsidP="009E2215">
            <w:r>
              <w:t xml:space="preserve">5  </w:t>
            </w:r>
            <w:r w:rsidRPr="00D32440">
              <w:t>Р.р. Обучающее изложение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9E2215">
            <w:r w:rsidRPr="00D32440">
              <w:t>01.04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/>
        </w:tc>
        <w:tc>
          <w:tcPr>
            <w:tcW w:w="3403" w:type="dxa"/>
          </w:tcPr>
          <w:p w:rsidR="004609BB" w:rsidRPr="00D32440" w:rsidRDefault="004609BB" w:rsidP="009E2215">
            <w:r w:rsidRPr="00D32440">
              <w:t xml:space="preserve">Изложение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789" w:type="dxa"/>
          </w:tcPr>
          <w:p w:rsidR="004609BB" w:rsidRPr="00D32440" w:rsidRDefault="004609BB" w:rsidP="009E2215">
            <w:r w:rsidRPr="00D32440">
              <w:t xml:space="preserve">Глагол 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21</w:t>
            </w:r>
          </w:p>
        </w:tc>
        <w:tc>
          <w:tcPr>
            <w:tcW w:w="1653" w:type="dxa"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4442" w:type="dxa"/>
            <w:vMerge w:val="restart"/>
          </w:tcPr>
          <w:p w:rsidR="004609BB" w:rsidRDefault="004609BB" w:rsidP="00BC0109">
            <w:pPr>
              <w:jc w:val="both"/>
            </w:pPr>
            <w:r w:rsidRPr="00873533">
              <w:rPr>
                <w:b/>
              </w:rPr>
              <w:t>П</w:t>
            </w:r>
            <w:r>
              <w:t xml:space="preserve">. </w:t>
            </w:r>
            <w:r w:rsidRPr="00873533">
              <w:t>Ориентироваться в учебнике: опреде</w:t>
            </w:r>
            <w:r w:rsidRPr="00873533">
              <w:softHyphen/>
              <w:t>лять умения, которые будут сформиро</w:t>
            </w:r>
            <w:r w:rsidRPr="00873533">
              <w:softHyphen/>
              <w:t>ваны на основе изучения данного раз</w:t>
            </w:r>
            <w:r>
              <w:softHyphen/>
            </w:r>
            <w:r w:rsidRPr="00873533">
              <w:t>дела; определять круг своего незнания; перерабатывать полученную информа</w:t>
            </w:r>
            <w:r>
              <w:softHyphen/>
            </w:r>
            <w:r w:rsidRPr="00873533">
              <w:t>цию; находить необходимую информа</w:t>
            </w:r>
            <w:r>
              <w:softHyphen/>
            </w:r>
            <w:r w:rsidRPr="00873533">
              <w:t>цию,  как в учебнике, так и в  словарях в учебнике; наблюдать и делать самостоя</w:t>
            </w:r>
            <w:r>
              <w:softHyphen/>
            </w:r>
            <w:r w:rsidRPr="00873533">
              <w:t>тельные   простые выводы</w:t>
            </w:r>
            <w:r>
              <w:t>.</w:t>
            </w:r>
          </w:p>
          <w:p w:rsidR="004609BB" w:rsidRPr="00873533" w:rsidRDefault="004609BB" w:rsidP="00BC0109">
            <w:pPr>
              <w:jc w:val="both"/>
            </w:pPr>
          </w:p>
          <w:p w:rsidR="004609BB" w:rsidRPr="002423D5" w:rsidRDefault="004609BB" w:rsidP="00BC0109">
            <w:pPr>
              <w:pStyle w:val="Title"/>
              <w:jc w:val="both"/>
              <w:rPr>
                <w:b w:val="0"/>
              </w:rPr>
            </w:pPr>
            <w:r w:rsidRPr="00873533">
              <w:t>К</w:t>
            </w:r>
            <w:r>
              <w:rPr>
                <w:b w:val="0"/>
              </w:rPr>
              <w:t xml:space="preserve">. </w:t>
            </w:r>
            <w:r w:rsidRPr="002423D5">
              <w:rPr>
                <w:b w:val="0"/>
              </w:rPr>
              <w:t>Участвовать в диалоге; слушать и по</w:t>
            </w:r>
            <w:r>
              <w:rPr>
                <w:b w:val="0"/>
              </w:rPr>
              <w:softHyphen/>
            </w:r>
            <w:r w:rsidRPr="002423D5">
              <w:rPr>
                <w:b w:val="0"/>
              </w:rPr>
              <w:t>нимать других, высказывать свою то</w:t>
            </w:r>
            <w:r>
              <w:rPr>
                <w:b w:val="0"/>
              </w:rPr>
              <w:t>чку зрения на события, поступки.</w:t>
            </w:r>
          </w:p>
          <w:p w:rsidR="004609BB" w:rsidRDefault="004609BB" w:rsidP="00BC0109">
            <w:pPr>
              <w:jc w:val="both"/>
            </w:pPr>
            <w:r w:rsidRPr="00873533"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9E2215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136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  </w:t>
            </w:r>
            <w:r w:rsidRPr="00D32440">
              <w:t>Значение и употребление глаголов в речи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04.04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9E2215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137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2 </w:t>
            </w:r>
            <w:r w:rsidRPr="00D32440">
              <w:t>Значение и употребление глаголов в речи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05.04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9E2215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138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3 </w:t>
            </w:r>
            <w:r w:rsidRPr="00D32440">
              <w:t>Значение и употребление глаголов в речи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06.04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9E2215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139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4 </w:t>
            </w:r>
            <w:r w:rsidRPr="00D32440">
              <w:t>Неопределённая форма глагола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07.04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9E2215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140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5 </w:t>
            </w:r>
            <w:r w:rsidRPr="00D32440">
              <w:t>Неопределённая форма глагола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08.04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9E2215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141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6 </w:t>
            </w:r>
            <w:r w:rsidRPr="00D32440">
              <w:t>Число глаголов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18.04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9E2215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142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7 </w:t>
            </w:r>
            <w:r w:rsidRPr="00D32440">
              <w:t>Число глаголов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19.04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9E2215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143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8  </w:t>
            </w:r>
            <w:r w:rsidRPr="00D32440">
              <w:t xml:space="preserve">Времена глаголов 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20.04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>
            <w:r w:rsidRPr="00D32440">
              <w:t>Практическая работа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144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9  </w:t>
            </w:r>
            <w:r w:rsidRPr="00D32440">
              <w:t>Времена глаголов. 2-е лицо глаголов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21.04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145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10  </w:t>
            </w:r>
            <w:r w:rsidRPr="00D32440">
              <w:t>Изменение глаголов по временам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22.04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146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11  </w:t>
            </w:r>
            <w:r w:rsidRPr="00D32440">
              <w:t>Изменение глаголов по временам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25.04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147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12   </w:t>
            </w:r>
            <w:r w:rsidRPr="00D32440">
              <w:t>Р.р. Обучающее изложение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26.04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>
            <w:r w:rsidRPr="00D32440">
              <w:t xml:space="preserve">Изложение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148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13  </w:t>
            </w:r>
            <w:r w:rsidRPr="00D32440">
              <w:t>Род глаголов в прошедшем времени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27.04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149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14  </w:t>
            </w:r>
            <w:r w:rsidRPr="00D32440">
              <w:t>Род глаголов в прошедшем времени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28.04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150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15  </w:t>
            </w:r>
            <w:r w:rsidRPr="00D32440">
              <w:t xml:space="preserve">Правописание частицы </w:t>
            </w:r>
            <w:r w:rsidRPr="00D32440">
              <w:rPr>
                <w:b/>
                <w:i/>
              </w:rPr>
              <w:t>НЕ</w:t>
            </w:r>
            <w:r w:rsidRPr="00D32440">
              <w:t xml:space="preserve"> с глаголами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29.04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151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16  </w:t>
            </w:r>
            <w:r w:rsidRPr="00D32440">
              <w:t xml:space="preserve">Правописание частицы </w:t>
            </w:r>
            <w:r w:rsidRPr="00D32440">
              <w:rPr>
                <w:b/>
                <w:i/>
              </w:rPr>
              <w:t>НЕ</w:t>
            </w:r>
            <w:r w:rsidRPr="00D32440">
              <w:t xml:space="preserve"> с глаголами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03.05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152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17  </w:t>
            </w:r>
            <w:r w:rsidRPr="00D32440">
              <w:t>Обобщение знаний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04.05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153</w:t>
            </w:r>
          </w:p>
        </w:tc>
        <w:tc>
          <w:tcPr>
            <w:tcW w:w="3789" w:type="dxa"/>
          </w:tcPr>
          <w:p w:rsidR="004609BB" w:rsidRPr="00D32440" w:rsidRDefault="004609BB" w:rsidP="00DC5B3A">
            <w:r>
              <w:t xml:space="preserve">18  </w:t>
            </w:r>
            <w:r w:rsidRPr="00D32440">
              <w:t xml:space="preserve">Обобщение знаний. </w:t>
            </w:r>
          </w:p>
          <w:p w:rsidR="004609BB" w:rsidRPr="00D32440" w:rsidRDefault="004609BB" w:rsidP="00290B14">
            <w:r w:rsidRPr="00D32440">
              <w:t>Словарный диктант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05.05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>
            <w:r w:rsidRPr="00D32440">
              <w:t>Словарный диктант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154</w:t>
            </w:r>
          </w:p>
        </w:tc>
        <w:tc>
          <w:tcPr>
            <w:tcW w:w="3789" w:type="dxa"/>
          </w:tcPr>
          <w:p w:rsidR="004609BB" w:rsidRPr="00D32440" w:rsidRDefault="004609BB" w:rsidP="00DC5B3A">
            <w:r>
              <w:t xml:space="preserve">19  </w:t>
            </w:r>
            <w:r w:rsidRPr="00D32440">
              <w:t>Контрольный диктант по теме «Глагол»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06.05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>
            <w:r w:rsidRPr="00D32440">
              <w:t>Контрольный диктант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155</w:t>
            </w:r>
          </w:p>
        </w:tc>
        <w:tc>
          <w:tcPr>
            <w:tcW w:w="3789" w:type="dxa"/>
          </w:tcPr>
          <w:p w:rsidR="004609BB" w:rsidRPr="00D32440" w:rsidRDefault="004609BB" w:rsidP="00DC5B3A">
            <w:r>
              <w:t xml:space="preserve">20  </w:t>
            </w:r>
            <w:r w:rsidRPr="00D32440">
              <w:t>Контрольное списывание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10.05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>
            <w:r w:rsidRPr="00D32440">
              <w:t xml:space="preserve">Списывание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156</w:t>
            </w:r>
          </w:p>
        </w:tc>
        <w:tc>
          <w:tcPr>
            <w:tcW w:w="3789" w:type="dxa"/>
          </w:tcPr>
          <w:p w:rsidR="004609BB" w:rsidRPr="00D32440" w:rsidRDefault="004609BB" w:rsidP="00DC5B3A">
            <w:r>
              <w:t xml:space="preserve">21  </w:t>
            </w:r>
            <w:r w:rsidRPr="00D32440">
              <w:t>Анализ контрольных работ. Работа над ошибками.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11.05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9E2215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  <w:rPr>
                <w:b/>
              </w:rPr>
            </w:pPr>
            <w:r w:rsidRPr="00D32440">
              <w:rPr>
                <w:b/>
              </w:rPr>
              <w:t>VII</w:t>
            </w:r>
          </w:p>
        </w:tc>
        <w:tc>
          <w:tcPr>
            <w:tcW w:w="3789" w:type="dxa"/>
          </w:tcPr>
          <w:p w:rsidR="004609BB" w:rsidRPr="00D32440" w:rsidRDefault="004609BB" w:rsidP="00DC5B3A">
            <w:pPr>
              <w:rPr>
                <w:b/>
              </w:rPr>
            </w:pPr>
            <w:r w:rsidRPr="00D32440">
              <w:rPr>
                <w:b/>
              </w:rPr>
              <w:t>Повторение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  <w:rPr>
                <w:b/>
              </w:rPr>
            </w:pPr>
            <w:r w:rsidRPr="00D32440">
              <w:rPr>
                <w:b/>
              </w:rPr>
              <w:t>14</w:t>
            </w:r>
          </w:p>
        </w:tc>
        <w:tc>
          <w:tcPr>
            <w:tcW w:w="1653" w:type="dxa"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4442" w:type="dxa"/>
            <w:vMerge w:val="restart"/>
          </w:tcPr>
          <w:p w:rsidR="004609BB" w:rsidRDefault="004609BB" w:rsidP="00BC0109">
            <w:pPr>
              <w:jc w:val="both"/>
            </w:pPr>
            <w:r w:rsidRPr="00873533">
              <w:rPr>
                <w:b/>
              </w:rPr>
              <w:t>Л</w:t>
            </w:r>
            <w:r>
              <w:t xml:space="preserve">. </w:t>
            </w:r>
            <w:r w:rsidRPr="00FA5203">
              <w:t>Ценить и принимать базо</w:t>
            </w:r>
            <w:r w:rsidRPr="00FA5203">
              <w:softHyphen/>
              <w:t>вые ценности:  «добро», «терпение», «ро</w:t>
            </w:r>
            <w:r w:rsidRPr="00FA5203">
              <w:softHyphen/>
              <w:t>дина», «природа», «семья», «мир»,  «настоящий друг». Уважение к своему на</w:t>
            </w:r>
            <w:r w:rsidRPr="00FA5203">
              <w:softHyphen/>
              <w:t xml:space="preserve">ро-ду, к своей родине, к русскому языку.  Освоение личностного смысла учения, желания учиться. </w:t>
            </w:r>
          </w:p>
          <w:p w:rsidR="004609BB" w:rsidRPr="002579A2" w:rsidRDefault="004609BB" w:rsidP="00BC0109">
            <w:pPr>
              <w:jc w:val="both"/>
            </w:pPr>
          </w:p>
          <w:p w:rsidR="004609BB" w:rsidRDefault="004609BB" w:rsidP="00BC0109">
            <w:pPr>
              <w:pStyle w:val="Title"/>
              <w:jc w:val="both"/>
              <w:rPr>
                <w:b w:val="0"/>
              </w:rPr>
            </w:pPr>
            <w:r>
              <w:t xml:space="preserve">Р. </w:t>
            </w:r>
            <w:r w:rsidRPr="002579A2">
              <w:rPr>
                <w:b w:val="0"/>
              </w:rPr>
              <w:t>Самостоятельно организовывать свое рабочее место; следовать режиму органи</w:t>
            </w:r>
            <w:r w:rsidRPr="002579A2">
              <w:rPr>
                <w:b w:val="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4609BB" w:rsidRPr="002579A2" w:rsidRDefault="004609BB" w:rsidP="00BC0109">
            <w:pPr>
              <w:pStyle w:val="Title"/>
              <w:jc w:val="both"/>
              <w:rPr>
                <w:b w:val="0"/>
              </w:rPr>
            </w:pPr>
          </w:p>
          <w:p w:rsidR="004609BB" w:rsidRDefault="004609BB" w:rsidP="00BC0109">
            <w:pPr>
              <w:jc w:val="both"/>
            </w:pPr>
            <w:r w:rsidRPr="00873533">
              <w:rPr>
                <w:b/>
              </w:rPr>
              <w:t>П</w:t>
            </w:r>
            <w:r>
              <w:t xml:space="preserve">. </w:t>
            </w:r>
            <w:r w:rsidRPr="00873533">
              <w:t>Ориентироваться в учебнике: опреде</w:t>
            </w:r>
            <w:r w:rsidRPr="00873533">
              <w:softHyphen/>
              <w:t>лять умения, которые будут сформиро</w:t>
            </w:r>
            <w:r w:rsidRPr="00873533">
              <w:softHyphen/>
              <w:t>ваны на основе изучения данного раз</w:t>
            </w:r>
            <w:r>
              <w:softHyphen/>
            </w:r>
            <w:r w:rsidRPr="00873533">
              <w:t>дела; определять круг своего незнания; перерабатывать полученную информа</w:t>
            </w:r>
            <w:r>
              <w:softHyphen/>
            </w:r>
            <w:r w:rsidRPr="00873533">
              <w:t>цию; находить необходимую информа</w:t>
            </w:r>
            <w:r>
              <w:softHyphen/>
            </w:r>
            <w:r w:rsidRPr="00873533">
              <w:t>цию,  как в учебнике, так и в  словарях в учебнике; наблюдать и делать самостоя</w:t>
            </w:r>
            <w:r>
              <w:softHyphen/>
            </w:r>
            <w:r w:rsidRPr="00873533">
              <w:t>тельные   простые выводы</w:t>
            </w:r>
            <w:r>
              <w:t>.</w:t>
            </w:r>
          </w:p>
          <w:p w:rsidR="004609BB" w:rsidRPr="00873533" w:rsidRDefault="004609BB" w:rsidP="00BC0109">
            <w:pPr>
              <w:jc w:val="both"/>
            </w:pPr>
          </w:p>
          <w:p w:rsidR="004609BB" w:rsidRPr="002423D5" w:rsidRDefault="004609BB" w:rsidP="00BC0109">
            <w:pPr>
              <w:pStyle w:val="Title"/>
              <w:jc w:val="both"/>
              <w:rPr>
                <w:b w:val="0"/>
              </w:rPr>
            </w:pPr>
            <w:r w:rsidRPr="00873533">
              <w:t>К</w:t>
            </w:r>
            <w:r>
              <w:rPr>
                <w:b w:val="0"/>
              </w:rPr>
              <w:t xml:space="preserve">. </w:t>
            </w:r>
            <w:r w:rsidRPr="002423D5">
              <w:rPr>
                <w:b w:val="0"/>
              </w:rPr>
              <w:t>Участвовать в диалоге; слушать и по</w:t>
            </w:r>
            <w:r>
              <w:rPr>
                <w:b w:val="0"/>
              </w:rPr>
              <w:softHyphen/>
            </w:r>
            <w:r w:rsidRPr="002423D5">
              <w:rPr>
                <w:b w:val="0"/>
              </w:rPr>
              <w:t>нимать других, высказывать свою то</w:t>
            </w:r>
            <w:r>
              <w:rPr>
                <w:b w:val="0"/>
              </w:rPr>
              <w:t>чку зрения на события, поступки.</w:t>
            </w:r>
          </w:p>
          <w:p w:rsidR="004609BB" w:rsidRPr="00D32440" w:rsidRDefault="004609BB" w:rsidP="00BC0109">
            <w:pPr>
              <w:jc w:val="both"/>
            </w:pPr>
            <w:r w:rsidRPr="00873533"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3403" w:type="dxa"/>
          </w:tcPr>
          <w:p w:rsidR="004609BB" w:rsidRPr="00D32440" w:rsidRDefault="004609BB" w:rsidP="009E2215">
            <w:pPr>
              <w:jc w:val="both"/>
            </w:pP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157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 </w:t>
            </w:r>
            <w:r w:rsidRPr="00D32440">
              <w:t>Обобщение и систематизация изученного о частях речи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12.05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>
            <w:r w:rsidRPr="00D32440">
              <w:t xml:space="preserve">Конференция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158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2 </w:t>
            </w:r>
            <w:r w:rsidRPr="00D32440">
              <w:t>Р.р. Обучающее изложение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13.05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>
            <w:r w:rsidRPr="00D32440">
              <w:t xml:space="preserve">Изложение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159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3 </w:t>
            </w:r>
            <w:r w:rsidRPr="00D32440">
              <w:t>Обобщение изученного о слове, предложении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16.05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160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4 </w:t>
            </w:r>
            <w:r w:rsidRPr="00D32440">
              <w:t>Правописание окончаний имён прилагательных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17.05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161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5 </w:t>
            </w:r>
            <w:r w:rsidRPr="00D32440">
              <w:t>Правописание приставок и предлогов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18.05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162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6 </w:t>
            </w:r>
            <w:r w:rsidRPr="00D32440">
              <w:t xml:space="preserve">Правописание </w:t>
            </w:r>
            <w:r w:rsidRPr="00D32440">
              <w:br/>
              <w:t>безударных гласных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19.05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163</w:t>
            </w:r>
          </w:p>
        </w:tc>
        <w:tc>
          <w:tcPr>
            <w:tcW w:w="3789" w:type="dxa"/>
          </w:tcPr>
          <w:p w:rsidR="004609BB" w:rsidRPr="00D32440" w:rsidRDefault="004609BB" w:rsidP="00DC5B3A">
            <w:r>
              <w:t xml:space="preserve">7 </w:t>
            </w:r>
            <w:r w:rsidRPr="00D32440">
              <w:t>Правописание значимых частей слов</w:t>
            </w:r>
          </w:p>
          <w:p w:rsidR="004609BB" w:rsidRPr="00D32440" w:rsidRDefault="004609BB" w:rsidP="00290B14">
            <w:r w:rsidRPr="00D32440">
              <w:t>Словарный диктант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20.05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>
            <w:r w:rsidRPr="00D32440">
              <w:t>Словарный диктант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164</w:t>
            </w:r>
          </w:p>
        </w:tc>
        <w:tc>
          <w:tcPr>
            <w:tcW w:w="3789" w:type="dxa"/>
          </w:tcPr>
          <w:p w:rsidR="004609BB" w:rsidRPr="00D32440" w:rsidRDefault="004609BB" w:rsidP="00DC5B3A">
            <w:r>
              <w:t xml:space="preserve">8 </w:t>
            </w:r>
            <w:r w:rsidRPr="00D32440">
              <w:t xml:space="preserve">Итоговый контрольный диктант за 3 класс 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23.05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>
            <w:r w:rsidRPr="00D32440">
              <w:t>Контрольный диктант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16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9 </w:t>
            </w:r>
            <w:r w:rsidRPr="00D32440">
              <w:t>Анализ контрольного диктанта. Однокоренные слова.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24.05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166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10  </w:t>
            </w:r>
            <w:r w:rsidRPr="00D32440">
              <w:t>Р.р. Обучающее изложение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25.05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>
            <w:r w:rsidRPr="00D32440">
              <w:t xml:space="preserve">Изложение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167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11  </w:t>
            </w:r>
            <w:r w:rsidRPr="00D32440">
              <w:t>Текст.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26.05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/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168</w:t>
            </w:r>
          </w:p>
        </w:tc>
        <w:tc>
          <w:tcPr>
            <w:tcW w:w="3789" w:type="dxa"/>
          </w:tcPr>
          <w:p w:rsidR="004609BB" w:rsidRPr="00D32440" w:rsidRDefault="004609BB" w:rsidP="00290B14">
            <w:r>
              <w:t xml:space="preserve">12  </w:t>
            </w:r>
            <w:r w:rsidRPr="00D32440">
              <w:t>Р.р. Сочинение на тему «Почему я жду летних каникул»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1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27.05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DC5B3A">
            <w:r w:rsidRPr="00D32440">
              <w:t>Творческая работа</w:t>
            </w:r>
          </w:p>
          <w:p w:rsidR="004609BB" w:rsidRPr="00D32440" w:rsidRDefault="004609BB" w:rsidP="00DC5B3A">
            <w:r w:rsidRPr="00D32440">
              <w:t xml:space="preserve">Сочинение </w:t>
            </w:r>
          </w:p>
        </w:tc>
      </w:tr>
      <w:tr w:rsidR="004609BB" w:rsidRPr="00D32440" w:rsidTr="00240100">
        <w:trPr>
          <w:trHeight w:val="163"/>
        </w:trPr>
        <w:tc>
          <w:tcPr>
            <w:tcW w:w="656" w:type="dxa"/>
          </w:tcPr>
          <w:p w:rsidR="004609BB" w:rsidRPr="00D32440" w:rsidRDefault="004609BB" w:rsidP="009E2215">
            <w:pPr>
              <w:jc w:val="both"/>
            </w:pPr>
            <w:r w:rsidRPr="00D32440">
              <w:t>169-170</w:t>
            </w:r>
          </w:p>
        </w:tc>
        <w:tc>
          <w:tcPr>
            <w:tcW w:w="3789" w:type="dxa"/>
          </w:tcPr>
          <w:p w:rsidR="004609BB" w:rsidRPr="00D32440" w:rsidRDefault="004609BB" w:rsidP="00DC5B3A">
            <w:r>
              <w:t xml:space="preserve">13-14  </w:t>
            </w:r>
            <w:r w:rsidRPr="00D32440">
              <w:t>Резервные уроки</w:t>
            </w:r>
          </w:p>
        </w:tc>
        <w:tc>
          <w:tcPr>
            <w:tcW w:w="1675" w:type="dxa"/>
          </w:tcPr>
          <w:p w:rsidR="004609BB" w:rsidRPr="00D32440" w:rsidRDefault="004609BB" w:rsidP="009E2215">
            <w:pPr>
              <w:jc w:val="both"/>
            </w:pPr>
            <w:r w:rsidRPr="00D32440">
              <w:t>2</w:t>
            </w:r>
          </w:p>
        </w:tc>
        <w:tc>
          <w:tcPr>
            <w:tcW w:w="1653" w:type="dxa"/>
          </w:tcPr>
          <w:p w:rsidR="004609BB" w:rsidRPr="00D32440" w:rsidRDefault="004609BB" w:rsidP="00DC5B3A">
            <w:r w:rsidRPr="00D32440">
              <w:t>30.05</w:t>
            </w:r>
          </w:p>
          <w:p w:rsidR="004609BB" w:rsidRPr="00D32440" w:rsidRDefault="004609BB" w:rsidP="00DC5B3A">
            <w:r w:rsidRPr="00D32440">
              <w:t>31.05</w:t>
            </w:r>
          </w:p>
        </w:tc>
        <w:tc>
          <w:tcPr>
            <w:tcW w:w="4442" w:type="dxa"/>
            <w:vMerge/>
          </w:tcPr>
          <w:p w:rsidR="004609BB" w:rsidRPr="00D32440" w:rsidRDefault="004609BB" w:rsidP="009E2215">
            <w:pPr>
              <w:jc w:val="both"/>
            </w:pPr>
          </w:p>
        </w:tc>
        <w:tc>
          <w:tcPr>
            <w:tcW w:w="3403" w:type="dxa"/>
          </w:tcPr>
          <w:p w:rsidR="004609BB" w:rsidRPr="00D32440" w:rsidRDefault="004609BB" w:rsidP="009E2215">
            <w:pPr>
              <w:jc w:val="both"/>
            </w:pPr>
          </w:p>
        </w:tc>
      </w:tr>
    </w:tbl>
    <w:p w:rsidR="004609BB" w:rsidRDefault="004609BB" w:rsidP="002D0A23">
      <w:pPr>
        <w:rPr>
          <w:b/>
          <w:sz w:val="28"/>
          <w:szCs w:val="28"/>
        </w:rPr>
      </w:pPr>
      <w:r w:rsidRPr="00665773">
        <w:rPr>
          <w:b/>
          <w:sz w:val="28"/>
          <w:szCs w:val="28"/>
        </w:rPr>
        <w:t xml:space="preserve">                                                               </w:t>
      </w:r>
    </w:p>
    <w:p w:rsidR="004609BB" w:rsidRDefault="004609BB" w:rsidP="002D0A23">
      <w:pPr>
        <w:rPr>
          <w:b/>
          <w:sz w:val="28"/>
          <w:szCs w:val="28"/>
        </w:rPr>
      </w:pPr>
    </w:p>
    <w:p w:rsidR="004609BB" w:rsidRDefault="004609BB" w:rsidP="002D0A23">
      <w:pPr>
        <w:rPr>
          <w:b/>
          <w:sz w:val="28"/>
          <w:szCs w:val="28"/>
        </w:rPr>
      </w:pPr>
    </w:p>
    <w:p w:rsidR="004609BB" w:rsidRPr="00665773" w:rsidRDefault="004609BB" w:rsidP="002D0A23">
      <w:pPr>
        <w:rPr>
          <w:b/>
          <w:sz w:val="28"/>
          <w:szCs w:val="28"/>
        </w:rPr>
      </w:pPr>
    </w:p>
    <w:p w:rsidR="004609BB" w:rsidRDefault="004609BB" w:rsidP="002D0A23">
      <w:pPr>
        <w:rPr>
          <w:b/>
          <w:sz w:val="28"/>
          <w:szCs w:val="28"/>
        </w:rPr>
      </w:pPr>
    </w:p>
    <w:p w:rsidR="004609BB" w:rsidRDefault="004609BB" w:rsidP="002D0A23">
      <w:pPr>
        <w:rPr>
          <w:b/>
          <w:sz w:val="28"/>
          <w:szCs w:val="28"/>
        </w:rPr>
      </w:pPr>
    </w:p>
    <w:p w:rsidR="004609BB" w:rsidRDefault="004609BB" w:rsidP="002D0A23">
      <w:pPr>
        <w:rPr>
          <w:b/>
          <w:sz w:val="28"/>
          <w:szCs w:val="28"/>
        </w:rPr>
      </w:pPr>
    </w:p>
    <w:p w:rsidR="004609BB" w:rsidRPr="002D0A23" w:rsidRDefault="004609BB" w:rsidP="002D0A23">
      <w:pPr>
        <w:rPr>
          <w:sz w:val="28"/>
          <w:szCs w:val="28"/>
        </w:rPr>
      </w:pPr>
    </w:p>
    <w:sectPr w:rsidR="004609BB" w:rsidRPr="002D0A23" w:rsidSect="00CA36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62E"/>
    <w:rsid w:val="0002410A"/>
    <w:rsid w:val="000D3BB7"/>
    <w:rsid w:val="00137E5F"/>
    <w:rsid w:val="001B3128"/>
    <w:rsid w:val="001B45A5"/>
    <w:rsid w:val="00235E22"/>
    <w:rsid w:val="00240100"/>
    <w:rsid w:val="002423D5"/>
    <w:rsid w:val="002531D7"/>
    <w:rsid w:val="002579A2"/>
    <w:rsid w:val="00290B14"/>
    <w:rsid w:val="002B360E"/>
    <w:rsid w:val="002D0A23"/>
    <w:rsid w:val="00312B96"/>
    <w:rsid w:val="00376E06"/>
    <w:rsid w:val="003E6738"/>
    <w:rsid w:val="00433CF4"/>
    <w:rsid w:val="00434EA7"/>
    <w:rsid w:val="004609BB"/>
    <w:rsid w:val="00480DD7"/>
    <w:rsid w:val="004A08D2"/>
    <w:rsid w:val="004A65E7"/>
    <w:rsid w:val="004B7FEE"/>
    <w:rsid w:val="00553434"/>
    <w:rsid w:val="00573EE6"/>
    <w:rsid w:val="00576EF0"/>
    <w:rsid w:val="005E3003"/>
    <w:rsid w:val="005E485D"/>
    <w:rsid w:val="005F2E40"/>
    <w:rsid w:val="00665773"/>
    <w:rsid w:val="00685F6A"/>
    <w:rsid w:val="006872B1"/>
    <w:rsid w:val="006C7B76"/>
    <w:rsid w:val="006F458B"/>
    <w:rsid w:val="00863462"/>
    <w:rsid w:val="00873533"/>
    <w:rsid w:val="00972918"/>
    <w:rsid w:val="009E2215"/>
    <w:rsid w:val="00A22D6F"/>
    <w:rsid w:val="00BC0109"/>
    <w:rsid w:val="00C56F9B"/>
    <w:rsid w:val="00C93F16"/>
    <w:rsid w:val="00CA362E"/>
    <w:rsid w:val="00CD2BC3"/>
    <w:rsid w:val="00CE55A6"/>
    <w:rsid w:val="00CE76FC"/>
    <w:rsid w:val="00D32440"/>
    <w:rsid w:val="00D37484"/>
    <w:rsid w:val="00DC4C80"/>
    <w:rsid w:val="00DC5B3A"/>
    <w:rsid w:val="00DF7D1D"/>
    <w:rsid w:val="00E04CC1"/>
    <w:rsid w:val="00E3302C"/>
    <w:rsid w:val="00E67B9C"/>
    <w:rsid w:val="00E70AA3"/>
    <w:rsid w:val="00E87201"/>
    <w:rsid w:val="00EE5076"/>
    <w:rsid w:val="00EF5C37"/>
    <w:rsid w:val="00F2030A"/>
    <w:rsid w:val="00F31662"/>
    <w:rsid w:val="00FA5203"/>
    <w:rsid w:val="00FD01BC"/>
    <w:rsid w:val="00FF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55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BC010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C0109"/>
    <w:rPr>
      <w:rFonts w:eastAsia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11</Pages>
  <Words>3007</Words>
  <Characters>17146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УВР-Школа</dc:creator>
  <cp:keywords/>
  <dc:description/>
  <cp:lastModifiedBy>Ольга</cp:lastModifiedBy>
  <cp:revision>14</cp:revision>
  <dcterms:created xsi:type="dcterms:W3CDTF">2015-04-09T05:48:00Z</dcterms:created>
  <dcterms:modified xsi:type="dcterms:W3CDTF">2016-02-03T13:16:00Z</dcterms:modified>
</cp:coreProperties>
</file>