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B9" w:rsidRPr="000A6E5B" w:rsidRDefault="00F61EB9" w:rsidP="000A6E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6E5B">
        <w:rPr>
          <w:rFonts w:ascii="Times New Roman" w:hAnsi="Times New Roman" w:cs="Times New Roman"/>
          <w:sz w:val="27"/>
          <w:szCs w:val="27"/>
          <w:lang w:eastAsia="ru-RU"/>
        </w:rPr>
        <w:t>Муниципальное бюджетное общеобразовательное учреждение средняя общеобразовательная школа №2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г.Задонска</w:t>
      </w:r>
    </w:p>
    <w:p w:rsidR="00F61EB9" w:rsidRPr="000A6E5B" w:rsidRDefault="00F61EB9" w:rsidP="000A6E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EB9" w:rsidRPr="000A6E5B" w:rsidRDefault="00F61EB9" w:rsidP="000A6E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EB9" w:rsidRPr="000A6E5B" w:rsidRDefault="00F61EB9" w:rsidP="000A6E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EB9" w:rsidRPr="000A6E5B" w:rsidRDefault="00F61EB9" w:rsidP="000A6E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EB9" w:rsidRPr="000A6E5B" w:rsidRDefault="00F61EB9" w:rsidP="000A6E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EB9" w:rsidRPr="000A6E5B" w:rsidRDefault="00F61EB9" w:rsidP="000A6E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EB9" w:rsidRPr="000A6E5B" w:rsidRDefault="00F61EB9" w:rsidP="000A6E5B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0A6E5B">
        <w:rPr>
          <w:rFonts w:ascii="Times New Roman" w:hAnsi="Times New Roman" w:cs="Times New Roman"/>
          <w:sz w:val="48"/>
          <w:szCs w:val="48"/>
          <w:lang w:eastAsia="ru-RU"/>
        </w:rPr>
        <w:t>Исследовательская работа</w:t>
      </w:r>
      <w:r w:rsidRPr="000A6E5B">
        <w:rPr>
          <w:rFonts w:ascii="Times New Roman" w:hAnsi="Times New Roman" w:cs="Times New Roman"/>
          <w:sz w:val="48"/>
          <w:szCs w:val="48"/>
          <w:lang w:eastAsia="ru-RU"/>
        </w:rPr>
        <w:br/>
      </w:r>
      <w:r w:rsidRPr="000A6E5B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«Жива ли открытка сегодня?»</w:t>
      </w:r>
    </w:p>
    <w:p w:rsidR="00F61EB9" w:rsidRPr="000A6E5B" w:rsidRDefault="00F61EB9" w:rsidP="000A6E5B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EB9" w:rsidRPr="000A6E5B" w:rsidRDefault="00F61EB9" w:rsidP="000A6E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EB9" w:rsidRPr="000A6E5B" w:rsidRDefault="00F61EB9" w:rsidP="000A6E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EB9" w:rsidRPr="000A6E5B" w:rsidRDefault="00F61EB9" w:rsidP="000A6E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EB9" w:rsidRDefault="00F61EB9" w:rsidP="000A6E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61EB9" w:rsidRDefault="00F61EB9" w:rsidP="000A6E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61EB9" w:rsidRDefault="00F61EB9" w:rsidP="000A6E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61EB9" w:rsidRDefault="00F61EB9" w:rsidP="000A6E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61EB9" w:rsidRDefault="00F61EB9" w:rsidP="000A6E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61EB9" w:rsidRPr="000A6E5B" w:rsidRDefault="00F61EB9" w:rsidP="000A6E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A6E5B">
        <w:rPr>
          <w:rFonts w:ascii="Times New Roman" w:hAnsi="Times New Roman" w:cs="Times New Roman"/>
          <w:sz w:val="27"/>
          <w:szCs w:val="27"/>
          <w:lang w:eastAsia="ru-RU"/>
        </w:rPr>
        <w:t>Выполнил</w:t>
      </w:r>
      <w:r>
        <w:rPr>
          <w:rFonts w:ascii="Times New Roman" w:hAnsi="Times New Roman" w:cs="Times New Roman"/>
          <w:sz w:val="27"/>
          <w:szCs w:val="27"/>
          <w:lang w:eastAsia="ru-RU"/>
        </w:rPr>
        <w:t>а: Кудинова Анна</w:t>
      </w:r>
      <w:r w:rsidRPr="000A6E5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F61EB9" w:rsidRPr="000A6E5B" w:rsidRDefault="00F61EB9" w:rsidP="000A6E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ученица 2</w:t>
      </w:r>
      <w:r w:rsidRPr="000A6E5B">
        <w:rPr>
          <w:rFonts w:ascii="Times New Roman" w:hAnsi="Times New Roman" w:cs="Times New Roman"/>
          <w:sz w:val="27"/>
          <w:szCs w:val="27"/>
          <w:lang w:eastAsia="ru-RU"/>
        </w:rPr>
        <w:t>-б класса</w:t>
      </w:r>
    </w:p>
    <w:p w:rsidR="00F61EB9" w:rsidRPr="000A6E5B" w:rsidRDefault="00F61EB9" w:rsidP="000A6E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A6E5B">
        <w:rPr>
          <w:rFonts w:ascii="Times New Roman" w:hAnsi="Times New Roman" w:cs="Times New Roman"/>
          <w:sz w:val="27"/>
          <w:szCs w:val="27"/>
          <w:lang w:eastAsia="ru-RU"/>
        </w:rPr>
        <w:t xml:space="preserve">Научный руководитель: Морозова Г.В. </w:t>
      </w:r>
    </w:p>
    <w:p w:rsidR="00F61EB9" w:rsidRPr="000A6E5B" w:rsidRDefault="00F61EB9" w:rsidP="000A6E5B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A6E5B">
        <w:rPr>
          <w:rFonts w:ascii="Times New Roman" w:hAnsi="Times New Roman" w:cs="Times New Roman"/>
          <w:sz w:val="27"/>
          <w:szCs w:val="27"/>
          <w:lang w:eastAsia="ru-RU"/>
        </w:rPr>
        <w:t>учитель начальных классов</w:t>
      </w:r>
    </w:p>
    <w:p w:rsidR="00F61EB9" w:rsidRPr="000A6E5B" w:rsidRDefault="00F61EB9" w:rsidP="000A6E5B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EB9" w:rsidRPr="000A6E5B" w:rsidRDefault="00F61EB9" w:rsidP="000A6E5B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EB9" w:rsidRPr="000A6E5B" w:rsidRDefault="00F61EB9" w:rsidP="000A6E5B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EB9" w:rsidRPr="000A6E5B" w:rsidRDefault="00F61EB9" w:rsidP="000A6E5B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EB9" w:rsidRPr="000A6E5B" w:rsidRDefault="00F61EB9" w:rsidP="000A6E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город Задонск 2016</w:t>
      </w:r>
      <w:r w:rsidRPr="000A6E5B">
        <w:rPr>
          <w:rFonts w:ascii="Times New Roman" w:hAnsi="Times New Roman" w:cs="Times New Roman"/>
          <w:sz w:val="27"/>
          <w:szCs w:val="27"/>
          <w:lang w:eastAsia="ru-RU"/>
        </w:rPr>
        <w:t xml:space="preserve"> г.</w:t>
      </w: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Pr="00361D63" w:rsidRDefault="00F61EB9" w:rsidP="00D76417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A6C7A">
        <w:rPr>
          <w:b/>
          <w:bCs/>
          <w:sz w:val="28"/>
          <w:szCs w:val="28"/>
        </w:rPr>
        <w:t xml:space="preserve">                                   </w:t>
      </w:r>
      <w:r w:rsidRPr="00361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361D63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2B4365">
        <w:rPr>
          <w:rFonts w:ascii="Times New Roman" w:hAnsi="Times New Roman" w:cs="Times New Roman"/>
          <w:sz w:val="28"/>
          <w:szCs w:val="28"/>
        </w:rPr>
        <w:t>1. План работы над проектом..............................................................................3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2B4365">
        <w:rPr>
          <w:rFonts w:ascii="Times New Roman" w:hAnsi="Times New Roman" w:cs="Times New Roman"/>
          <w:sz w:val="28"/>
          <w:szCs w:val="28"/>
        </w:rPr>
        <w:t>2. Введение............................................................................................................4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2B4365">
        <w:rPr>
          <w:rFonts w:ascii="Times New Roman" w:hAnsi="Times New Roman" w:cs="Times New Roman"/>
          <w:color w:val="000000"/>
          <w:sz w:val="28"/>
          <w:szCs w:val="28"/>
        </w:rPr>
        <w:t xml:space="preserve">3. Основная часть  ….......................................................................................... 5-6              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2B4365">
        <w:rPr>
          <w:rFonts w:ascii="Times New Roman" w:hAnsi="Times New Roman" w:cs="Times New Roman"/>
          <w:color w:val="000000"/>
          <w:sz w:val="28"/>
          <w:szCs w:val="28"/>
        </w:rPr>
        <w:t>4. Заключение. …..................................................................................................7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2B4365">
        <w:rPr>
          <w:rFonts w:ascii="Times New Roman" w:hAnsi="Times New Roman" w:cs="Times New Roman"/>
          <w:color w:val="000000"/>
          <w:sz w:val="28"/>
          <w:szCs w:val="28"/>
        </w:rPr>
        <w:t>5. Список литературы...........................................................................................8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  <w:sz w:val="28"/>
          <w:szCs w:val="28"/>
        </w:rPr>
      </w:pPr>
      <w:r w:rsidRPr="002B4365">
        <w:rPr>
          <w:rFonts w:ascii="Times New Roman" w:hAnsi="Times New Roman" w:cs="Times New Roman"/>
          <w:color w:val="000000"/>
          <w:sz w:val="28"/>
          <w:szCs w:val="28"/>
        </w:rPr>
        <w:t>6. Приложение   …................................................................................................9</w:t>
      </w: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4513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EB9" w:rsidRDefault="00F61EB9" w:rsidP="004513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EB9" w:rsidRDefault="00F61EB9" w:rsidP="004513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EB9" w:rsidRDefault="00F61EB9" w:rsidP="004513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EB9" w:rsidRDefault="00F61EB9" w:rsidP="004513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1EB9" w:rsidRPr="00B26E19" w:rsidRDefault="00F61EB9" w:rsidP="004513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B26E19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F61EB9" w:rsidRDefault="00F61EB9" w:rsidP="00D76417">
      <w:pPr>
        <w:ind w:firstLine="72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2728"/>
      </w:tblGrid>
      <w:tr w:rsidR="00F61EB9">
        <w:tc>
          <w:tcPr>
            <w:tcW w:w="648" w:type="dxa"/>
          </w:tcPr>
          <w:p w:rsidR="00F61EB9" w:rsidRPr="00087FCA" w:rsidRDefault="00F61EB9" w:rsidP="00087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87F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:rsidR="00F61EB9" w:rsidRPr="00087FCA" w:rsidRDefault="00F61EB9" w:rsidP="00087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87F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728" w:type="dxa"/>
          </w:tcPr>
          <w:p w:rsidR="00F61EB9" w:rsidRPr="00087FCA" w:rsidRDefault="00F61EB9" w:rsidP="00087F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87F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Сроки выполнения</w:t>
            </w:r>
          </w:p>
        </w:tc>
      </w:tr>
      <w:tr w:rsidR="00F61EB9">
        <w:tc>
          <w:tcPr>
            <w:tcW w:w="648" w:type="dxa"/>
          </w:tcPr>
          <w:p w:rsidR="00F61EB9" w:rsidRPr="00087FCA" w:rsidRDefault="00F61EB9" w:rsidP="00087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F61EB9" w:rsidRPr="00087FCA" w:rsidRDefault="00F61EB9" w:rsidP="00087F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FCA">
              <w:rPr>
                <w:rFonts w:ascii="Times New Roman" w:hAnsi="Times New Roman" w:cs="Times New Roman"/>
                <w:sz w:val="28"/>
                <w:szCs w:val="28"/>
              </w:rPr>
              <w:t>Сбор материала по теме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F61EB9" w:rsidRPr="00087FCA" w:rsidRDefault="00F61EB9" w:rsidP="00087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CA">
              <w:rPr>
                <w:rFonts w:ascii="Times New Roman" w:hAnsi="Times New Roman" w:cs="Times New Roman"/>
                <w:sz w:val="28"/>
                <w:szCs w:val="28"/>
              </w:rPr>
              <w:t>10.10.15 – 25.12.15</w:t>
            </w:r>
          </w:p>
        </w:tc>
      </w:tr>
      <w:tr w:rsidR="00F61EB9">
        <w:tc>
          <w:tcPr>
            <w:tcW w:w="648" w:type="dxa"/>
          </w:tcPr>
          <w:p w:rsidR="00F61EB9" w:rsidRPr="00087FCA" w:rsidRDefault="00F61EB9" w:rsidP="00087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F61EB9" w:rsidRPr="00087FCA" w:rsidRDefault="00F61EB9" w:rsidP="00087F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FCA">
              <w:rPr>
                <w:rFonts w:ascii="Times New Roman" w:hAnsi="Times New Roman" w:cs="Times New Roman"/>
                <w:sz w:val="28"/>
                <w:szCs w:val="28"/>
              </w:rPr>
              <w:t>Обработка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F61EB9" w:rsidRPr="00087FCA" w:rsidRDefault="00F61EB9" w:rsidP="00087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CA">
              <w:rPr>
                <w:rFonts w:ascii="Times New Roman" w:hAnsi="Times New Roman" w:cs="Times New Roman"/>
                <w:sz w:val="28"/>
                <w:szCs w:val="28"/>
              </w:rPr>
              <w:t>26.12.15 – 11.01.16</w:t>
            </w:r>
          </w:p>
        </w:tc>
      </w:tr>
      <w:tr w:rsidR="00F61EB9">
        <w:tc>
          <w:tcPr>
            <w:tcW w:w="648" w:type="dxa"/>
          </w:tcPr>
          <w:p w:rsidR="00F61EB9" w:rsidRPr="00087FCA" w:rsidRDefault="00F61EB9" w:rsidP="00087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F61EB9" w:rsidRPr="00087FCA" w:rsidRDefault="00F61EB9" w:rsidP="00087F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FCA">
              <w:rPr>
                <w:rFonts w:ascii="Times New Roman" w:hAnsi="Times New Roman" w:cs="Times New Roman"/>
                <w:sz w:val="28"/>
                <w:szCs w:val="28"/>
              </w:rPr>
              <w:t>Оформление работы: подготовка текста и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F61EB9" w:rsidRPr="00087FCA" w:rsidRDefault="00F61EB9" w:rsidP="00087F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CA">
              <w:rPr>
                <w:rFonts w:ascii="Times New Roman" w:hAnsi="Times New Roman" w:cs="Times New Roman"/>
                <w:sz w:val="28"/>
                <w:szCs w:val="28"/>
              </w:rPr>
              <w:t>12.01.16 – 19.01.16</w:t>
            </w:r>
          </w:p>
        </w:tc>
      </w:tr>
    </w:tbl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  <w:b/>
          <w:bCs/>
          <w:sz w:val="28"/>
          <w:szCs w:val="28"/>
        </w:rPr>
      </w:pPr>
      <w:r w:rsidRPr="002B4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B4365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</w:rPr>
      </w:pPr>
      <w:r w:rsidRPr="002B4365">
        <w:rPr>
          <w:rFonts w:ascii="Times New Roman" w:hAnsi="Times New Roman" w:cs="Times New Roman"/>
          <w:b/>
          <w:bCs/>
        </w:rPr>
        <w:t>Актуальность исследования:</w:t>
      </w:r>
      <w:r w:rsidRPr="002B4365">
        <w:rPr>
          <w:rFonts w:ascii="Times New Roman" w:hAnsi="Times New Roman" w:cs="Times New Roman"/>
        </w:rPr>
        <w:t xml:space="preserve"> с тех пор, как изобрели сотовый телефон, началось активное использование в поздравлениях СМС, а поздравительная почтовая открытка отошла на второй план. 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</w:rPr>
      </w:pPr>
      <w:r w:rsidRPr="002B4365">
        <w:rPr>
          <w:rFonts w:ascii="Times New Roman" w:hAnsi="Times New Roman" w:cs="Times New Roman"/>
          <w:b/>
          <w:bCs/>
        </w:rPr>
        <w:t>Гипотеза:</w:t>
      </w:r>
      <w:r w:rsidRPr="002B4365">
        <w:rPr>
          <w:rFonts w:ascii="Times New Roman" w:hAnsi="Times New Roman" w:cs="Times New Roman"/>
        </w:rPr>
        <w:t xml:space="preserve"> жива ли открытка сегодня?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</w:rPr>
      </w:pPr>
      <w:r w:rsidRPr="002B4365">
        <w:rPr>
          <w:rFonts w:ascii="Times New Roman" w:hAnsi="Times New Roman" w:cs="Times New Roman"/>
          <w:b/>
          <w:bCs/>
        </w:rPr>
        <w:t>Цель работы:</w:t>
      </w:r>
      <w:r w:rsidRPr="002B4365">
        <w:rPr>
          <w:rFonts w:ascii="Times New Roman" w:hAnsi="Times New Roman" w:cs="Times New Roman"/>
        </w:rPr>
        <w:t xml:space="preserve"> выяснить и доказать существование открытки в наши дни.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  <w:b/>
          <w:bCs/>
        </w:rPr>
      </w:pPr>
      <w:r w:rsidRPr="002B4365">
        <w:rPr>
          <w:rFonts w:ascii="Times New Roman" w:hAnsi="Times New Roman" w:cs="Times New Roman"/>
          <w:b/>
          <w:bCs/>
        </w:rPr>
        <w:t xml:space="preserve">Задачи: 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</w:rPr>
      </w:pPr>
      <w:r w:rsidRPr="002B4365">
        <w:rPr>
          <w:rFonts w:ascii="Times New Roman" w:hAnsi="Times New Roman" w:cs="Times New Roman"/>
        </w:rPr>
        <w:t>1.Рассказать об истории возникновения открытки.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</w:rPr>
      </w:pPr>
      <w:r w:rsidRPr="002B4365">
        <w:rPr>
          <w:rFonts w:ascii="Times New Roman" w:hAnsi="Times New Roman" w:cs="Times New Roman"/>
        </w:rPr>
        <w:t>2.Изучить материал библиотеки, краеведческого музея.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</w:rPr>
      </w:pPr>
      <w:r w:rsidRPr="002B4365">
        <w:rPr>
          <w:rFonts w:ascii="Times New Roman" w:hAnsi="Times New Roman" w:cs="Times New Roman"/>
        </w:rPr>
        <w:t>3.Продемонстрировать старинные открытки.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</w:rPr>
      </w:pPr>
      <w:r w:rsidRPr="002B4365">
        <w:rPr>
          <w:rFonts w:ascii="Times New Roman" w:hAnsi="Times New Roman" w:cs="Times New Roman"/>
        </w:rPr>
        <w:t>4.Сделать анализ результатов опроса.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</w:rPr>
      </w:pPr>
      <w:r w:rsidRPr="002B4365">
        <w:rPr>
          <w:rFonts w:ascii="Times New Roman" w:hAnsi="Times New Roman" w:cs="Times New Roman"/>
        </w:rPr>
        <w:t>5.Предложить делать открытки своими руками.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</w:rPr>
      </w:pPr>
      <w:r w:rsidRPr="002B4365">
        <w:rPr>
          <w:rFonts w:ascii="Times New Roman" w:hAnsi="Times New Roman" w:cs="Times New Roman"/>
        </w:rPr>
        <w:t>6.Продолжить традицию почтовой переписки при помощи открытки.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  <w:b/>
          <w:bCs/>
        </w:rPr>
      </w:pPr>
      <w:r w:rsidRPr="002B4365">
        <w:rPr>
          <w:rFonts w:ascii="Times New Roman" w:hAnsi="Times New Roman" w:cs="Times New Roman"/>
          <w:b/>
          <w:bCs/>
        </w:rPr>
        <w:t>Методы исследования: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</w:rPr>
      </w:pPr>
      <w:r w:rsidRPr="002B4365">
        <w:rPr>
          <w:rFonts w:ascii="Times New Roman" w:hAnsi="Times New Roman" w:cs="Times New Roman"/>
        </w:rPr>
        <w:t>1) Изучение материала краеведческого музея и библиотеки;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</w:rPr>
      </w:pPr>
      <w:r w:rsidRPr="002B4365">
        <w:rPr>
          <w:rFonts w:ascii="Times New Roman" w:hAnsi="Times New Roman" w:cs="Times New Roman"/>
        </w:rPr>
        <w:t>2) Анкетирование;</w:t>
      </w:r>
    </w:p>
    <w:p w:rsidR="00F61EB9" w:rsidRPr="002B4365" w:rsidRDefault="00F61EB9" w:rsidP="00D76417">
      <w:pPr>
        <w:pStyle w:val="NormalWeb"/>
        <w:rPr>
          <w:rFonts w:ascii="Times New Roman" w:hAnsi="Times New Roman" w:cs="Times New Roman"/>
        </w:rPr>
      </w:pPr>
      <w:r w:rsidRPr="002B4365">
        <w:rPr>
          <w:rFonts w:ascii="Times New Roman" w:hAnsi="Times New Roman" w:cs="Times New Roman"/>
        </w:rPr>
        <w:t xml:space="preserve">3) Сбор информации в сети ИНТЕРНЕТ. </w:t>
      </w:r>
    </w:p>
    <w:p w:rsidR="00F61EB9" w:rsidRDefault="00F61EB9" w:rsidP="00D76417">
      <w:pPr>
        <w:ind w:firstLine="720"/>
        <w:rPr>
          <w:sz w:val="28"/>
          <w:szCs w:val="28"/>
        </w:rPr>
      </w:pPr>
    </w:p>
    <w:p w:rsidR="00F61EB9" w:rsidRDefault="00F61EB9" w:rsidP="00D76417">
      <w:pPr>
        <w:ind w:firstLine="720"/>
        <w:rPr>
          <w:sz w:val="28"/>
          <w:szCs w:val="28"/>
        </w:rPr>
      </w:pPr>
    </w:p>
    <w:p w:rsidR="00F61EB9" w:rsidRDefault="00F61EB9" w:rsidP="00D76417">
      <w:pPr>
        <w:ind w:firstLine="720"/>
        <w:rPr>
          <w:sz w:val="28"/>
          <w:szCs w:val="28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61EB9" w:rsidRPr="009553A6" w:rsidRDefault="00F61EB9" w:rsidP="000A6E5B">
      <w:pPr>
        <w:ind w:left="-57" w:right="-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553A6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D20">
        <w:rPr>
          <w:rFonts w:ascii="Times New Roman" w:hAnsi="Times New Roman" w:cs="Times New Roman"/>
          <w:sz w:val="24"/>
          <w:szCs w:val="24"/>
        </w:rPr>
        <w:t>Однажды в шкафу я нашла коробку со старыми поздравительными открытками. Я долго их пересматривала. В основном это были открытки  к Новому году. Но были поздравления  и к другим праздникам, о которых я даже и не знала. Открытки были отправлены из разных мест: Москвы, Воронежа, Донецка, Новошахтинска и других городов. Бабушка рассказала, что в этих городах живут или жили наши родственники. Что раньше по почте все поздравляли друг – друга с праздниками такими почтовыми карточками. Храним мы их потому, что написаны они близкими людьми, и  многих из них уже нет в живых. Мне стало интересно узнать об истории появления почтовой открытки. Я поставила перед собой цель – выяснить, существует ли такой вид почтовой переписки в наши дни?  Жива ли открытка сегодня?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3D20">
        <w:rPr>
          <w:rFonts w:ascii="Times New Roman" w:hAnsi="Times New Roman" w:cs="Times New Roman"/>
          <w:sz w:val="24"/>
          <w:szCs w:val="24"/>
        </w:rPr>
        <w:t xml:space="preserve">Чтобы ответить на эти вопросы, я  побывала на почте, в библиотеке. Поискала нужную мне информацию в сети ИНТЕРНЕТ.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9E3D20">
        <w:rPr>
          <w:rFonts w:ascii="Times New Roman" w:hAnsi="Times New Roman" w:cs="Times New Roman"/>
          <w:sz w:val="24"/>
          <w:szCs w:val="24"/>
        </w:rPr>
        <w:t>Изучая материал, я узнала, что открытка появилась в Англии в 1840 году. По просьбе английского чиновника Генри Коула художник Джон Хорсли изготовил 40 одинаковых литографий, на которых была изображена семья сэра Генри, сидящая за рождественским столом, а снизу шла надпись «Весёлого Рождества и счастья в Новом году!».</w:t>
      </w:r>
      <w:r w:rsidRPr="00690CE5">
        <w:rPr>
          <w:rFonts w:ascii="Times New Roman" w:hAnsi="Times New Roman" w:cs="Times New Roman"/>
          <w:sz w:val="24"/>
          <w:szCs w:val="24"/>
        </w:rPr>
        <w:t xml:space="preserve"> (</w:t>
      </w:r>
      <w:r w:rsidRPr="009E3D20">
        <w:rPr>
          <w:rFonts w:ascii="Times New Roman" w:hAnsi="Times New Roman" w:cs="Times New Roman"/>
          <w:sz w:val="24"/>
          <w:szCs w:val="24"/>
        </w:rPr>
        <w:t>Литография – способ плоской печати.</w:t>
      </w:r>
      <w:r w:rsidRPr="00690CE5">
        <w:rPr>
          <w:rFonts w:ascii="Times New Roman" w:hAnsi="Times New Roman" w:cs="Times New Roman"/>
          <w:sz w:val="24"/>
          <w:szCs w:val="24"/>
        </w:rPr>
        <w:t>)</w:t>
      </w:r>
      <w:r w:rsidRPr="009E3D20">
        <w:rPr>
          <w:rFonts w:ascii="Times New Roman" w:hAnsi="Times New Roman" w:cs="Times New Roman"/>
          <w:sz w:val="24"/>
          <w:szCs w:val="24"/>
        </w:rPr>
        <w:t xml:space="preserve">  Открытки Генри Коул разослал семье, друзьям и знакомым. Родственники Коулов с гордостью демонстрировали их окружающим. Даже спустя три года после появления их по-прежнему выставляли на всеобщее обозрение. Это натолкнуло Коула на мысль, что подобные открытки, если их продавать всем желающим, могут принести неплохой доход. В 1843 году с оригинала  было отпечатано около тысячи экземпляров, и за каждую открытку авторы получили по шиллингу – это были очень большие деньги! С 1860годов производство открыток было поставлено на поток. В Россию первые рождественские открытки пришли из Англии в 1890 годах.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3D20">
        <w:rPr>
          <w:rFonts w:ascii="Times New Roman" w:hAnsi="Times New Roman" w:cs="Times New Roman"/>
          <w:sz w:val="24"/>
          <w:szCs w:val="24"/>
        </w:rPr>
        <w:t xml:space="preserve">Первая отечественная открытка была выпущена в 1898 году религиозной общиной Святой Евгении.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9E3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B9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3D20">
        <w:rPr>
          <w:rFonts w:ascii="Times New Roman" w:hAnsi="Times New Roman" w:cs="Times New Roman"/>
          <w:sz w:val="24"/>
          <w:szCs w:val="24"/>
        </w:rPr>
        <w:t>Над созданием первых русских почтовых открыток трудились такие великие русские художники, как И.Е.Репин, И.Я.Билибин, А.Н.</w:t>
      </w:r>
      <w:r>
        <w:rPr>
          <w:rFonts w:ascii="Times New Roman" w:hAnsi="Times New Roman" w:cs="Times New Roman"/>
          <w:sz w:val="24"/>
          <w:szCs w:val="24"/>
        </w:rPr>
        <w:t xml:space="preserve">Бенуа, Б.М.Кустодиев.                                                   </w:t>
      </w:r>
      <w:r w:rsidRPr="009E3D20">
        <w:rPr>
          <w:rFonts w:ascii="Times New Roman" w:hAnsi="Times New Roman" w:cs="Times New Roman"/>
          <w:sz w:val="24"/>
          <w:szCs w:val="24"/>
        </w:rPr>
        <w:t>Поскольку это были благотворительные открытки, и стоили они дорого – 5 копеек. Для сравнения:  цена буханки хлеба тогда была полкопейки. Полученная прибыль шла на строительство больницы и приюта. Открытки выглядели настоящим шедевром по сравнению с привозимыми из-за границы. О русских открытках говорили: «Их жаль посылать в почту…». Открытки стали выпуск</w:t>
      </w:r>
      <w:r>
        <w:rPr>
          <w:rFonts w:ascii="Times New Roman" w:hAnsi="Times New Roman" w:cs="Times New Roman"/>
          <w:sz w:val="24"/>
          <w:szCs w:val="24"/>
        </w:rPr>
        <w:t xml:space="preserve">ать многие издательства страна.                             </w:t>
      </w:r>
      <w:r w:rsidRPr="009E3D20">
        <w:rPr>
          <w:rFonts w:ascii="Times New Roman" w:hAnsi="Times New Roman" w:cs="Times New Roman"/>
          <w:sz w:val="24"/>
          <w:szCs w:val="24"/>
        </w:rPr>
        <w:t xml:space="preserve">Наша открытка постепенно обретала неповторимую индивидуальность. Вместо рождественских гусей на наших открытках были снегири и синицы, вместо  омелы и пальмы – ёлки, вместо лодок и мельниц – тройки и колядки. Язык старой открытки был символическим. Открытка без слов могла объяснить чувства отправителя. </w:t>
      </w:r>
    </w:p>
    <w:p w:rsidR="00F61EB9" w:rsidRPr="009E3D20" w:rsidRDefault="00F61EB9" w:rsidP="000A6E5B">
      <w:pPr>
        <w:ind w:left="-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3D20">
        <w:rPr>
          <w:rFonts w:ascii="Times New Roman" w:hAnsi="Times New Roman" w:cs="Times New Roman"/>
          <w:sz w:val="24"/>
          <w:szCs w:val="24"/>
        </w:rPr>
        <w:t>После революции и гражданской войны поток открыток значительно уменьшился, и вернулись новогодние открытки только 1930-е годы и в послевоенные годы. Но они уже были други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3D20">
        <w:rPr>
          <w:rFonts w:ascii="Times New Roman" w:hAnsi="Times New Roman" w:cs="Times New Roman"/>
          <w:sz w:val="24"/>
          <w:szCs w:val="24"/>
        </w:rPr>
        <w:t>. На новогодней открытке стали появляться государственные символы и атрибуты. Из них ушла семейная теплота.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>В настоящее время разных открыток выпускается очень много, среди них: музыкальные, со световыми эффектами, подмигивающими глазками. Исследования социологов, посвящённые современной открытке в России, показали, что  открытка испытывает на себе воздействие культурных изменений, которые произошли в нашем обществе.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>Появились открытки для ленивых, за которых всё уже нарисовано и написано. Хотя первоначально открытки с текстом были придуманы в Японии для солдат, которые в силу вынужденных обстоятельств не могли написать свой текст («Я жив, здоров; Адрес не сообщаю потому, что…»). Отправителю такого письма оставалось только поставить подпись.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>Есть открытки предельно адресные, вы можете выбрать открытку к юбилею, для человека любой профессии.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>В зарубежных странах почтовая открытка также популярна. Есть национальные  традиции в оформлении почтовой открытки.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>Очень изящно выглядит японская открытка. Англичане уделяют  вниманию дизайну открыток. А вот большинство американцев любят открытки стандартные – с огромным, заранее написанным поздравлением. В Испании и Италии евангельские сюжеты на открытках, любят гораздо больше , чем изображение Санта-Клауса. Немцы любят изображения конфетного типа (зверушки, снеговики, ёлки с шарами и свечками).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>В открыточной истории самой оригинальной была итальянская открытка. Итальянцы использовали краски, которые меняли цвет в зависимости от погодных условий. На одном из таких открытых «писем – барометров» была изображена дама с зонтиком. Перед дождём цвет зонтика менялся с голубого на красный.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 xml:space="preserve">Существует и такой вид открыток – самодельные, или авторские. </w:t>
      </w:r>
      <w:r>
        <w:rPr>
          <w:rFonts w:ascii="Times New Roman" w:hAnsi="Times New Roman" w:cs="Times New Roman"/>
          <w:sz w:val="24"/>
          <w:szCs w:val="24"/>
        </w:rPr>
        <w:t>На уроках технологии мы делали такой вид работы. О</w:t>
      </w:r>
      <w:r w:rsidRPr="009E3D20">
        <w:rPr>
          <w:rFonts w:ascii="Times New Roman" w:hAnsi="Times New Roman" w:cs="Times New Roman"/>
          <w:sz w:val="24"/>
          <w:szCs w:val="24"/>
        </w:rPr>
        <w:t>ткрытка, кем бы она не была сделана,  даже без поздравительных слов, несёт в себе информацию о человеке, которы</w:t>
      </w:r>
      <w:r>
        <w:rPr>
          <w:rFonts w:ascii="Times New Roman" w:hAnsi="Times New Roman" w:cs="Times New Roman"/>
          <w:sz w:val="24"/>
          <w:szCs w:val="24"/>
        </w:rPr>
        <w:t>й её создавал, и о его отношении</w:t>
      </w:r>
      <w:r w:rsidRPr="009E3D20">
        <w:rPr>
          <w:rFonts w:ascii="Times New Roman" w:hAnsi="Times New Roman" w:cs="Times New Roman"/>
          <w:sz w:val="24"/>
          <w:szCs w:val="24"/>
        </w:rPr>
        <w:t xml:space="preserve"> к адресату. При создании таких открыток, трудится душа. И я попробо</w:t>
      </w:r>
      <w:r>
        <w:rPr>
          <w:rFonts w:ascii="Times New Roman" w:hAnsi="Times New Roman" w:cs="Times New Roman"/>
          <w:sz w:val="24"/>
          <w:szCs w:val="24"/>
        </w:rPr>
        <w:t xml:space="preserve">вала сделать такую работу, проявив трудолюбие,  аккуратность и старание. </w:t>
      </w:r>
      <w:r w:rsidRPr="009E3D20">
        <w:rPr>
          <w:rFonts w:ascii="Times New Roman" w:hAnsi="Times New Roman" w:cs="Times New Roman"/>
          <w:sz w:val="24"/>
          <w:szCs w:val="24"/>
        </w:rPr>
        <w:t xml:space="preserve">Эти открытки я подарила своим близким и учителям. </w:t>
      </w:r>
    </w:p>
    <w:p w:rsidR="00F61EB9" w:rsidRDefault="00F61EB9" w:rsidP="000A6E5B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0A6E5B">
        <w:rPr>
          <w:rFonts w:ascii="Times New Roman" w:hAnsi="Times New Roman" w:cs="Times New Roman"/>
          <w:sz w:val="24"/>
          <w:szCs w:val="24"/>
        </w:rPr>
        <w:t>Я провела в классе опрос: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F61EB9" w:rsidRPr="00690CE5">
        <w:tc>
          <w:tcPr>
            <w:tcW w:w="2392" w:type="dxa"/>
          </w:tcPr>
          <w:p w:rsidR="00F61EB9" w:rsidRPr="002B4365" w:rsidRDefault="00F61EB9" w:rsidP="00670F8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4365">
              <w:rPr>
                <w:rFonts w:ascii="Times New Roman" w:hAnsi="Times New Roman" w:cs="Times New Roman"/>
                <w:sz w:val="24"/>
                <w:szCs w:val="24"/>
              </w:rPr>
              <w:t>1.Знаете ли вы что такое открытка?</w:t>
            </w:r>
          </w:p>
        </w:tc>
        <w:tc>
          <w:tcPr>
            <w:tcW w:w="2392" w:type="dxa"/>
          </w:tcPr>
          <w:p w:rsidR="00F61EB9" w:rsidRPr="002B4365" w:rsidRDefault="00F61EB9" w:rsidP="00670F8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4365">
              <w:rPr>
                <w:rFonts w:ascii="Times New Roman" w:hAnsi="Times New Roman" w:cs="Times New Roman"/>
                <w:sz w:val="24"/>
                <w:szCs w:val="24"/>
              </w:rPr>
              <w:t>2.Получали ли вы открытку?</w:t>
            </w:r>
          </w:p>
        </w:tc>
        <w:tc>
          <w:tcPr>
            <w:tcW w:w="2393" w:type="dxa"/>
          </w:tcPr>
          <w:p w:rsidR="00F61EB9" w:rsidRPr="002B4365" w:rsidRDefault="00F61EB9" w:rsidP="00670F8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4365">
              <w:rPr>
                <w:rFonts w:ascii="Times New Roman" w:hAnsi="Times New Roman" w:cs="Times New Roman"/>
                <w:sz w:val="24"/>
                <w:szCs w:val="24"/>
              </w:rPr>
              <w:t>3.Получали вы электронное сообщение?</w:t>
            </w:r>
          </w:p>
        </w:tc>
        <w:tc>
          <w:tcPr>
            <w:tcW w:w="2393" w:type="dxa"/>
          </w:tcPr>
          <w:p w:rsidR="00F61EB9" w:rsidRPr="002B4365" w:rsidRDefault="00F61EB9" w:rsidP="00670F8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4365">
              <w:rPr>
                <w:rFonts w:ascii="Times New Roman" w:hAnsi="Times New Roman" w:cs="Times New Roman"/>
                <w:sz w:val="24"/>
                <w:szCs w:val="24"/>
              </w:rPr>
              <w:t>4. Что больше нравится получить открытку или  электронное сообщение?</w:t>
            </w:r>
          </w:p>
        </w:tc>
      </w:tr>
      <w:tr w:rsidR="00F61EB9">
        <w:tc>
          <w:tcPr>
            <w:tcW w:w="2392" w:type="dxa"/>
          </w:tcPr>
          <w:p w:rsidR="00F61EB9" w:rsidRPr="002B4365" w:rsidRDefault="00F61EB9" w:rsidP="00670F8B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2" w:type="dxa"/>
          </w:tcPr>
          <w:p w:rsidR="00F61EB9" w:rsidRPr="002B4365" w:rsidRDefault="00F61EB9" w:rsidP="00670F8B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F61EB9" w:rsidRPr="002B4365" w:rsidRDefault="00F61EB9" w:rsidP="00670F8B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65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2393" w:type="dxa"/>
          </w:tcPr>
          <w:p w:rsidR="00F61EB9" w:rsidRPr="002B4365" w:rsidRDefault="00F61EB9" w:rsidP="00670F8B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6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61EB9" w:rsidRDefault="00F61EB9" w:rsidP="009E3D20">
      <w:pPr>
        <w:ind w:right="-57"/>
        <w:rPr>
          <w:rFonts w:ascii="Times New Roman" w:hAnsi="Times New Roman" w:cs="Times New Roman"/>
          <w:sz w:val="24"/>
          <w:szCs w:val="24"/>
        </w:rPr>
      </w:pPr>
      <w:r w:rsidRPr="000A6E5B">
        <w:rPr>
          <w:rFonts w:ascii="Times New Roman" w:hAnsi="Times New Roman" w:cs="Times New Roman"/>
          <w:sz w:val="24"/>
          <w:szCs w:val="24"/>
        </w:rPr>
        <w:t>В результате выяснилось, что все мои одноклассники электронному сообщению предпочитают традиционную открытку. Это доказала и «почта», традиционно организованная в нашем классе накануне Нового года.</w:t>
      </w:r>
    </w:p>
    <w:p w:rsidR="00F61EB9" w:rsidRPr="00690CE5" w:rsidRDefault="00F61EB9" w:rsidP="009E3D20">
      <w:pPr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F61EB9" w:rsidRPr="009E3D20" w:rsidRDefault="00F61EB9" w:rsidP="009E3D20">
      <w:pPr>
        <w:ind w:right="-57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b/>
          <w:bCs/>
          <w:sz w:val="24"/>
          <w:szCs w:val="24"/>
        </w:rPr>
        <w:t>Я пришла к выводу:</w:t>
      </w:r>
      <w:r w:rsidRPr="009E3D20">
        <w:rPr>
          <w:rFonts w:ascii="Times New Roman" w:hAnsi="Times New Roman" w:cs="Times New Roman"/>
          <w:sz w:val="24"/>
          <w:szCs w:val="24"/>
        </w:rPr>
        <w:t xml:space="preserve"> открытка актуальна и в наши дни. Было доказано, что она существует и люди с удовольствием пользуются таким почтовым поздравлением. Открытка - это не просто красивая картинка. Это добрая традиция, теплота и забота близких людей. Это история и память. Давайте будем эту традицию сохранять и вместе с открыткой отправлять  близким частицу своей души.</w:t>
      </w: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553A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  <w:r w:rsidRPr="009553A6">
        <w:rPr>
          <w:rFonts w:ascii="Times New Roman" w:hAnsi="Times New Roman" w:cs="Times New Roman"/>
          <w:sz w:val="24"/>
          <w:szCs w:val="24"/>
        </w:rPr>
        <w:t>1.Журнал «Золотой ключик» №26 от 29.12.2015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2.Ситникова В. О почтовой открытке – с любовью // Читаем, учимся, играем. – №9, 2007 г.                    </w:t>
      </w:r>
    </w:p>
    <w:p w:rsidR="00F61EB9" w:rsidRPr="00620AEB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20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metodkopilka</w:t>
      </w:r>
      <w:r w:rsidRPr="00620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61EB9" w:rsidRPr="00620AEB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  <w:r w:rsidRPr="00620AE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20AEB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20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rustrana</w:t>
      </w:r>
      <w:r w:rsidRPr="00620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  <w:r w:rsidRPr="00620AE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20AEB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20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liveinternet</w:t>
      </w:r>
      <w:r w:rsidRPr="00620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20A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Pr="00620A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dida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9E3D20">
      <w:pPr>
        <w:tabs>
          <w:tab w:val="left" w:pos="720"/>
        </w:tabs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Pr="002B4365" w:rsidRDefault="00F61EB9" w:rsidP="00690CE5">
      <w:pPr>
        <w:ind w:right="-57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690CE5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361D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F61EB9" w:rsidRDefault="00F61EB9" w:rsidP="00690CE5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</w:p>
    <w:p w:rsidR="00F61EB9" w:rsidRDefault="00F61EB9" w:rsidP="00690CE5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</w:p>
    <w:p w:rsidR="00F61EB9" w:rsidRDefault="00F61EB9" w:rsidP="00690CE5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361D63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</w:t>
      </w:r>
    </w:p>
    <w:p w:rsidR="00F61EB9" w:rsidRPr="00690CE5" w:rsidRDefault="00F61EB9" w:rsidP="00690CE5">
      <w:pPr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690CE5">
        <w:rPr>
          <w:rFonts w:ascii="Times New Roman" w:hAnsi="Times New Roman" w:cs="Times New Roman"/>
          <w:sz w:val="24"/>
          <w:szCs w:val="24"/>
        </w:rPr>
        <w:t>Анкета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3D20">
        <w:rPr>
          <w:rFonts w:ascii="Times New Roman" w:hAnsi="Times New Roman" w:cs="Times New Roman"/>
          <w:sz w:val="24"/>
          <w:szCs w:val="24"/>
        </w:rPr>
        <w:t>Знаете ли вы что такое открытка?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>Да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>Нет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>2.Получали ли вы открытку?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>Да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>Нет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3D20">
        <w:rPr>
          <w:rFonts w:ascii="Times New Roman" w:hAnsi="Times New Roman" w:cs="Times New Roman"/>
          <w:sz w:val="24"/>
          <w:szCs w:val="24"/>
        </w:rPr>
        <w:t>Получали вы электронное сообщение?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>Да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>Нет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>4. Что больше нравится получить открытку или  электронное сообщение?</w:t>
      </w:r>
    </w:p>
    <w:p w:rsidR="00F61EB9" w:rsidRPr="009E3D20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>Да, открытку</w:t>
      </w:r>
    </w:p>
    <w:p w:rsidR="00F61EB9" w:rsidRPr="002B4365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9E3D20">
        <w:rPr>
          <w:rFonts w:ascii="Times New Roman" w:hAnsi="Times New Roman" w:cs="Times New Roman"/>
          <w:sz w:val="24"/>
          <w:szCs w:val="24"/>
        </w:rPr>
        <w:t xml:space="preserve">Да, сообщение.    </w:t>
      </w:r>
    </w:p>
    <w:p w:rsidR="00F61EB9" w:rsidRPr="002B4365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</w:p>
    <w:p w:rsidR="00F61EB9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  <w:r w:rsidRPr="002B4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Анализ анкет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F61EB9">
        <w:tc>
          <w:tcPr>
            <w:tcW w:w="2392" w:type="dxa"/>
          </w:tcPr>
          <w:p w:rsidR="00F61EB9" w:rsidRPr="00670F8B" w:rsidRDefault="00F61EB9" w:rsidP="00670F8B">
            <w:pPr>
              <w:ind w:left="-57" w:right="-57"/>
              <w:rPr>
                <w:sz w:val="24"/>
                <w:szCs w:val="24"/>
              </w:rPr>
            </w:pPr>
            <w:r w:rsidRPr="00670F8B">
              <w:rPr>
                <w:sz w:val="24"/>
                <w:szCs w:val="24"/>
              </w:rPr>
              <w:t>1.Знаете ли вы что такое открытка?</w:t>
            </w:r>
          </w:p>
        </w:tc>
        <w:tc>
          <w:tcPr>
            <w:tcW w:w="2392" w:type="dxa"/>
          </w:tcPr>
          <w:p w:rsidR="00F61EB9" w:rsidRPr="00670F8B" w:rsidRDefault="00F61EB9" w:rsidP="00670F8B">
            <w:pPr>
              <w:ind w:left="-57" w:right="-57"/>
              <w:rPr>
                <w:sz w:val="24"/>
                <w:szCs w:val="24"/>
              </w:rPr>
            </w:pPr>
            <w:r w:rsidRPr="00670F8B">
              <w:rPr>
                <w:sz w:val="24"/>
                <w:szCs w:val="24"/>
              </w:rPr>
              <w:t>2.Получали ли вы открытку?</w:t>
            </w:r>
          </w:p>
        </w:tc>
        <w:tc>
          <w:tcPr>
            <w:tcW w:w="2393" w:type="dxa"/>
          </w:tcPr>
          <w:p w:rsidR="00F61EB9" w:rsidRPr="00670F8B" w:rsidRDefault="00F61EB9" w:rsidP="00670F8B">
            <w:pPr>
              <w:ind w:left="-57" w:right="-57"/>
              <w:rPr>
                <w:sz w:val="24"/>
                <w:szCs w:val="24"/>
              </w:rPr>
            </w:pPr>
            <w:r w:rsidRPr="00670F8B">
              <w:rPr>
                <w:sz w:val="24"/>
                <w:szCs w:val="24"/>
              </w:rPr>
              <w:t>3.Получали вы электронное сообщение?</w:t>
            </w:r>
          </w:p>
        </w:tc>
        <w:tc>
          <w:tcPr>
            <w:tcW w:w="2393" w:type="dxa"/>
          </w:tcPr>
          <w:p w:rsidR="00F61EB9" w:rsidRPr="00670F8B" w:rsidRDefault="00F61EB9" w:rsidP="00670F8B">
            <w:pPr>
              <w:ind w:left="-57" w:right="-57"/>
              <w:rPr>
                <w:sz w:val="24"/>
                <w:szCs w:val="24"/>
              </w:rPr>
            </w:pPr>
            <w:r w:rsidRPr="00670F8B">
              <w:rPr>
                <w:sz w:val="24"/>
                <w:szCs w:val="24"/>
              </w:rPr>
              <w:t>4. Что больше нравится получить открытку или  электронное сообщение?</w:t>
            </w:r>
          </w:p>
        </w:tc>
      </w:tr>
      <w:tr w:rsidR="00F61EB9">
        <w:tc>
          <w:tcPr>
            <w:tcW w:w="2392" w:type="dxa"/>
          </w:tcPr>
          <w:p w:rsidR="00F61EB9" w:rsidRPr="00670F8B" w:rsidRDefault="00F61EB9" w:rsidP="00670F8B">
            <w:pPr>
              <w:ind w:right="-57"/>
              <w:jc w:val="center"/>
              <w:rPr>
                <w:sz w:val="24"/>
                <w:szCs w:val="24"/>
              </w:rPr>
            </w:pPr>
            <w:r w:rsidRPr="00670F8B">
              <w:rPr>
                <w:sz w:val="24"/>
                <w:szCs w:val="24"/>
              </w:rPr>
              <w:t>100%</w:t>
            </w:r>
          </w:p>
        </w:tc>
        <w:tc>
          <w:tcPr>
            <w:tcW w:w="2392" w:type="dxa"/>
          </w:tcPr>
          <w:p w:rsidR="00F61EB9" w:rsidRPr="00670F8B" w:rsidRDefault="00F61EB9" w:rsidP="00670F8B">
            <w:pPr>
              <w:ind w:right="-57"/>
              <w:jc w:val="center"/>
              <w:rPr>
                <w:sz w:val="24"/>
                <w:szCs w:val="24"/>
              </w:rPr>
            </w:pPr>
            <w:r w:rsidRPr="00670F8B">
              <w:rPr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F61EB9" w:rsidRPr="00670F8B" w:rsidRDefault="00F61EB9" w:rsidP="00670F8B">
            <w:pPr>
              <w:ind w:right="-57"/>
              <w:jc w:val="center"/>
              <w:rPr>
                <w:sz w:val="24"/>
                <w:szCs w:val="24"/>
              </w:rPr>
            </w:pPr>
            <w:r w:rsidRPr="00670F8B">
              <w:rPr>
                <w:sz w:val="24"/>
                <w:szCs w:val="24"/>
              </w:rPr>
              <w:t>88%</w:t>
            </w:r>
          </w:p>
        </w:tc>
        <w:tc>
          <w:tcPr>
            <w:tcW w:w="2393" w:type="dxa"/>
          </w:tcPr>
          <w:p w:rsidR="00F61EB9" w:rsidRPr="00670F8B" w:rsidRDefault="00F61EB9" w:rsidP="00670F8B">
            <w:pPr>
              <w:ind w:right="-57"/>
              <w:jc w:val="center"/>
              <w:rPr>
                <w:sz w:val="24"/>
                <w:szCs w:val="24"/>
              </w:rPr>
            </w:pPr>
            <w:r w:rsidRPr="00670F8B">
              <w:rPr>
                <w:sz w:val="24"/>
                <w:szCs w:val="24"/>
              </w:rPr>
              <w:t>100%</w:t>
            </w:r>
          </w:p>
        </w:tc>
      </w:tr>
    </w:tbl>
    <w:p w:rsidR="00F61EB9" w:rsidRPr="00690CE5" w:rsidRDefault="00F61EB9" w:rsidP="00DF374C">
      <w:pPr>
        <w:ind w:left="-57" w:right="-57" w:firstLine="341"/>
        <w:rPr>
          <w:rFonts w:ascii="Times New Roman" w:hAnsi="Times New Roman" w:cs="Times New Roman"/>
          <w:sz w:val="24"/>
          <w:szCs w:val="24"/>
        </w:rPr>
      </w:pPr>
    </w:p>
    <w:sectPr w:rsidR="00F61EB9" w:rsidRPr="00690CE5" w:rsidSect="004270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B9" w:rsidRDefault="00F61EB9" w:rsidP="00427017">
      <w:pPr>
        <w:spacing w:after="0" w:line="240" w:lineRule="auto"/>
      </w:pPr>
      <w:r>
        <w:separator/>
      </w:r>
    </w:p>
  </w:endnote>
  <w:endnote w:type="continuationSeparator" w:id="0">
    <w:p w:rsidR="00F61EB9" w:rsidRDefault="00F61EB9" w:rsidP="0042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B9" w:rsidRDefault="00F61EB9" w:rsidP="00427017">
      <w:pPr>
        <w:spacing w:after="0" w:line="240" w:lineRule="auto"/>
      </w:pPr>
      <w:r>
        <w:separator/>
      </w:r>
    </w:p>
  </w:footnote>
  <w:footnote w:type="continuationSeparator" w:id="0">
    <w:p w:rsidR="00F61EB9" w:rsidRDefault="00F61EB9" w:rsidP="0042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4A7B"/>
    <w:multiLevelType w:val="hybridMultilevel"/>
    <w:tmpl w:val="87B01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9D7"/>
    <w:rsid w:val="00000862"/>
    <w:rsid w:val="000317C5"/>
    <w:rsid w:val="0007354F"/>
    <w:rsid w:val="00087FCA"/>
    <w:rsid w:val="000A6E5B"/>
    <w:rsid w:val="000E16D7"/>
    <w:rsid w:val="00135039"/>
    <w:rsid w:val="00154443"/>
    <w:rsid w:val="002B4365"/>
    <w:rsid w:val="002D37C5"/>
    <w:rsid w:val="003001BF"/>
    <w:rsid w:val="003044AA"/>
    <w:rsid w:val="00360C2D"/>
    <w:rsid w:val="00361D63"/>
    <w:rsid w:val="003718C8"/>
    <w:rsid w:val="0039471D"/>
    <w:rsid w:val="003E1CA3"/>
    <w:rsid w:val="00400C5E"/>
    <w:rsid w:val="00415934"/>
    <w:rsid w:val="00427017"/>
    <w:rsid w:val="0045136C"/>
    <w:rsid w:val="00457E89"/>
    <w:rsid w:val="004D3FFB"/>
    <w:rsid w:val="005556CD"/>
    <w:rsid w:val="00595B6B"/>
    <w:rsid w:val="005C2362"/>
    <w:rsid w:val="005E1835"/>
    <w:rsid w:val="005F3814"/>
    <w:rsid w:val="00620AEB"/>
    <w:rsid w:val="00626E7D"/>
    <w:rsid w:val="00643E3F"/>
    <w:rsid w:val="00654FF0"/>
    <w:rsid w:val="00670F8B"/>
    <w:rsid w:val="00690CE5"/>
    <w:rsid w:val="007737F0"/>
    <w:rsid w:val="007C6B36"/>
    <w:rsid w:val="007F7C12"/>
    <w:rsid w:val="008253D2"/>
    <w:rsid w:val="0082690A"/>
    <w:rsid w:val="008945E6"/>
    <w:rsid w:val="008B7B98"/>
    <w:rsid w:val="008E1BD9"/>
    <w:rsid w:val="008F4825"/>
    <w:rsid w:val="00945460"/>
    <w:rsid w:val="009553A6"/>
    <w:rsid w:val="009A19D7"/>
    <w:rsid w:val="009C284A"/>
    <w:rsid w:val="009E3D20"/>
    <w:rsid w:val="00A34FD9"/>
    <w:rsid w:val="00A854B0"/>
    <w:rsid w:val="00A9654A"/>
    <w:rsid w:val="00AA6C7A"/>
    <w:rsid w:val="00AE49E6"/>
    <w:rsid w:val="00B14ACB"/>
    <w:rsid w:val="00B26E19"/>
    <w:rsid w:val="00B707BB"/>
    <w:rsid w:val="00C05D8E"/>
    <w:rsid w:val="00C54465"/>
    <w:rsid w:val="00CB44D1"/>
    <w:rsid w:val="00CE3E6A"/>
    <w:rsid w:val="00CE55A0"/>
    <w:rsid w:val="00D02440"/>
    <w:rsid w:val="00D76417"/>
    <w:rsid w:val="00DD162C"/>
    <w:rsid w:val="00DF374C"/>
    <w:rsid w:val="00E81FB6"/>
    <w:rsid w:val="00E85A7F"/>
    <w:rsid w:val="00ED215F"/>
    <w:rsid w:val="00F047DB"/>
    <w:rsid w:val="00F61EB9"/>
    <w:rsid w:val="00F7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7017"/>
  </w:style>
  <w:style w:type="paragraph" w:styleId="Footer">
    <w:name w:val="footer"/>
    <w:basedOn w:val="Normal"/>
    <w:link w:val="FooterChar"/>
    <w:uiPriority w:val="99"/>
    <w:rsid w:val="0042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7017"/>
  </w:style>
  <w:style w:type="paragraph" w:styleId="NormalWeb">
    <w:name w:val="Normal (Web)"/>
    <w:basedOn w:val="Normal"/>
    <w:uiPriority w:val="99"/>
    <w:rsid w:val="000A6E5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D764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513</TotalTime>
  <Pages>9</Pages>
  <Words>1482</Words>
  <Characters>8452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Пользователь</cp:lastModifiedBy>
  <cp:revision>19</cp:revision>
  <cp:lastPrinted>2016-01-14T12:54:00Z</cp:lastPrinted>
  <dcterms:created xsi:type="dcterms:W3CDTF">2015-12-23T04:18:00Z</dcterms:created>
  <dcterms:modified xsi:type="dcterms:W3CDTF">2016-01-14T13:17:00Z</dcterms:modified>
</cp:coreProperties>
</file>