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AD" w:rsidRDefault="00A27BAD" w:rsidP="00D86F34">
      <w:pPr>
        <w:pStyle w:val="Title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Муниципальное бюджетное общеобразовательное учреждение</w:t>
      </w:r>
    </w:p>
    <w:p w:rsidR="00A27BAD" w:rsidRDefault="00A27BAD" w:rsidP="00D86F34">
      <w:pPr>
        <w:pStyle w:val="Title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средняя общеобразовательная школа №2 </w:t>
      </w:r>
    </w:p>
    <w:p w:rsidR="00A27BAD" w:rsidRDefault="00A27BAD" w:rsidP="00D86F34">
      <w:pPr>
        <w:pStyle w:val="Title"/>
        <w:spacing w:line="360" w:lineRule="auto"/>
        <w:ind w:left="2124" w:firstLine="708"/>
        <w:jc w:val="both"/>
        <w:rPr>
          <w:b w:val="0"/>
          <w:bCs w:val="0"/>
        </w:rPr>
      </w:pPr>
      <w:r>
        <w:rPr>
          <w:b w:val="0"/>
          <w:bCs w:val="0"/>
          <w:i/>
          <w:iCs/>
        </w:rPr>
        <w:t>г.Задонска Липецкой области</w:t>
      </w:r>
    </w:p>
    <w:p w:rsidR="00A27BAD" w:rsidRDefault="00A27BAD" w:rsidP="00D86F34">
      <w:pPr>
        <w:rPr>
          <w:sz w:val="32"/>
          <w:szCs w:val="32"/>
        </w:rPr>
      </w:pPr>
    </w:p>
    <w:p w:rsidR="00A27BAD" w:rsidRDefault="00A27BAD" w:rsidP="00D86F34">
      <w:pPr>
        <w:rPr>
          <w:sz w:val="32"/>
          <w:szCs w:val="32"/>
        </w:rPr>
      </w:pPr>
    </w:p>
    <w:p w:rsidR="00A27BAD" w:rsidRPr="005F6D86" w:rsidRDefault="00A27BAD" w:rsidP="00135565">
      <w:pPr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BF3C6A">
        <w:rPr>
          <w:sz w:val="40"/>
          <w:szCs w:val="40"/>
        </w:rPr>
        <w:t xml:space="preserve"> </w:t>
      </w:r>
      <w:r w:rsidRPr="005F6D86">
        <w:rPr>
          <w:rFonts w:ascii="Times New Roman" w:hAnsi="Times New Roman" w:cs="Times New Roman"/>
          <w:sz w:val="40"/>
          <w:szCs w:val="40"/>
        </w:rPr>
        <w:t>Исследовательская работа</w:t>
      </w:r>
      <w:r w:rsidRPr="005F6D86">
        <w:rPr>
          <w:rFonts w:ascii="Times New Roman" w:hAnsi="Times New Roman" w:cs="Times New Roman"/>
          <w:sz w:val="40"/>
          <w:szCs w:val="40"/>
        </w:rPr>
        <w:br/>
      </w:r>
      <w:r w:rsidRPr="005F6D86">
        <w:rPr>
          <w:rFonts w:ascii="Times New Roman" w:hAnsi="Times New Roman" w:cs="Times New Roman"/>
          <w:sz w:val="40"/>
          <w:szCs w:val="40"/>
        </w:rPr>
        <w:tab/>
      </w:r>
      <w:r w:rsidRPr="005F6D86">
        <w:rPr>
          <w:rFonts w:ascii="Times New Roman" w:hAnsi="Times New Roman" w:cs="Times New Roman"/>
          <w:sz w:val="40"/>
          <w:szCs w:val="40"/>
        </w:rPr>
        <w:tab/>
        <w:t xml:space="preserve">     </w:t>
      </w:r>
      <w:r w:rsidRPr="005F6D86">
        <w:rPr>
          <w:rFonts w:ascii="Times New Roman" w:hAnsi="Times New Roman" w:cs="Times New Roman"/>
          <w:sz w:val="40"/>
          <w:szCs w:val="40"/>
        </w:rPr>
        <w:br/>
      </w:r>
      <w:r w:rsidRPr="005F6D86">
        <w:rPr>
          <w:rFonts w:ascii="Times New Roman" w:hAnsi="Times New Roman" w:cs="Times New Roman"/>
          <w:sz w:val="40"/>
          <w:szCs w:val="40"/>
        </w:rPr>
        <w:tab/>
      </w:r>
      <w:r w:rsidRPr="005F6D86">
        <w:rPr>
          <w:rFonts w:ascii="Times New Roman" w:hAnsi="Times New Roman" w:cs="Times New Roman"/>
          <w:sz w:val="40"/>
          <w:szCs w:val="40"/>
        </w:rPr>
        <w:tab/>
      </w:r>
    </w:p>
    <w:p w:rsidR="00A27BAD" w:rsidRPr="005F6D86" w:rsidRDefault="00A27BAD" w:rsidP="00D86F34">
      <w:pPr>
        <w:ind w:left="709"/>
        <w:rPr>
          <w:rFonts w:ascii="Times New Roman" w:hAnsi="Times New Roman" w:cs="Times New Roman"/>
          <w:sz w:val="96"/>
          <w:szCs w:val="96"/>
        </w:rPr>
      </w:pPr>
      <w:r w:rsidRPr="005F6D86">
        <w:rPr>
          <w:rFonts w:ascii="Times New Roman" w:hAnsi="Times New Roman" w:cs="Times New Roman"/>
          <w:sz w:val="96"/>
          <w:szCs w:val="96"/>
        </w:rPr>
        <w:t>«Пчела работает и служит для людей»</w:t>
      </w:r>
    </w:p>
    <w:p w:rsidR="00A27BAD" w:rsidRDefault="00A27BAD" w:rsidP="00D86F34">
      <w:pPr>
        <w:ind w:firstLine="708"/>
      </w:pPr>
    </w:p>
    <w:p w:rsidR="00A27BAD" w:rsidRDefault="00A27BAD" w:rsidP="00D86F34">
      <w:pPr>
        <w:ind w:firstLine="708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8pt;height:168.75pt;visibility:visible">
            <v:imagedata r:id="rId5" o:title=""/>
          </v:shape>
        </w:pict>
      </w:r>
    </w:p>
    <w:p w:rsidR="00A27BAD" w:rsidRPr="00DF32FC" w:rsidRDefault="00A27BAD" w:rsidP="00AD653D">
      <w:pPr>
        <w:tabs>
          <w:tab w:val="left" w:pos="4462"/>
        </w:tabs>
        <w:ind w:firstLine="708"/>
        <w:rPr>
          <w:b/>
          <w:bCs/>
          <w:sz w:val="32"/>
          <w:szCs w:val="32"/>
        </w:rPr>
      </w:pPr>
      <w:r>
        <w:tab/>
      </w:r>
      <w:r>
        <w:tab/>
      </w:r>
    </w:p>
    <w:p w:rsidR="00A27BAD" w:rsidRDefault="00A27BAD" w:rsidP="002B4D0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F3C6A">
        <w:rPr>
          <w:rFonts w:ascii="Times New Roman" w:hAnsi="Times New Roman" w:cs="Times New Roman"/>
          <w:b/>
          <w:bCs/>
          <w:sz w:val="28"/>
          <w:szCs w:val="28"/>
        </w:rPr>
        <w:t>Автор работы:</w:t>
      </w:r>
      <w:r w:rsidRPr="00BF3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Прокофьева Виктория Васильевна,</w:t>
      </w:r>
    </w:p>
    <w:p w:rsidR="00A27BAD" w:rsidRPr="00BF3C6A" w:rsidRDefault="00A27BAD" w:rsidP="002B4D0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ученица 3-б класса МБОУ СОШ №2. </w:t>
      </w:r>
      <w:r w:rsidRPr="00BF3C6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27BAD" w:rsidRPr="00BF3C6A" w:rsidRDefault="00A27BAD" w:rsidP="002B4D0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27BAD" w:rsidRPr="00BF3C6A" w:rsidRDefault="00A27BAD" w:rsidP="002B4D0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</w:t>
      </w:r>
      <w:r w:rsidRPr="00BF3C6A">
        <w:rPr>
          <w:rFonts w:ascii="Times New Roman" w:hAnsi="Times New Roman" w:cs="Times New Roman"/>
          <w:b/>
          <w:bCs/>
          <w:sz w:val="28"/>
          <w:szCs w:val="28"/>
        </w:rPr>
        <w:t>ководитель:</w:t>
      </w:r>
      <w:r w:rsidRPr="00BF3C6A">
        <w:rPr>
          <w:rFonts w:ascii="Times New Roman" w:hAnsi="Times New Roman" w:cs="Times New Roman"/>
          <w:sz w:val="28"/>
          <w:szCs w:val="28"/>
        </w:rPr>
        <w:t xml:space="preserve"> Морозова Галина Владимировна,</w:t>
      </w:r>
    </w:p>
    <w:p w:rsidR="00A27BAD" w:rsidRPr="00BF3C6A" w:rsidRDefault="00A27BAD" w:rsidP="002B4D06">
      <w:pPr>
        <w:tabs>
          <w:tab w:val="left" w:pos="4215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учитель нач. классов.</w:t>
      </w:r>
    </w:p>
    <w:p w:rsidR="00A27BAD" w:rsidRPr="00BF3C6A" w:rsidRDefault="00A27BAD" w:rsidP="00D86F34">
      <w:pPr>
        <w:tabs>
          <w:tab w:val="left" w:pos="2977"/>
          <w:tab w:val="left" w:pos="4253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BF3C6A">
        <w:rPr>
          <w:rFonts w:ascii="Times New Roman" w:hAnsi="Times New Roman" w:cs="Times New Roman"/>
        </w:rPr>
        <w:tab/>
      </w:r>
    </w:p>
    <w:p w:rsidR="00A27BAD" w:rsidRPr="00BF3C6A" w:rsidRDefault="00A27BAD" w:rsidP="00D86F3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F3C6A">
        <w:rPr>
          <w:rFonts w:ascii="Times New Roman" w:hAnsi="Times New Roman" w:cs="Times New Roman"/>
        </w:rPr>
        <w:tab/>
      </w:r>
      <w:r w:rsidRPr="00BF3C6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F3C6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F3C6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F3C6A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A27BAD" w:rsidRPr="00BF3C6A" w:rsidRDefault="00A27BAD" w:rsidP="00D86F3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F3C6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2012г.                                      </w:t>
      </w:r>
    </w:p>
    <w:p w:rsidR="00A27BAD" w:rsidRDefault="00A27BAD" w:rsidP="00D86F3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F3C6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</w:t>
      </w:r>
    </w:p>
    <w:p w:rsidR="00A27BAD" w:rsidRPr="00BF3C6A" w:rsidRDefault="00A27BAD" w:rsidP="00D86F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</w:t>
      </w:r>
      <w:r w:rsidRPr="00BF3C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A27BAD" w:rsidRPr="00BF3C6A" w:rsidRDefault="00A27BAD">
      <w:pPr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 xml:space="preserve">1. Введение: </w:t>
      </w:r>
      <w:r w:rsidRPr="00BF3C6A">
        <w:rPr>
          <w:rFonts w:ascii="Times New Roman" w:hAnsi="Times New Roman" w:cs="Times New Roman"/>
          <w:i/>
          <w:iCs/>
          <w:sz w:val="28"/>
          <w:szCs w:val="28"/>
        </w:rPr>
        <w:t>тема,</w:t>
      </w:r>
      <w:r w:rsidRPr="00BF3C6A">
        <w:rPr>
          <w:rFonts w:ascii="Times New Roman" w:hAnsi="Times New Roman" w:cs="Times New Roman"/>
          <w:sz w:val="28"/>
          <w:szCs w:val="28"/>
        </w:rPr>
        <w:t xml:space="preserve"> </w:t>
      </w:r>
      <w:r w:rsidRPr="00BF3C6A">
        <w:rPr>
          <w:rFonts w:ascii="Times New Roman" w:hAnsi="Times New Roman" w:cs="Times New Roman"/>
          <w:i/>
          <w:iCs/>
          <w:sz w:val="28"/>
          <w:szCs w:val="28"/>
        </w:rPr>
        <w:t>актуальность, цели, задачи, методы, практическое</w:t>
      </w:r>
      <w:r w:rsidRPr="00BF3C6A">
        <w:rPr>
          <w:rFonts w:ascii="Times New Roman" w:hAnsi="Times New Roman" w:cs="Times New Roman"/>
          <w:sz w:val="28"/>
          <w:szCs w:val="28"/>
        </w:rPr>
        <w:t xml:space="preserve"> </w:t>
      </w:r>
      <w:r w:rsidRPr="00BF3C6A">
        <w:rPr>
          <w:rFonts w:ascii="Times New Roman" w:hAnsi="Times New Roman" w:cs="Times New Roman"/>
          <w:i/>
          <w:iCs/>
          <w:sz w:val="28"/>
          <w:szCs w:val="28"/>
        </w:rPr>
        <w:t>значение.</w:t>
      </w:r>
      <w:r w:rsidRPr="00BF3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AD" w:rsidRPr="00BF3C6A" w:rsidRDefault="00A27BAD">
      <w:pPr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A27BAD" w:rsidRPr="00BF3C6A" w:rsidRDefault="00A27BA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3C6A">
        <w:rPr>
          <w:rFonts w:ascii="Times New Roman" w:hAnsi="Times New Roman" w:cs="Times New Roman"/>
          <w:i/>
          <w:iCs/>
          <w:sz w:val="28"/>
          <w:szCs w:val="28"/>
        </w:rPr>
        <w:t>1)Исторические сведения.</w:t>
      </w:r>
    </w:p>
    <w:p w:rsidR="00A27BAD" w:rsidRPr="00BF3C6A" w:rsidRDefault="00A27BA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3C6A">
        <w:rPr>
          <w:rFonts w:ascii="Times New Roman" w:hAnsi="Times New Roman" w:cs="Times New Roman"/>
          <w:i/>
          <w:iCs/>
          <w:sz w:val="28"/>
          <w:szCs w:val="28"/>
        </w:rPr>
        <w:t>2)Лечебные свойства даров пчеловодства.</w:t>
      </w:r>
    </w:p>
    <w:p w:rsidR="00A27BAD" w:rsidRPr="00BF3C6A" w:rsidRDefault="00A27BA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3C6A">
        <w:rPr>
          <w:rFonts w:ascii="Times New Roman" w:hAnsi="Times New Roman" w:cs="Times New Roman"/>
          <w:i/>
          <w:iCs/>
          <w:sz w:val="28"/>
          <w:szCs w:val="28"/>
        </w:rPr>
        <w:t>3)Интересные факты.</w:t>
      </w:r>
    </w:p>
    <w:p w:rsidR="00A27BAD" w:rsidRPr="00BF3C6A" w:rsidRDefault="00A27BAD">
      <w:pPr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3. Практическая часть.</w:t>
      </w:r>
    </w:p>
    <w:p w:rsidR="00A27BAD" w:rsidRPr="00BF3C6A" w:rsidRDefault="00A2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Заключение</w:t>
      </w:r>
      <w:r w:rsidRPr="00BF3C6A">
        <w:rPr>
          <w:rFonts w:ascii="Times New Roman" w:hAnsi="Times New Roman" w:cs="Times New Roman"/>
          <w:sz w:val="28"/>
          <w:szCs w:val="28"/>
        </w:rPr>
        <w:t>.</w:t>
      </w:r>
    </w:p>
    <w:p w:rsidR="00A27BAD" w:rsidRPr="00BF3C6A" w:rsidRDefault="00A27BAD">
      <w:pPr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5.Литература.</w:t>
      </w:r>
    </w:p>
    <w:p w:rsidR="00A27BAD" w:rsidRPr="00E44FF5" w:rsidRDefault="00A27BAD">
      <w:pPr>
        <w:rPr>
          <w:sz w:val="28"/>
          <w:szCs w:val="28"/>
        </w:rPr>
      </w:pPr>
    </w:p>
    <w:p w:rsidR="00A27BAD" w:rsidRPr="00E44FF5" w:rsidRDefault="00A27BAD">
      <w:pPr>
        <w:rPr>
          <w:sz w:val="28"/>
          <w:szCs w:val="28"/>
        </w:rPr>
      </w:pPr>
    </w:p>
    <w:p w:rsidR="00A27BAD" w:rsidRPr="00E44FF5" w:rsidRDefault="00A27BAD">
      <w:pPr>
        <w:rPr>
          <w:sz w:val="28"/>
          <w:szCs w:val="28"/>
        </w:rPr>
      </w:pPr>
    </w:p>
    <w:p w:rsidR="00A27BAD" w:rsidRDefault="00A27BAD"/>
    <w:p w:rsidR="00A27BAD" w:rsidRDefault="00A27BAD"/>
    <w:p w:rsidR="00A27BAD" w:rsidRDefault="00A27BAD"/>
    <w:p w:rsidR="00A27BAD" w:rsidRDefault="00A27BAD"/>
    <w:p w:rsidR="00A27BAD" w:rsidRDefault="00A27BAD"/>
    <w:p w:rsidR="00A27BAD" w:rsidRDefault="00A27BAD"/>
    <w:p w:rsidR="00A27BAD" w:rsidRDefault="00A27BAD"/>
    <w:p w:rsidR="00A27BAD" w:rsidRDefault="00A27BAD"/>
    <w:p w:rsidR="00A27BAD" w:rsidRDefault="00A27BAD"/>
    <w:p w:rsidR="00A27BAD" w:rsidRDefault="00A27BAD"/>
    <w:p w:rsidR="00A27BAD" w:rsidRDefault="00A27BAD"/>
    <w:p w:rsidR="00A27BAD" w:rsidRDefault="00A27BAD">
      <w:pPr>
        <w:rPr>
          <w:b/>
          <w:bCs/>
          <w:sz w:val="28"/>
          <w:szCs w:val="28"/>
        </w:rPr>
      </w:pPr>
    </w:p>
    <w:p w:rsidR="00A27BAD" w:rsidRDefault="00A27BAD">
      <w:pPr>
        <w:rPr>
          <w:b/>
          <w:bCs/>
          <w:sz w:val="28"/>
          <w:szCs w:val="28"/>
        </w:rPr>
      </w:pPr>
    </w:p>
    <w:p w:rsidR="00A27BAD" w:rsidRDefault="00A27BAD">
      <w:pPr>
        <w:rPr>
          <w:b/>
          <w:bCs/>
          <w:sz w:val="28"/>
          <w:szCs w:val="28"/>
        </w:rPr>
      </w:pPr>
    </w:p>
    <w:p w:rsidR="00A27BAD" w:rsidRDefault="00A27B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Pr="00132302" w:rsidRDefault="00A27B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32302">
        <w:rPr>
          <w:rFonts w:ascii="Times New Roman" w:hAnsi="Times New Roman" w:cs="Times New Roman"/>
          <w:b/>
          <w:bCs/>
          <w:sz w:val="28"/>
          <w:szCs w:val="28"/>
        </w:rPr>
        <w:t xml:space="preserve"> Введение.</w:t>
      </w:r>
    </w:p>
    <w:p w:rsidR="00A27BAD" w:rsidRPr="00132302" w:rsidRDefault="00A27BAD" w:rsidP="00BF3C6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3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Тема</w:t>
      </w:r>
      <w:r w:rsidRPr="001323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2302">
        <w:rPr>
          <w:rFonts w:ascii="Times New Roman" w:hAnsi="Times New Roman" w:cs="Times New Roman"/>
          <w:sz w:val="28"/>
          <w:szCs w:val="28"/>
        </w:rPr>
        <w:t xml:space="preserve">моей исследовательской работы </w:t>
      </w:r>
      <w:r w:rsidRPr="001323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«Пчела работает и служит для людей».</w:t>
      </w:r>
      <w:r w:rsidRPr="00132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7BAD" w:rsidRPr="00132302" w:rsidRDefault="00A27BAD" w:rsidP="00E44FF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23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Актуальность</w:t>
      </w:r>
      <w:r w:rsidRPr="00132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2302">
        <w:rPr>
          <w:rFonts w:ascii="Times New Roman" w:hAnsi="Times New Roman" w:cs="Times New Roman"/>
          <w:sz w:val="28"/>
          <w:szCs w:val="28"/>
        </w:rPr>
        <w:t>моего исследования</w:t>
      </w:r>
      <w:r w:rsidRPr="00132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2302">
        <w:rPr>
          <w:rFonts w:ascii="Times New Roman" w:hAnsi="Times New Roman" w:cs="Times New Roman"/>
          <w:sz w:val="28"/>
          <w:szCs w:val="28"/>
        </w:rPr>
        <w:t>заключается в том, что в последнее время значительно вырос интерес к лечению продуктами</w:t>
      </w:r>
      <w:r>
        <w:rPr>
          <w:rFonts w:ascii="Times New Roman" w:hAnsi="Times New Roman" w:cs="Times New Roman"/>
          <w:sz w:val="28"/>
          <w:szCs w:val="28"/>
        </w:rPr>
        <w:t xml:space="preserve"> пчеловодства.</w:t>
      </w:r>
      <w:r w:rsidRPr="00132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мне захотелось больше узнать о пчеле и как п</w:t>
      </w:r>
      <w:r w:rsidRPr="00132302">
        <w:rPr>
          <w:rFonts w:ascii="Times New Roman" w:hAnsi="Times New Roman" w:cs="Times New Roman"/>
          <w:sz w:val="28"/>
          <w:szCs w:val="28"/>
        </w:rPr>
        <w:t>родукты пчеловодства помогают для профилактики болезней и поддержания здоровья.</w:t>
      </w:r>
    </w:p>
    <w:p w:rsidR="00A27BAD" w:rsidRPr="00132302" w:rsidRDefault="00A27BAD" w:rsidP="00E44FF5">
      <w:pPr>
        <w:tabs>
          <w:tab w:val="num" w:pos="720"/>
          <w:tab w:val="left" w:pos="4215"/>
          <w:tab w:val="left" w:pos="4253"/>
        </w:tabs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r w:rsidRPr="001323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Цель и задачи моей работы</w:t>
      </w:r>
      <w:r w:rsidRPr="00132302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27BAD" w:rsidRDefault="00A27BAD" w:rsidP="00132302">
      <w:pPr>
        <w:tabs>
          <w:tab w:val="num" w:pos="720"/>
          <w:tab w:val="left" w:pos="4215"/>
          <w:tab w:val="left" w:pos="4253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1323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302">
        <w:rPr>
          <w:rFonts w:ascii="Times New Roman" w:hAnsi="Times New Roman" w:cs="Times New Roman"/>
          <w:sz w:val="28"/>
          <w:szCs w:val="28"/>
        </w:rPr>
        <w:t>изучить исторические сведения о пчеле;</w:t>
      </w:r>
      <w:r w:rsidRPr="00132302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302">
        <w:rPr>
          <w:rFonts w:ascii="Times New Roman" w:hAnsi="Times New Roman" w:cs="Times New Roman"/>
          <w:sz w:val="28"/>
          <w:szCs w:val="28"/>
        </w:rPr>
        <w:t>узнать о значении пчелы в жизни человека;</w:t>
      </w:r>
      <w:r w:rsidRPr="00132302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302">
        <w:rPr>
          <w:rFonts w:ascii="Times New Roman" w:hAnsi="Times New Roman" w:cs="Times New Roman"/>
          <w:sz w:val="28"/>
          <w:szCs w:val="28"/>
        </w:rPr>
        <w:t>познакомиться с интересными фактами;</w:t>
      </w:r>
      <w:r w:rsidRPr="00132302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302">
        <w:rPr>
          <w:rFonts w:ascii="Times New Roman" w:hAnsi="Times New Roman" w:cs="Times New Roman"/>
          <w:sz w:val="28"/>
          <w:szCs w:val="28"/>
        </w:rPr>
        <w:t>выяснить лечебные свойства продуктов пчеловодства;</w:t>
      </w:r>
    </w:p>
    <w:p w:rsidR="00A27BAD" w:rsidRPr="00132302" w:rsidRDefault="00A27BAD" w:rsidP="00132302">
      <w:pPr>
        <w:tabs>
          <w:tab w:val="num" w:pos="720"/>
          <w:tab w:val="left" w:pos="4215"/>
          <w:tab w:val="left" w:pos="4253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1323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302">
        <w:rPr>
          <w:rFonts w:ascii="Times New Roman" w:hAnsi="Times New Roman" w:cs="Times New Roman"/>
          <w:sz w:val="28"/>
          <w:szCs w:val="28"/>
        </w:rPr>
        <w:t>провести наблюдения в домашних условиях;</w:t>
      </w:r>
      <w:r w:rsidRPr="00132302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302">
        <w:rPr>
          <w:rFonts w:ascii="Times New Roman" w:hAnsi="Times New Roman" w:cs="Times New Roman"/>
          <w:sz w:val="28"/>
          <w:szCs w:val="28"/>
        </w:rPr>
        <w:t>проанализировать полученные результаты.</w:t>
      </w:r>
    </w:p>
    <w:p w:rsidR="00A27BAD" w:rsidRPr="00132302" w:rsidRDefault="00A27BAD" w:rsidP="00E44FF5">
      <w:pPr>
        <w:tabs>
          <w:tab w:val="left" w:pos="4215"/>
          <w:tab w:val="left" w:pos="4253"/>
        </w:tabs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r w:rsidRPr="001323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Методы исследования:</w:t>
      </w:r>
      <w:r w:rsidRPr="001323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27BAD" w:rsidRDefault="00A27BAD" w:rsidP="00132302">
      <w:pPr>
        <w:tabs>
          <w:tab w:val="left" w:pos="4215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</w:t>
      </w:r>
      <w:r w:rsidRPr="00132302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 xml:space="preserve">ой литературы; </w:t>
      </w:r>
    </w:p>
    <w:p w:rsidR="00A27BAD" w:rsidRPr="00132302" w:rsidRDefault="00A27BAD" w:rsidP="00132302">
      <w:pPr>
        <w:tabs>
          <w:tab w:val="left" w:pos="4215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наблюдения.</w:t>
      </w:r>
    </w:p>
    <w:p w:rsidR="00A27BAD" w:rsidRDefault="00A27BAD" w:rsidP="00E44FF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23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Практическое значение моей работы</w:t>
      </w:r>
      <w:r w:rsidRPr="00132302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132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AD" w:rsidRPr="00132302" w:rsidRDefault="00A27BAD" w:rsidP="0013230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исследование, которое я провела, может</w:t>
      </w:r>
      <w:r w:rsidRPr="00132302">
        <w:rPr>
          <w:rFonts w:ascii="Times New Roman" w:hAnsi="Times New Roman" w:cs="Times New Roman"/>
          <w:sz w:val="28"/>
          <w:szCs w:val="28"/>
        </w:rPr>
        <w:t xml:space="preserve"> использоваться на уроках окружающего мира, во внеклассных меро</w:t>
      </w:r>
      <w:r>
        <w:rPr>
          <w:rFonts w:ascii="Times New Roman" w:hAnsi="Times New Roman" w:cs="Times New Roman"/>
          <w:sz w:val="28"/>
          <w:szCs w:val="28"/>
        </w:rPr>
        <w:t>приятиях.</w:t>
      </w:r>
    </w:p>
    <w:p w:rsidR="00A27BAD" w:rsidRPr="006B7AD7" w:rsidRDefault="00A27BAD" w:rsidP="00E44FF5">
      <w:pPr>
        <w:tabs>
          <w:tab w:val="left" w:pos="4215"/>
          <w:tab w:val="left" w:pos="4253"/>
        </w:tabs>
        <w:ind w:left="284"/>
        <w:rPr>
          <w:sz w:val="28"/>
          <w:szCs w:val="28"/>
        </w:rPr>
      </w:pPr>
    </w:p>
    <w:p w:rsidR="00A27BAD" w:rsidRDefault="00A27BAD" w:rsidP="00E44FF5">
      <w:pPr>
        <w:tabs>
          <w:tab w:val="left" w:pos="4215"/>
          <w:tab w:val="left" w:pos="4253"/>
        </w:tabs>
        <w:ind w:left="284"/>
        <w:rPr>
          <w:sz w:val="28"/>
          <w:szCs w:val="28"/>
        </w:rPr>
      </w:pPr>
    </w:p>
    <w:p w:rsidR="00A27BAD" w:rsidRDefault="00A27BAD" w:rsidP="00E44FF5">
      <w:pPr>
        <w:tabs>
          <w:tab w:val="left" w:pos="4215"/>
          <w:tab w:val="left" w:pos="4253"/>
        </w:tabs>
        <w:ind w:left="284"/>
        <w:rPr>
          <w:sz w:val="28"/>
          <w:szCs w:val="28"/>
        </w:rPr>
      </w:pPr>
    </w:p>
    <w:p w:rsidR="00A27BAD" w:rsidRDefault="00A27BAD" w:rsidP="00E44F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Pr="00F739BF" w:rsidRDefault="00A27BAD" w:rsidP="00E44F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739BF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</w:p>
    <w:p w:rsidR="00A27BAD" w:rsidRPr="00E823FD" w:rsidRDefault="00A27BAD" w:rsidP="00E44FF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1)</w:t>
      </w:r>
      <w:r w:rsidRPr="00E823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Исторические сведения.</w:t>
      </w:r>
    </w:p>
    <w:p w:rsidR="00A27BAD" w:rsidRPr="00E823FD" w:rsidRDefault="00A27BAD" w:rsidP="00E823F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23FD">
        <w:rPr>
          <w:rFonts w:ascii="Times New Roman" w:hAnsi="Times New Roman" w:cs="Times New Roman"/>
          <w:i/>
          <w:iCs/>
          <w:sz w:val="28"/>
          <w:szCs w:val="28"/>
        </w:rPr>
        <w:t>Хорошо когда пища является лекарством, а лекарство - пищей.</w:t>
      </w:r>
    </w:p>
    <w:p w:rsidR="00A27BAD" w:rsidRPr="00EF794D" w:rsidRDefault="00A27BAD" w:rsidP="00E82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слова </w:t>
      </w:r>
      <w:r w:rsidRPr="00EF794D">
        <w:rPr>
          <w:rFonts w:ascii="Times New Roman" w:hAnsi="Times New Roman" w:cs="Times New Roman"/>
          <w:sz w:val="28"/>
          <w:szCs w:val="28"/>
        </w:rPr>
        <w:t>Гиппократ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794D">
        <w:rPr>
          <w:rFonts w:ascii="Times New Roman" w:hAnsi="Times New Roman" w:cs="Times New Roman"/>
          <w:sz w:val="28"/>
          <w:szCs w:val="28"/>
        </w:rPr>
        <w:t>.</w:t>
      </w:r>
    </w:p>
    <w:p w:rsidR="00A27BAD" w:rsidRDefault="00A27BAD" w:rsidP="00E4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считают, что пчела на Земле появилась на 50-60 тыс. лет ранее человека. Всё</w:t>
      </w:r>
      <w:r w:rsidRPr="009325AC">
        <w:rPr>
          <w:rFonts w:ascii="Times New Roman" w:hAnsi="Times New Roman" w:cs="Times New Roman"/>
          <w:sz w:val="28"/>
          <w:szCs w:val="28"/>
        </w:rPr>
        <w:t>, что производит пчела – это готовое лекарство, созданное самой Природой. У пчелы п</w:t>
      </w:r>
      <w:r>
        <w:rPr>
          <w:rFonts w:ascii="Times New Roman" w:hAnsi="Times New Roman" w:cs="Times New Roman"/>
          <w:sz w:val="28"/>
          <w:szCs w:val="28"/>
        </w:rPr>
        <w:t>олезно всё: маточное молочко, мё</w:t>
      </w:r>
      <w:r w:rsidRPr="009325AC">
        <w:rPr>
          <w:rFonts w:ascii="Times New Roman" w:hAnsi="Times New Roman" w:cs="Times New Roman"/>
          <w:sz w:val="28"/>
          <w:szCs w:val="28"/>
        </w:rPr>
        <w:t>д, пропол</w:t>
      </w:r>
      <w:r>
        <w:rPr>
          <w:rFonts w:ascii="Times New Roman" w:hAnsi="Times New Roman" w:cs="Times New Roman"/>
          <w:sz w:val="28"/>
          <w:szCs w:val="28"/>
        </w:rPr>
        <w:t>ис, пыльца, воск, пчелиный яд</w:t>
      </w:r>
      <w:r w:rsidRPr="009325AC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даже сам воздух пасеки целебен.  Пчёл всегда считали большой загадкой и стремились к их обожествлению: древние греки и римляне считали, что пчела - дочь Солнца; славяне всегда считали мёд Божьим даром.</w:t>
      </w:r>
    </w:p>
    <w:p w:rsidR="00A27BAD" w:rsidRDefault="00A27BAD" w:rsidP="00E4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Археологические данные подтверждают, что 6 тысяч лет назад в Египте разводили домашних пчёл. Все египетские фараоны носили титул «Повелитель пчёл». Символическое изображение этого насекомого  украшало царскую эмблему фараона, а после смерти — его гробницу.  </w:t>
      </w:r>
    </w:p>
    <w:p w:rsidR="00A27BAD" w:rsidRDefault="00A27BAD" w:rsidP="00E4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предки собирали мёд, этот факт подтверждают древние наскальные рисунки.  На Руси испокон веков занимались разведением пчёл. З</w:t>
      </w:r>
      <w:r w:rsidRPr="00BE1150">
        <w:rPr>
          <w:rFonts w:ascii="Times New Roman" w:hAnsi="Times New Roman" w:cs="Times New Roman"/>
          <w:sz w:val="28"/>
          <w:szCs w:val="28"/>
        </w:rPr>
        <w:t>наменитый летописец Нестор (1056—1114) подробно описывал, как широко было развито на Рус</w:t>
      </w:r>
      <w:r>
        <w:rPr>
          <w:rFonts w:ascii="Times New Roman" w:hAnsi="Times New Roman" w:cs="Times New Roman"/>
          <w:sz w:val="28"/>
          <w:szCs w:val="28"/>
        </w:rPr>
        <w:t>и пчеловодство. Мёд был</w:t>
      </w:r>
      <w:r w:rsidRPr="00BE1150">
        <w:rPr>
          <w:rFonts w:ascii="Times New Roman" w:hAnsi="Times New Roman" w:cs="Times New Roman"/>
          <w:sz w:val="28"/>
          <w:szCs w:val="28"/>
        </w:rPr>
        <w:t xml:space="preserve"> одним из главных продуктов торговли с другими странами.</w:t>
      </w:r>
    </w:p>
    <w:p w:rsidR="00A27BAD" w:rsidRDefault="00A27BAD" w:rsidP="00E4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пчелы у многих народов является символом трудолюбия, аккуратности и преданности своей семье.</w:t>
      </w:r>
    </w:p>
    <w:p w:rsidR="00A27BAD" w:rsidRPr="003912D7" w:rsidRDefault="00A27BAD" w:rsidP="0004351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2)</w:t>
      </w:r>
      <w:r w:rsidRPr="00B06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Лечебные свойства даров пчеловодства.</w:t>
      </w:r>
    </w:p>
    <w:p w:rsidR="00A27BAD" w:rsidRDefault="00A27BAD" w:rsidP="00043511">
      <w:pPr>
        <w:jc w:val="both"/>
        <w:rPr>
          <w:rFonts w:ascii="Times New Roman" w:hAnsi="Times New Roman" w:cs="Times New Roman"/>
          <w:sz w:val="28"/>
          <w:szCs w:val="28"/>
        </w:rPr>
      </w:pPr>
      <w:r w:rsidRPr="00043511">
        <w:rPr>
          <w:rFonts w:ascii="Times New Roman" w:hAnsi="Times New Roman" w:cs="Times New Roman"/>
          <w:sz w:val="28"/>
          <w:szCs w:val="28"/>
        </w:rPr>
        <w:t>В старинных русских рукописных лечебниках меду отводилось особое место, он входил во многие рецепты,</w:t>
      </w:r>
      <w:r>
        <w:rPr>
          <w:rFonts w:ascii="Times New Roman" w:hAnsi="Times New Roman" w:cs="Times New Roman"/>
          <w:sz w:val="28"/>
          <w:szCs w:val="28"/>
        </w:rPr>
        <w:t xml:space="preserve"> его воспевали, считали, что «мё</w:t>
      </w:r>
      <w:r w:rsidRPr="00043511">
        <w:rPr>
          <w:rFonts w:ascii="Times New Roman" w:hAnsi="Times New Roman" w:cs="Times New Roman"/>
          <w:sz w:val="28"/>
          <w:szCs w:val="28"/>
        </w:rPr>
        <w:t xml:space="preserve">д есть сок с росы небесной, </w:t>
      </w:r>
      <w:r>
        <w:rPr>
          <w:rFonts w:ascii="Times New Roman" w:hAnsi="Times New Roman" w:cs="Times New Roman"/>
          <w:sz w:val="28"/>
          <w:szCs w:val="28"/>
        </w:rPr>
        <w:t xml:space="preserve">имеет в себе силу и угоден, </w:t>
      </w:r>
      <w:r w:rsidRPr="000435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лекарство</w:t>
      </w:r>
      <w:r w:rsidRPr="00043511">
        <w:rPr>
          <w:rFonts w:ascii="Times New Roman" w:hAnsi="Times New Roman" w:cs="Times New Roman"/>
          <w:sz w:val="28"/>
          <w:szCs w:val="28"/>
        </w:rPr>
        <w:t xml:space="preserve"> от многих болезней».</w:t>
      </w:r>
    </w:p>
    <w:p w:rsidR="00A27BAD" w:rsidRDefault="00A27BAD" w:rsidP="00043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Мё</w:t>
      </w:r>
      <w:r w:rsidRPr="00846D7C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511">
        <w:rPr>
          <w:rFonts w:ascii="Times New Roman" w:hAnsi="Times New Roman" w:cs="Times New Roman"/>
          <w:sz w:val="28"/>
          <w:szCs w:val="28"/>
        </w:rPr>
        <w:t>быстро проникает в кишечник и всасывается в лимфатическую систему, а оттуда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511">
        <w:rPr>
          <w:rFonts w:ascii="Times New Roman" w:hAnsi="Times New Roman" w:cs="Times New Roman"/>
          <w:sz w:val="28"/>
          <w:szCs w:val="28"/>
        </w:rPr>
        <w:t xml:space="preserve">— в кровь и ткани.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043511">
        <w:rPr>
          <w:rFonts w:ascii="Times New Roman" w:hAnsi="Times New Roman" w:cs="Times New Roman"/>
          <w:sz w:val="28"/>
          <w:szCs w:val="28"/>
        </w:rPr>
        <w:t xml:space="preserve"> освежает и сохраняет мускульную силу, способствует быстрому и нормальному рос</w:t>
      </w:r>
      <w:r>
        <w:rPr>
          <w:rFonts w:ascii="Times New Roman" w:hAnsi="Times New Roman" w:cs="Times New Roman"/>
          <w:sz w:val="28"/>
          <w:szCs w:val="28"/>
        </w:rPr>
        <w:t>ту организма.</w:t>
      </w:r>
      <w:r w:rsidRPr="0004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Мёд полезен для </w:t>
      </w:r>
      <w:r w:rsidRPr="00043511">
        <w:rPr>
          <w:rFonts w:ascii="Times New Roman" w:hAnsi="Times New Roman" w:cs="Times New Roman"/>
          <w:sz w:val="28"/>
          <w:szCs w:val="28"/>
        </w:rPr>
        <w:t xml:space="preserve"> физически и умственно утомленных и уставших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043511">
        <w:rPr>
          <w:rFonts w:ascii="Times New Roman" w:hAnsi="Times New Roman" w:cs="Times New Roman"/>
          <w:sz w:val="28"/>
          <w:szCs w:val="28"/>
        </w:rPr>
        <w:t>, а также выздоравливающих после</w:t>
      </w:r>
      <w:r>
        <w:rPr>
          <w:rFonts w:ascii="Times New Roman" w:hAnsi="Times New Roman" w:cs="Times New Roman"/>
          <w:sz w:val="28"/>
          <w:szCs w:val="28"/>
        </w:rPr>
        <w:t xml:space="preserve"> тяжелых болезней и операций. Мё</w:t>
      </w:r>
      <w:r w:rsidRPr="00043511">
        <w:rPr>
          <w:rFonts w:ascii="Times New Roman" w:hAnsi="Times New Roman" w:cs="Times New Roman"/>
          <w:sz w:val="28"/>
          <w:szCs w:val="28"/>
        </w:rPr>
        <w:t>д — один из основных источников углево</w:t>
      </w:r>
      <w:r>
        <w:rPr>
          <w:rFonts w:ascii="Times New Roman" w:hAnsi="Times New Roman" w:cs="Times New Roman"/>
          <w:sz w:val="28"/>
          <w:szCs w:val="28"/>
        </w:rPr>
        <w:t xml:space="preserve">дов, </w:t>
      </w:r>
      <w:r w:rsidRPr="00043511">
        <w:rPr>
          <w:rFonts w:ascii="Times New Roman" w:hAnsi="Times New Roman" w:cs="Times New Roman"/>
          <w:sz w:val="28"/>
          <w:szCs w:val="28"/>
        </w:rPr>
        <w:t xml:space="preserve"> необходимых для организма человека.</w:t>
      </w:r>
    </w:p>
    <w:p w:rsidR="00A27BAD" w:rsidRPr="00043511" w:rsidRDefault="00A27BAD" w:rsidP="00043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Мёд добавляют в каши</w:t>
      </w:r>
      <w:r w:rsidRPr="000435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511">
        <w:rPr>
          <w:rFonts w:ascii="Times New Roman" w:hAnsi="Times New Roman" w:cs="Times New Roman"/>
          <w:sz w:val="28"/>
          <w:szCs w:val="28"/>
        </w:rPr>
        <w:t xml:space="preserve">Это повышает калорийность каш, улучшает их вкусовые </w:t>
      </w:r>
      <w:r>
        <w:rPr>
          <w:rFonts w:ascii="Times New Roman" w:hAnsi="Times New Roman" w:cs="Times New Roman"/>
          <w:sz w:val="28"/>
          <w:szCs w:val="28"/>
        </w:rPr>
        <w:t>свойства и усвояемость. Р</w:t>
      </w:r>
      <w:r w:rsidRPr="00043511">
        <w:rPr>
          <w:rFonts w:ascii="Times New Roman" w:hAnsi="Times New Roman" w:cs="Times New Roman"/>
          <w:sz w:val="28"/>
          <w:szCs w:val="28"/>
        </w:rPr>
        <w:t>екомендуется добавлять мед к молочным блюдам: сметане, творогу, сливкам, а также к различным фруктам, компотам, киселям.</w:t>
      </w:r>
    </w:p>
    <w:p w:rsidR="00A27BAD" w:rsidRPr="00043511" w:rsidRDefault="00A27BAD" w:rsidP="00043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Мё</w:t>
      </w:r>
      <w:r w:rsidRPr="00043511">
        <w:rPr>
          <w:rFonts w:ascii="Times New Roman" w:hAnsi="Times New Roman" w:cs="Times New Roman"/>
          <w:sz w:val="28"/>
          <w:szCs w:val="28"/>
        </w:rPr>
        <w:t xml:space="preserve">д обладает бактерицидными свойствами, т. е. губительно действует на бактерии. </w:t>
      </w:r>
    </w:p>
    <w:p w:rsidR="00A27BAD" w:rsidRPr="003912D7" w:rsidRDefault="00A27BAD" w:rsidP="00043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Даже в открытой посуде мё</w:t>
      </w:r>
      <w:r w:rsidRPr="00043511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в домашних условиях</w:t>
      </w:r>
      <w:r w:rsidRPr="00043511">
        <w:rPr>
          <w:rFonts w:ascii="Times New Roman" w:hAnsi="Times New Roman" w:cs="Times New Roman"/>
          <w:sz w:val="28"/>
          <w:szCs w:val="28"/>
        </w:rPr>
        <w:t xml:space="preserve"> не плесневеет, не портится.</w:t>
      </w:r>
      <w:r w:rsidRPr="00027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AD" w:rsidRPr="003912D7" w:rsidRDefault="00A27BAD" w:rsidP="00E44FF5">
      <w:pPr>
        <w:jc w:val="both"/>
        <w:rPr>
          <w:rFonts w:ascii="Times New Roman" w:hAnsi="Times New Roman" w:cs="Times New Roman"/>
          <w:sz w:val="28"/>
          <w:szCs w:val="28"/>
        </w:rPr>
      </w:pPr>
      <w:r w:rsidRPr="00846D7C">
        <w:rPr>
          <w:rFonts w:ascii="Times New Roman" w:hAnsi="Times New Roman" w:cs="Times New Roman"/>
          <w:b/>
          <w:bCs/>
          <w:sz w:val="28"/>
          <w:szCs w:val="28"/>
        </w:rPr>
        <w:t>Прополис</w:t>
      </w:r>
      <w:r w:rsidRPr="00846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буро-коричневая масса  с зелёным оттенком, горький</w:t>
      </w:r>
      <w:r w:rsidRPr="00846D7C">
        <w:rPr>
          <w:rFonts w:ascii="Times New Roman" w:hAnsi="Times New Roman" w:cs="Times New Roman"/>
          <w:sz w:val="28"/>
          <w:szCs w:val="28"/>
        </w:rPr>
        <w:t xml:space="preserve"> на вкус и п</w:t>
      </w:r>
      <w:r>
        <w:rPr>
          <w:rFonts w:ascii="Times New Roman" w:hAnsi="Times New Roman" w:cs="Times New Roman"/>
          <w:sz w:val="28"/>
          <w:szCs w:val="28"/>
        </w:rPr>
        <w:t>риятного запаха. Он очищает клетки, восстанавливает их работу. Постоянное потребление этого продукта проводит к замедлению старения.</w:t>
      </w:r>
    </w:p>
    <w:p w:rsidR="00A27BAD" w:rsidRDefault="00A27BAD" w:rsidP="00E44FF5">
      <w:pPr>
        <w:jc w:val="both"/>
        <w:rPr>
          <w:rFonts w:ascii="Times New Roman" w:hAnsi="Times New Roman" w:cs="Times New Roman"/>
          <w:sz w:val="28"/>
          <w:szCs w:val="28"/>
        </w:rPr>
      </w:pPr>
      <w:r w:rsidRPr="00846D7C">
        <w:rPr>
          <w:rFonts w:ascii="Times New Roman" w:hAnsi="Times New Roman" w:cs="Times New Roman"/>
          <w:b/>
          <w:bCs/>
          <w:sz w:val="28"/>
          <w:szCs w:val="28"/>
        </w:rPr>
        <w:t>Перга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пчелиный хлеб. Этим продуктом пчёлы вскармливают своё потомство.</w:t>
      </w:r>
    </w:p>
    <w:p w:rsidR="00A27BAD" w:rsidRPr="003912D7" w:rsidRDefault="00A27BAD" w:rsidP="00E44FF5">
      <w:pPr>
        <w:jc w:val="both"/>
        <w:rPr>
          <w:rFonts w:ascii="Times New Roman" w:hAnsi="Times New Roman" w:cs="Times New Roman"/>
          <w:sz w:val="28"/>
          <w:szCs w:val="28"/>
        </w:rPr>
      </w:pPr>
      <w:r w:rsidRPr="00846D7C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Pr="00846D7C">
        <w:rPr>
          <w:rFonts w:ascii="Times New Roman" w:hAnsi="Times New Roman" w:cs="Times New Roman"/>
          <w:b/>
          <w:bCs/>
          <w:sz w:val="28"/>
          <w:szCs w:val="28"/>
        </w:rPr>
        <w:t>воска</w:t>
      </w:r>
      <w:r w:rsidRPr="00846D7C">
        <w:rPr>
          <w:rFonts w:ascii="Times New Roman" w:hAnsi="Times New Roman" w:cs="Times New Roman"/>
          <w:sz w:val="28"/>
          <w:szCs w:val="28"/>
        </w:rPr>
        <w:t xml:space="preserve"> у пчёл на особом месте</w:t>
      </w:r>
      <w:r>
        <w:rPr>
          <w:rFonts w:ascii="Times New Roman" w:hAnsi="Times New Roman" w:cs="Times New Roman"/>
          <w:sz w:val="28"/>
          <w:szCs w:val="28"/>
        </w:rPr>
        <w:t>. Воск известен своими антибактериальными свойствами, он сохраняет свои качества в течение столетий.</w:t>
      </w:r>
    </w:p>
    <w:p w:rsidR="00A27BAD" w:rsidRPr="003912D7" w:rsidRDefault="00A27BAD" w:rsidP="00E44FF5">
      <w:pPr>
        <w:jc w:val="both"/>
        <w:rPr>
          <w:rFonts w:ascii="Times New Roman" w:hAnsi="Times New Roman" w:cs="Times New Roman"/>
          <w:sz w:val="28"/>
          <w:szCs w:val="28"/>
        </w:rPr>
      </w:pPr>
      <w:r w:rsidRPr="00B56033">
        <w:rPr>
          <w:rFonts w:ascii="Times New Roman" w:hAnsi="Times New Roman" w:cs="Times New Roman"/>
          <w:b/>
          <w:bCs/>
          <w:sz w:val="28"/>
          <w:szCs w:val="28"/>
        </w:rPr>
        <w:t>Маточное молочко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56033">
        <w:rPr>
          <w:rFonts w:ascii="Times New Roman" w:hAnsi="Times New Roman" w:cs="Times New Roman"/>
          <w:sz w:val="28"/>
          <w:szCs w:val="28"/>
        </w:rPr>
        <w:t>это очень н</w:t>
      </w:r>
      <w:r>
        <w:rPr>
          <w:rFonts w:ascii="Times New Roman" w:hAnsi="Times New Roman" w:cs="Times New Roman"/>
          <w:sz w:val="28"/>
          <w:szCs w:val="28"/>
        </w:rPr>
        <w:t>асыщенная питательная смесь, которая</w:t>
      </w:r>
      <w:r w:rsidRPr="00B56033">
        <w:rPr>
          <w:rFonts w:ascii="Times New Roman" w:hAnsi="Times New Roman" w:cs="Times New Roman"/>
          <w:sz w:val="28"/>
          <w:szCs w:val="28"/>
        </w:rPr>
        <w:t xml:space="preserve"> стимулирует рост и развитие, повышает жизненный тонус, нормализует работу эндокринной системы</w:t>
      </w:r>
      <w:r>
        <w:rPr>
          <w:rFonts w:ascii="Times New Roman" w:hAnsi="Times New Roman" w:cs="Times New Roman"/>
          <w:sz w:val="28"/>
          <w:szCs w:val="28"/>
        </w:rPr>
        <w:t>, положительно влияет на все системы организма.</w:t>
      </w:r>
    </w:p>
    <w:p w:rsidR="00A27BAD" w:rsidRDefault="00A27BAD" w:rsidP="00E44FF5">
      <w:pPr>
        <w:jc w:val="both"/>
        <w:rPr>
          <w:rFonts w:ascii="Times New Roman" w:hAnsi="Times New Roman" w:cs="Times New Roman"/>
          <w:sz w:val="28"/>
          <w:szCs w:val="28"/>
        </w:rPr>
      </w:pPr>
      <w:r w:rsidRPr="00B56033">
        <w:rPr>
          <w:rFonts w:ascii="Times New Roman" w:hAnsi="Times New Roman" w:cs="Times New Roman"/>
          <w:b/>
          <w:bCs/>
          <w:sz w:val="28"/>
          <w:szCs w:val="28"/>
        </w:rPr>
        <w:t>Пчелиный яд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56033">
        <w:rPr>
          <w:rFonts w:ascii="Times New Roman" w:hAnsi="Times New Roman" w:cs="Times New Roman"/>
          <w:sz w:val="28"/>
          <w:szCs w:val="28"/>
        </w:rPr>
        <w:t>В народе говорили: « кого жалят, того и жалуют».</w:t>
      </w:r>
      <w:r>
        <w:rPr>
          <w:rFonts w:ascii="Times New Roman" w:hAnsi="Times New Roman" w:cs="Times New Roman"/>
          <w:sz w:val="28"/>
          <w:szCs w:val="28"/>
        </w:rPr>
        <w:t xml:space="preserve"> Пчелиный яд тонизирует, снижает влияние стрессов на организм, уменьшает вязкость крови, усиливает защитные силы организма.</w:t>
      </w:r>
    </w:p>
    <w:p w:rsidR="00A27BAD" w:rsidRPr="00220681" w:rsidRDefault="00A27BAD" w:rsidP="00F739B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3)</w:t>
      </w:r>
      <w:r w:rsidRPr="002206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Интересные факты о пчёлах.</w:t>
      </w:r>
    </w:p>
    <w:p w:rsidR="00A27BAD" w:rsidRDefault="00A27BAD" w:rsidP="00F73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739BF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F739BF">
        <w:rPr>
          <w:rFonts w:ascii="Times New Roman" w:hAnsi="Times New Roman" w:cs="Times New Roman"/>
          <w:b/>
          <w:bCs/>
          <w:sz w:val="28"/>
          <w:szCs w:val="28"/>
        </w:rPr>
        <w:t>лы — «математики».</w:t>
      </w:r>
      <w:r w:rsidRPr="00F739BF">
        <w:rPr>
          <w:rFonts w:ascii="Times New Roman" w:hAnsi="Times New Roman" w:cs="Times New Roman"/>
          <w:sz w:val="28"/>
          <w:szCs w:val="28"/>
        </w:rPr>
        <w:t xml:space="preserve"> Соты, построенные ими, отличаются точностью размеров, строгостью и правильностью форм. Они избрали самую рациональную геометрическую форму — шестигранник с трехгранной пира</w:t>
      </w:r>
      <w:r>
        <w:rPr>
          <w:rFonts w:ascii="Times New Roman" w:hAnsi="Times New Roman" w:cs="Times New Roman"/>
          <w:sz w:val="28"/>
          <w:szCs w:val="28"/>
        </w:rPr>
        <w:t>мидой опрокинутых ромбиков на её</w:t>
      </w:r>
      <w:r w:rsidRPr="00F739BF">
        <w:rPr>
          <w:rFonts w:ascii="Times New Roman" w:hAnsi="Times New Roman" w:cs="Times New Roman"/>
          <w:sz w:val="28"/>
          <w:szCs w:val="28"/>
        </w:rPr>
        <w:t xml:space="preserve"> дне.</w:t>
      </w:r>
    </w:p>
    <w:p w:rsidR="00A27BAD" w:rsidRPr="00F739BF" w:rsidRDefault="00A27BAD" w:rsidP="00F73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739BF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F739BF">
        <w:rPr>
          <w:rFonts w:ascii="Times New Roman" w:hAnsi="Times New Roman" w:cs="Times New Roman"/>
          <w:b/>
          <w:bCs/>
          <w:sz w:val="28"/>
          <w:szCs w:val="28"/>
        </w:rPr>
        <w:t>лы — «индикаторы»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F739BF">
        <w:rPr>
          <w:rFonts w:ascii="Times New Roman" w:hAnsi="Times New Roman" w:cs="Times New Roman"/>
          <w:sz w:val="28"/>
          <w:szCs w:val="28"/>
        </w:rPr>
        <w:t xml:space="preserve">ежедневно могут брать пробы воздуха, воды и пыли, оседающей на цветы растений в радиусе 3 км, вместе с принесенной в улей </w:t>
      </w:r>
      <w:r>
        <w:rPr>
          <w:rFonts w:ascii="Times New Roman" w:hAnsi="Times New Roman" w:cs="Times New Roman"/>
          <w:sz w:val="28"/>
          <w:szCs w:val="28"/>
        </w:rPr>
        <w:t xml:space="preserve">пыльцой и нектаром. </w:t>
      </w:r>
      <w:r w:rsidRPr="00F73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AD" w:rsidRPr="00F739BF" w:rsidRDefault="00A27BAD" w:rsidP="00F73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Пчё</w:t>
      </w:r>
      <w:r w:rsidRPr="00F739BF">
        <w:rPr>
          <w:rFonts w:ascii="Times New Roman" w:hAnsi="Times New Roman" w:cs="Times New Roman"/>
          <w:b/>
          <w:bCs/>
          <w:sz w:val="28"/>
          <w:szCs w:val="28"/>
        </w:rPr>
        <w:t>лы — «геологи»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E4524">
        <w:rPr>
          <w:rFonts w:ascii="Times New Roman" w:hAnsi="Times New Roman" w:cs="Times New Roman"/>
          <w:sz w:val="28"/>
          <w:szCs w:val="28"/>
        </w:rPr>
        <w:t>П</w:t>
      </w:r>
      <w:r w:rsidRPr="00F739BF">
        <w:rPr>
          <w:rFonts w:ascii="Times New Roman" w:hAnsi="Times New Roman" w:cs="Times New Roman"/>
          <w:sz w:val="28"/>
          <w:szCs w:val="28"/>
        </w:rPr>
        <w:t>о химическому составу пыльцы, принесенной пчелами в улей, можно определить характер поч</w:t>
      </w:r>
      <w:r>
        <w:rPr>
          <w:rFonts w:ascii="Times New Roman" w:hAnsi="Times New Roman" w:cs="Times New Roman"/>
          <w:sz w:val="28"/>
          <w:szCs w:val="28"/>
        </w:rPr>
        <w:t>вы, на которой растут цветковые растения. Это помогает</w:t>
      </w:r>
      <w:r w:rsidRPr="00F73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739BF">
        <w:rPr>
          <w:rFonts w:ascii="Times New Roman" w:hAnsi="Times New Roman" w:cs="Times New Roman"/>
          <w:sz w:val="28"/>
          <w:szCs w:val="28"/>
        </w:rPr>
        <w:t xml:space="preserve">поиска месторождений меди, железа, благородных металлов. </w:t>
      </w:r>
    </w:p>
    <w:p w:rsidR="00A27BAD" w:rsidRDefault="00A27BAD" w:rsidP="00F739BF">
      <w:pPr>
        <w:jc w:val="both"/>
        <w:rPr>
          <w:rFonts w:ascii="Times New Roman" w:hAnsi="Times New Roman" w:cs="Times New Roman"/>
          <w:sz w:val="28"/>
          <w:szCs w:val="28"/>
        </w:rPr>
      </w:pPr>
      <w:r w:rsidRPr="00920E7D">
        <w:rPr>
          <w:rFonts w:ascii="Times New Roman" w:hAnsi="Times New Roman" w:cs="Times New Roman"/>
          <w:b/>
          <w:bCs/>
          <w:sz w:val="28"/>
          <w:szCs w:val="28"/>
        </w:rPr>
        <w:t>Пчёлы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E7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739BF">
        <w:rPr>
          <w:rFonts w:ascii="Times New Roman" w:hAnsi="Times New Roman" w:cs="Times New Roman"/>
          <w:sz w:val="28"/>
          <w:szCs w:val="28"/>
        </w:rPr>
        <w:t xml:space="preserve"> </w:t>
      </w:r>
      <w:r w:rsidRPr="00920E7D">
        <w:rPr>
          <w:rFonts w:ascii="Times New Roman" w:hAnsi="Times New Roman" w:cs="Times New Roman"/>
          <w:b/>
          <w:bCs/>
          <w:sz w:val="28"/>
          <w:szCs w:val="28"/>
        </w:rPr>
        <w:t>цветным зрением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F739BF">
        <w:rPr>
          <w:rFonts w:ascii="Times New Roman" w:hAnsi="Times New Roman" w:cs="Times New Roman"/>
          <w:sz w:val="28"/>
          <w:szCs w:val="28"/>
        </w:rPr>
        <w:t>ни видят не только цвета, какие воспринимает человеческий глаз, но и до 30 оттенков каждого, неуловимых зрением человека.</w:t>
      </w:r>
    </w:p>
    <w:p w:rsidR="00A27BAD" w:rsidRPr="00F739BF" w:rsidRDefault="00A27BAD" w:rsidP="00F73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39BF">
        <w:rPr>
          <w:rFonts w:ascii="Times New Roman" w:hAnsi="Times New Roman" w:cs="Times New Roman"/>
          <w:sz w:val="28"/>
          <w:szCs w:val="28"/>
        </w:rPr>
        <w:t>ылетающая из улья пчела несет слабый отрицательный э</w:t>
      </w:r>
      <w:r w:rsidRPr="00920E7D">
        <w:rPr>
          <w:rFonts w:ascii="Times New Roman" w:hAnsi="Times New Roman" w:cs="Times New Roman"/>
          <w:b/>
          <w:bCs/>
          <w:sz w:val="28"/>
          <w:szCs w:val="28"/>
        </w:rPr>
        <w:t>лектрический заряд.</w:t>
      </w:r>
      <w:r w:rsidRPr="00F73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AD" w:rsidRDefault="00A27BAD" w:rsidP="00F73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Пчё</w:t>
      </w:r>
      <w:r w:rsidRPr="00F739BF">
        <w:rPr>
          <w:rFonts w:ascii="Times New Roman" w:hAnsi="Times New Roman" w:cs="Times New Roman"/>
          <w:b/>
          <w:bCs/>
          <w:sz w:val="28"/>
          <w:szCs w:val="28"/>
        </w:rPr>
        <w:t>лы — «чемпионы»</w:t>
      </w:r>
      <w:r w:rsidRPr="00F739BF">
        <w:rPr>
          <w:rFonts w:ascii="Times New Roman" w:hAnsi="Times New Roman" w:cs="Times New Roman"/>
          <w:sz w:val="28"/>
          <w:szCs w:val="28"/>
        </w:rPr>
        <w:t xml:space="preserve"> по обонянию. Они воспринимают и различают запахи в тысячу раз сильнее, чем человек.</w:t>
      </w:r>
    </w:p>
    <w:p w:rsidR="00A27BAD" w:rsidRDefault="00A27BAD" w:rsidP="00F73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739BF">
        <w:rPr>
          <w:rFonts w:ascii="Times New Roman" w:hAnsi="Times New Roman" w:cs="Times New Roman"/>
          <w:b/>
          <w:bCs/>
          <w:sz w:val="28"/>
          <w:szCs w:val="28"/>
        </w:rPr>
        <w:t>чёлы — "чистюли".</w:t>
      </w:r>
      <w:r w:rsidRPr="00F739BF">
        <w:rPr>
          <w:rFonts w:ascii="Times New Roman" w:hAnsi="Times New Roman" w:cs="Times New Roman"/>
          <w:sz w:val="28"/>
          <w:szCs w:val="28"/>
        </w:rPr>
        <w:t xml:space="preserve"> Пч</w:t>
      </w:r>
      <w:r>
        <w:rPr>
          <w:rFonts w:ascii="Times New Roman" w:hAnsi="Times New Roman" w:cs="Times New Roman"/>
          <w:sz w:val="28"/>
          <w:szCs w:val="28"/>
        </w:rPr>
        <w:t>ёлы</w:t>
      </w:r>
      <w:r w:rsidRPr="00F739BF">
        <w:rPr>
          <w:rFonts w:ascii="Times New Roman" w:hAnsi="Times New Roman" w:cs="Times New Roman"/>
          <w:sz w:val="28"/>
          <w:szCs w:val="28"/>
        </w:rPr>
        <w:t xml:space="preserve"> умирают в улье </w:t>
      </w:r>
      <w:r>
        <w:rPr>
          <w:rFonts w:ascii="Times New Roman" w:hAnsi="Times New Roman" w:cs="Times New Roman"/>
          <w:sz w:val="28"/>
          <w:szCs w:val="28"/>
        </w:rPr>
        <w:t>только зимой, а летом старые пчё</w:t>
      </w:r>
      <w:r w:rsidRPr="00F739B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39BF">
        <w:rPr>
          <w:rFonts w:ascii="Times New Roman" w:hAnsi="Times New Roman" w:cs="Times New Roman"/>
          <w:sz w:val="28"/>
          <w:szCs w:val="28"/>
        </w:rPr>
        <w:t xml:space="preserve"> покидают улей и погибают на воле. Пчёлы ни</w:t>
      </w:r>
      <w:r>
        <w:rPr>
          <w:rFonts w:ascii="Times New Roman" w:hAnsi="Times New Roman" w:cs="Times New Roman"/>
          <w:sz w:val="28"/>
          <w:szCs w:val="28"/>
        </w:rPr>
        <w:t>когда не испражняются в улье.</w:t>
      </w:r>
    </w:p>
    <w:p w:rsidR="00A27BAD" w:rsidRPr="003912D7" w:rsidRDefault="00A27BAD" w:rsidP="00391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739BF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F739BF">
        <w:rPr>
          <w:rFonts w:ascii="Times New Roman" w:hAnsi="Times New Roman" w:cs="Times New Roman"/>
          <w:b/>
          <w:bCs/>
          <w:sz w:val="28"/>
          <w:szCs w:val="28"/>
        </w:rPr>
        <w:t>лы — «синоптики».</w:t>
      </w:r>
      <w:r w:rsidRPr="00F739BF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 xml:space="preserve">ед дождём они </w:t>
      </w:r>
      <w:r w:rsidRPr="00F739BF">
        <w:rPr>
          <w:rFonts w:ascii="Times New Roman" w:hAnsi="Times New Roman" w:cs="Times New Roman"/>
          <w:sz w:val="28"/>
          <w:szCs w:val="28"/>
        </w:rPr>
        <w:t xml:space="preserve"> возвращаются в улей. </w:t>
      </w:r>
    </w:p>
    <w:p w:rsidR="00A27BAD" w:rsidRPr="00BF3C6A" w:rsidRDefault="00A27BAD" w:rsidP="00B56033">
      <w:pPr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Ранн</w:t>
      </w:r>
      <w:r>
        <w:rPr>
          <w:rFonts w:ascii="Times New Roman" w:hAnsi="Times New Roman" w:cs="Times New Roman"/>
          <w:sz w:val="28"/>
          <w:szCs w:val="28"/>
        </w:rPr>
        <w:t>ий взлёт пчёл – к ранней весне.</w:t>
      </w:r>
    </w:p>
    <w:p w:rsidR="00A27BAD" w:rsidRPr="00BF3C6A" w:rsidRDefault="00A27BAD" w:rsidP="00B56033">
      <w:pPr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Когда пчёлы вылетают из ульев, но держатся вблизи пасеки – верная примета скорого дождя.</w:t>
      </w:r>
    </w:p>
    <w:p w:rsidR="00A27BAD" w:rsidRPr="00BF3C6A" w:rsidRDefault="00A27BAD" w:rsidP="00B56033">
      <w:pPr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Перед засухой пчёлы становятся злее и жалят.</w:t>
      </w:r>
    </w:p>
    <w:p w:rsidR="00A27BAD" w:rsidRPr="00BF3C6A" w:rsidRDefault="00A27BAD" w:rsidP="00B56033">
      <w:pPr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Погода стоит хорошая, а вылетов  нет. Значит, быть грозе.</w:t>
      </w:r>
    </w:p>
    <w:p w:rsidR="00A27BAD" w:rsidRPr="00BF3C6A" w:rsidRDefault="00A27BAD" w:rsidP="00B56033">
      <w:pPr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Когда пчёлы утром “играют” – день будет ясный.</w:t>
      </w:r>
    </w:p>
    <w:p w:rsidR="00A27BAD" w:rsidRPr="00BF3C6A" w:rsidRDefault="00A27BAD" w:rsidP="00EB11EB">
      <w:pPr>
        <w:pStyle w:val="NormalWeb"/>
        <w:tabs>
          <w:tab w:val="left" w:pos="-284"/>
          <w:tab w:val="left" w:pos="0"/>
          <w:tab w:val="left" w:pos="142"/>
        </w:tabs>
        <w:spacing w:before="0" w:after="0"/>
        <w:rPr>
          <w:b/>
          <w:bCs/>
          <w:sz w:val="28"/>
          <w:szCs w:val="28"/>
        </w:rPr>
      </w:pPr>
    </w:p>
    <w:p w:rsidR="00A27BAD" w:rsidRPr="00BF3C6A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3C6A">
        <w:rPr>
          <w:rFonts w:ascii="Times New Roman" w:hAnsi="Times New Roman" w:cs="Times New Roman"/>
          <w:b/>
          <w:bCs/>
          <w:sz w:val="28"/>
          <w:szCs w:val="28"/>
        </w:rPr>
        <w:t>3. Практическая часть.</w:t>
      </w:r>
    </w:p>
    <w:p w:rsidR="00A27BAD" w:rsidRPr="00BF3C6A" w:rsidRDefault="00A27BAD" w:rsidP="00E44FF5">
      <w:pPr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Польза продуктов пчеловодства для нашей семьи.</w:t>
      </w:r>
    </w:p>
    <w:p w:rsidR="00A27BAD" w:rsidRPr="003912D7" w:rsidRDefault="00A27BAD" w:rsidP="00854EC6">
      <w:pPr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Дома мы  пьём чай с мёдом.</w:t>
      </w:r>
    </w:p>
    <w:p w:rsidR="00A27BAD" w:rsidRPr="00BF3C6A" w:rsidRDefault="00A27BAD" w:rsidP="00E44FF5">
      <w:pPr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Когда к нам приходят гости, мы обязательно угощаем их мёдом.</w:t>
      </w:r>
    </w:p>
    <w:p w:rsidR="00A27BAD" w:rsidRPr="00BF3C6A" w:rsidRDefault="00A27BAD" w:rsidP="00E44FF5">
      <w:pPr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Дома мы провели наблюдение: если мы употребляем в пищу мёд постоянно, то меньше болеем, улучшается сон, меньше утомляемость. А когда болит горло, компресс из мёда поможет быстрее выздороветь.</w:t>
      </w:r>
    </w:p>
    <w:p w:rsidR="00A27BAD" w:rsidRPr="00BF3C6A" w:rsidRDefault="00A27BAD" w:rsidP="00854E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4.Заключение</w:t>
      </w:r>
      <w:r w:rsidRPr="00BF3C6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7BAD" w:rsidRPr="00BF3C6A" w:rsidRDefault="00A27BAD" w:rsidP="00BF3C6A">
      <w:pPr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Так мы пришли к выводу: продукты пчеловодства помогают для профилактики болезней и поддержания здоровья.</w:t>
      </w:r>
    </w:p>
    <w:p w:rsidR="00A27BAD" w:rsidRPr="003912D7" w:rsidRDefault="00A27BAD" w:rsidP="00E44FF5">
      <w:pPr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Пчела – работница, усталости не зная,</w:t>
      </w:r>
      <w:r w:rsidRPr="00BF3C6A">
        <w:rPr>
          <w:rFonts w:ascii="Times New Roman" w:hAnsi="Times New Roman" w:cs="Times New Roman"/>
          <w:sz w:val="28"/>
          <w:szCs w:val="28"/>
        </w:rPr>
        <w:br/>
        <w:t>Свой кропотливый труд с охотою несёт,</w:t>
      </w:r>
      <w:r w:rsidRPr="00BF3C6A">
        <w:rPr>
          <w:rFonts w:ascii="Times New Roman" w:hAnsi="Times New Roman" w:cs="Times New Roman"/>
          <w:sz w:val="28"/>
          <w:szCs w:val="28"/>
        </w:rPr>
        <w:br/>
        <w:t>На благо общее все силы отдавая,</w:t>
      </w:r>
      <w:r w:rsidRPr="00BF3C6A">
        <w:rPr>
          <w:rFonts w:ascii="Times New Roman" w:hAnsi="Times New Roman" w:cs="Times New Roman"/>
          <w:sz w:val="28"/>
          <w:szCs w:val="28"/>
        </w:rPr>
        <w:br/>
        <w:t>Примером для других и служит, и живёт...</w:t>
      </w:r>
      <w:r w:rsidRPr="00BF3C6A">
        <w:rPr>
          <w:rFonts w:ascii="Times New Roman" w:hAnsi="Times New Roman" w:cs="Times New Roman"/>
          <w:sz w:val="28"/>
          <w:szCs w:val="28"/>
        </w:rPr>
        <w:br/>
        <w:t>Душистый сладкий мёд и воск приготовляя,</w:t>
      </w:r>
      <w:r w:rsidRPr="00BF3C6A">
        <w:rPr>
          <w:rFonts w:ascii="Times New Roman" w:hAnsi="Times New Roman" w:cs="Times New Roman"/>
          <w:sz w:val="28"/>
          <w:szCs w:val="28"/>
        </w:rPr>
        <w:br/>
        <w:t>Пчела работает и служит для людей,</w:t>
      </w:r>
      <w:r w:rsidRPr="00BF3C6A">
        <w:rPr>
          <w:rFonts w:ascii="Times New Roman" w:hAnsi="Times New Roman" w:cs="Times New Roman"/>
          <w:sz w:val="28"/>
          <w:szCs w:val="28"/>
        </w:rPr>
        <w:br/>
        <w:t>А гордый человек, услуги принимая,</w:t>
      </w:r>
      <w:r w:rsidRPr="00BF3C6A">
        <w:rPr>
          <w:rFonts w:ascii="Times New Roman" w:hAnsi="Times New Roman" w:cs="Times New Roman"/>
          <w:sz w:val="28"/>
          <w:szCs w:val="28"/>
        </w:rPr>
        <w:br/>
        <w:t>Подумал л</w:t>
      </w:r>
      <w:r>
        <w:rPr>
          <w:rFonts w:ascii="Times New Roman" w:hAnsi="Times New Roman" w:cs="Times New Roman"/>
          <w:sz w:val="28"/>
          <w:szCs w:val="28"/>
        </w:rPr>
        <w:t>и хоть раз, чем он обязан ей?..</w:t>
      </w: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AD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6D86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Pr="005F6D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7BAD" w:rsidRDefault="00A27BAD" w:rsidP="00E44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1)Пчеловодство в вопросах и ответах: Е.М.Мостовой – Москва, Феникс, 2010 г.</w:t>
      </w:r>
    </w:p>
    <w:p w:rsidR="00A27BAD" w:rsidRDefault="00A27BAD" w:rsidP="00E44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2)Пчёлы и мёд. Лечение и здоровое питание: И.И.Юраш – Москва, Академия, 2003 г.</w:t>
      </w:r>
    </w:p>
    <w:p w:rsidR="00A27BAD" w:rsidRDefault="00A27BAD" w:rsidP="00E44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3)Пчёлы и пчеловодство: Санкт-Петербург, Владис, Рипол Классин, 2009 г.</w:t>
      </w:r>
    </w:p>
    <w:p w:rsidR="00A27BAD" w:rsidRPr="005F6D86" w:rsidRDefault="00A27BAD" w:rsidP="00E44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4)Пчёлы и пасека: А.В.Суворин – Москва, Феникс, 2010 г.</w:t>
      </w:r>
    </w:p>
    <w:p w:rsidR="00A27BAD" w:rsidRPr="005F6D86" w:rsidRDefault="00A27BAD" w:rsidP="00E44FF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27BAD" w:rsidRPr="005F6D86" w:rsidSect="00027D74">
      <w:pgSz w:w="11906" w:h="16838"/>
      <w:pgMar w:top="851" w:right="850" w:bottom="56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FA838E4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  <w:bCs/>
        <w:i w:val="0"/>
        <w:iCs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F34"/>
    <w:rsid w:val="000050D1"/>
    <w:rsid w:val="00027D74"/>
    <w:rsid w:val="00043511"/>
    <w:rsid w:val="000B79BE"/>
    <w:rsid w:val="000E6F39"/>
    <w:rsid w:val="00132302"/>
    <w:rsid w:val="00135565"/>
    <w:rsid w:val="00220681"/>
    <w:rsid w:val="00252F05"/>
    <w:rsid w:val="002A02F9"/>
    <w:rsid w:val="002B4D06"/>
    <w:rsid w:val="00327472"/>
    <w:rsid w:val="003912D7"/>
    <w:rsid w:val="004703BE"/>
    <w:rsid w:val="004E2ABC"/>
    <w:rsid w:val="005703C0"/>
    <w:rsid w:val="005F6D86"/>
    <w:rsid w:val="006051A4"/>
    <w:rsid w:val="00617FC5"/>
    <w:rsid w:val="006424AE"/>
    <w:rsid w:val="006B7AD7"/>
    <w:rsid w:val="006C7B6E"/>
    <w:rsid w:val="006E73FB"/>
    <w:rsid w:val="00711E7B"/>
    <w:rsid w:val="007173E9"/>
    <w:rsid w:val="007C1BC5"/>
    <w:rsid w:val="007E4524"/>
    <w:rsid w:val="00846D7C"/>
    <w:rsid w:val="00854EC6"/>
    <w:rsid w:val="008644EC"/>
    <w:rsid w:val="00873F45"/>
    <w:rsid w:val="00884692"/>
    <w:rsid w:val="008B5D7D"/>
    <w:rsid w:val="008D7362"/>
    <w:rsid w:val="008E6338"/>
    <w:rsid w:val="00915EE0"/>
    <w:rsid w:val="00920E7D"/>
    <w:rsid w:val="0092238D"/>
    <w:rsid w:val="009325AC"/>
    <w:rsid w:val="009652D8"/>
    <w:rsid w:val="0098119C"/>
    <w:rsid w:val="00981764"/>
    <w:rsid w:val="00A00CBD"/>
    <w:rsid w:val="00A27BAD"/>
    <w:rsid w:val="00A46B9C"/>
    <w:rsid w:val="00A46D2A"/>
    <w:rsid w:val="00A61762"/>
    <w:rsid w:val="00A828EE"/>
    <w:rsid w:val="00AB763C"/>
    <w:rsid w:val="00AD653D"/>
    <w:rsid w:val="00AE1E43"/>
    <w:rsid w:val="00B06048"/>
    <w:rsid w:val="00B56033"/>
    <w:rsid w:val="00B61DF0"/>
    <w:rsid w:val="00B73709"/>
    <w:rsid w:val="00B93968"/>
    <w:rsid w:val="00BE1150"/>
    <w:rsid w:val="00BE53E8"/>
    <w:rsid w:val="00BF3C6A"/>
    <w:rsid w:val="00C2394C"/>
    <w:rsid w:val="00C3370F"/>
    <w:rsid w:val="00C648D6"/>
    <w:rsid w:val="00C67D08"/>
    <w:rsid w:val="00CA49F9"/>
    <w:rsid w:val="00D149FF"/>
    <w:rsid w:val="00D35D98"/>
    <w:rsid w:val="00D86F34"/>
    <w:rsid w:val="00DE15E3"/>
    <w:rsid w:val="00DF32FC"/>
    <w:rsid w:val="00E02AE1"/>
    <w:rsid w:val="00E44FF5"/>
    <w:rsid w:val="00E60C75"/>
    <w:rsid w:val="00E72273"/>
    <w:rsid w:val="00E823FD"/>
    <w:rsid w:val="00EB11EB"/>
    <w:rsid w:val="00EC2687"/>
    <w:rsid w:val="00EF794D"/>
    <w:rsid w:val="00F7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D86F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86F3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E44FF5"/>
    <w:pPr>
      <w:suppressAutoHyphens/>
      <w:ind w:left="720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D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5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A02F9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584</TotalTime>
  <Pages>8</Pages>
  <Words>1142</Words>
  <Characters>6510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2012-11-28T12:39:00Z</cp:lastPrinted>
  <dcterms:created xsi:type="dcterms:W3CDTF">2012-11-08T15:30:00Z</dcterms:created>
  <dcterms:modified xsi:type="dcterms:W3CDTF">2012-11-28T12:40:00Z</dcterms:modified>
</cp:coreProperties>
</file>