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2899"/>
        <w:gridCol w:w="1498"/>
        <w:gridCol w:w="1159"/>
        <w:gridCol w:w="6520"/>
        <w:gridCol w:w="2561"/>
      </w:tblGrid>
      <w:tr w:rsidR="00F9772A" w:rsidRPr="00567AB4" w:rsidTr="00FF2424">
        <w:trPr>
          <w:trHeight w:val="979"/>
        </w:trPr>
        <w:tc>
          <w:tcPr>
            <w:tcW w:w="965" w:type="dxa"/>
            <w:vMerge w:val="restart"/>
            <w:textDirection w:val="btLr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67AB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99" w:type="dxa"/>
            <w:vMerge w:val="restart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567AB4">
              <w:rPr>
                <w:b/>
                <w:sz w:val="28"/>
                <w:szCs w:val="28"/>
              </w:rPr>
              <w:t xml:space="preserve">Название раздела, </w:t>
            </w:r>
          </w:p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567AB4">
              <w:rPr>
                <w:b/>
                <w:sz w:val="28"/>
                <w:szCs w:val="28"/>
              </w:rPr>
              <w:t>темы урока</w:t>
            </w:r>
          </w:p>
        </w:tc>
        <w:tc>
          <w:tcPr>
            <w:tcW w:w="1498" w:type="dxa"/>
            <w:vMerge w:val="restart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567AB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59" w:type="dxa"/>
            <w:vMerge w:val="restart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567AB4">
              <w:rPr>
                <w:b/>
                <w:sz w:val="28"/>
                <w:szCs w:val="28"/>
              </w:rPr>
              <w:t>Дата проведения урока</w:t>
            </w:r>
          </w:p>
        </w:tc>
        <w:tc>
          <w:tcPr>
            <w:tcW w:w="6520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567AB4">
              <w:rPr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2561" w:type="dxa"/>
            <w:vMerge w:val="restart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67AB4">
              <w:rPr>
                <w:b/>
                <w:bCs/>
                <w:sz w:val="28"/>
                <w:szCs w:val="28"/>
              </w:rPr>
              <w:t xml:space="preserve">Примечание </w:t>
            </w:r>
          </w:p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567AB4">
              <w:rPr>
                <w:b/>
                <w:bCs/>
                <w:sz w:val="28"/>
                <w:szCs w:val="28"/>
              </w:rPr>
              <w:t xml:space="preserve">(Особые виды работ и работа с </w:t>
            </w:r>
            <w:r w:rsidRPr="00567AB4">
              <w:rPr>
                <w:b/>
                <w:sz w:val="28"/>
                <w:szCs w:val="28"/>
              </w:rPr>
              <w:t>интегрированными и т.д.)</w:t>
            </w:r>
          </w:p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67AB4">
              <w:rPr>
                <w:b/>
                <w:sz w:val="28"/>
                <w:szCs w:val="28"/>
              </w:rPr>
              <w:t>ИКТ</w:t>
            </w:r>
          </w:p>
        </w:tc>
      </w:tr>
      <w:tr w:rsidR="00F9772A" w:rsidRPr="00567AB4" w:rsidTr="00FF2424">
        <w:trPr>
          <w:cantSplit/>
          <w:trHeight w:val="2292"/>
        </w:trPr>
        <w:tc>
          <w:tcPr>
            <w:tcW w:w="965" w:type="dxa"/>
            <w:vMerge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9" w:type="dxa"/>
            <w:vMerge/>
            <w:textDirection w:val="btLr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  <w:vMerge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  <w:vMerge/>
            <w:textDirection w:val="btLr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9772A" w:rsidRPr="00567AB4" w:rsidRDefault="00F9772A" w:rsidP="00081003">
            <w:pPr>
              <w:jc w:val="center"/>
              <w:rPr>
                <w:b/>
                <w:sz w:val="28"/>
                <w:szCs w:val="28"/>
              </w:rPr>
            </w:pPr>
            <w:r w:rsidRPr="00567AB4">
              <w:rPr>
                <w:b/>
                <w:sz w:val="28"/>
                <w:szCs w:val="28"/>
              </w:rPr>
              <w:t>Личностные УУД</w:t>
            </w:r>
          </w:p>
          <w:p w:rsidR="00F9772A" w:rsidRPr="00567AB4" w:rsidRDefault="00F9772A" w:rsidP="00081003">
            <w:pPr>
              <w:jc w:val="center"/>
              <w:rPr>
                <w:b/>
                <w:sz w:val="28"/>
                <w:szCs w:val="28"/>
              </w:rPr>
            </w:pPr>
            <w:r w:rsidRPr="00567AB4">
              <w:rPr>
                <w:b/>
                <w:sz w:val="28"/>
                <w:szCs w:val="28"/>
              </w:rPr>
              <w:t>Познавательные УУД</w:t>
            </w:r>
          </w:p>
          <w:p w:rsidR="00F9772A" w:rsidRPr="00567AB4" w:rsidRDefault="00F9772A" w:rsidP="00081003">
            <w:pPr>
              <w:jc w:val="center"/>
              <w:rPr>
                <w:b/>
                <w:sz w:val="28"/>
                <w:szCs w:val="28"/>
              </w:rPr>
            </w:pPr>
            <w:r w:rsidRPr="00567AB4">
              <w:rPr>
                <w:b/>
                <w:sz w:val="28"/>
                <w:szCs w:val="28"/>
              </w:rPr>
              <w:t>Коммуникативные УУД</w:t>
            </w:r>
          </w:p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567AB4">
              <w:rPr>
                <w:b/>
                <w:sz w:val="28"/>
                <w:szCs w:val="28"/>
              </w:rPr>
              <w:t>Регулятивные УУД</w:t>
            </w:r>
          </w:p>
        </w:tc>
        <w:tc>
          <w:tcPr>
            <w:tcW w:w="2561" w:type="dxa"/>
            <w:vMerge/>
            <w:vAlign w:val="center"/>
          </w:tcPr>
          <w:p w:rsidR="00F9772A" w:rsidRPr="00567AB4" w:rsidRDefault="00F9772A" w:rsidP="000810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772A" w:rsidRPr="00567AB4" w:rsidTr="003B6D28">
        <w:trPr>
          <w:cantSplit/>
          <w:trHeight w:val="695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567AB4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rPr>
                <w:b/>
                <w:sz w:val="28"/>
                <w:szCs w:val="28"/>
              </w:rPr>
            </w:pPr>
            <w:r w:rsidRPr="00567AB4">
              <w:rPr>
                <w:b/>
                <w:sz w:val="28"/>
                <w:szCs w:val="28"/>
              </w:rPr>
              <w:t>Где мы живём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567AB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F9772A" w:rsidRPr="00567AB4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1.Знание основных моральных норм,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</w:t>
            </w:r>
          </w:p>
          <w:p w:rsidR="00F9772A" w:rsidRPr="00567AB4" w:rsidRDefault="00F9772A" w:rsidP="00EE4155">
            <w:pPr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2.Осуществлять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F9772A" w:rsidRPr="00567AB4" w:rsidRDefault="00F9772A" w:rsidP="00EE4155">
            <w:pPr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3.Учитывать разные мнения и стремиться к координации различных позиций в сотрудничестве; строить понятные для партнѐра высказывания; задавать вопросы; контролировать свои действия и действия партнѐра.</w:t>
            </w:r>
          </w:p>
          <w:p w:rsidR="00F9772A" w:rsidRPr="00567AB4" w:rsidRDefault="00F9772A" w:rsidP="00EE4155">
            <w:pPr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4.Понимать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</w:tc>
        <w:tc>
          <w:tcPr>
            <w:tcW w:w="2561" w:type="dxa"/>
            <w:vAlign w:val="center"/>
          </w:tcPr>
          <w:p w:rsidR="00F9772A" w:rsidRPr="00567AB4" w:rsidRDefault="00F9772A" w:rsidP="000810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1. Родная страна. Государственные символы Российской Федерации.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567AB4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081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567AB4" w:rsidRDefault="00F9772A" w:rsidP="00081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Электронное приложение, тест 1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2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2.Город и село. Проект «Родной город (село)»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1D79F5">
              <w:rPr>
                <w:sz w:val="28"/>
                <w:szCs w:val="28"/>
              </w:rPr>
              <w:t>04.09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081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081003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  <w:r>
              <w:rPr>
                <w:sz w:val="28"/>
                <w:szCs w:val="28"/>
              </w:rPr>
              <w:t>, тест 2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3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  <w:lang w:val="en-US"/>
              </w:rPr>
              <w:t>3</w:t>
            </w:r>
            <w:r w:rsidRPr="00567AB4">
              <w:rPr>
                <w:sz w:val="28"/>
                <w:szCs w:val="28"/>
              </w:rPr>
              <w:t>.Природа и рукотворный мир.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081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081003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  <w:r>
              <w:rPr>
                <w:sz w:val="28"/>
                <w:szCs w:val="28"/>
              </w:rPr>
              <w:t>, тест 3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4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4.Проверим себя и оценим свои достижения по разделу «Где мы живем?»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081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081003">
            <w:pPr>
              <w:jc w:val="center"/>
              <w:rPr>
                <w:sz w:val="28"/>
                <w:szCs w:val="28"/>
              </w:rPr>
            </w:pP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567AB4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rPr>
                <w:b/>
                <w:sz w:val="28"/>
                <w:szCs w:val="28"/>
              </w:rPr>
            </w:pPr>
            <w:r w:rsidRPr="00567AB4">
              <w:rPr>
                <w:b/>
                <w:sz w:val="28"/>
                <w:szCs w:val="28"/>
              </w:rPr>
              <w:t>Природа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567AB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1.Учебно-познавательный интерес к новому учебному материалу; способность к самооценке на основе критерия успешности учебной деятельности; ориентация на понимание причин успеха в учебной деятельности;  способность к самооценке.</w:t>
            </w:r>
          </w:p>
          <w:p w:rsidR="00F9772A" w:rsidRPr="00567AB4" w:rsidRDefault="00F9772A" w:rsidP="008C77EA">
            <w:pPr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Будут сформированы чувства прекрасного и эстетические чувства. 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F9772A" w:rsidRPr="00567AB4" w:rsidRDefault="00F9772A" w:rsidP="008C77EA">
            <w:pPr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2. Строить речевое высказывание; проводить сравнение; обобщать т.е. выделять общее на основе существенных признаков. Осуществлять анализ объектов с выделением существенных и несущественных признаков; проводить опыты. Описывать изученные явления природы; проводить несложные наблюдения. Наблюдать изменения в природе и устанавливать взаимосвязь,  анализировать схемы. Использовать знаково-символические средства, в том числе модели. Проводить сравнение; осуществлять расширенный поиск информации. Осуществлять поиск необходимой информации для выполнения учебных заданий. Устанавливать причинно-следственные связи.</w:t>
            </w:r>
          </w:p>
          <w:p w:rsidR="00F9772A" w:rsidRPr="00567AB4" w:rsidRDefault="00F9772A" w:rsidP="00567AB4">
            <w:pPr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3. Умение контролировать себя и своего партнѐра, формулировать собственное мнение и позицию; задавать вопросы и строить понятные высказывания. Учитывать разные мнения, формулировать собственное мнение.</w:t>
            </w:r>
          </w:p>
          <w:p w:rsidR="00F9772A" w:rsidRPr="00567AB4" w:rsidRDefault="00F9772A" w:rsidP="00567AB4">
            <w:pPr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4. Понимать учебную задачу урока и</w:t>
            </w:r>
            <w:r>
              <w:rPr>
                <w:sz w:val="28"/>
                <w:szCs w:val="28"/>
              </w:rPr>
              <w:t xml:space="preserve"> </w:t>
            </w:r>
            <w:r w:rsidRPr="00567AB4">
              <w:rPr>
                <w:sz w:val="28"/>
                <w:szCs w:val="28"/>
              </w:rPr>
              <w:t>стремиться еѐ выполнить; адекватно воспринимать оценку учителя; учитывать выделенные учителем ориентиры действия в новом учебном материале.</w:t>
            </w:r>
            <w: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67AB4">
              <w:rPr>
                <w:sz w:val="28"/>
                <w:szCs w:val="28"/>
              </w:rPr>
              <w:t>ланировать своѐ действие в соответствии с поставленной задачей</w:t>
            </w:r>
            <w:r>
              <w:rPr>
                <w:sz w:val="28"/>
                <w:szCs w:val="28"/>
              </w:rPr>
              <w:t xml:space="preserve">, </w:t>
            </w:r>
            <w:r w:rsidRPr="00567AB4">
              <w:rPr>
                <w:sz w:val="28"/>
                <w:szCs w:val="28"/>
              </w:rPr>
              <w:t xml:space="preserve"> вносить необходимые коррективы в действия.</w:t>
            </w:r>
          </w:p>
        </w:tc>
        <w:tc>
          <w:tcPr>
            <w:tcW w:w="2561" w:type="dxa"/>
            <w:vAlign w:val="center"/>
          </w:tcPr>
          <w:p w:rsidR="00F9772A" w:rsidRPr="00B736DC" w:rsidRDefault="00F9772A" w:rsidP="00081003">
            <w:pPr>
              <w:jc w:val="center"/>
              <w:rPr>
                <w:sz w:val="28"/>
                <w:szCs w:val="28"/>
              </w:rPr>
            </w:pP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  <w:lang w:val="en-US"/>
              </w:rPr>
            </w:pPr>
            <w:r w:rsidRPr="00567AB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  <w:lang w:val="en-US"/>
              </w:rPr>
              <w:t>1</w:t>
            </w:r>
            <w:r w:rsidRPr="00567AB4">
              <w:rPr>
                <w:sz w:val="28"/>
                <w:szCs w:val="28"/>
              </w:rPr>
              <w:t>.Неживая и живая природа.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Default="00F9772A" w:rsidP="00081003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  <w:r>
              <w:rPr>
                <w:sz w:val="28"/>
                <w:szCs w:val="28"/>
              </w:rPr>
              <w:t xml:space="preserve">, </w:t>
            </w:r>
          </w:p>
          <w:p w:rsidR="00F9772A" w:rsidRPr="00B736DC" w:rsidRDefault="00F9772A" w:rsidP="00081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5 и 6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6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2.Явления природы Практическая работа «Знакомство с устройством термометра, измерение температуры воздуха, воды, тела человека».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081003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  <w:r>
              <w:rPr>
                <w:sz w:val="28"/>
                <w:szCs w:val="28"/>
              </w:rPr>
              <w:t>, тест 7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7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  <w:lang w:val="en-US"/>
              </w:rPr>
              <w:t>3</w:t>
            </w:r>
            <w:r w:rsidRPr="00567AB4">
              <w:rPr>
                <w:sz w:val="28"/>
                <w:szCs w:val="28"/>
              </w:rPr>
              <w:t>.Что такое погода.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081003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8-9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4-5.В гости к осени (экскурсия).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F9772A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081003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  <w:r>
              <w:rPr>
                <w:sz w:val="28"/>
                <w:szCs w:val="28"/>
              </w:rPr>
              <w:t>, тест 4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10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6.Звездное небо.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081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8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11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7.Заглянем в кладовые земли. Практическая работа «Знакомство с горными породами и минералами».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081003">
            <w:pPr>
              <w:jc w:val="center"/>
              <w:rPr>
                <w:sz w:val="28"/>
                <w:szCs w:val="28"/>
              </w:rPr>
            </w:pP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12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8.Про воздух.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081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9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13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B872B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9.Про воду.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081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10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14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10.Какие бывают растения.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081003">
            <w:pPr>
              <w:jc w:val="center"/>
              <w:rPr>
                <w:sz w:val="28"/>
                <w:szCs w:val="28"/>
              </w:rPr>
            </w:pP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15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11.Какие бывают животные.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081003">
            <w:pPr>
              <w:jc w:val="center"/>
              <w:rPr>
                <w:sz w:val="28"/>
                <w:szCs w:val="28"/>
              </w:rPr>
            </w:pP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16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12.Невидимые нити.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567AB4" w:rsidRDefault="00F9772A" w:rsidP="000810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17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13.Дикорастущие и культурные растения.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567AB4" w:rsidRDefault="00F9772A" w:rsidP="000810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18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B872B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14.Дикие и домашние животные.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567AB4" w:rsidRDefault="00F9772A" w:rsidP="000810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19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15.Комнатные растения. Практическая работа «Приемы ухода за комнатными растениями».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10.13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567AB4" w:rsidRDefault="00F9772A" w:rsidP="000810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20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16.Животные живого уголка. Практическая работа «Правила ухода за животными живого уголка».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567AB4" w:rsidRDefault="00F9772A" w:rsidP="000810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21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B872B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 xml:space="preserve">17.Про кошек и собак. 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567AB4" w:rsidRDefault="00F9772A" w:rsidP="000810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2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18.Красная книга.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567AB4" w:rsidRDefault="00F9772A" w:rsidP="000810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23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19.Будь природе другом. Проект «Красная книга, или Возьмем под защиту».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567AB4" w:rsidRDefault="00F9772A" w:rsidP="000810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24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20.Проверим себя и оценим свои достижения по разделу «Природа».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567AB4" w:rsidRDefault="00F9772A" w:rsidP="000810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567AB4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rPr>
                <w:b/>
                <w:sz w:val="28"/>
                <w:szCs w:val="28"/>
              </w:rPr>
            </w:pPr>
            <w:r w:rsidRPr="00567AB4">
              <w:rPr>
                <w:b/>
                <w:sz w:val="28"/>
                <w:szCs w:val="28"/>
              </w:rPr>
              <w:t>Жизнь города и села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567AB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  <w:vAlign w:val="center"/>
          </w:tcPr>
          <w:p w:rsidR="00F9772A" w:rsidRDefault="00F9772A" w:rsidP="00567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</w:t>
            </w:r>
            <w:r w:rsidRPr="00567AB4">
              <w:rPr>
                <w:sz w:val="28"/>
                <w:szCs w:val="28"/>
              </w:rPr>
              <w:t>чебно-познавательный интерес к новому учебному материалу; способность к самооценке на основе критерия успешности учебной деятельности.</w:t>
            </w:r>
          </w:p>
          <w:p w:rsidR="00F9772A" w:rsidRDefault="00F9772A" w:rsidP="00567AB4">
            <w:pPr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 xml:space="preserve">способность к самооценке на основе критерия успешности учебной деятельности. </w:t>
            </w:r>
            <w:r>
              <w:rPr>
                <w:sz w:val="28"/>
                <w:szCs w:val="28"/>
              </w:rPr>
              <w:t>В</w:t>
            </w:r>
            <w:r w:rsidRPr="00567AB4">
              <w:rPr>
                <w:sz w:val="28"/>
                <w:szCs w:val="28"/>
              </w:rPr>
              <w:t>нутренняя позиция</w:t>
            </w:r>
            <w:r>
              <w:rPr>
                <w:sz w:val="28"/>
                <w:szCs w:val="28"/>
              </w:rPr>
              <w:t xml:space="preserve"> </w:t>
            </w:r>
            <w:r w:rsidRPr="00567AB4">
              <w:rPr>
                <w:sz w:val="28"/>
                <w:szCs w:val="28"/>
              </w:rPr>
              <w:t>школьника на уровне положительного отношения к школе.</w:t>
            </w:r>
            <w:r>
              <w:rPr>
                <w:sz w:val="28"/>
                <w:szCs w:val="28"/>
              </w:rPr>
              <w:t xml:space="preserve"> Ш</w:t>
            </w:r>
            <w:r w:rsidRPr="00567AB4">
              <w:rPr>
                <w:sz w:val="28"/>
                <w:szCs w:val="28"/>
              </w:rPr>
              <w:t>ирокая мотивационная основа учебной деятельности, включающая социальные, учебно</w:t>
            </w:r>
            <w:r>
              <w:rPr>
                <w:sz w:val="28"/>
                <w:szCs w:val="28"/>
              </w:rPr>
              <w:t>-</w:t>
            </w:r>
            <w:r w:rsidRPr="00567AB4">
              <w:rPr>
                <w:sz w:val="28"/>
                <w:szCs w:val="28"/>
              </w:rPr>
              <w:t>познавательные и внешние мотивы; чувства прекрасного и эстетические чувства.</w:t>
            </w:r>
          </w:p>
          <w:p w:rsidR="00F9772A" w:rsidRDefault="00F9772A" w:rsidP="00EC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</w:t>
            </w:r>
            <w:r w:rsidRPr="00567AB4">
              <w:rPr>
                <w:sz w:val="28"/>
                <w:szCs w:val="28"/>
              </w:rPr>
              <w:t>оиск необходимой информации для выполнения учебных заданий</w:t>
            </w:r>
            <w:r>
              <w:rPr>
                <w:sz w:val="28"/>
                <w:szCs w:val="28"/>
              </w:rPr>
              <w:t xml:space="preserve">, </w:t>
            </w:r>
            <w:r w:rsidRPr="00567AB4">
              <w:rPr>
                <w:sz w:val="28"/>
                <w:szCs w:val="28"/>
              </w:rPr>
              <w:t>умение структурировать знания</w:t>
            </w:r>
            <w:r>
              <w:rPr>
                <w:sz w:val="28"/>
                <w:szCs w:val="28"/>
              </w:rPr>
              <w:t>. П</w:t>
            </w:r>
            <w:r w:rsidRPr="00567AB4">
              <w:rPr>
                <w:sz w:val="28"/>
                <w:szCs w:val="28"/>
              </w:rPr>
              <w:t>роводить сравнение и классификацию; использовать знаково-символические средства.</w:t>
            </w:r>
            <w:r>
              <w:rPr>
                <w:sz w:val="28"/>
                <w:szCs w:val="28"/>
              </w:rPr>
              <w:t xml:space="preserve"> </w:t>
            </w:r>
            <w:r w:rsidRPr="00567AB4">
              <w:rPr>
                <w:sz w:val="28"/>
                <w:szCs w:val="28"/>
              </w:rPr>
              <w:t>Строить рассуждения в форме связи простых суждений</w:t>
            </w:r>
            <w:r>
              <w:rPr>
                <w:sz w:val="28"/>
                <w:szCs w:val="28"/>
              </w:rPr>
              <w:t xml:space="preserve">, </w:t>
            </w:r>
            <w:r w:rsidRPr="00EC67B3">
              <w:rPr>
                <w:sz w:val="28"/>
                <w:szCs w:val="28"/>
              </w:rPr>
              <w:t>обобщать и делать выводы</w:t>
            </w:r>
            <w:r>
              <w:rPr>
                <w:sz w:val="28"/>
                <w:szCs w:val="28"/>
              </w:rPr>
              <w:t>.</w:t>
            </w:r>
          </w:p>
          <w:p w:rsidR="00F9772A" w:rsidRDefault="00F9772A" w:rsidP="00EC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</w:t>
            </w:r>
            <w:r w:rsidRPr="00EC67B3">
              <w:rPr>
                <w:sz w:val="28"/>
                <w:szCs w:val="28"/>
              </w:rPr>
              <w:t>адавать вопросы; строить понятные для партнѐра высказывания.</w:t>
            </w:r>
            <w:r>
              <w:rPr>
                <w:sz w:val="28"/>
                <w:szCs w:val="28"/>
              </w:rPr>
              <w:t xml:space="preserve"> В</w:t>
            </w:r>
            <w:r w:rsidRPr="00EC67B3">
              <w:rPr>
                <w:sz w:val="28"/>
                <w:szCs w:val="28"/>
              </w:rPr>
              <w:t>ладеть диалогической формой речи.</w:t>
            </w:r>
            <w:r>
              <w:rPr>
                <w:sz w:val="28"/>
                <w:szCs w:val="28"/>
              </w:rPr>
              <w:t>У</w:t>
            </w:r>
            <w:r w:rsidRPr="00EC67B3">
              <w:rPr>
                <w:sz w:val="28"/>
                <w:szCs w:val="28"/>
              </w:rPr>
              <w:t>мение контролировать себя и своего партнѐра.</w:t>
            </w:r>
            <w: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EC67B3">
              <w:rPr>
                <w:sz w:val="28"/>
                <w:szCs w:val="28"/>
              </w:rPr>
              <w:t>декватно воспринимать оценку учителя.</w:t>
            </w:r>
          </w:p>
          <w:p w:rsidR="00F9772A" w:rsidRPr="00567AB4" w:rsidRDefault="00F9772A" w:rsidP="00EC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</w:t>
            </w:r>
            <w:r w:rsidRPr="00EC67B3">
              <w:rPr>
                <w:sz w:val="28"/>
                <w:szCs w:val="28"/>
              </w:rPr>
              <w:t xml:space="preserve">читывать выделенные учителем ориентиры действия в новом учебном материале; осуществлять итоговый и пошаговый контроль по результату; </w:t>
            </w:r>
            <w: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C67B3">
              <w:rPr>
                <w:sz w:val="28"/>
                <w:szCs w:val="28"/>
              </w:rPr>
              <w:t>онимать учебную задачу урока и стремиться еѐ выполнить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61" w:type="dxa"/>
            <w:vAlign w:val="center"/>
          </w:tcPr>
          <w:p w:rsidR="00F9772A" w:rsidRPr="00567AB4" w:rsidRDefault="00F9772A" w:rsidP="000810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25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1.Что такое экономика.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081003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26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2.Из чего что сделано.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Default="00F9772A" w:rsidP="00081003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  <w:r>
              <w:rPr>
                <w:sz w:val="28"/>
                <w:szCs w:val="28"/>
              </w:rPr>
              <w:t xml:space="preserve">, </w:t>
            </w:r>
          </w:p>
          <w:p w:rsidR="00F9772A" w:rsidRPr="00B736DC" w:rsidRDefault="00F9772A" w:rsidP="00081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11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27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3.Как построить дом.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1D79F5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081003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28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4.Какой бывает транспорт.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1D79F5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081003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29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5.Культура и образование.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1D79F5">
              <w:rPr>
                <w:sz w:val="28"/>
                <w:szCs w:val="28"/>
              </w:rPr>
              <w:t>22.12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081003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30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6.Все профессии важны. Проект «Профессии».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1D79F5">
              <w:rPr>
                <w:sz w:val="28"/>
                <w:szCs w:val="28"/>
              </w:rPr>
              <w:t>25.12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081003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31-32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7-8.В гости к зиме (экскурсия).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F9772A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081003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33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9.Презентация проектов «Родной город (село)», «Красная книга, или возьмем под защиту», «Профессии».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081003">
            <w:pPr>
              <w:jc w:val="center"/>
              <w:rPr>
                <w:sz w:val="28"/>
                <w:szCs w:val="28"/>
              </w:rPr>
            </w:pP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34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10.Проверим себя и оценим свои достижения по разделу «Жизнь города и села».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567AB4" w:rsidRDefault="00F9772A" w:rsidP="000810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567AB4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081003">
            <w:pPr>
              <w:tabs>
                <w:tab w:val="left" w:pos="540"/>
                <w:tab w:val="left" w:pos="6600"/>
              </w:tabs>
              <w:rPr>
                <w:b/>
                <w:sz w:val="28"/>
                <w:szCs w:val="28"/>
              </w:rPr>
            </w:pPr>
            <w:r w:rsidRPr="00567AB4">
              <w:rPr>
                <w:b/>
                <w:sz w:val="28"/>
                <w:szCs w:val="28"/>
              </w:rPr>
              <w:t>Здоровье и безопасность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817183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567AB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  <w:vAlign w:val="center"/>
          </w:tcPr>
          <w:p w:rsidR="00F9772A" w:rsidRDefault="00F9772A" w:rsidP="00EC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C67B3">
              <w:rPr>
                <w:sz w:val="28"/>
                <w:szCs w:val="28"/>
              </w:rPr>
              <w:t>чебно-познавательный интерес к новому учебному материалу; способность к самооценке на основе критерия успешности учебной деятельности; ориентация на здоровый образ жизни.</w:t>
            </w:r>
          </w:p>
          <w:p w:rsidR="00F9772A" w:rsidRDefault="00F9772A" w:rsidP="00EC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</w:t>
            </w:r>
            <w:r w:rsidRPr="00EC67B3">
              <w:rPr>
                <w:sz w:val="28"/>
                <w:szCs w:val="28"/>
              </w:rPr>
              <w:t>существлять подведение под понятие на основе распознания объектов, выделения существенных признаков.</w:t>
            </w:r>
            <w:r>
              <w:t xml:space="preserve"> </w:t>
            </w:r>
            <w:r w:rsidRPr="00EC67B3">
              <w:rPr>
                <w:sz w:val="28"/>
                <w:szCs w:val="28"/>
              </w:rPr>
              <w:t>Использовать знаково-символические средства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EC67B3">
              <w:rPr>
                <w:sz w:val="28"/>
                <w:szCs w:val="28"/>
              </w:rPr>
              <w:t>Устанавливать причинно-следственные связи; обобщать и делать выводы.</w:t>
            </w:r>
          </w:p>
          <w:p w:rsidR="00F9772A" w:rsidRDefault="00F9772A" w:rsidP="00EC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C67B3">
              <w:rPr>
                <w:sz w:val="28"/>
                <w:szCs w:val="28"/>
              </w:rPr>
              <w:t>троить речевое высказывание.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С</w:t>
            </w:r>
            <w:r w:rsidRPr="00EC67B3">
              <w:rPr>
                <w:sz w:val="28"/>
                <w:szCs w:val="28"/>
              </w:rPr>
              <w:t>троить понятные для партнѐра высказывания; владеть диалогической формой речи.</w:t>
            </w:r>
          </w:p>
          <w:p w:rsidR="00F9772A" w:rsidRDefault="00F9772A" w:rsidP="00EC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t xml:space="preserve"> </w:t>
            </w:r>
            <w:r w:rsidRPr="00EC67B3">
              <w:rPr>
                <w:sz w:val="28"/>
                <w:szCs w:val="28"/>
              </w:rPr>
              <w:t>Понимать учебную задачу урока и стремиться еѐ выполнить;  планировать своѐ действие в соответствии с поставленной задачей.</w:t>
            </w:r>
          </w:p>
          <w:p w:rsidR="00F9772A" w:rsidRPr="00567AB4" w:rsidRDefault="00F9772A" w:rsidP="00EC67B3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567AB4" w:rsidRDefault="00F9772A" w:rsidP="000810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35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1.Строение тела человека.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1D79F5">
              <w:rPr>
                <w:sz w:val="28"/>
                <w:szCs w:val="28"/>
              </w:rPr>
              <w:t>22.01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36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2.Если хочешь быть здоров.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Default="00F9772A" w:rsidP="00B736DC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  <w:r>
              <w:rPr>
                <w:sz w:val="28"/>
                <w:szCs w:val="28"/>
              </w:rPr>
              <w:t xml:space="preserve">, </w:t>
            </w:r>
          </w:p>
          <w:p w:rsidR="00F9772A" w:rsidRPr="00B736DC" w:rsidRDefault="00F9772A" w:rsidP="00B73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12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37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3.Берегись автомобиля.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38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4.Школа пешехода. Практическая работа «Правила безопасности на дороге».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39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5.Домашние опасности.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1D79F5">
              <w:rPr>
                <w:sz w:val="28"/>
                <w:szCs w:val="28"/>
              </w:rPr>
              <w:t>05.02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40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6.Пожар.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41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7.На воде и в лесу.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  <w:lang w:val="en-US"/>
              </w:rPr>
            </w:pPr>
            <w:r w:rsidRPr="00567AB4"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8.Опасные незнакомцы.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  <w:lang w:val="en-US"/>
              </w:rPr>
            </w:pPr>
            <w:r w:rsidRPr="00567AB4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9.Проверим себя и оценим свои достижения по разделу «Здоровье и безопасность».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567AB4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b/>
                <w:sz w:val="28"/>
                <w:szCs w:val="28"/>
              </w:rPr>
            </w:pPr>
            <w:r w:rsidRPr="00567AB4">
              <w:rPr>
                <w:b/>
                <w:sz w:val="28"/>
                <w:szCs w:val="28"/>
              </w:rPr>
              <w:t>Общение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567AB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59" w:type="dxa"/>
            <w:vAlign w:val="center"/>
          </w:tcPr>
          <w:p w:rsidR="00F9772A" w:rsidRPr="00567AB4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  <w:vAlign w:val="center"/>
          </w:tcPr>
          <w:p w:rsidR="00F9772A" w:rsidRDefault="00F9772A" w:rsidP="00EC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C67B3">
              <w:rPr>
                <w:sz w:val="28"/>
                <w:szCs w:val="28"/>
              </w:rPr>
              <w:t>чебно-познавательный интерес к новому учебному материалу;</w:t>
            </w:r>
            <w:r>
              <w:rPr>
                <w:sz w:val="28"/>
                <w:szCs w:val="28"/>
              </w:rPr>
              <w:t xml:space="preserve"> </w:t>
            </w:r>
            <w:r w:rsidRPr="00EC67B3">
              <w:rPr>
                <w:sz w:val="28"/>
                <w:szCs w:val="28"/>
              </w:rPr>
              <w:t>способность к самооценке на основе критерия успешности учебной деятельности; знание основных моральных норм.</w:t>
            </w:r>
          </w:p>
          <w:p w:rsidR="00F9772A" w:rsidRDefault="00F9772A" w:rsidP="00EC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</w:t>
            </w:r>
            <w:r w:rsidRPr="00EC67B3">
              <w:rPr>
                <w:sz w:val="28"/>
                <w:szCs w:val="28"/>
              </w:rPr>
              <w:t>троить рассуждения в форме связи простых суждений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817183">
              <w:rPr>
                <w:sz w:val="28"/>
                <w:szCs w:val="28"/>
              </w:rPr>
              <w:t>Устанавливать причинно-следственные связи; обобщать и делать выводы.</w:t>
            </w:r>
          </w:p>
          <w:p w:rsidR="00F9772A" w:rsidRDefault="00F9772A" w:rsidP="00EC67B3">
            <w:pPr>
              <w:rPr>
                <w:sz w:val="28"/>
                <w:szCs w:val="28"/>
              </w:rPr>
            </w:pPr>
            <w:r w:rsidRPr="00EC67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3.</w:t>
            </w:r>
            <w:r w:rsidRPr="00EC67B3">
              <w:rPr>
                <w:sz w:val="28"/>
                <w:szCs w:val="28"/>
              </w:rPr>
              <w:t xml:space="preserve"> Строить понятные для партнѐра высказывания.</w:t>
            </w:r>
            <w:r>
              <w:t xml:space="preserve"> </w:t>
            </w:r>
            <w:r w:rsidRPr="00817183">
              <w:rPr>
                <w:sz w:val="28"/>
                <w:szCs w:val="28"/>
              </w:rPr>
              <w:t>Задавать вопросы, контролировать себя и товарища.</w:t>
            </w:r>
          </w:p>
          <w:p w:rsidR="00F9772A" w:rsidRPr="00567AB4" w:rsidRDefault="00F9772A" w:rsidP="0081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C67B3">
              <w:rPr>
                <w:sz w:val="28"/>
                <w:szCs w:val="28"/>
              </w:rPr>
              <w:t xml:space="preserve"> Понимать учебную задачу урока и стремиться еѐ выполнить; учитывать выделенные учителем ориентиры дей</w:t>
            </w:r>
            <w:r>
              <w:rPr>
                <w:sz w:val="28"/>
                <w:szCs w:val="28"/>
              </w:rPr>
              <w:t>ствия в новом учебном материале.</w:t>
            </w:r>
          </w:p>
        </w:tc>
        <w:tc>
          <w:tcPr>
            <w:tcW w:w="2561" w:type="dxa"/>
            <w:vAlign w:val="center"/>
          </w:tcPr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44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1.Наша дружная семья.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1D79F5">
              <w:rPr>
                <w:sz w:val="28"/>
                <w:szCs w:val="28"/>
              </w:rPr>
              <w:t>02.03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45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2.Проект «Родословная».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1D79F5">
              <w:rPr>
                <w:sz w:val="28"/>
                <w:szCs w:val="28"/>
              </w:rPr>
              <w:t>05.03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46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3.В школе.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47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4.Правила вежливости.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Default="00F9772A" w:rsidP="00F359F4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  <w:r>
              <w:rPr>
                <w:sz w:val="28"/>
                <w:szCs w:val="28"/>
              </w:rPr>
              <w:t xml:space="preserve">, </w:t>
            </w:r>
          </w:p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13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48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5.Ты и твои друзья.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1D79F5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49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6.Мы – зрители и пассажиры.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993D98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993D98">
              <w:rPr>
                <w:sz w:val="28"/>
                <w:szCs w:val="28"/>
              </w:rPr>
              <w:t>23.03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50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7.Проверим себя и оценим свои достижения по разделу «Общение».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993D98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993D98">
              <w:rPr>
                <w:sz w:val="28"/>
                <w:szCs w:val="28"/>
              </w:rPr>
              <w:t>26.03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567AB4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b/>
                <w:sz w:val="28"/>
                <w:szCs w:val="28"/>
              </w:rPr>
            </w:pPr>
            <w:r w:rsidRPr="00567AB4">
              <w:rPr>
                <w:b/>
                <w:sz w:val="28"/>
                <w:szCs w:val="28"/>
              </w:rPr>
              <w:t>Путешествия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567AB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59" w:type="dxa"/>
            <w:vAlign w:val="center"/>
          </w:tcPr>
          <w:p w:rsidR="00F9772A" w:rsidRPr="00993D98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  <w:vAlign w:val="center"/>
          </w:tcPr>
          <w:p w:rsidR="00F9772A" w:rsidRDefault="00F9772A" w:rsidP="0081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817183">
              <w:rPr>
                <w:sz w:val="28"/>
                <w:szCs w:val="28"/>
              </w:rPr>
              <w:t xml:space="preserve">чебно-познавательный интерес к новому учебному материалу; </w:t>
            </w:r>
            <w:r>
              <w:rPr>
                <w:sz w:val="28"/>
                <w:szCs w:val="28"/>
              </w:rPr>
              <w:t xml:space="preserve"> </w:t>
            </w:r>
            <w:r w:rsidRPr="00817183">
              <w:rPr>
                <w:sz w:val="28"/>
                <w:szCs w:val="28"/>
              </w:rPr>
              <w:t>способность к самооценке на основе критерия успешности учебной деятельности.</w:t>
            </w:r>
            <w:r>
              <w:t xml:space="preserve"> </w:t>
            </w:r>
            <w:r>
              <w:rPr>
                <w:sz w:val="28"/>
                <w:szCs w:val="28"/>
              </w:rPr>
              <w:t>Ш</w:t>
            </w:r>
            <w:r w:rsidRPr="00817183">
              <w:rPr>
                <w:sz w:val="28"/>
                <w:szCs w:val="28"/>
              </w:rPr>
              <w:t>ирокая мотивационная основа учебной деятельности, включающая</w:t>
            </w:r>
            <w:r>
              <w:t xml:space="preserve"> </w:t>
            </w:r>
            <w:r w:rsidRPr="00817183">
              <w:rPr>
                <w:sz w:val="28"/>
                <w:szCs w:val="28"/>
              </w:rPr>
              <w:t>социальные, учебно-познавательные и внешние мотивы;</w:t>
            </w:r>
            <w:r>
              <w:t xml:space="preserve"> </w:t>
            </w:r>
            <w:r w:rsidRPr="00817183">
              <w:rPr>
                <w:sz w:val="28"/>
                <w:szCs w:val="28"/>
              </w:rPr>
              <w:t>чувство прекрасного и эстетические чувства</w:t>
            </w:r>
            <w:r>
              <w:rPr>
                <w:sz w:val="28"/>
                <w:szCs w:val="28"/>
              </w:rPr>
              <w:t>.</w:t>
            </w:r>
          </w:p>
          <w:p w:rsidR="00F9772A" w:rsidRDefault="00F9772A" w:rsidP="0081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817183">
              <w:rPr>
                <w:sz w:val="28"/>
                <w:szCs w:val="28"/>
              </w:rPr>
              <w:t>Осуществлять анализ, обобщать и делать выводы; использовать знаково-символические средства.</w:t>
            </w:r>
            <w:r>
              <w:t xml:space="preserve"> </w:t>
            </w:r>
            <w:r w:rsidRPr="00817183">
              <w:rPr>
                <w:sz w:val="28"/>
                <w:szCs w:val="28"/>
              </w:rPr>
              <w:t>Использовать знаково-символические средства; строить рассуждения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817183">
              <w:rPr>
                <w:sz w:val="28"/>
                <w:szCs w:val="28"/>
              </w:rPr>
              <w:t>Осуществлять поиск необходимой информации; строить речевое высказывание.</w:t>
            </w:r>
          </w:p>
          <w:p w:rsidR="00F9772A" w:rsidRDefault="00F9772A" w:rsidP="0081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r w:rsidRPr="00817183">
              <w:rPr>
                <w:sz w:val="28"/>
                <w:szCs w:val="28"/>
              </w:rPr>
              <w:t xml:space="preserve">Строить понятные для партнѐра высказывания; </w:t>
            </w:r>
            <w:r>
              <w:t xml:space="preserve"> </w:t>
            </w:r>
            <w:r w:rsidRPr="00817183">
              <w:rPr>
                <w:sz w:val="28"/>
                <w:szCs w:val="28"/>
              </w:rPr>
              <w:t>договариваться и приходить к общему решению.</w:t>
            </w:r>
            <w:r>
              <w:rPr>
                <w:sz w:val="28"/>
                <w:szCs w:val="28"/>
              </w:rPr>
              <w:t xml:space="preserve"> О</w:t>
            </w:r>
            <w:r w:rsidRPr="00817183">
              <w:rPr>
                <w:sz w:val="28"/>
                <w:szCs w:val="28"/>
              </w:rPr>
              <w:t>существлять взаимоконтроль.</w:t>
            </w:r>
            <w:r>
              <w:t xml:space="preserve">  </w:t>
            </w:r>
            <w:r w:rsidRPr="00817183">
              <w:rPr>
                <w:sz w:val="28"/>
                <w:szCs w:val="28"/>
              </w:rPr>
              <w:t>Осуществлять взаимоконтроль. Задавать вопросы, необходимые для организации собственной деятельности.</w:t>
            </w:r>
          </w:p>
          <w:p w:rsidR="00F9772A" w:rsidRPr="00567AB4" w:rsidRDefault="00F9772A" w:rsidP="0081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t xml:space="preserve"> </w:t>
            </w:r>
            <w:r w:rsidRPr="00817183">
              <w:rPr>
                <w:sz w:val="28"/>
                <w:szCs w:val="28"/>
              </w:rPr>
              <w:t>Понимать учебную задачу урока и стремиться еѐ выполнить;  планировать своѐ действие в соответствии с поставленной задачей.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817183">
              <w:rPr>
                <w:sz w:val="28"/>
                <w:szCs w:val="28"/>
              </w:rPr>
              <w:t>носить необходимые коррективы в действие после его завершения на основе его оценки и учета характера сделанных ошибок.</w:t>
            </w:r>
            <w:r>
              <w:rPr>
                <w:sz w:val="28"/>
                <w:szCs w:val="28"/>
              </w:rPr>
              <w:t xml:space="preserve"> У</w:t>
            </w:r>
            <w:r w:rsidRPr="00817183">
              <w:rPr>
                <w:sz w:val="28"/>
                <w:szCs w:val="28"/>
              </w:rPr>
              <w:t>читывать выделенные учителем ориентиры действия в новом учебном материале.</w:t>
            </w:r>
          </w:p>
        </w:tc>
        <w:tc>
          <w:tcPr>
            <w:tcW w:w="2561" w:type="dxa"/>
            <w:vAlign w:val="center"/>
          </w:tcPr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51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1.Посмотри вокруг.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993D98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993D98">
              <w:rPr>
                <w:sz w:val="28"/>
                <w:szCs w:val="28"/>
              </w:rPr>
              <w:t>30.03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52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2.Ориентирование на местности Практическая работа «Определение сторон горизонта по компасу».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993D98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53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3.Ориентирова</w:t>
            </w:r>
          </w:p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ние на местности.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993D98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54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4.Формы земной поверхности.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993D98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55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5.Водные богатства.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993D98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56-57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6-7.В гости к весне (экскурсия).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F9772A" w:rsidRPr="00993D98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93D98">
              <w:rPr>
                <w:sz w:val="28"/>
                <w:szCs w:val="28"/>
              </w:rPr>
              <w:t>.04</w:t>
            </w:r>
          </w:p>
          <w:p w:rsidR="00F9772A" w:rsidRPr="00993D98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58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8.Россия на карте.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993D98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993D98">
              <w:rPr>
                <w:sz w:val="28"/>
                <w:szCs w:val="28"/>
              </w:rPr>
              <w:t>.04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59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9.Проект «Города России».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993D98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60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10.Путешествие по Москве.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993D98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  <w:lang w:val="en-US"/>
              </w:rPr>
            </w:pPr>
            <w:r w:rsidRPr="00567AB4"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11.Московский Кремль.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993D98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993D98">
              <w:rPr>
                <w:sz w:val="28"/>
                <w:szCs w:val="28"/>
              </w:rPr>
              <w:t>07.05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</w:p>
        </w:tc>
      </w:tr>
      <w:tr w:rsidR="00F9772A" w:rsidRPr="00567AB4" w:rsidTr="003B6D28">
        <w:trPr>
          <w:cantSplit/>
          <w:trHeight w:val="287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  <w:lang w:val="en-US"/>
              </w:rPr>
            </w:pPr>
            <w:r w:rsidRPr="00567AB4"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12.Город на Неве.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993D98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993D98">
              <w:rPr>
                <w:sz w:val="28"/>
                <w:szCs w:val="28"/>
              </w:rPr>
              <w:t>08.05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Default="00F9772A" w:rsidP="00F359F4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  <w:r>
              <w:rPr>
                <w:sz w:val="28"/>
                <w:szCs w:val="28"/>
              </w:rPr>
              <w:t xml:space="preserve">, </w:t>
            </w:r>
          </w:p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14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  <w:lang w:val="en-US"/>
              </w:rPr>
            </w:pPr>
            <w:r w:rsidRPr="00567AB4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13.Путешествие по планете.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993D98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993D98">
              <w:rPr>
                <w:sz w:val="28"/>
                <w:szCs w:val="28"/>
              </w:rPr>
              <w:t>12.05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  <w:lang w:val="en-US"/>
              </w:rPr>
            </w:pPr>
            <w:r w:rsidRPr="00567AB4"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14.Путешествие по материкам.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993D98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993D98">
              <w:rPr>
                <w:sz w:val="28"/>
                <w:szCs w:val="28"/>
              </w:rPr>
              <w:t>14.05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Default="00F9772A" w:rsidP="00F359F4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  <w:r>
              <w:rPr>
                <w:sz w:val="28"/>
                <w:szCs w:val="28"/>
              </w:rPr>
              <w:t>,</w:t>
            </w:r>
          </w:p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15</w:t>
            </w:r>
            <w:bookmarkStart w:id="0" w:name="_GoBack"/>
            <w:bookmarkEnd w:id="0"/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  <w:lang w:val="en-US"/>
              </w:rPr>
            </w:pPr>
            <w:r w:rsidRPr="00567AB4"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15.Страны мира. Проект «Страны мира».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993D98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993D98">
              <w:rPr>
                <w:sz w:val="28"/>
                <w:szCs w:val="28"/>
              </w:rPr>
              <w:t>18.05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Электронное приложение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  <w:lang w:val="en-US"/>
              </w:rPr>
            </w:pPr>
            <w:r w:rsidRPr="00567AB4"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897005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Комплексные диагностические работы.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993D98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993D98">
              <w:rPr>
                <w:sz w:val="28"/>
                <w:szCs w:val="28"/>
              </w:rPr>
              <w:t>21.05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  <w:r w:rsidRPr="00B736DC">
              <w:rPr>
                <w:sz w:val="28"/>
                <w:szCs w:val="28"/>
              </w:rPr>
              <w:t>Итоговая комплексная диагностическая работа №3.</w:t>
            </w: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  <w:lang w:val="en-US"/>
              </w:rPr>
            </w:pPr>
            <w:r w:rsidRPr="00567AB4"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17.Проверим себя и оценим свои достижения по разделу «Путешествия».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993D98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993D98">
              <w:rPr>
                <w:sz w:val="28"/>
                <w:szCs w:val="28"/>
              </w:rPr>
              <w:t>25.05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B736DC" w:rsidRDefault="00F9772A" w:rsidP="00F359F4">
            <w:pPr>
              <w:jc w:val="center"/>
              <w:rPr>
                <w:sz w:val="28"/>
                <w:szCs w:val="28"/>
              </w:rPr>
            </w:pP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  <w:lang w:val="en-US"/>
              </w:rPr>
            </w:pPr>
            <w:r w:rsidRPr="00567AB4"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2899" w:type="dxa"/>
            <w:vAlign w:val="center"/>
          </w:tcPr>
          <w:p w:rsidR="00F9772A" w:rsidRPr="00567AB4" w:rsidRDefault="00F9772A" w:rsidP="00EE4155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567AB4">
              <w:rPr>
                <w:sz w:val="28"/>
                <w:szCs w:val="28"/>
              </w:rPr>
              <w:t>18.</w:t>
            </w:r>
            <w:r>
              <w:t xml:space="preserve"> </w:t>
            </w:r>
            <w:r w:rsidRPr="00897005">
              <w:rPr>
                <w:sz w:val="28"/>
                <w:szCs w:val="28"/>
              </w:rPr>
              <w:t>Впереди лето.</w:t>
            </w:r>
            <w:r>
              <w:rPr>
                <w:sz w:val="28"/>
                <w:szCs w:val="28"/>
              </w:rPr>
              <w:t xml:space="preserve"> </w:t>
            </w:r>
            <w:r w:rsidRPr="00567AB4">
              <w:rPr>
                <w:sz w:val="28"/>
                <w:szCs w:val="28"/>
              </w:rPr>
              <w:t>Презентация проектов «Родословная», «Города России», Страны мира».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F9772A" w:rsidRPr="00993D98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993D98">
              <w:rPr>
                <w:sz w:val="28"/>
                <w:szCs w:val="28"/>
              </w:rPr>
              <w:t>28.05</w:t>
            </w:r>
          </w:p>
        </w:tc>
        <w:tc>
          <w:tcPr>
            <w:tcW w:w="6520" w:type="dxa"/>
            <w:vMerge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567AB4" w:rsidRDefault="00F9772A" w:rsidP="00F359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772A" w:rsidRPr="00567AB4" w:rsidTr="003B6D28">
        <w:trPr>
          <w:cantSplit/>
          <w:trHeight w:val="564"/>
        </w:trPr>
        <w:tc>
          <w:tcPr>
            <w:tcW w:w="965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99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rPr>
                <w:b/>
                <w:sz w:val="28"/>
                <w:szCs w:val="28"/>
              </w:rPr>
            </w:pPr>
            <w:r w:rsidRPr="00567AB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98" w:type="dxa"/>
            <w:vAlign w:val="center"/>
          </w:tcPr>
          <w:p w:rsidR="00F9772A" w:rsidRPr="00567AB4" w:rsidRDefault="00F9772A" w:rsidP="00F359F4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567AB4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159" w:type="dxa"/>
            <w:vAlign w:val="center"/>
          </w:tcPr>
          <w:p w:rsidR="00F9772A" w:rsidRPr="00567AB4" w:rsidRDefault="00F9772A" w:rsidP="003B6D2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9772A" w:rsidRPr="00567AB4" w:rsidRDefault="00F9772A" w:rsidP="00EE4155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9772A" w:rsidRPr="00567AB4" w:rsidRDefault="00F9772A" w:rsidP="00F359F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9772A" w:rsidRDefault="00F9772A" w:rsidP="00C24C35">
      <w:pPr>
        <w:ind w:left="360"/>
        <w:jc w:val="both"/>
        <w:rPr>
          <w:sz w:val="36"/>
          <w:szCs w:val="36"/>
        </w:rPr>
      </w:pPr>
    </w:p>
    <w:p w:rsidR="00F9772A" w:rsidRDefault="00F9772A" w:rsidP="00C24C35">
      <w:pPr>
        <w:ind w:left="360"/>
        <w:jc w:val="both"/>
        <w:rPr>
          <w:sz w:val="36"/>
          <w:szCs w:val="36"/>
        </w:rPr>
      </w:pPr>
    </w:p>
    <w:p w:rsidR="00F9772A" w:rsidRDefault="00F9772A" w:rsidP="00C24C35">
      <w:pPr>
        <w:ind w:left="360"/>
        <w:jc w:val="both"/>
        <w:rPr>
          <w:sz w:val="36"/>
          <w:szCs w:val="36"/>
        </w:rPr>
      </w:pPr>
    </w:p>
    <w:p w:rsidR="00F9772A" w:rsidRPr="003C27B1" w:rsidRDefault="00F9772A" w:rsidP="00C24C35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</w:p>
    <w:p w:rsidR="00F9772A" w:rsidRPr="003C27B1" w:rsidRDefault="00F9772A" w:rsidP="00C24C35">
      <w:pPr>
        <w:rPr>
          <w:sz w:val="36"/>
          <w:szCs w:val="36"/>
        </w:rPr>
      </w:pPr>
    </w:p>
    <w:p w:rsidR="00F9772A" w:rsidRPr="003C27B1" w:rsidRDefault="00F9772A">
      <w:pPr>
        <w:rPr>
          <w:sz w:val="36"/>
          <w:szCs w:val="36"/>
        </w:rPr>
      </w:pPr>
    </w:p>
    <w:sectPr w:rsidR="00F9772A" w:rsidRPr="003C27B1" w:rsidSect="002B6101">
      <w:footerReference w:type="even" r:id="rId6"/>
      <w:footerReference w:type="default" r:id="rId7"/>
      <w:pgSz w:w="16838" w:h="11906" w:orient="landscape" w:code="9"/>
      <w:pgMar w:top="746" w:right="540" w:bottom="900" w:left="71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2A" w:rsidRDefault="00F9772A" w:rsidP="007444D7">
      <w:r>
        <w:separator/>
      </w:r>
    </w:p>
  </w:endnote>
  <w:endnote w:type="continuationSeparator" w:id="0">
    <w:p w:rsidR="00F9772A" w:rsidRDefault="00F9772A" w:rsidP="00744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2A" w:rsidRDefault="00F977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772A" w:rsidRDefault="00F977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2A" w:rsidRDefault="00F977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9772A" w:rsidRDefault="00F977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2A" w:rsidRDefault="00F9772A" w:rsidP="007444D7">
      <w:r>
        <w:separator/>
      </w:r>
    </w:p>
  </w:footnote>
  <w:footnote w:type="continuationSeparator" w:id="0">
    <w:p w:rsidR="00F9772A" w:rsidRDefault="00F9772A" w:rsidP="007444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101"/>
    <w:rsid w:val="00081003"/>
    <w:rsid w:val="001D79F5"/>
    <w:rsid w:val="00296B5E"/>
    <w:rsid w:val="002B6101"/>
    <w:rsid w:val="003B6D28"/>
    <w:rsid w:val="003C27B1"/>
    <w:rsid w:val="003C7EA4"/>
    <w:rsid w:val="004D2DB1"/>
    <w:rsid w:val="004E4B56"/>
    <w:rsid w:val="00567AB4"/>
    <w:rsid w:val="005C6F01"/>
    <w:rsid w:val="005D5E86"/>
    <w:rsid w:val="005D7B4D"/>
    <w:rsid w:val="007444D7"/>
    <w:rsid w:val="00744861"/>
    <w:rsid w:val="007E3075"/>
    <w:rsid w:val="00817183"/>
    <w:rsid w:val="00897005"/>
    <w:rsid w:val="00897723"/>
    <w:rsid w:val="008C77EA"/>
    <w:rsid w:val="008E1554"/>
    <w:rsid w:val="009450E8"/>
    <w:rsid w:val="00993D98"/>
    <w:rsid w:val="00A8456A"/>
    <w:rsid w:val="00B736DC"/>
    <w:rsid w:val="00B872B9"/>
    <w:rsid w:val="00C24C35"/>
    <w:rsid w:val="00CC470B"/>
    <w:rsid w:val="00D149F4"/>
    <w:rsid w:val="00D26279"/>
    <w:rsid w:val="00E1394B"/>
    <w:rsid w:val="00EC67B3"/>
    <w:rsid w:val="00EE4155"/>
    <w:rsid w:val="00F359F4"/>
    <w:rsid w:val="00F9772A"/>
    <w:rsid w:val="00FC00C9"/>
    <w:rsid w:val="00FF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61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610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B6101"/>
    <w:rPr>
      <w:rFonts w:cs="Times New Roman"/>
    </w:rPr>
  </w:style>
  <w:style w:type="paragraph" w:styleId="NoSpacing">
    <w:name w:val="No Spacing"/>
    <w:uiPriority w:val="99"/>
    <w:qFormat/>
    <w:rsid w:val="002B61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567A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EC6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3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6D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8</Pages>
  <Words>1561</Words>
  <Characters>8898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УВР-Школа</dc:creator>
  <cp:keywords/>
  <dc:description/>
  <cp:lastModifiedBy>Ольга</cp:lastModifiedBy>
  <cp:revision>15</cp:revision>
  <cp:lastPrinted>2014-09-04T16:33:00Z</cp:lastPrinted>
  <dcterms:created xsi:type="dcterms:W3CDTF">2014-04-10T04:42:00Z</dcterms:created>
  <dcterms:modified xsi:type="dcterms:W3CDTF">2015-03-11T15:41:00Z</dcterms:modified>
</cp:coreProperties>
</file>