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B" w:rsidRDefault="00223B4B">
      <w:r>
        <w:rPr>
          <w:noProof/>
          <w:lang w:eastAsia="ru-RU"/>
        </w:rPr>
        <w:pict>
          <v:rect id="Прямоугольник 3" o:spid="_x0000_s1026" style="position:absolute;margin-left:260.4pt;margin-top:-4.35pt;width:247.5pt;height:531.75pt;z-index:251648512;visibility:visible;v-text-anchor:middle" strokeweight=".25pt"/>
        </w:pict>
      </w:r>
      <w:r>
        <w:rPr>
          <w:noProof/>
          <w:lang w:eastAsia="ru-RU"/>
        </w:rPr>
        <w:pict>
          <v:rect id="Прямоугольник 4" o:spid="_x0000_s1027" style="position:absolute;margin-left:544.65pt;margin-top:-4.35pt;width:238.5pt;height:531.75pt;z-index:251650560;visibility:visible;v-text-anchor:middle" strokeweight=".25pt">
            <v:textbox>
              <w:txbxContent>
                <w:p w:rsidR="00223B4B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223B4B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223B4B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223B4B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223B4B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223B4B" w:rsidRPr="008251F5" w:rsidRDefault="00223B4B" w:rsidP="00322026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8251F5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С мамой в игры мы играем, даром время не теряем!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8" style="position:absolute;margin-left:.9pt;margin-top:-4.35pt;width:226.5pt;height:531.75pt;z-index:251649536;visibility:visible;v-text-anchor:middle" strokeweight=".25pt">
            <v:textbox>
              <w:txbxContent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>У всех родителей масса житейских забот, но постарайтесь с пользой  использовать время, которое вы тратите на дорогу домой. Поиграйте в игры, которые развивают речь ребенка, его кругозор, внимание, память, сообразительность, создают хорошее настроение и не требуют большого физического напряжения.</w:t>
                  </w: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>Совместная игра – это уникальный вид сотрудничества. В ней все равны: и взрослые, и дети.</w:t>
                  </w: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 xml:space="preserve">Предлагаем вам некоторые речевые игры и упражнения. </w:t>
                  </w: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>Может быть, вам удастся вместе с детьми придумать свои варианты.</w:t>
                  </w: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3B4B" w:rsidRPr="003828F4" w:rsidRDefault="00223B4B" w:rsidP="002D555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>Желаем успеха!</w:t>
                  </w:r>
                </w:p>
              </w:txbxContent>
            </v:textbox>
          </v:rect>
        </w:pict>
      </w:r>
    </w:p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9" type="#_x0000_t75" style="position:absolute;margin-left:260.4pt;margin-top:149.4pt;width:247.5pt;height:213.75pt;z-index:251654656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Default="00223B4B" w:rsidP="00627650"/>
    <w:p w:rsidR="00223B4B" w:rsidRDefault="00223B4B" w:rsidP="00627650">
      <w:pPr>
        <w:jc w:val="right"/>
      </w:pPr>
    </w:p>
    <w:p w:rsidR="00223B4B" w:rsidRDefault="00223B4B" w:rsidP="0062765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30" type="#_x0000_t202" style="position:absolute;margin-left:262.65pt;margin-top:-2.1pt;width:249pt;height:546.75pt;z-index:251657728;visibility:visible" strokeweight=".5pt">
            <v:textbox>
              <w:txbxContent>
                <w:p w:rsidR="00223B4B" w:rsidRDefault="00223B4B"/>
                <w:p w:rsidR="00223B4B" w:rsidRPr="008251F5" w:rsidRDefault="00223B4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251F5">
                    <w:rPr>
                      <w:b/>
                      <w:bCs/>
                      <w:sz w:val="24"/>
                      <w:szCs w:val="24"/>
                    </w:rPr>
                    <w:t xml:space="preserve">                НАЗОВИ, ЧТО ТЫ ВИДИШЬ.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Взрослый просит называть ребенка все встречающиеся предметы, которые 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начинаются на букву М (или другую букву)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оканчиваются на букву А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сделаны руками человека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имеют определенную окраску (красную)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имеют 2 (3,4) слога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самые низкие (толстые, широкие) на этом пути в поле зрения </w:t>
                  </w:r>
                </w:p>
                <w:p w:rsidR="00223B4B" w:rsidRPr="008251F5" w:rsidRDefault="00223B4B" w:rsidP="00876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8251F5">
                    <w:rPr>
                      <w:b/>
                      <w:bCs/>
                      <w:sz w:val="24"/>
                      <w:szCs w:val="24"/>
                    </w:rPr>
                    <w:t>ПОДБЕРИ РИФМУ К СЛОВУ.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называет любое слово (РУЧКА). По очереди называют слова –рифмы. Побеждает тот, кто последним назвал слово: тучка – кучка – Жучка …</w:t>
                  </w:r>
                </w:p>
                <w:p w:rsidR="00223B4B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ДОЧКА – точка – бочка – кочка …</w:t>
                  </w:r>
                </w:p>
                <w:p w:rsidR="00223B4B" w:rsidRPr="00297D09" w:rsidRDefault="00223B4B" w:rsidP="00876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ТОРТ – сорт – порт – корт…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31" type="#_x0000_t202" style="position:absolute;margin-left:541.65pt;margin-top:-2.1pt;width:228pt;height:543pt;z-index:251658752;visibility:visible" strokeweight=".5pt">
            <v:textbox>
              <w:txbxContent>
                <w:p w:rsidR="00223B4B" w:rsidRDefault="00223B4B"/>
                <w:p w:rsidR="00223B4B" w:rsidRPr="008251F5" w:rsidRDefault="00223B4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251F5">
                    <w:rPr>
                      <w:b/>
                      <w:bCs/>
                      <w:sz w:val="24"/>
                      <w:szCs w:val="24"/>
                    </w:rPr>
                    <w:t xml:space="preserve">                   РЫБА, ПТИЦА, ЗВЕРЬ.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Водящий в уме повторяет: «Рыба, птица, зверь, рыба, птица, зверь». Второй игрок говорит : «Стоп» Водящий остановился, например, на слове ПТИЦА.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Второй игрок должен быстро (пока ведущий считает до трех) назвать птицу (синица, клест и др.) Потом ведущим становится другой игрок.</w:t>
                  </w:r>
                </w:p>
                <w:p w:rsidR="00223B4B" w:rsidRPr="008251F5" w:rsidRDefault="00223B4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8251F5">
                    <w:rPr>
                      <w:b/>
                      <w:bCs/>
                      <w:sz w:val="24"/>
                      <w:szCs w:val="24"/>
                    </w:rPr>
                    <w:t xml:space="preserve">ВСЕ СЛОВА НА БУКВУ </w:t>
                  </w:r>
                  <w:r w:rsidRPr="008251F5">
                    <w:rPr>
                      <w:b/>
                      <w:bCs/>
                      <w:sz w:val="32"/>
                      <w:szCs w:val="32"/>
                    </w:rPr>
                    <w:t>Т.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предлагает вспомнить слова на заданную букву или найти в окружающем предметы,  начинающиеся с этой буквы.  Слова называют по очереди.</w:t>
                  </w:r>
                </w:p>
                <w:p w:rsidR="00223B4B" w:rsidRPr="008761B9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Кто назвал последнее слово – тот победил.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5" o:spid="_x0000_s1032" style="position:absolute;margin-left:3.15pt;margin-top:-2.1pt;width:228pt;height:546.75pt;z-index:251651584;visibility:visible;v-text-anchor:middle" strokeweight=".25pt">
            <v:textbox>
              <w:txbxContent>
                <w:p w:rsidR="00223B4B" w:rsidRPr="008251F5" w:rsidRDefault="00223B4B" w:rsidP="004A36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1F5">
                    <w:rPr>
                      <w:b/>
                      <w:bCs/>
                      <w:sz w:val="24"/>
                      <w:szCs w:val="24"/>
                    </w:rPr>
                    <w:t>ПЕРВЫЙ СЛОГ.</w:t>
                  </w:r>
                </w:p>
                <w:p w:rsidR="00223B4B" w:rsidRDefault="00223B4B" w:rsidP="004A367A">
                  <w:pPr>
                    <w:jc w:val="center"/>
                    <w:rPr>
                      <w:sz w:val="28"/>
                      <w:szCs w:val="28"/>
                    </w:rPr>
                  </w:pPr>
                  <w:r w:rsidRPr="003828F4">
                    <w:rPr>
                      <w:sz w:val="28"/>
                      <w:szCs w:val="28"/>
                    </w:rPr>
                    <w:t xml:space="preserve">До начала игры </w:t>
                  </w:r>
                  <w:r>
                    <w:rPr>
                      <w:sz w:val="28"/>
                      <w:szCs w:val="28"/>
                    </w:rPr>
                    <w:t>договариваются о том, сколько слогов будет  в загаданном слове. Один из игроков говорит первый слог какого-нибудь слова, а другой игрок должен назвать второй слог. Например: ро – кот, ро – та, ро –са; ком – пот, ком – пресс; хло –пуш – ка, хло – по –тун.</w:t>
                  </w:r>
                </w:p>
                <w:p w:rsidR="00223B4B" w:rsidRDefault="00223B4B" w:rsidP="004A367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3B4B" w:rsidRDefault="00223B4B" w:rsidP="004A367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23B4B" w:rsidRPr="008251F5" w:rsidRDefault="00223B4B" w:rsidP="004A36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251F5">
                    <w:rPr>
                      <w:b/>
                      <w:bCs/>
                      <w:sz w:val="24"/>
                      <w:szCs w:val="24"/>
                    </w:rPr>
                    <w:t>НЕ ТЕРЯЙ ОРИЕНТИРОВКИ.</w:t>
                  </w:r>
                </w:p>
                <w:p w:rsidR="00223B4B" w:rsidRPr="00386709" w:rsidRDefault="00223B4B" w:rsidP="004A36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 время пути взрослый может попросить ребенка рассказывать о том, что он видит справа, впереди, т.е. побыть экскурсоводом. Можно усложнить задачу – не просто называть предметы, а давать им описательную характеристику (не просто дом, а высокий, многоэтажный, блочный  дом)</w:t>
                  </w:r>
                </w:p>
              </w:txbxContent>
            </v:textbox>
          </v:rect>
        </w:pict>
      </w:r>
    </w:p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Pr="00627650" w:rsidRDefault="00223B4B" w:rsidP="00627650"/>
    <w:p w:rsidR="00223B4B" w:rsidRDefault="00223B4B" w:rsidP="00627650"/>
    <w:p w:rsidR="00223B4B" w:rsidRDefault="00223B4B" w:rsidP="00627650">
      <w:pPr>
        <w:jc w:val="right"/>
      </w:pPr>
    </w:p>
    <w:p w:rsidR="00223B4B" w:rsidRDefault="00223B4B" w:rsidP="00627650">
      <w:r>
        <w:rPr>
          <w:noProof/>
          <w:lang w:eastAsia="ru-RU"/>
        </w:rPr>
        <w:pict>
          <v:shape id="Поле 31" o:spid="_x0000_s1033" type="#_x0000_t202" style="position:absolute;margin-left:549.9pt;margin-top:169.65pt;width:237pt;height:369.75pt;z-index:251666944;visibility:visible" strokeweight=".5pt">
            <v:textbox>
              <w:txbxContent>
                <w:p w:rsidR="00223B4B" w:rsidRDefault="00223B4B"/>
                <w:p w:rsidR="00223B4B" w:rsidRDefault="00223B4B"/>
                <w:p w:rsidR="00223B4B" w:rsidRDefault="00223B4B"/>
                <w:p w:rsidR="00223B4B" w:rsidRDefault="00223B4B"/>
                <w:p w:rsidR="00223B4B" w:rsidRDefault="00223B4B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 </w:t>
                  </w:r>
                </w:p>
                <w:p w:rsidR="00223B4B" w:rsidRPr="008251F5" w:rsidRDefault="00223B4B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8251F5">
                    <w:rPr>
                      <w:b/>
                      <w:bCs/>
                      <w:sz w:val="44"/>
                      <w:szCs w:val="44"/>
                    </w:rPr>
                    <w:t xml:space="preserve">  Давайте поиграем!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34" type="#_x0000_t202" style="position:absolute;margin-left:3.15pt;margin-top:5.4pt;width:229.5pt;height:534pt;z-index:251659776;visibility:visible" strokeweight=".5pt">
            <v:textbox>
              <w:txbxContent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«Слово есть первый признак сознательной, разумной жизни. Слово есть воссоздание внутри себя мира». (К.С. Аксаков)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Очень важно помочь ребенку как можно успешнее овладеть  этим прекрасным даром. И вовсе не обязательно устраивать для этого некую школу на дому, а предложите поиграть по дороге домой.  Помогите ребенку в освоении языка, развитии умения общения, познании окружающего мира. Используйте для этого загадки, потешки, чистоговорки. Поддержите интерес ребенка к слову – играйте в слова, рифмуйте их, сочиняйте свои слова – перевертыши, добавлялки. Такие игры, несомненно, доставят радость вам и вашим детям, оживят интерес к владению бесценным даром слова.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Итак, от игры – к знаниям!</w:t>
                  </w:r>
                </w:p>
                <w:p w:rsidR="00223B4B" w:rsidRPr="00857D03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Желаем успехов!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ru-RU"/>
        </w:rPr>
        <w:pict>
          <v:shape id="Рисунок 16" o:spid="_x0000_s1035" type="#_x0000_t75" style="position:absolute;margin-left:549.9pt;margin-top:5.35pt;width:238.2pt;height:164.25pt;z-index:251656704;visibility:visible">
            <v:imagedata r:id="rId5" o:title=""/>
            <w10:wrap type="topAndBottom"/>
          </v:shape>
        </w:pict>
      </w:r>
      <w:bookmarkEnd w:id="0"/>
      <w:r>
        <w:rPr>
          <w:noProof/>
          <w:lang w:eastAsia="ru-RU"/>
        </w:rPr>
        <w:pict>
          <v:shape id="Рисунок 15" o:spid="_x0000_s1036" type="#_x0000_t75" style="position:absolute;margin-left:271.65pt;margin-top:145.05pt;width:244.5pt;height:250.5pt;z-index:251655680;visibility:visible">
            <v:imagedata r:id="rId6" o:title=""/>
            <w10:wrap type="topAndBottom"/>
          </v:shape>
        </w:pict>
      </w:r>
      <w:r>
        <w:rPr>
          <w:noProof/>
          <w:lang w:eastAsia="ru-RU"/>
        </w:rPr>
        <w:pict>
          <v:rect id="Прямоугольник 10" o:spid="_x0000_s1037" style="position:absolute;margin-left:549.9pt;margin-top:5.4pt;width:237pt;height:534pt;z-index:251653632;visibility:visible;v-text-anchor:middle" strokeweight=".25pt"/>
        </w:pict>
      </w:r>
      <w:r>
        <w:rPr>
          <w:noProof/>
          <w:lang w:eastAsia="ru-RU"/>
        </w:rPr>
        <w:pict>
          <v:rect id="Прямоугольник 9" o:spid="_x0000_s1038" style="position:absolute;margin-left:271.65pt;margin-top:5.4pt;width:244.5pt;height:534pt;z-index:251652608;visibility:visible;v-text-anchor:middle" strokeweight=".25pt"/>
        </w:pict>
      </w:r>
    </w:p>
    <w:p w:rsidR="00223B4B" w:rsidRPr="00874362" w:rsidRDefault="00223B4B" w:rsidP="00874362"/>
    <w:p w:rsidR="00223B4B" w:rsidRPr="00874362" w:rsidRDefault="00223B4B" w:rsidP="00874362"/>
    <w:p w:rsidR="00223B4B" w:rsidRPr="00874362" w:rsidRDefault="00223B4B" w:rsidP="00874362"/>
    <w:p w:rsidR="00223B4B" w:rsidRPr="00874362" w:rsidRDefault="00223B4B" w:rsidP="00874362"/>
    <w:p w:rsidR="00223B4B" w:rsidRDefault="00223B4B" w:rsidP="00874362"/>
    <w:p w:rsidR="00223B4B" w:rsidRDefault="00223B4B" w:rsidP="00874362">
      <w:r>
        <w:rPr>
          <w:noProof/>
          <w:lang w:eastAsia="ru-RU"/>
        </w:rPr>
        <w:pict>
          <v:shape id="Поле 26" o:spid="_x0000_s1039" type="#_x0000_t202" style="position:absolute;margin-left:274.65pt;margin-top:-3.6pt;width:238.5pt;height:538.5pt;z-index:251661824;visibility:visible" strokeweight=".5pt">
            <v:textbox>
              <w:txbxContent>
                <w:p w:rsidR="00223B4B" w:rsidRPr="00E0013A" w:rsidRDefault="00223B4B" w:rsidP="00297D09">
                  <w:pPr>
                    <w:rPr>
                      <w:sz w:val="28"/>
                      <w:szCs w:val="28"/>
                    </w:rPr>
                  </w:pPr>
                  <w:r w:rsidRPr="00E0013A">
                    <w:rPr>
                      <w:sz w:val="28"/>
                      <w:szCs w:val="28"/>
                    </w:rPr>
                    <w:t xml:space="preserve">     </w:t>
                  </w:r>
                  <w:r w:rsidRPr="00E0013A">
                    <w:rPr>
                      <w:sz w:val="28"/>
                      <w:szCs w:val="28"/>
                      <w:u w:val="single"/>
                    </w:rPr>
                    <w:t xml:space="preserve"> ПРИДУМАЙ ДРУГОЕ СЛОВО.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предлагает придумать более точное слово, обозначающее признак предмета: бутылка из-под молока, а можно сказать: молочная бутылка.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Кисель из клюквы  - …(клюквенный)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Суп из овощей - … (овощной)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Шкаф для книг - …(книжный)  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Варенье из брусники - … (брусничное)  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Шарф из шерсти - … (шерстяной)</w:t>
                  </w:r>
                </w:p>
                <w:p w:rsidR="00223B4B" w:rsidRPr="00E0013A" w:rsidRDefault="00223B4B" w:rsidP="00297D09">
                  <w:pPr>
                    <w:rPr>
                      <w:sz w:val="28"/>
                      <w:szCs w:val="28"/>
                    </w:rPr>
                  </w:pPr>
                  <w:r w:rsidRPr="00E0013A">
                    <w:rPr>
                      <w:sz w:val="28"/>
                      <w:szCs w:val="28"/>
                    </w:rPr>
                    <w:t xml:space="preserve">       </w:t>
                  </w:r>
                  <w:r w:rsidRPr="00E0013A">
                    <w:rPr>
                      <w:sz w:val="28"/>
                      <w:szCs w:val="28"/>
                      <w:u w:val="single"/>
                    </w:rPr>
                    <w:t>НАЗОВИ ОДНИМ СЛОВОМ.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Сильный дождь - …( ливень)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Сильный ветер - … (ураган)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Сильный мальчик - … (силач)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храбрый заяц - … (трус)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Можно придумать с этими словами предложение.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40" type="#_x0000_t202" style="position:absolute;margin-left:546.15pt;margin-top:-3.6pt;width:238.5pt;height:538.5pt;z-index:251662848;visibility:visible" strokeweight=".5pt">
            <v:textbox>
              <w:txbxContent>
                <w:p w:rsidR="00223B4B" w:rsidRPr="004017FF" w:rsidRDefault="00223B4B" w:rsidP="00297D09">
                  <w:pPr>
                    <w:rPr>
                      <w:sz w:val="28"/>
                      <w:szCs w:val="28"/>
                      <w:u w:val="single"/>
                    </w:rPr>
                  </w:pPr>
                  <w:r w:rsidRPr="004017FF">
                    <w:rPr>
                      <w:sz w:val="28"/>
                      <w:szCs w:val="28"/>
                      <w:u w:val="single"/>
                    </w:rPr>
                    <w:t xml:space="preserve">   ПУТЕШЕСТВИЕ В ВООБРАЗИЛИЮ.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Предложите конкурс на лучшего выдумщика, фантазера, сочинителя небылиц. Темы могут быть разные: «Если бы я был Волшебником», «Если бы я был маленьким гномом», «Однажды зимой», «В гостях у Незнайки», «На реке» и др. Обратите внимание на комизм сюжета, оригинальность, фантастичность, использование  различных частей речи, сравнений.</w:t>
                  </w:r>
                </w:p>
                <w:p w:rsidR="00223B4B" w:rsidRPr="004017FF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4017FF">
                    <w:rPr>
                      <w:sz w:val="28"/>
                      <w:szCs w:val="28"/>
                      <w:u w:val="single"/>
                    </w:rPr>
                    <w:t>ИЗМЕНИ СЛОВО.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Можно предложить изменить слово так, чтобы слышался звук (Ч):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Река - ... (речка)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Лиса - … (лисичка)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Паук - … (паучок)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Можно предложить заменить первый звук в слове на (Р):</w:t>
                  </w:r>
                </w:p>
                <w:p w:rsidR="00223B4B" w:rsidRDefault="00223B4B" w:rsidP="00297D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Кепка - … , печка - … , танец - … , мычать - …, пугать - … , кот - … .</w:t>
                  </w:r>
                </w:p>
                <w:p w:rsidR="00223B4B" w:rsidRPr="003E057F" w:rsidRDefault="00223B4B" w:rsidP="00297D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41" type="#_x0000_t202" style="position:absolute;margin-left:6.9pt;margin-top:-3.6pt;width:238.5pt;height:538.5pt;z-index:251660800;visibility:visible" strokeweight=".5pt">
            <v:textbox>
              <w:txbxContent>
                <w:p w:rsidR="00223B4B" w:rsidRPr="00E0013A" w:rsidRDefault="00223B4B">
                  <w:pPr>
                    <w:rPr>
                      <w:sz w:val="28"/>
                      <w:szCs w:val="28"/>
                      <w:u w:val="single"/>
                    </w:rPr>
                  </w:pPr>
                  <w:r w:rsidRPr="00E0013A">
                    <w:rPr>
                      <w:sz w:val="28"/>
                      <w:szCs w:val="28"/>
                      <w:u w:val="single"/>
                    </w:rPr>
                    <w:t xml:space="preserve">     КТО БЫСТРЕЕ И ПРАВИЛЬНЕЕ     ПРОИЗНЕСЕТ СКОРОГОВОРКУ?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березе галка, на берегу галька.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Дятел дуб долбил, да недодолбил. 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Шел Егор через двор, нес топор чинить забор.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Три сороки тараторки тараторили на горке.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Чистоговорки и скороговорки  - отличный материал для работы над звукопроизношением.</w:t>
                  </w:r>
                </w:p>
                <w:p w:rsidR="00223B4B" w:rsidRPr="00E0013A" w:rsidRDefault="00223B4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E0013A">
                    <w:rPr>
                      <w:sz w:val="28"/>
                      <w:szCs w:val="28"/>
                      <w:u w:val="single"/>
                    </w:rPr>
                    <w:t>ЗАКОНЧИ ЧИСТОГОВОРКУ.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Са-са-са – в лесу бегает … (лиса).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Жа-жа-жа – есть иголки у … (ежа).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Ор-ор-ор – созрел красный … (помидор).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За-за-за – уходи домой … (коза).</w:t>
                  </w:r>
                </w:p>
                <w:p w:rsidR="00223B4B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Цо-цо-цо – на руке … (кольцо).</w:t>
                  </w:r>
                </w:p>
                <w:p w:rsidR="00223B4B" w:rsidRPr="00CA6715" w:rsidRDefault="00223B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Чистоговорки можно придумывать самим по очереди с ребенком.</w:t>
                  </w:r>
                </w:p>
              </w:txbxContent>
            </v:textbox>
          </v:shape>
        </w:pict>
      </w:r>
    </w:p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Pr="00D6415D" w:rsidRDefault="00223B4B" w:rsidP="00D6415D"/>
    <w:p w:rsidR="00223B4B" w:rsidRDefault="00223B4B" w:rsidP="00D6415D"/>
    <w:p w:rsidR="00223B4B" w:rsidRDefault="00223B4B" w:rsidP="00D6415D">
      <w:pPr>
        <w:jc w:val="right"/>
      </w:pPr>
    </w:p>
    <w:p w:rsidR="00223B4B" w:rsidRPr="00D6415D" w:rsidRDefault="00223B4B" w:rsidP="00D6415D">
      <w:r>
        <w:rPr>
          <w:noProof/>
          <w:lang w:eastAsia="ru-RU"/>
        </w:rPr>
        <w:pict>
          <v:shape id="Поле 30" o:spid="_x0000_s1042" type="#_x0000_t202" style="position:absolute;margin-left:544.65pt;margin-top:3.15pt;width:238.5pt;height:538.5pt;z-index:251665920;visibility:visible" strokeweight=".5pt">
            <v:textbox>
              <w:txbxContent>
                <w:p w:rsidR="00223B4B" w:rsidRDefault="00223B4B" w:rsidP="00297D09"/>
              </w:txbxContent>
            </v:textbox>
          </v:shape>
        </w:pict>
      </w:r>
      <w:r>
        <w:rPr>
          <w:noProof/>
          <w:lang w:eastAsia="ru-RU"/>
        </w:rPr>
        <w:pict>
          <v:shape id="Поле 29" o:spid="_x0000_s1043" type="#_x0000_t202" style="position:absolute;margin-left:273.9pt;margin-top:1.65pt;width:238.5pt;height:538.5pt;z-index:251664896;visibility:visible" strokeweight=".5pt">
            <v:textbox>
              <w:txbxContent>
                <w:p w:rsidR="00223B4B" w:rsidRDefault="00223B4B" w:rsidP="00297D09"/>
              </w:txbxContent>
            </v:textbox>
          </v:shape>
        </w:pict>
      </w:r>
      <w:r>
        <w:rPr>
          <w:noProof/>
          <w:lang w:eastAsia="ru-RU"/>
        </w:rPr>
        <w:pict>
          <v:shape id="Поле 28" o:spid="_x0000_s1044" type="#_x0000_t202" style="position:absolute;margin-left:6.15pt;margin-top:.15pt;width:238.5pt;height:538.5pt;z-index:251663872;visibility:visible" strokeweight=".5pt">
            <v:textbox>
              <w:txbxContent>
                <w:p w:rsidR="00223B4B" w:rsidRDefault="00223B4B" w:rsidP="00297D09"/>
              </w:txbxContent>
            </v:textbox>
          </v:shape>
        </w:pict>
      </w:r>
    </w:p>
    <w:sectPr w:rsidR="00223B4B" w:rsidRPr="00D6415D" w:rsidSect="002D55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3E"/>
    <w:rsid w:val="00014467"/>
    <w:rsid w:val="00092C5E"/>
    <w:rsid w:val="000B303B"/>
    <w:rsid w:val="00140FC4"/>
    <w:rsid w:val="00223B4B"/>
    <w:rsid w:val="00297D09"/>
    <w:rsid w:val="002D555A"/>
    <w:rsid w:val="00322026"/>
    <w:rsid w:val="0034170B"/>
    <w:rsid w:val="003828F4"/>
    <w:rsid w:val="00386709"/>
    <w:rsid w:val="003C4323"/>
    <w:rsid w:val="003E057F"/>
    <w:rsid w:val="004017FF"/>
    <w:rsid w:val="004A367A"/>
    <w:rsid w:val="00562E65"/>
    <w:rsid w:val="005F3C53"/>
    <w:rsid w:val="00627650"/>
    <w:rsid w:val="00663D5A"/>
    <w:rsid w:val="006652E4"/>
    <w:rsid w:val="007526D9"/>
    <w:rsid w:val="008251F5"/>
    <w:rsid w:val="00857D03"/>
    <w:rsid w:val="00874362"/>
    <w:rsid w:val="008761B9"/>
    <w:rsid w:val="00981960"/>
    <w:rsid w:val="00B81A3E"/>
    <w:rsid w:val="00C1108C"/>
    <w:rsid w:val="00C12452"/>
    <w:rsid w:val="00C13E9C"/>
    <w:rsid w:val="00C6646D"/>
    <w:rsid w:val="00CA6715"/>
    <w:rsid w:val="00D6415D"/>
    <w:rsid w:val="00E0013A"/>
    <w:rsid w:val="00E83846"/>
    <w:rsid w:val="00E90AEF"/>
    <w:rsid w:val="00F155C1"/>
    <w:rsid w:val="00F81F80"/>
    <w:rsid w:val="00FC32C6"/>
    <w:rsid w:val="00F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5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Дом</cp:lastModifiedBy>
  <cp:revision>12</cp:revision>
  <cp:lastPrinted>2016-01-22T18:58:00Z</cp:lastPrinted>
  <dcterms:created xsi:type="dcterms:W3CDTF">2016-01-21T17:32:00Z</dcterms:created>
  <dcterms:modified xsi:type="dcterms:W3CDTF">2016-01-22T19:00:00Z</dcterms:modified>
</cp:coreProperties>
</file>